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4-06T00:00:00Z">
          <w:dateFormat w:val="M/d/yyyy"/>
          <w:lid w:val="en-US"/>
          <w:storeMappedDataAs w:val="dateTime"/>
          <w:calendar w:val="gregorian"/>
        </w:date>
      </w:sdtPr>
      <w:sdtEndPr/>
      <w:sdtContent>
        <w:p w:rsidR="00397F62" w:rsidRPr="00891DED" w:rsidRDefault="002B51D0" w:rsidP="0046071E">
          <w:pPr>
            <w:pStyle w:val="Heading1"/>
            <w:rPr>
              <w:b w:val="0"/>
              <w:sz w:val="20"/>
              <w:szCs w:val="20"/>
            </w:rPr>
          </w:pPr>
          <w:r>
            <w:rPr>
              <w:b w:val="0"/>
              <w:sz w:val="20"/>
              <w:szCs w:val="20"/>
              <w:lang w:val="en-US"/>
            </w:rPr>
            <w:t>4/6/2021</w:t>
          </w:r>
        </w:p>
      </w:sdtContent>
    </w:sdt>
    <w:p w:rsidR="00397F62" w:rsidRPr="006713B6" w:rsidRDefault="00BF719A" w:rsidP="00397F62">
      <w:pPr>
        <w:pStyle w:val="Heading1"/>
        <w:jc w:val="center"/>
        <w:rPr>
          <w:b w:val="0"/>
        </w:rPr>
      </w:pPr>
      <w:r w:rsidRPr="008269F0">
        <w:rPr>
          <w:noProof/>
          <w:lang w:val="en-US" w:eastAsia="en-US"/>
        </w:rPr>
        <w:drawing>
          <wp:inline distT="0" distB="0" distL="0" distR="0" wp14:anchorId="55A450A5" wp14:editId="1BB69E3D">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CE3FEE">
        <w:t>27 April 2021</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C53F4A">
        <w:t>Fall 202</w:t>
      </w:r>
      <w:r w:rsidR="002B51D0">
        <w:t>1</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1D7595" w:rsidRPr="001D7595">
        <w:t>General Biology I</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1D7595" w:rsidRPr="001D7595">
        <w:t>BIOL 1013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1D7595" w:rsidRPr="001D7595">
        <w:t>BIOL 101</w:t>
      </w:r>
      <w:r w:rsidRPr="00D7145B">
        <w:rPr>
          <w:u w:val="single"/>
        </w:rPr>
        <w:fldChar w:fldCharType="end"/>
      </w:r>
    </w:p>
    <w:p w:rsidR="00516FFE" w:rsidRDefault="00516FFE" w:rsidP="00D7145B"/>
    <w:p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BE2F8D">
        <w:fldChar w:fldCharType="begin">
          <w:ffData>
            <w:name w:val="Text27"/>
            <w:enabled/>
            <w:calcOnExit w:val="0"/>
            <w:textInput>
              <w:maxLength w:val="30"/>
            </w:textInput>
          </w:ffData>
        </w:fldChar>
      </w:r>
      <w:bookmarkStart w:id="5" w:name="Text27"/>
      <w:r w:rsidR="00212958" w:rsidRPr="00BE2F8D">
        <w:instrText xml:space="preserve"> FORMTEXT </w:instrText>
      </w:r>
      <w:r w:rsidR="00212958" w:rsidRPr="00BE2F8D">
        <w:fldChar w:fldCharType="separate"/>
      </w:r>
      <w:r w:rsidR="001D7595" w:rsidRPr="00BE2F8D">
        <w:t>3</w:t>
      </w:r>
      <w:r w:rsidR="00212958" w:rsidRPr="00BE2F8D">
        <w:fldChar w:fldCharType="end"/>
      </w:r>
      <w:bookmarkEnd w:id="5"/>
      <w:r w:rsidR="008F0C88" w:rsidRPr="00BE2F8D">
        <w:t>-</w:t>
      </w:r>
      <w:r w:rsidR="008F0C88" w:rsidRPr="00BE2F8D">
        <w:fldChar w:fldCharType="begin">
          <w:ffData>
            <w:name w:val="Text33"/>
            <w:enabled/>
            <w:calcOnExit w:val="0"/>
            <w:textInput/>
          </w:ffData>
        </w:fldChar>
      </w:r>
      <w:bookmarkStart w:id="6" w:name="Text33"/>
      <w:r w:rsidR="008F0C88" w:rsidRPr="00BE2F8D">
        <w:instrText xml:space="preserve"> FORMTEXT </w:instrText>
      </w:r>
      <w:r w:rsidR="008F0C88" w:rsidRPr="00BE2F8D">
        <w:fldChar w:fldCharType="separate"/>
      </w:r>
      <w:r w:rsidR="001D7595" w:rsidRPr="00BE2F8D">
        <w:t>0</w:t>
      </w:r>
      <w:r w:rsidR="008F0C88" w:rsidRPr="00BE2F8D">
        <w:fldChar w:fldCharType="end"/>
      </w:r>
      <w:bookmarkEnd w:id="6"/>
      <w:r w:rsidR="008F0C88" w:rsidRPr="00BE2F8D">
        <w:t>-</w:t>
      </w:r>
      <w:r w:rsidR="008F0C88" w:rsidRPr="00BE2F8D">
        <w:fldChar w:fldCharType="begin">
          <w:ffData>
            <w:name w:val="Text34"/>
            <w:enabled/>
            <w:calcOnExit w:val="0"/>
            <w:textInput/>
          </w:ffData>
        </w:fldChar>
      </w:r>
      <w:bookmarkStart w:id="7" w:name="Text34"/>
      <w:r w:rsidR="008F0C88" w:rsidRPr="00BE2F8D">
        <w:instrText xml:space="preserve"> FORMTEXT </w:instrText>
      </w:r>
      <w:r w:rsidR="008F0C88" w:rsidRPr="00BE2F8D">
        <w:fldChar w:fldCharType="separate"/>
      </w:r>
      <w:r w:rsidR="001D7595" w:rsidRPr="00BE2F8D">
        <w:t>3</w:t>
      </w:r>
      <w:r w:rsidR="008F0C88" w:rsidRPr="00BE2F8D">
        <w:fldChar w:fldCharType="end"/>
      </w:r>
      <w:bookmarkEnd w:id="7"/>
    </w:p>
    <w:p w:rsidR="00516FFE" w:rsidRDefault="00516FFE" w:rsidP="00D7145B">
      <w:pPr>
        <w:rPr>
          <w:sz w:val="20"/>
        </w:rPr>
      </w:pPr>
    </w:p>
    <w:p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BE2F8D">
        <w:fldChar w:fldCharType="begin">
          <w:ffData>
            <w:name w:val="Text27"/>
            <w:enabled/>
            <w:calcOnExit w:val="0"/>
            <w:textInput>
              <w:maxLength w:val="30"/>
            </w:textInput>
          </w:ffData>
        </w:fldChar>
      </w:r>
      <w:r w:rsidRPr="00BE2F8D">
        <w:instrText xml:space="preserve"> FORMTEXT </w:instrText>
      </w:r>
      <w:r w:rsidRPr="00BE2F8D">
        <w:fldChar w:fldCharType="separate"/>
      </w:r>
      <w:r w:rsidR="00D7091E" w:rsidRPr="00BE2F8D">
        <w:t>45</w:t>
      </w:r>
      <w:r w:rsidRPr="00BE2F8D">
        <w:fldChar w:fldCharType="end"/>
      </w:r>
      <w:r w:rsidRPr="00BE2F8D">
        <w:t>-</w:t>
      </w:r>
      <w:r w:rsidRPr="00BE2F8D">
        <w:fldChar w:fldCharType="begin">
          <w:ffData>
            <w:name w:val="Text35"/>
            <w:enabled/>
            <w:calcOnExit w:val="0"/>
            <w:textInput/>
          </w:ffData>
        </w:fldChar>
      </w:r>
      <w:bookmarkStart w:id="8" w:name="Text35"/>
      <w:r w:rsidRPr="00BE2F8D">
        <w:instrText xml:space="preserve"> FORMTEXT </w:instrText>
      </w:r>
      <w:r w:rsidRPr="00BE2F8D">
        <w:fldChar w:fldCharType="separate"/>
      </w:r>
      <w:r w:rsidR="00D7091E" w:rsidRPr="00BE2F8D">
        <w:t>0</w:t>
      </w:r>
      <w:r w:rsidRPr="00BE2F8D">
        <w:fldChar w:fldCharType="end"/>
      </w:r>
      <w:bookmarkEnd w:id="8"/>
      <w:r w:rsidRPr="00BE2F8D">
        <w:t>-</w:t>
      </w:r>
      <w:r w:rsidRPr="00BE2F8D">
        <w:fldChar w:fldCharType="begin">
          <w:ffData>
            <w:name w:val="Text36"/>
            <w:enabled/>
            <w:calcOnExit w:val="0"/>
            <w:textInput/>
          </w:ffData>
        </w:fldChar>
      </w:r>
      <w:bookmarkStart w:id="9" w:name="Text36"/>
      <w:r w:rsidRPr="00BE2F8D">
        <w:instrText xml:space="preserve"> FORMTEXT </w:instrText>
      </w:r>
      <w:r w:rsidRPr="00BE2F8D">
        <w:fldChar w:fldCharType="separate"/>
      </w:r>
      <w:r w:rsidR="00D7091E" w:rsidRPr="00BE2F8D">
        <w:t>45</w:t>
      </w:r>
      <w:r w:rsidRPr="00BE2F8D">
        <w:fldChar w:fldCharType="end"/>
      </w:r>
      <w:bookmarkEnd w:id="9"/>
    </w:p>
    <w:p w:rsidR="008F0C88" w:rsidRPr="00EE4863" w:rsidRDefault="008F0C88" w:rsidP="00D7145B">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026888" w:rsidRPr="00026888">
        <w:t>CBIO 1013</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0E706E" w:rsidRPr="000E706E">
        <w:t>26.0101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017E96" w:rsidRPr="00017E96">
        <w:t>Covers general concepts in cell biology, genetics, biological chemistry, biotechnology, and introduction to evolution. Not intended for science majors.</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2B51D0">
        <w:t>None</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017E96" w:rsidRPr="00017E96">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017E96" w:rsidRPr="00017E96">
        <w:t>30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6D37D6" w:rsidRPr="006D37D6">
        <w:t>Demonstrate a fundamental knowledge of general biology concepts in the areas of  cell biology, genetics, biological chemistry, cell structure and function, biotechnology, and evolution.</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6D37D6" w:rsidRPr="006D37D6">
        <w:t>Apply the biological concepts to his/her own life, to the natural world, and to society.</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6D37D6" w:rsidRPr="006D37D6">
        <w:t>Interpret biological images, scientific graphs and models used to illustrate general biology concepts.</w:t>
      </w:r>
      <w:r>
        <w:fldChar w:fldCharType="end"/>
      </w:r>
      <w:bookmarkEnd w:id="18"/>
    </w:p>
    <w:p w:rsidR="00D258DC" w:rsidRDefault="00D258DC" w:rsidP="00D258DC"/>
    <w:p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rsidR="00381372" w:rsidRPr="00D7091E" w:rsidRDefault="00381372" w:rsidP="00750D54">
      <w:pPr>
        <w:pStyle w:val="ListParagraph"/>
        <w:ind w:left="0"/>
        <w:rPr>
          <w:rFonts w:ascii="Times New Roman" w:hAnsi="Times New Roman" w:cs="Times New Roman"/>
        </w:rPr>
      </w:pPr>
      <w:r w:rsidRPr="00D7091E">
        <w:rPr>
          <w:rFonts w:ascii="Times New Roman" w:hAnsi="Times New Roman" w:cs="Times New Roman"/>
        </w:rPr>
        <w:fldChar w:fldCharType="begin">
          <w:ffData>
            <w:name w:val="Text21"/>
            <w:enabled/>
            <w:calcOnExit w:val="0"/>
            <w:textInput/>
          </w:ffData>
        </w:fldChar>
      </w:r>
      <w:bookmarkStart w:id="19" w:name="Text21"/>
      <w:r w:rsidRPr="00D7091E">
        <w:rPr>
          <w:rFonts w:ascii="Times New Roman" w:hAnsi="Times New Roman" w:cs="Times New Roman"/>
        </w:rPr>
        <w:instrText xml:space="preserve"> FORMTEXT </w:instrText>
      </w:r>
      <w:r w:rsidRPr="00D7091E">
        <w:rPr>
          <w:rFonts w:ascii="Times New Roman" w:hAnsi="Times New Roman" w:cs="Times New Roman"/>
        </w:rPr>
      </w:r>
      <w:r w:rsidRPr="00D7091E">
        <w:rPr>
          <w:rFonts w:ascii="Times New Roman" w:hAnsi="Times New Roman" w:cs="Times New Roman"/>
        </w:rPr>
        <w:fldChar w:fldCharType="separate"/>
      </w:r>
      <w:r w:rsidR="00DA5CB2" w:rsidRPr="00D7091E">
        <w:rPr>
          <w:rFonts w:ascii="Times New Roman" w:hAnsi="Times New Roman" w:cs="Times New Roman"/>
        </w:rPr>
        <w:t>Explain scientific concepts or conclusions through the interpretation of graphs, tables, or diagrams.  (General Education Competency in Scientific Reasoning)</w:t>
      </w:r>
      <w:r w:rsidRPr="00D7091E">
        <w:rPr>
          <w:rFonts w:ascii="Times New Roman" w:hAnsi="Times New Roman" w:cs="Times New Roman"/>
        </w:rPr>
        <w:fldChar w:fldCharType="end"/>
      </w:r>
      <w:bookmarkEnd w:id="19"/>
    </w:p>
    <w:p w:rsidR="00C40487" w:rsidRDefault="00C40487" w:rsidP="00C40487"/>
    <w:p w:rsidR="00594256" w:rsidRPr="00594256" w:rsidRDefault="00594256" w:rsidP="00571E7F">
      <w:r w:rsidRPr="0072265D">
        <w:rPr>
          <w:b/>
        </w:rPr>
        <w:lastRenderedPageBreak/>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A15784" w:rsidRPr="00A15784">
        <w:t>Administration of unit exams during the semester and a comprehensive final exam at the end of the semester.</w:t>
      </w:r>
      <w:r>
        <w:fldChar w:fldCharType="end"/>
      </w:r>
      <w:bookmarkEnd w:id="20"/>
    </w:p>
    <w:p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A15784" w:rsidRPr="00A15784">
        <w:t>Instructor-designed assignments, including, but not limited to, written and oral assignments, projects, homework and quizzes.  All will be graded using an instructor-designed rubric.</w:t>
      </w:r>
      <w:r>
        <w:fldChar w:fldCharType="end"/>
      </w:r>
      <w:bookmarkEnd w:id="21"/>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731AC2" w:rsidRPr="00731AC2" w:rsidRDefault="00594256" w:rsidP="00731AC2">
      <w:r>
        <w:fldChar w:fldCharType="begin">
          <w:ffData>
            <w:name w:val="Text1"/>
            <w:enabled/>
            <w:calcOnExit w:val="0"/>
            <w:textInput/>
          </w:ffData>
        </w:fldChar>
      </w:r>
      <w:bookmarkStart w:id="22" w:name="Text1"/>
      <w:r>
        <w:instrText xml:space="preserve"> FORMTEXT </w:instrText>
      </w:r>
      <w:r>
        <w:fldChar w:fldCharType="separate"/>
      </w:r>
      <w:r w:rsidR="00731AC2" w:rsidRPr="00731AC2">
        <w:t>I.</w:t>
      </w:r>
      <w:r w:rsidR="00731AC2" w:rsidRPr="00731AC2">
        <w:tab/>
        <w:t>Introduction to Life</w:t>
      </w:r>
    </w:p>
    <w:p w:rsidR="00731AC2" w:rsidRPr="00731AC2" w:rsidRDefault="00731AC2" w:rsidP="00D7091E">
      <w:pPr>
        <w:ind w:left="720" w:hanging="360"/>
      </w:pPr>
      <w:r w:rsidRPr="00731AC2">
        <w:t>A.</w:t>
      </w:r>
      <w:r w:rsidRPr="00731AC2">
        <w:tab/>
        <w:t>Characteristics of Life</w:t>
      </w:r>
    </w:p>
    <w:p w:rsidR="00731AC2" w:rsidRPr="00731AC2" w:rsidRDefault="00731AC2" w:rsidP="00D7091E">
      <w:pPr>
        <w:ind w:left="720" w:hanging="360"/>
      </w:pPr>
      <w:r w:rsidRPr="00731AC2">
        <w:t>B.</w:t>
      </w:r>
      <w:r w:rsidRPr="00731AC2">
        <w:tab/>
        <w:t>Life’s Unity and Diversity of Life</w:t>
      </w:r>
    </w:p>
    <w:p w:rsidR="00731AC2" w:rsidRPr="00731AC2" w:rsidRDefault="00731AC2" w:rsidP="00D7091E">
      <w:pPr>
        <w:ind w:left="720" w:hanging="360"/>
      </w:pPr>
      <w:r w:rsidRPr="00731AC2">
        <w:t>C.</w:t>
      </w:r>
      <w:r w:rsidRPr="00731AC2">
        <w:tab/>
        <w:t>Biology and Society</w:t>
      </w:r>
    </w:p>
    <w:p w:rsidR="00731AC2" w:rsidRPr="00731AC2" w:rsidRDefault="00731AC2" w:rsidP="00731AC2"/>
    <w:p w:rsidR="00731AC2" w:rsidRPr="00731AC2" w:rsidRDefault="00731AC2" w:rsidP="00731AC2">
      <w:r w:rsidRPr="00731AC2">
        <w:t>II.</w:t>
      </w:r>
      <w:r w:rsidRPr="00731AC2">
        <w:tab/>
        <w:t>Life of the Cell</w:t>
      </w:r>
    </w:p>
    <w:p w:rsidR="00731AC2" w:rsidRPr="00731AC2" w:rsidRDefault="00731AC2" w:rsidP="00D7091E">
      <w:pPr>
        <w:ind w:left="720" w:hanging="360"/>
      </w:pPr>
      <w:r w:rsidRPr="00731AC2">
        <w:t>A.</w:t>
      </w:r>
      <w:r w:rsidRPr="00731AC2">
        <w:tab/>
        <w:t>Chemical Basis of Life</w:t>
      </w:r>
    </w:p>
    <w:p w:rsidR="00731AC2" w:rsidRPr="00731AC2" w:rsidRDefault="00731AC2" w:rsidP="00D7091E">
      <w:pPr>
        <w:ind w:left="720" w:hanging="360"/>
      </w:pPr>
      <w:r w:rsidRPr="00731AC2">
        <w:t>B.</w:t>
      </w:r>
      <w:r w:rsidRPr="00731AC2">
        <w:tab/>
        <w:t>Molecules of Cells</w:t>
      </w:r>
    </w:p>
    <w:p w:rsidR="00731AC2" w:rsidRPr="00731AC2" w:rsidRDefault="00731AC2" w:rsidP="00D7091E">
      <w:pPr>
        <w:ind w:left="720" w:hanging="360"/>
      </w:pPr>
      <w:r w:rsidRPr="00731AC2">
        <w:t>C.</w:t>
      </w:r>
      <w:r w:rsidRPr="00731AC2">
        <w:tab/>
        <w:t>Cell Membrane Structure and Function</w:t>
      </w:r>
    </w:p>
    <w:p w:rsidR="00731AC2" w:rsidRPr="00731AC2" w:rsidRDefault="00731AC2" w:rsidP="00D7091E">
      <w:pPr>
        <w:ind w:left="720" w:hanging="360"/>
      </w:pPr>
      <w:r w:rsidRPr="00731AC2">
        <w:t>D.</w:t>
      </w:r>
      <w:r w:rsidRPr="00731AC2">
        <w:tab/>
        <w:t>Cell Structure and Function</w:t>
      </w:r>
    </w:p>
    <w:p w:rsidR="00731AC2" w:rsidRPr="00731AC2" w:rsidRDefault="00731AC2" w:rsidP="00D7091E">
      <w:pPr>
        <w:ind w:left="720" w:hanging="360"/>
      </w:pPr>
      <w:r w:rsidRPr="00731AC2">
        <w:t>E.</w:t>
      </w:r>
      <w:r w:rsidRPr="00731AC2">
        <w:tab/>
        <w:t>Energy Flow in the Life of a Cell</w:t>
      </w:r>
    </w:p>
    <w:p w:rsidR="00731AC2" w:rsidRPr="00731AC2" w:rsidRDefault="00731AC2" w:rsidP="00D7091E">
      <w:pPr>
        <w:ind w:left="720" w:hanging="360"/>
      </w:pPr>
      <w:r w:rsidRPr="00731AC2">
        <w:t>F.</w:t>
      </w:r>
      <w:r w:rsidRPr="00731AC2">
        <w:tab/>
        <w:t>Capturing Solar Energy: Photosynthesis</w:t>
      </w:r>
    </w:p>
    <w:p w:rsidR="00731AC2" w:rsidRPr="00731AC2" w:rsidRDefault="00731AC2" w:rsidP="00D7091E">
      <w:pPr>
        <w:ind w:left="720" w:hanging="360"/>
      </w:pPr>
      <w:r w:rsidRPr="00731AC2">
        <w:t>G.</w:t>
      </w:r>
      <w:r w:rsidRPr="00731AC2">
        <w:tab/>
        <w:t>Harvesting Energy: Glycolysis and Cellular Respiration</w:t>
      </w:r>
    </w:p>
    <w:p w:rsidR="00731AC2" w:rsidRPr="00731AC2" w:rsidRDefault="00731AC2" w:rsidP="00731AC2"/>
    <w:p w:rsidR="00731AC2" w:rsidRPr="00731AC2" w:rsidRDefault="00731AC2" w:rsidP="00731AC2">
      <w:r w:rsidRPr="00731AC2">
        <w:t>III.</w:t>
      </w:r>
      <w:r w:rsidRPr="00731AC2">
        <w:tab/>
        <w:t>Inheritance</w:t>
      </w:r>
    </w:p>
    <w:p w:rsidR="00731AC2" w:rsidRPr="00731AC2" w:rsidRDefault="00731AC2" w:rsidP="00D7091E">
      <w:pPr>
        <w:ind w:left="720" w:hanging="360"/>
      </w:pPr>
      <w:r w:rsidRPr="00731AC2">
        <w:t>A.</w:t>
      </w:r>
      <w:r w:rsidRPr="00731AC2">
        <w:tab/>
        <w:t>DNA: The Molecule of Heredity</w:t>
      </w:r>
    </w:p>
    <w:p w:rsidR="00731AC2" w:rsidRPr="00731AC2" w:rsidRDefault="00731AC2" w:rsidP="00D7091E">
      <w:pPr>
        <w:ind w:left="720" w:hanging="360"/>
      </w:pPr>
      <w:r w:rsidRPr="00731AC2">
        <w:t>B.</w:t>
      </w:r>
      <w:r w:rsidRPr="00731AC2">
        <w:tab/>
        <w:t>Gene Expression and Regulation</w:t>
      </w:r>
    </w:p>
    <w:p w:rsidR="00731AC2" w:rsidRPr="00731AC2" w:rsidRDefault="00731AC2" w:rsidP="00D7091E">
      <w:pPr>
        <w:ind w:left="720" w:hanging="360"/>
      </w:pPr>
      <w:r w:rsidRPr="00731AC2">
        <w:lastRenderedPageBreak/>
        <w:t>C.</w:t>
      </w:r>
      <w:r w:rsidRPr="00731AC2">
        <w:tab/>
        <w:t>The Continuity of Life: How Cells Reproduce</w:t>
      </w:r>
    </w:p>
    <w:p w:rsidR="00731AC2" w:rsidRPr="00731AC2" w:rsidRDefault="00731AC2" w:rsidP="00D7091E">
      <w:pPr>
        <w:ind w:left="720" w:hanging="360"/>
      </w:pPr>
      <w:r w:rsidRPr="00731AC2">
        <w:t>D.</w:t>
      </w:r>
      <w:r w:rsidRPr="00731AC2">
        <w:tab/>
        <w:t>Patterns of Inheritance</w:t>
      </w:r>
    </w:p>
    <w:p w:rsidR="00731AC2" w:rsidRPr="00731AC2" w:rsidRDefault="00731AC2" w:rsidP="00D7091E">
      <w:pPr>
        <w:ind w:left="720" w:hanging="360"/>
      </w:pPr>
      <w:r w:rsidRPr="00731AC2">
        <w:t>E.</w:t>
      </w:r>
      <w:r w:rsidRPr="00731AC2">
        <w:tab/>
        <w:t>Biotechnology</w:t>
      </w:r>
    </w:p>
    <w:p w:rsidR="00731AC2" w:rsidRPr="00731AC2" w:rsidRDefault="00731AC2" w:rsidP="00731AC2"/>
    <w:p w:rsidR="00731AC2" w:rsidRPr="00731AC2" w:rsidRDefault="00731AC2" w:rsidP="00731AC2">
      <w:r w:rsidRPr="00731AC2">
        <w:t>IV.</w:t>
      </w:r>
      <w:r w:rsidRPr="00731AC2">
        <w:tab/>
        <w:t>Evolution</w:t>
      </w:r>
    </w:p>
    <w:p w:rsidR="00731AC2" w:rsidRPr="00731AC2" w:rsidRDefault="00731AC2" w:rsidP="00D7091E">
      <w:pPr>
        <w:ind w:left="720" w:hanging="360"/>
      </w:pPr>
      <w:r w:rsidRPr="00731AC2">
        <w:t>A.</w:t>
      </w:r>
      <w:r w:rsidRPr="00731AC2">
        <w:tab/>
        <w:t>Principles of Evolution</w:t>
      </w:r>
    </w:p>
    <w:p w:rsidR="00731AC2" w:rsidRPr="00731AC2" w:rsidRDefault="00731AC2" w:rsidP="00D7091E">
      <w:pPr>
        <w:ind w:left="720" w:hanging="360"/>
      </w:pPr>
      <w:r w:rsidRPr="00731AC2">
        <w:t>B.</w:t>
      </w:r>
      <w:r w:rsidRPr="00731AC2">
        <w:tab/>
        <w:t>How Organisms Evolve</w:t>
      </w:r>
    </w:p>
    <w:p w:rsidR="00731AC2" w:rsidRPr="00731AC2" w:rsidRDefault="00731AC2" w:rsidP="00D7091E">
      <w:pPr>
        <w:ind w:left="720" w:hanging="360"/>
      </w:pPr>
      <w:r w:rsidRPr="00731AC2">
        <w:t>C.</w:t>
      </w:r>
      <w:r w:rsidRPr="00731AC2">
        <w:tab/>
        <w:t>The History of Life on Earth</w:t>
      </w:r>
    </w:p>
    <w:p w:rsidR="00594256" w:rsidRDefault="00594256" w:rsidP="006713B6">
      <w:r>
        <w:fldChar w:fldCharType="end"/>
      </w:r>
      <w:bookmarkEnd w:id="22"/>
    </w:p>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3FEE">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3BYK6v+62dtTeGIllTYJ3e6b2um+FuPoHbMuVYZ4mTcJrpZEgOrFrtRcPNwlKu6C7OG33ny2NJvLHojQgCNlaA==" w:salt="tYnfEcF9kXXdneJom32uI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17E96"/>
    <w:rsid w:val="00021AFD"/>
    <w:rsid w:val="00022164"/>
    <w:rsid w:val="00022A4D"/>
    <w:rsid w:val="00026888"/>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E706E"/>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D7595"/>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1D0"/>
    <w:rsid w:val="002B5E4A"/>
    <w:rsid w:val="002C448D"/>
    <w:rsid w:val="002D60AE"/>
    <w:rsid w:val="002D6FC6"/>
    <w:rsid w:val="002D70F9"/>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1372"/>
    <w:rsid w:val="003913B3"/>
    <w:rsid w:val="00393E72"/>
    <w:rsid w:val="00397F62"/>
    <w:rsid w:val="003A04F6"/>
    <w:rsid w:val="003A29CD"/>
    <w:rsid w:val="003B7D0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5A14"/>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37D6"/>
    <w:rsid w:val="006D434F"/>
    <w:rsid w:val="006E0BF7"/>
    <w:rsid w:val="006F48BC"/>
    <w:rsid w:val="007039D8"/>
    <w:rsid w:val="0071100A"/>
    <w:rsid w:val="0071245F"/>
    <w:rsid w:val="00723370"/>
    <w:rsid w:val="00723DC0"/>
    <w:rsid w:val="00727E0C"/>
    <w:rsid w:val="0073007E"/>
    <w:rsid w:val="00731AC2"/>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E7B8E"/>
    <w:rsid w:val="008F0C88"/>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154C"/>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15784"/>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2F8D"/>
    <w:rsid w:val="00BE49D8"/>
    <w:rsid w:val="00BE6FBB"/>
    <w:rsid w:val="00BF091F"/>
    <w:rsid w:val="00BF2A87"/>
    <w:rsid w:val="00BF4BDE"/>
    <w:rsid w:val="00BF4E9A"/>
    <w:rsid w:val="00BF719A"/>
    <w:rsid w:val="00C12166"/>
    <w:rsid w:val="00C21282"/>
    <w:rsid w:val="00C345E7"/>
    <w:rsid w:val="00C40487"/>
    <w:rsid w:val="00C53F4A"/>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3FEE"/>
    <w:rsid w:val="00CE7CF3"/>
    <w:rsid w:val="00CF1D29"/>
    <w:rsid w:val="00CF38CE"/>
    <w:rsid w:val="00D047AF"/>
    <w:rsid w:val="00D04831"/>
    <w:rsid w:val="00D11ADB"/>
    <w:rsid w:val="00D11B62"/>
    <w:rsid w:val="00D258DC"/>
    <w:rsid w:val="00D260B2"/>
    <w:rsid w:val="00D35758"/>
    <w:rsid w:val="00D403C3"/>
    <w:rsid w:val="00D43C6C"/>
    <w:rsid w:val="00D547B6"/>
    <w:rsid w:val="00D632B1"/>
    <w:rsid w:val="00D66B8B"/>
    <w:rsid w:val="00D7091E"/>
    <w:rsid w:val="00D7145B"/>
    <w:rsid w:val="00D75E0A"/>
    <w:rsid w:val="00D845C5"/>
    <w:rsid w:val="00D92957"/>
    <w:rsid w:val="00DA5CB2"/>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682B80"/>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749A5C7-21DF-4BD9-A74A-6CAB58ACB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8</TotalTime>
  <Pages>3</Pages>
  <Words>659</Words>
  <Characters>4089</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14</cp:revision>
  <cp:lastPrinted>2016-02-26T19:35:00Z</cp:lastPrinted>
  <dcterms:created xsi:type="dcterms:W3CDTF">2020-07-17T18:24:00Z</dcterms:created>
  <dcterms:modified xsi:type="dcterms:W3CDTF">2021-05-13T16:15:00Z</dcterms:modified>
</cp:coreProperties>
</file>