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rsidR="00397F62" w:rsidRPr="00891DED" w:rsidRDefault="00522F52" w:rsidP="0046071E">
          <w:pPr>
            <w:pStyle w:val="Heading1"/>
            <w:rPr>
              <w:b w:val="0"/>
              <w:sz w:val="20"/>
              <w:szCs w:val="20"/>
            </w:rPr>
          </w:pPr>
          <w:r>
            <w:rPr>
              <w:b w:val="0"/>
              <w:sz w:val="20"/>
              <w:szCs w:val="20"/>
              <w:lang w:val="en-US"/>
            </w:rPr>
            <w:t>4/6/2021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92887">
        <w:t>27 April 2021</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w:t>
      </w:r>
      <w:r w:rsidR="00522F52">
        <w:t>1</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71DE0" w:rsidRPr="00271DE0">
        <w:t>General Biology I Lab</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71DE0" w:rsidRPr="00271DE0">
        <w:t>BIOL 1011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71DE0" w:rsidRPr="00271DE0">
        <w:t>BIOL 101L</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D2F17">
        <w:fldChar w:fldCharType="begin">
          <w:ffData>
            <w:name w:val="Text27"/>
            <w:enabled/>
            <w:calcOnExit w:val="0"/>
            <w:textInput>
              <w:maxLength w:val="30"/>
            </w:textInput>
          </w:ffData>
        </w:fldChar>
      </w:r>
      <w:bookmarkStart w:id="5" w:name="Text27"/>
      <w:r w:rsidRPr="006D2F17">
        <w:instrText xml:space="preserve"> FORMTEXT </w:instrText>
      </w:r>
      <w:r w:rsidRPr="006D2F17">
        <w:fldChar w:fldCharType="separate"/>
      </w:r>
      <w:r w:rsidR="00271DE0" w:rsidRPr="006D2F17">
        <w:t>0</w:t>
      </w:r>
      <w:r w:rsidRPr="006D2F17">
        <w:fldChar w:fldCharType="end"/>
      </w:r>
      <w:bookmarkEnd w:id="5"/>
      <w:r w:rsidRPr="006D2F17">
        <w:t>-</w:t>
      </w:r>
      <w:r w:rsidRPr="006D2F17">
        <w:fldChar w:fldCharType="begin">
          <w:ffData>
            <w:name w:val="Text33"/>
            <w:enabled/>
            <w:calcOnExit w:val="0"/>
            <w:textInput/>
          </w:ffData>
        </w:fldChar>
      </w:r>
      <w:bookmarkStart w:id="6" w:name="Text33"/>
      <w:r w:rsidRPr="006D2F17">
        <w:instrText xml:space="preserve"> FORMTEXT </w:instrText>
      </w:r>
      <w:r w:rsidRPr="006D2F17">
        <w:fldChar w:fldCharType="separate"/>
      </w:r>
      <w:r w:rsidR="00271DE0" w:rsidRPr="006D2F17">
        <w:t>2</w:t>
      </w:r>
      <w:r w:rsidRPr="006D2F17">
        <w:fldChar w:fldCharType="end"/>
      </w:r>
      <w:bookmarkEnd w:id="6"/>
      <w:r w:rsidRPr="006D2F17">
        <w:t>-</w:t>
      </w:r>
      <w:r w:rsidRPr="006D2F17">
        <w:fldChar w:fldCharType="begin">
          <w:ffData>
            <w:name w:val="Text34"/>
            <w:enabled/>
            <w:calcOnExit w:val="0"/>
            <w:textInput/>
          </w:ffData>
        </w:fldChar>
      </w:r>
      <w:bookmarkStart w:id="7" w:name="Text34"/>
      <w:r w:rsidRPr="006D2F17">
        <w:instrText xml:space="preserve"> FORMTEXT </w:instrText>
      </w:r>
      <w:r w:rsidRPr="006D2F17">
        <w:fldChar w:fldCharType="separate"/>
      </w:r>
      <w:r w:rsidR="00271DE0" w:rsidRPr="006D2F17">
        <w:t>1</w:t>
      </w:r>
      <w:r w:rsidRPr="006D2F17">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D2F17">
        <w:fldChar w:fldCharType="begin">
          <w:ffData>
            <w:name w:val="Text27"/>
            <w:enabled/>
            <w:calcOnExit w:val="0"/>
            <w:textInput>
              <w:maxLength w:val="30"/>
            </w:textInput>
          </w:ffData>
        </w:fldChar>
      </w:r>
      <w:r w:rsidRPr="006D2F17">
        <w:instrText xml:space="preserve"> FORMTEXT </w:instrText>
      </w:r>
      <w:r w:rsidRPr="006D2F17">
        <w:fldChar w:fldCharType="separate"/>
      </w:r>
      <w:r w:rsidR="0052641B" w:rsidRPr="006D2F17">
        <w:t>0</w:t>
      </w:r>
      <w:r w:rsidRPr="006D2F17">
        <w:fldChar w:fldCharType="end"/>
      </w:r>
      <w:r w:rsidRPr="006D2F17">
        <w:t>-</w:t>
      </w:r>
      <w:r w:rsidRPr="006D2F17">
        <w:fldChar w:fldCharType="begin">
          <w:ffData>
            <w:name w:val="Text35"/>
            <w:enabled/>
            <w:calcOnExit w:val="0"/>
            <w:textInput/>
          </w:ffData>
        </w:fldChar>
      </w:r>
      <w:bookmarkStart w:id="8" w:name="Text35"/>
      <w:r w:rsidRPr="006D2F17">
        <w:instrText xml:space="preserve"> FORMTEXT </w:instrText>
      </w:r>
      <w:r w:rsidRPr="006D2F17">
        <w:fldChar w:fldCharType="separate"/>
      </w:r>
      <w:r w:rsidR="0052641B" w:rsidRPr="006D2F17">
        <w:t>30</w:t>
      </w:r>
      <w:r w:rsidRPr="006D2F17">
        <w:fldChar w:fldCharType="end"/>
      </w:r>
      <w:bookmarkEnd w:id="8"/>
      <w:r w:rsidRPr="006D2F17">
        <w:t>-</w:t>
      </w:r>
      <w:r w:rsidRPr="006D2F17">
        <w:fldChar w:fldCharType="begin">
          <w:ffData>
            <w:name w:val="Text36"/>
            <w:enabled/>
            <w:calcOnExit w:val="0"/>
            <w:textInput/>
          </w:ffData>
        </w:fldChar>
      </w:r>
      <w:bookmarkStart w:id="9" w:name="Text36"/>
      <w:r w:rsidRPr="006D2F17">
        <w:instrText xml:space="preserve"> FORMTEXT </w:instrText>
      </w:r>
      <w:r w:rsidRPr="006D2F17">
        <w:fldChar w:fldCharType="separate"/>
      </w:r>
      <w:r w:rsidR="0052641B" w:rsidRPr="006D2F17">
        <w:t>30</w:t>
      </w:r>
      <w:r w:rsidRPr="006D2F17">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5640CA" w:rsidRPr="005640CA">
        <w:t>CBIO 1011</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640CA" w:rsidRPr="005640CA">
        <w:t>26.0101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31B6E" w:rsidRPr="00431B6E">
        <w:t>Provides a laboratory component that supplements BIOL 1013 (BIOL 101) content.  Not intended for science majors.  This course requires a lab fee.  Note that credit is not awarded for both BIOL 1011 (BIOL 101L) and BIOL 1031 (BIOL 120L).</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22F52">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31B6E" w:rsidRPr="00431B6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31B6E" w:rsidRPr="00431B6E">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63368" w:rsidRPr="00D63368">
        <w:t>Demonstrate a fundamental understanding of laboratory methods and practices of general biology in the areas of safety, microscopy, chemical analysis, measurement, genetics, and biotechnology.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63368" w:rsidRPr="00D63368">
        <w:t>Use the scientific method to conduct and interpret basic laboratory experiments relevant to . content and to write concise and comprehensive laboratory reports</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C463E9" w:rsidRPr="00C463E9">
        <w:t>Administration of unit exams during the semester and a comprehensive final exam at the end of the semester.</w:t>
      </w:r>
      <w:r>
        <w:fldChar w:fldCharType="end"/>
      </w:r>
      <w:bookmarkEnd w:id="18"/>
    </w:p>
    <w:p w:rsidR="00594256" w:rsidRDefault="00594256" w:rsidP="0055677F">
      <w:pPr>
        <w:ind w:left="360" w:hanging="360"/>
      </w:pPr>
      <w:r>
        <w:lastRenderedPageBreak/>
        <w:t>2.</w:t>
      </w:r>
      <w:r>
        <w:tab/>
      </w:r>
      <w:r>
        <w:fldChar w:fldCharType="begin">
          <w:ffData>
            <w:name w:val="Text6"/>
            <w:enabled/>
            <w:calcOnExit w:val="0"/>
            <w:textInput/>
          </w:ffData>
        </w:fldChar>
      </w:r>
      <w:bookmarkStart w:id="19" w:name="Text6"/>
      <w:r>
        <w:instrText xml:space="preserve"> FORMTEXT </w:instrText>
      </w:r>
      <w:r>
        <w:fldChar w:fldCharType="separate"/>
      </w:r>
      <w:r w:rsidR="00C463E9" w:rsidRPr="00C463E9">
        <w:t>Instructor-designed assignments, including, but not limited to, laboratory reports, notebooks, projects, homework and/or quizzes.  All assignments will be graded using an instructor-designed rubric.</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E092C" w:rsidRPr="00DE092C" w:rsidRDefault="00594256" w:rsidP="00DE092C">
      <w:r>
        <w:fldChar w:fldCharType="begin">
          <w:ffData>
            <w:name w:val="Text1"/>
            <w:enabled/>
            <w:calcOnExit w:val="0"/>
            <w:textInput/>
          </w:ffData>
        </w:fldChar>
      </w:r>
      <w:bookmarkStart w:id="20" w:name="Text1"/>
      <w:r>
        <w:instrText xml:space="preserve"> FORMTEXT </w:instrText>
      </w:r>
      <w:r>
        <w:fldChar w:fldCharType="separate"/>
      </w:r>
      <w:r w:rsidR="00DE092C" w:rsidRPr="00DE092C">
        <w:t>I</w:t>
      </w:r>
      <w:r w:rsidR="0052641B">
        <w:t>.</w:t>
      </w:r>
      <w:r w:rsidR="0052641B">
        <w:tab/>
        <w:t>I</w:t>
      </w:r>
      <w:r w:rsidR="00DE092C" w:rsidRPr="00DE092C">
        <w:t>ntroduction to Science Laboratory</w:t>
      </w:r>
    </w:p>
    <w:p w:rsidR="00DE092C" w:rsidRPr="00DE092C" w:rsidRDefault="00DE092C" w:rsidP="0052641B">
      <w:pPr>
        <w:ind w:left="720" w:hanging="360"/>
      </w:pPr>
      <w:r w:rsidRPr="00DE092C">
        <w:t>A.</w:t>
      </w:r>
      <w:r w:rsidRPr="00DE092C">
        <w:tab/>
        <w:t>Laboratory Rules and Lab Safety</w:t>
      </w:r>
    </w:p>
    <w:p w:rsidR="00DE092C" w:rsidRPr="00DE092C" w:rsidRDefault="00DE092C" w:rsidP="0052641B">
      <w:pPr>
        <w:ind w:left="720" w:hanging="360"/>
      </w:pPr>
      <w:r w:rsidRPr="00DE092C">
        <w:t>B.</w:t>
      </w:r>
      <w:r w:rsidRPr="00DE092C">
        <w:tab/>
        <w:t>Scientific Method</w:t>
      </w:r>
    </w:p>
    <w:p w:rsidR="00DE092C" w:rsidRPr="00DE092C" w:rsidRDefault="00DE092C" w:rsidP="0052641B">
      <w:pPr>
        <w:ind w:left="720" w:hanging="360"/>
      </w:pPr>
      <w:r w:rsidRPr="00DE092C">
        <w:t>C.</w:t>
      </w:r>
      <w:r w:rsidRPr="00DE092C">
        <w:tab/>
        <w:t>Metric Measurement</w:t>
      </w:r>
    </w:p>
    <w:p w:rsidR="00DE092C" w:rsidRPr="00DE092C" w:rsidRDefault="00DE092C" w:rsidP="00DE092C"/>
    <w:p w:rsidR="00DE092C" w:rsidRPr="00DE092C" w:rsidRDefault="00DE092C" w:rsidP="00DE092C">
      <w:r w:rsidRPr="00DE092C">
        <w:t>II.</w:t>
      </w:r>
      <w:r w:rsidRPr="00DE092C">
        <w:tab/>
        <w:t>Microscopy</w:t>
      </w:r>
    </w:p>
    <w:p w:rsidR="00DE092C" w:rsidRPr="00DE092C" w:rsidRDefault="00DE092C" w:rsidP="0052641B">
      <w:pPr>
        <w:ind w:left="720" w:hanging="360"/>
      </w:pPr>
      <w:r w:rsidRPr="00DE092C">
        <w:t>A.</w:t>
      </w:r>
      <w:r w:rsidRPr="00DE092C">
        <w:tab/>
        <w:t>Compound Light Microscope</w:t>
      </w:r>
    </w:p>
    <w:p w:rsidR="00DE092C" w:rsidRPr="00DE092C" w:rsidRDefault="00DE092C" w:rsidP="0052641B">
      <w:pPr>
        <w:ind w:left="720" w:hanging="360"/>
      </w:pPr>
      <w:r w:rsidRPr="00DE092C">
        <w:t>B.</w:t>
      </w:r>
      <w:r w:rsidRPr="00DE092C">
        <w:tab/>
        <w:t>Binocular Dissecting Microscope</w:t>
      </w:r>
    </w:p>
    <w:p w:rsidR="00DE092C" w:rsidRPr="00DE092C" w:rsidRDefault="00DE092C" w:rsidP="0052641B">
      <w:pPr>
        <w:ind w:left="720" w:hanging="360"/>
      </w:pPr>
      <w:r w:rsidRPr="00DE092C">
        <w:t>C.</w:t>
      </w:r>
      <w:r w:rsidRPr="00DE092C">
        <w:tab/>
        <w:t>Microscopic Observations</w:t>
      </w:r>
    </w:p>
    <w:p w:rsidR="00DE092C" w:rsidRPr="00DE092C" w:rsidRDefault="00DE092C" w:rsidP="00DE092C"/>
    <w:p w:rsidR="00DE092C" w:rsidRPr="00DE092C" w:rsidRDefault="00DE092C" w:rsidP="00DE092C">
      <w:r w:rsidRPr="00DE092C">
        <w:t>III.</w:t>
      </w:r>
      <w:r w:rsidRPr="00DE092C">
        <w:tab/>
        <w:t>Chemistry of Life</w:t>
      </w:r>
    </w:p>
    <w:p w:rsidR="00DE092C" w:rsidRPr="00DE092C" w:rsidRDefault="0052641B" w:rsidP="0052641B">
      <w:pPr>
        <w:ind w:left="720" w:hanging="360"/>
      </w:pPr>
      <w:r>
        <w:t>A.</w:t>
      </w:r>
      <w:r>
        <w:tab/>
        <w:t>p</w:t>
      </w:r>
      <w:r w:rsidR="00DE092C" w:rsidRPr="00DE092C">
        <w:t>H, Acids, Bases, Buffers</w:t>
      </w:r>
    </w:p>
    <w:p w:rsidR="00DE092C" w:rsidRPr="00DE092C" w:rsidRDefault="00DE092C" w:rsidP="0052641B">
      <w:pPr>
        <w:ind w:left="720" w:hanging="360"/>
      </w:pPr>
      <w:r w:rsidRPr="00DE092C">
        <w:t>B.</w:t>
      </w:r>
      <w:r w:rsidRPr="00DE092C">
        <w:tab/>
        <w:t>Chemical Composition of Cells</w:t>
      </w:r>
    </w:p>
    <w:p w:rsidR="00DE092C" w:rsidRPr="00DE092C" w:rsidRDefault="00DE092C" w:rsidP="0052641B">
      <w:pPr>
        <w:ind w:left="720" w:hanging="360"/>
      </w:pPr>
      <w:r w:rsidRPr="00DE092C">
        <w:t>C.</w:t>
      </w:r>
      <w:r w:rsidRPr="00DE092C">
        <w:tab/>
        <w:t>Identification of Carbohydrates, Proteins and Lipids</w:t>
      </w:r>
    </w:p>
    <w:p w:rsidR="00DE092C" w:rsidRPr="00DE092C" w:rsidRDefault="00DE092C" w:rsidP="00DE092C"/>
    <w:p w:rsidR="00DE092C" w:rsidRPr="00DE092C" w:rsidRDefault="00DE092C" w:rsidP="00DE092C">
      <w:r w:rsidRPr="00DE092C">
        <w:t>IV.</w:t>
      </w:r>
      <w:r w:rsidRPr="00DE092C">
        <w:tab/>
        <w:t>Cell Structure and Function</w:t>
      </w:r>
    </w:p>
    <w:p w:rsidR="00DE092C" w:rsidRPr="00DE092C" w:rsidRDefault="00DE092C" w:rsidP="0052641B">
      <w:pPr>
        <w:ind w:left="720" w:hanging="360"/>
      </w:pPr>
      <w:r w:rsidRPr="00DE092C">
        <w:t>A.</w:t>
      </w:r>
      <w:r w:rsidRPr="00DE092C">
        <w:tab/>
        <w:t>Types of Cells</w:t>
      </w:r>
    </w:p>
    <w:p w:rsidR="00DE092C" w:rsidRPr="00DE092C" w:rsidRDefault="00DE092C" w:rsidP="0052641B">
      <w:pPr>
        <w:ind w:left="720" w:hanging="360"/>
      </w:pPr>
      <w:r w:rsidRPr="00DE092C">
        <w:t>B.</w:t>
      </w:r>
      <w:r w:rsidRPr="00DE092C">
        <w:tab/>
        <w:t>Diffusion and Osmosis</w:t>
      </w:r>
    </w:p>
    <w:p w:rsidR="00DE092C" w:rsidRPr="00DE092C" w:rsidRDefault="00DE092C" w:rsidP="0052641B">
      <w:pPr>
        <w:ind w:left="720" w:hanging="360"/>
      </w:pPr>
      <w:r w:rsidRPr="00DE092C">
        <w:t>C.</w:t>
      </w:r>
      <w:r w:rsidRPr="00DE092C">
        <w:tab/>
        <w:t>Enzyme Activity</w:t>
      </w:r>
    </w:p>
    <w:p w:rsidR="00DE092C" w:rsidRPr="00DE092C" w:rsidRDefault="00DE092C" w:rsidP="0052641B">
      <w:pPr>
        <w:ind w:left="720" w:hanging="360"/>
      </w:pPr>
      <w:r w:rsidRPr="00DE092C">
        <w:t>D.</w:t>
      </w:r>
      <w:r w:rsidRPr="00DE092C">
        <w:tab/>
        <w:t>Photosynthesis</w:t>
      </w:r>
    </w:p>
    <w:p w:rsidR="00DE092C" w:rsidRPr="00DE092C" w:rsidRDefault="00DE092C" w:rsidP="0052641B">
      <w:pPr>
        <w:ind w:left="720" w:hanging="360"/>
      </w:pPr>
      <w:r w:rsidRPr="00DE092C">
        <w:lastRenderedPageBreak/>
        <w:t>E.</w:t>
      </w:r>
      <w:r w:rsidRPr="00DE092C">
        <w:tab/>
        <w:t>Cellular Respiration</w:t>
      </w:r>
    </w:p>
    <w:p w:rsidR="00DE092C" w:rsidRPr="00DE092C" w:rsidRDefault="00DE092C" w:rsidP="00DE092C"/>
    <w:p w:rsidR="00DE092C" w:rsidRPr="00DE092C" w:rsidRDefault="00DE092C" w:rsidP="00DE092C">
      <w:r w:rsidRPr="00DE092C">
        <w:t>V.</w:t>
      </w:r>
      <w:r w:rsidRPr="00DE092C">
        <w:tab/>
        <w:t>Cell Reproduction and Inheritance</w:t>
      </w:r>
    </w:p>
    <w:p w:rsidR="00DE092C" w:rsidRPr="00DE092C" w:rsidRDefault="00DE092C" w:rsidP="0052641B">
      <w:pPr>
        <w:ind w:left="720" w:hanging="360"/>
      </w:pPr>
      <w:r w:rsidRPr="00DE092C">
        <w:t>A.</w:t>
      </w:r>
      <w:r w:rsidRPr="00DE092C">
        <w:tab/>
        <w:t>Mitosis and Meiosis</w:t>
      </w:r>
    </w:p>
    <w:p w:rsidR="00DE092C" w:rsidRPr="00DE092C" w:rsidRDefault="00DE092C" w:rsidP="0052641B">
      <w:pPr>
        <w:ind w:left="720" w:hanging="360"/>
      </w:pPr>
      <w:r w:rsidRPr="00DE092C">
        <w:t>B.</w:t>
      </w:r>
      <w:r w:rsidRPr="00DE092C">
        <w:tab/>
        <w:t>Mendelian Genetics</w:t>
      </w:r>
    </w:p>
    <w:p w:rsidR="00DE092C" w:rsidRPr="00DE092C" w:rsidRDefault="00DE092C" w:rsidP="0052641B">
      <w:pPr>
        <w:ind w:left="720" w:hanging="360"/>
      </w:pPr>
      <w:r w:rsidRPr="00DE092C">
        <w:t>C.</w:t>
      </w:r>
      <w:r w:rsidRPr="00DE092C">
        <w:tab/>
        <w:t>Human Genetics</w:t>
      </w:r>
    </w:p>
    <w:p w:rsidR="00DE092C" w:rsidRPr="00DE092C" w:rsidRDefault="00DE092C" w:rsidP="00DE092C"/>
    <w:p w:rsidR="00DE092C" w:rsidRPr="00DE092C" w:rsidRDefault="00DE092C" w:rsidP="00DE092C">
      <w:r w:rsidRPr="00DE092C">
        <w:t>VI.</w:t>
      </w:r>
      <w:r w:rsidRPr="00DE092C">
        <w:tab/>
        <w:t>Molecular Biology</w:t>
      </w:r>
    </w:p>
    <w:p w:rsidR="00DE092C" w:rsidRPr="00DE092C" w:rsidRDefault="00DE092C" w:rsidP="0052641B">
      <w:pPr>
        <w:ind w:left="720" w:hanging="360"/>
      </w:pPr>
      <w:r w:rsidRPr="00DE092C">
        <w:t>A.</w:t>
      </w:r>
      <w:r w:rsidRPr="00DE092C">
        <w:tab/>
        <w:t>DNA Structure and Function</w:t>
      </w:r>
    </w:p>
    <w:p w:rsidR="00DE092C" w:rsidRPr="00DE092C" w:rsidRDefault="00DE092C" w:rsidP="0052641B">
      <w:pPr>
        <w:ind w:left="720" w:hanging="360"/>
      </w:pPr>
      <w:r w:rsidRPr="00DE092C">
        <w:t>B.</w:t>
      </w:r>
      <w:r w:rsidRPr="00DE092C">
        <w:tab/>
        <w:t>RNA Structure and Function</w:t>
      </w:r>
    </w:p>
    <w:p w:rsidR="00DE092C" w:rsidRPr="00DE092C" w:rsidRDefault="00DE092C" w:rsidP="0052641B">
      <w:pPr>
        <w:ind w:left="720" w:hanging="360"/>
      </w:pPr>
      <w:r w:rsidRPr="00DE092C">
        <w:t>C.</w:t>
      </w:r>
      <w:r w:rsidRPr="00DE092C">
        <w:tab/>
        <w:t>Biotechnology</w:t>
      </w:r>
    </w:p>
    <w:p w:rsidR="00DE092C" w:rsidRPr="00DE092C" w:rsidRDefault="00DE092C" w:rsidP="00DE092C"/>
    <w:p w:rsidR="00DE092C" w:rsidRPr="00DE092C" w:rsidRDefault="00DE092C" w:rsidP="00DE092C">
      <w:r w:rsidRPr="00DE092C">
        <w:t>VII.</w:t>
      </w:r>
      <w:r w:rsidRPr="00DE092C">
        <w:tab/>
        <w:t>Evolution</w:t>
      </w:r>
    </w:p>
    <w:p w:rsidR="00DE092C" w:rsidRPr="00DE092C" w:rsidRDefault="00DE092C" w:rsidP="0052641B">
      <w:pPr>
        <w:ind w:left="720" w:hanging="360"/>
      </w:pPr>
      <w:r w:rsidRPr="00DE092C">
        <w:t>A.</w:t>
      </w:r>
      <w:r w:rsidRPr="00DE092C">
        <w:tab/>
        <w:t>Geological Time Scale and Evolutionary Events</w:t>
      </w:r>
    </w:p>
    <w:p w:rsidR="00594256" w:rsidRDefault="00DE092C" w:rsidP="0052641B">
      <w:pPr>
        <w:ind w:left="720" w:hanging="360"/>
      </w:pPr>
      <w:r w:rsidRPr="00DE092C">
        <w:t>B.</w:t>
      </w:r>
      <w:r w:rsidRPr="00DE092C">
        <w:tab/>
        <w:t>Evidence for Evolution</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887">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FyQtCt+opZtyFP8oEBxsq+Ep9X86qFidXiUGOowU1Blsob8V1zyp0IecUltWy3KdW4acOsVi4RZvQZbh9nrfA==" w:salt="MkMFqDC0rKtLdUgAt56Y3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1DE0"/>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1B6E"/>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2F52"/>
    <w:rsid w:val="00523FE3"/>
    <w:rsid w:val="00524CBC"/>
    <w:rsid w:val="00525E45"/>
    <w:rsid w:val="0052624C"/>
    <w:rsid w:val="0052641B"/>
    <w:rsid w:val="00530854"/>
    <w:rsid w:val="00533D5D"/>
    <w:rsid w:val="005403B7"/>
    <w:rsid w:val="00547594"/>
    <w:rsid w:val="0055513D"/>
    <w:rsid w:val="00555E3C"/>
    <w:rsid w:val="0055677F"/>
    <w:rsid w:val="00557A59"/>
    <w:rsid w:val="005640CA"/>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2F17"/>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2887"/>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3E9"/>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3368"/>
    <w:rsid w:val="00D66B8B"/>
    <w:rsid w:val="00D7145B"/>
    <w:rsid w:val="00D75E0A"/>
    <w:rsid w:val="00D845C5"/>
    <w:rsid w:val="00D84D0F"/>
    <w:rsid w:val="00D84E74"/>
    <w:rsid w:val="00D92957"/>
    <w:rsid w:val="00DB0560"/>
    <w:rsid w:val="00DB5BA4"/>
    <w:rsid w:val="00DB65F1"/>
    <w:rsid w:val="00DB7B14"/>
    <w:rsid w:val="00DC3CA1"/>
    <w:rsid w:val="00DC54AF"/>
    <w:rsid w:val="00DC5B3A"/>
    <w:rsid w:val="00DC6B9B"/>
    <w:rsid w:val="00DC7300"/>
    <w:rsid w:val="00DD406B"/>
    <w:rsid w:val="00DE092C"/>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7B6F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8F43DE7A-BB33-4289-9948-1D0FFF93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12</TotalTime>
  <Pages>3</Pages>
  <Words>644</Words>
  <Characters>3992</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2020-07-28T20:11:00Z</dcterms:created>
  <dcterms:modified xsi:type="dcterms:W3CDTF">2021-05-13T16:14:00Z</dcterms:modified>
</cp:coreProperties>
</file>