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14:paraId="76B815C4" w14:textId="1A86530F" w:rsidR="00397F62" w:rsidRPr="00891DED" w:rsidRDefault="00AE35DC" w:rsidP="0046071E">
          <w:pPr>
            <w:pStyle w:val="Heading1"/>
            <w:rPr>
              <w:b w:val="0"/>
              <w:sz w:val="20"/>
              <w:szCs w:val="20"/>
            </w:rPr>
          </w:pPr>
          <w:r>
            <w:rPr>
              <w:b w:val="0"/>
              <w:sz w:val="20"/>
              <w:szCs w:val="20"/>
              <w:lang w:val="en-US"/>
            </w:rPr>
            <w:t>6/3/2021</w:t>
          </w:r>
        </w:p>
      </w:sdtContent>
    </w:sdt>
    <w:p w14:paraId="76B815C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6B81600" wp14:editId="76B8160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B815C6" w14:textId="77777777" w:rsidR="00397F62" w:rsidRPr="00397F62" w:rsidRDefault="00397F62" w:rsidP="00397F62">
      <w:pPr>
        <w:jc w:val="center"/>
      </w:pPr>
    </w:p>
    <w:p w14:paraId="76B815C7" w14:textId="77777777" w:rsidR="00212958" w:rsidRPr="000660AA" w:rsidRDefault="00212958" w:rsidP="00571E7F">
      <w:pPr>
        <w:jc w:val="center"/>
        <w:rPr>
          <w:sz w:val="36"/>
          <w:szCs w:val="36"/>
        </w:rPr>
      </w:pPr>
      <w:r w:rsidRPr="000660AA">
        <w:rPr>
          <w:sz w:val="36"/>
          <w:szCs w:val="36"/>
        </w:rPr>
        <w:t>Baton Rouge Community College</w:t>
      </w:r>
    </w:p>
    <w:p w14:paraId="76B815C8" w14:textId="77777777" w:rsidR="00212958" w:rsidRPr="00853241" w:rsidRDefault="00212958" w:rsidP="000D6C70">
      <w:pPr>
        <w:jc w:val="center"/>
      </w:pPr>
      <w:r w:rsidRPr="000660AA">
        <w:rPr>
          <w:i/>
          <w:sz w:val="32"/>
          <w:szCs w:val="32"/>
        </w:rPr>
        <w:t>Academic Affairs Master Syllabus</w:t>
      </w:r>
    </w:p>
    <w:p w14:paraId="76B815C9" w14:textId="77777777" w:rsidR="00212958" w:rsidRPr="000821D6" w:rsidRDefault="00212958" w:rsidP="0074285D">
      <w:pPr>
        <w:jc w:val="center"/>
        <w:rPr>
          <w:szCs w:val="36"/>
        </w:rPr>
      </w:pPr>
    </w:p>
    <w:p w14:paraId="76B815CA" w14:textId="44E10AD3"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F323C">
        <w:t>12 August 2021</w:t>
      </w:r>
      <w:r w:rsidRPr="00212958">
        <w:rPr>
          <w:u w:val="single"/>
        </w:rPr>
        <w:fldChar w:fldCharType="end"/>
      </w:r>
      <w:bookmarkEnd w:id="0"/>
    </w:p>
    <w:p w14:paraId="76B815CB" w14:textId="593C131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E35DC">
        <w:t>Fall 2022</w:t>
      </w:r>
      <w:r w:rsidRPr="00212958">
        <w:rPr>
          <w:u w:val="single"/>
        </w:rPr>
        <w:fldChar w:fldCharType="end"/>
      </w:r>
      <w:bookmarkEnd w:id="1"/>
    </w:p>
    <w:p w14:paraId="76B815CC" w14:textId="77777777" w:rsidR="00212958" w:rsidRDefault="00212958" w:rsidP="0074285D">
      <w:pPr>
        <w:jc w:val="center"/>
      </w:pPr>
    </w:p>
    <w:p w14:paraId="76B815CD" w14:textId="17DC369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E35DC">
        <w:t>Brake Systems</w:t>
      </w:r>
      <w:r w:rsidR="00D7145B" w:rsidRPr="00D7145B">
        <w:rPr>
          <w:u w:val="single"/>
        </w:rPr>
        <w:fldChar w:fldCharType="end"/>
      </w:r>
      <w:bookmarkEnd w:id="2"/>
    </w:p>
    <w:p w14:paraId="76B815CE" w14:textId="77777777" w:rsidR="00D7145B" w:rsidRDefault="00D7145B" w:rsidP="00D7145B"/>
    <w:p w14:paraId="76B815CF" w14:textId="6467F87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E35DC">
        <w:t>AUTO 1504</w:t>
      </w:r>
      <w:r w:rsidRPr="00D7145B">
        <w:rPr>
          <w:u w:val="single"/>
        </w:rPr>
        <w:fldChar w:fldCharType="end"/>
      </w:r>
      <w:bookmarkEnd w:id="3"/>
    </w:p>
    <w:p w14:paraId="76B815D0" w14:textId="77777777" w:rsidR="00D7145B" w:rsidRDefault="00D7145B" w:rsidP="00D7145B"/>
    <w:p w14:paraId="76B815D1" w14:textId="77777777" w:rsidR="00516FFE" w:rsidRDefault="00516FFE" w:rsidP="00D7145B">
      <w:r w:rsidRPr="00516FFE">
        <w:rPr>
          <w:b/>
        </w:rPr>
        <w:t>Previous Course Rubric</w:t>
      </w:r>
      <w:r>
        <w:t>:</w:t>
      </w:r>
      <w:r>
        <w:tab/>
      </w:r>
      <w:r w:rsidRPr="00BF323C">
        <w:fldChar w:fldCharType="begin">
          <w:ffData>
            <w:name w:val="Text31"/>
            <w:enabled/>
            <w:calcOnExit w:val="0"/>
            <w:textInput/>
          </w:ffData>
        </w:fldChar>
      </w:r>
      <w:r w:rsidRPr="00BF323C">
        <w:instrText xml:space="preserve"> FORMTEXT </w:instrText>
      </w:r>
      <w:r w:rsidRPr="00BF323C">
        <w:fldChar w:fldCharType="separate"/>
      </w:r>
      <w:r w:rsidRPr="00BF323C">
        <w:rPr>
          <w:noProof/>
        </w:rPr>
        <w:t> </w:t>
      </w:r>
      <w:r w:rsidRPr="00BF323C">
        <w:rPr>
          <w:noProof/>
        </w:rPr>
        <w:t> </w:t>
      </w:r>
      <w:r w:rsidRPr="00BF323C">
        <w:rPr>
          <w:noProof/>
        </w:rPr>
        <w:t> </w:t>
      </w:r>
      <w:r w:rsidRPr="00BF323C">
        <w:rPr>
          <w:noProof/>
        </w:rPr>
        <w:t> </w:t>
      </w:r>
      <w:r w:rsidRPr="00BF323C">
        <w:rPr>
          <w:noProof/>
        </w:rPr>
        <w:t> </w:t>
      </w:r>
      <w:r w:rsidRPr="00BF323C">
        <w:fldChar w:fldCharType="end"/>
      </w:r>
    </w:p>
    <w:p w14:paraId="76B815D2" w14:textId="77777777" w:rsidR="00516FFE" w:rsidRDefault="00516FFE" w:rsidP="00D7145B"/>
    <w:p w14:paraId="76B815D3" w14:textId="63541972"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F323C">
        <w:fldChar w:fldCharType="begin">
          <w:ffData>
            <w:name w:val="Text27"/>
            <w:enabled/>
            <w:calcOnExit w:val="0"/>
            <w:textInput>
              <w:maxLength w:val="30"/>
            </w:textInput>
          </w:ffData>
        </w:fldChar>
      </w:r>
      <w:bookmarkStart w:id="4" w:name="Text27"/>
      <w:r w:rsidRPr="00BF323C">
        <w:instrText xml:space="preserve"> FORMTEXT </w:instrText>
      </w:r>
      <w:r w:rsidRPr="00BF323C">
        <w:fldChar w:fldCharType="separate"/>
      </w:r>
      <w:r w:rsidR="000A3EE7" w:rsidRPr="00BF323C">
        <w:t>1</w:t>
      </w:r>
      <w:r w:rsidRPr="00BF323C">
        <w:fldChar w:fldCharType="end"/>
      </w:r>
      <w:bookmarkEnd w:id="4"/>
      <w:r w:rsidRPr="00BF323C">
        <w:t>-</w:t>
      </w:r>
      <w:r w:rsidRPr="00BF323C">
        <w:fldChar w:fldCharType="begin">
          <w:ffData>
            <w:name w:val="Text33"/>
            <w:enabled/>
            <w:calcOnExit w:val="0"/>
            <w:textInput/>
          </w:ffData>
        </w:fldChar>
      </w:r>
      <w:bookmarkStart w:id="5" w:name="Text33"/>
      <w:r w:rsidRPr="00BF323C">
        <w:instrText xml:space="preserve"> FORMTEXT </w:instrText>
      </w:r>
      <w:r w:rsidRPr="00BF323C">
        <w:fldChar w:fldCharType="separate"/>
      </w:r>
      <w:r w:rsidR="001131C7" w:rsidRPr="00BF323C">
        <w:t>6</w:t>
      </w:r>
      <w:r w:rsidRPr="00BF323C">
        <w:fldChar w:fldCharType="end"/>
      </w:r>
      <w:bookmarkEnd w:id="5"/>
      <w:r w:rsidRPr="00BF323C">
        <w:t>-</w:t>
      </w:r>
      <w:r w:rsidRPr="00BF323C">
        <w:fldChar w:fldCharType="begin">
          <w:ffData>
            <w:name w:val="Text34"/>
            <w:enabled/>
            <w:calcOnExit w:val="0"/>
            <w:textInput/>
          </w:ffData>
        </w:fldChar>
      </w:r>
      <w:bookmarkStart w:id="6" w:name="Text34"/>
      <w:r w:rsidRPr="00BF323C">
        <w:instrText xml:space="preserve"> FORMTEXT </w:instrText>
      </w:r>
      <w:r w:rsidRPr="00BF323C">
        <w:fldChar w:fldCharType="separate"/>
      </w:r>
      <w:r w:rsidR="000A3EE7" w:rsidRPr="00BF323C">
        <w:t>4</w:t>
      </w:r>
      <w:r w:rsidRPr="00BF323C">
        <w:fldChar w:fldCharType="end"/>
      </w:r>
      <w:bookmarkEnd w:id="6"/>
    </w:p>
    <w:p w14:paraId="76B815D4" w14:textId="77777777" w:rsidR="00D84D0F" w:rsidRDefault="00D84D0F" w:rsidP="00D84D0F">
      <w:pPr>
        <w:rPr>
          <w:sz w:val="20"/>
        </w:rPr>
      </w:pPr>
    </w:p>
    <w:p w14:paraId="76B815D5" w14:textId="70A7E9C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F323C">
        <w:fldChar w:fldCharType="begin">
          <w:ffData>
            <w:name w:val="Text27"/>
            <w:enabled/>
            <w:calcOnExit w:val="0"/>
            <w:textInput>
              <w:maxLength w:val="30"/>
            </w:textInput>
          </w:ffData>
        </w:fldChar>
      </w:r>
      <w:r w:rsidRPr="00BF323C">
        <w:instrText xml:space="preserve"> FORMTEXT </w:instrText>
      </w:r>
      <w:r w:rsidRPr="00BF323C">
        <w:fldChar w:fldCharType="separate"/>
      </w:r>
      <w:r w:rsidR="001131C7" w:rsidRPr="00BF323C">
        <w:t>15</w:t>
      </w:r>
      <w:r w:rsidRPr="00BF323C">
        <w:fldChar w:fldCharType="end"/>
      </w:r>
      <w:r w:rsidRPr="00BF323C">
        <w:t>-</w:t>
      </w:r>
      <w:r w:rsidRPr="00BF323C">
        <w:fldChar w:fldCharType="begin">
          <w:ffData>
            <w:name w:val="Text35"/>
            <w:enabled/>
            <w:calcOnExit w:val="0"/>
            <w:textInput/>
          </w:ffData>
        </w:fldChar>
      </w:r>
      <w:bookmarkStart w:id="7" w:name="Text35"/>
      <w:r w:rsidRPr="00BF323C">
        <w:instrText xml:space="preserve"> FORMTEXT </w:instrText>
      </w:r>
      <w:r w:rsidRPr="00BF323C">
        <w:fldChar w:fldCharType="separate"/>
      </w:r>
      <w:r w:rsidR="001131C7" w:rsidRPr="00BF323C">
        <w:t>90</w:t>
      </w:r>
      <w:r w:rsidRPr="00BF323C">
        <w:fldChar w:fldCharType="end"/>
      </w:r>
      <w:bookmarkEnd w:id="7"/>
      <w:r w:rsidRPr="00BF323C">
        <w:t>-</w:t>
      </w:r>
      <w:r w:rsidRPr="00BF323C">
        <w:fldChar w:fldCharType="begin">
          <w:ffData>
            <w:name w:val="Text36"/>
            <w:enabled/>
            <w:calcOnExit w:val="0"/>
            <w:textInput/>
          </w:ffData>
        </w:fldChar>
      </w:r>
      <w:bookmarkStart w:id="8" w:name="Text36"/>
      <w:r w:rsidRPr="00BF323C">
        <w:instrText xml:space="preserve"> FORMTEXT </w:instrText>
      </w:r>
      <w:r w:rsidRPr="00BF323C">
        <w:fldChar w:fldCharType="separate"/>
      </w:r>
      <w:r w:rsidR="001131C7" w:rsidRPr="00BF323C">
        <w:t>105</w:t>
      </w:r>
      <w:r w:rsidRPr="00BF323C">
        <w:fldChar w:fldCharType="end"/>
      </w:r>
      <w:bookmarkEnd w:id="8"/>
    </w:p>
    <w:p w14:paraId="76B815D6" w14:textId="77777777" w:rsidR="00D84D0F" w:rsidRPr="00EE4863" w:rsidRDefault="00D84D0F" w:rsidP="00D84D0F">
      <w:pPr>
        <w:rPr>
          <w:sz w:val="20"/>
        </w:rPr>
      </w:pPr>
    </w:p>
    <w:p w14:paraId="76B815D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BF323C">
        <w:fldChar w:fldCharType="begin">
          <w:ffData>
            <w:name w:val="Text24"/>
            <w:enabled/>
            <w:calcOnExit w:val="0"/>
            <w:textInput/>
          </w:ffData>
        </w:fldChar>
      </w:r>
      <w:bookmarkStart w:id="9" w:name="Text24"/>
      <w:r w:rsidRPr="00BF323C">
        <w:instrText xml:space="preserve"> FORMTEXT </w:instrText>
      </w:r>
      <w:r w:rsidRPr="00BF323C">
        <w:fldChar w:fldCharType="separate"/>
      </w:r>
      <w:r w:rsidRPr="00BF323C">
        <w:rPr>
          <w:noProof/>
        </w:rPr>
        <w:t> </w:t>
      </w:r>
      <w:r w:rsidRPr="00BF323C">
        <w:rPr>
          <w:noProof/>
        </w:rPr>
        <w:t> </w:t>
      </w:r>
      <w:r w:rsidRPr="00BF323C">
        <w:rPr>
          <w:noProof/>
        </w:rPr>
        <w:t> </w:t>
      </w:r>
      <w:r w:rsidRPr="00BF323C">
        <w:rPr>
          <w:noProof/>
        </w:rPr>
        <w:t> </w:t>
      </w:r>
      <w:r w:rsidRPr="00BF323C">
        <w:rPr>
          <w:noProof/>
        </w:rPr>
        <w:t> </w:t>
      </w:r>
      <w:r w:rsidRPr="00BF323C">
        <w:fldChar w:fldCharType="end"/>
      </w:r>
      <w:bookmarkEnd w:id="9"/>
    </w:p>
    <w:p w14:paraId="76B815D8" w14:textId="77777777" w:rsidR="00212958" w:rsidRPr="00D7145B" w:rsidRDefault="00212958" w:rsidP="00D7145B"/>
    <w:p w14:paraId="76B815D9" w14:textId="6CA16A74"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131C7">
        <w:t>47.0604</w:t>
      </w:r>
      <w:r w:rsidR="00212958" w:rsidRPr="00516FFE">
        <w:rPr>
          <w:u w:val="single"/>
        </w:rPr>
        <w:fldChar w:fldCharType="end"/>
      </w:r>
      <w:bookmarkEnd w:id="10"/>
    </w:p>
    <w:p w14:paraId="76B815DA" w14:textId="77777777" w:rsidR="00C40487" w:rsidRDefault="00C40487" w:rsidP="00C40487"/>
    <w:p w14:paraId="76B815DB" w14:textId="6332C41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B2B1F" w:rsidRPr="006B2B1F">
        <w:t>Covers the theory, operation, diagnosis, and service of hydraulic, drum, disc, parking, and power assist brake systems. This course aligns with Automotive Service Excellence (ASE) certification criteria A5.</w:t>
      </w:r>
      <w:r w:rsidR="006B2B1F">
        <w:t xml:space="preserve">  This course requires a lab fee.</w:t>
      </w:r>
      <w:r>
        <w:fldChar w:fldCharType="end"/>
      </w:r>
      <w:bookmarkEnd w:id="11"/>
    </w:p>
    <w:p w14:paraId="76B815DC" w14:textId="77777777" w:rsidR="00860938" w:rsidRDefault="00860938" w:rsidP="007E4F12"/>
    <w:p w14:paraId="76B815DD" w14:textId="2D1E555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55AD3">
        <w:t>MVSB 1002 and MVSB 1003 and MVSB 1604</w:t>
      </w:r>
      <w:r w:rsidRPr="001137F3">
        <w:rPr>
          <w:u w:val="single"/>
        </w:rPr>
        <w:fldChar w:fldCharType="end"/>
      </w:r>
      <w:bookmarkEnd w:id="12"/>
    </w:p>
    <w:p w14:paraId="76B815DE" w14:textId="77777777" w:rsidR="00860938" w:rsidRPr="0072265D" w:rsidRDefault="00860938" w:rsidP="00571E7F">
      <w:pPr>
        <w:rPr>
          <w:b/>
        </w:rPr>
      </w:pPr>
    </w:p>
    <w:p w14:paraId="76B815DF" w14:textId="3F610EC1"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355AD3">
        <w:t>AUTO 1404</w:t>
      </w:r>
      <w:r w:rsidRPr="001137F3">
        <w:rPr>
          <w:u w:val="single"/>
        </w:rPr>
        <w:fldChar w:fldCharType="end"/>
      </w:r>
      <w:bookmarkEnd w:id="13"/>
    </w:p>
    <w:p w14:paraId="76B815E0" w14:textId="77777777" w:rsidR="00860938" w:rsidRPr="001137F3" w:rsidRDefault="00860938" w:rsidP="001137F3"/>
    <w:p w14:paraId="76B815E1" w14:textId="0B9DF3B9"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942018">
        <w:t>2</w:t>
      </w:r>
      <w:r w:rsidR="00BF323C">
        <w:t>0</w:t>
      </w:r>
      <w:r w:rsidRPr="001137F3">
        <w:rPr>
          <w:u w:val="single"/>
        </w:rPr>
        <w:fldChar w:fldCharType="end"/>
      </w:r>
      <w:bookmarkEnd w:id="14"/>
    </w:p>
    <w:p w14:paraId="76B815E2" w14:textId="77777777" w:rsidR="00860938" w:rsidRPr="00926161" w:rsidRDefault="00860938" w:rsidP="00571E7F"/>
    <w:p w14:paraId="76B815E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6B815E4" w14:textId="5FD8522E"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9B083E" w:rsidRPr="009B083E">
        <w:t>Demonstrate the writing, math, science, and interpersonal skills needed to become a successful Automotive Technician.</w:t>
      </w:r>
      <w:r>
        <w:fldChar w:fldCharType="end"/>
      </w:r>
      <w:bookmarkEnd w:id="15"/>
    </w:p>
    <w:p w14:paraId="76B815E5" w14:textId="7A48996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467F4" w:rsidRPr="00B467F4">
        <w:t>Perform a complete brake inspection and troubleshoot problems.</w:t>
      </w:r>
      <w:r>
        <w:fldChar w:fldCharType="end"/>
      </w:r>
      <w:bookmarkEnd w:id="16"/>
    </w:p>
    <w:p w14:paraId="76B815E6" w14:textId="2F2828E8"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6C30C9" w:rsidRPr="006C30C9">
        <w:t>Describe the operation and purpose of a brake lathe.</w:t>
      </w:r>
      <w:r>
        <w:fldChar w:fldCharType="end"/>
      </w:r>
      <w:bookmarkEnd w:id="17"/>
    </w:p>
    <w:p w14:paraId="76B815E7" w14:textId="06D7AFF0"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99568F" w:rsidRPr="0099568F">
        <w:t>Perform antilock braking system (ABS) service and testing procedures.</w:t>
      </w:r>
      <w:r>
        <w:fldChar w:fldCharType="end"/>
      </w:r>
      <w:bookmarkEnd w:id="18"/>
    </w:p>
    <w:p w14:paraId="76B815E8" w14:textId="2AF98F47"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D95494" w:rsidRPr="00D95494">
        <w:t>Demonstrate safe work practices.</w:t>
      </w:r>
      <w:r>
        <w:fldChar w:fldCharType="end"/>
      </w:r>
      <w:bookmarkEnd w:id="19"/>
    </w:p>
    <w:p w14:paraId="76B815E9" w14:textId="77777777" w:rsidR="00C40487" w:rsidRDefault="00C40487" w:rsidP="00C40487"/>
    <w:p w14:paraId="76B815E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6B815EB" w14:textId="4FDCD204"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A7662" w:rsidRPr="00BA7662">
        <w:t xml:space="preserve">Assessment measures may include, but are not limited to presentations, portfolios, collaborative projects, in-class activities, observations, skill performances, class </w:t>
      </w:r>
      <w:r w:rsidR="00BA7662" w:rsidRPr="00BA7662">
        <w:lastRenderedPageBreak/>
        <w:t>participation, lab reports, lab activities, homework, assignments, quizzes, written exams, and industry-standard proficiency exams.</w:t>
      </w:r>
      <w:r>
        <w:fldChar w:fldCharType="end"/>
      </w:r>
      <w:bookmarkEnd w:id="20"/>
    </w:p>
    <w:p w14:paraId="76B815F1" w14:textId="77777777" w:rsidR="00594256" w:rsidRPr="00CC3DF3" w:rsidRDefault="00594256" w:rsidP="0055677F">
      <w:pPr>
        <w:ind w:left="360" w:hanging="360"/>
      </w:pPr>
    </w:p>
    <w:p w14:paraId="76B815F2" w14:textId="77777777" w:rsidR="00594256" w:rsidRPr="0072265D" w:rsidRDefault="00594256" w:rsidP="00571E7F">
      <w:pPr>
        <w:rPr>
          <w:b/>
        </w:rPr>
      </w:pPr>
      <w:r w:rsidRPr="0072265D">
        <w:rPr>
          <w:b/>
        </w:rPr>
        <w:t>Information to be included on the Instructor’s Course Syllabi:</w:t>
      </w:r>
    </w:p>
    <w:p w14:paraId="76B815F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6B815F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6B815F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6B815F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6B815F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6B815F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6B815F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6B815FA" w14:textId="77777777" w:rsidR="00C40487" w:rsidRDefault="00C40487" w:rsidP="00505C66"/>
    <w:p w14:paraId="76B815FB" w14:textId="77777777" w:rsidR="00594256" w:rsidRPr="00594256" w:rsidRDefault="00594256" w:rsidP="00505C66">
      <w:pPr>
        <w:rPr>
          <w:b/>
        </w:rPr>
      </w:pPr>
      <w:r w:rsidRPr="00594256">
        <w:rPr>
          <w:b/>
        </w:rPr>
        <w:t>Expanded Course Outline:</w:t>
      </w:r>
    </w:p>
    <w:p w14:paraId="76B815FC" w14:textId="77777777" w:rsidR="00594256" w:rsidRDefault="00594256" w:rsidP="00505C66"/>
    <w:p w14:paraId="13685AFB" w14:textId="77777777" w:rsidR="005561FB" w:rsidRPr="005561FB" w:rsidRDefault="00594256" w:rsidP="005561FB">
      <w:r>
        <w:fldChar w:fldCharType="begin">
          <w:ffData>
            <w:name w:val="Text1"/>
            <w:enabled/>
            <w:calcOnExit w:val="0"/>
            <w:textInput/>
          </w:ffData>
        </w:fldChar>
      </w:r>
      <w:bookmarkStart w:id="21" w:name="Text1"/>
      <w:r>
        <w:instrText xml:space="preserve"> FORMTEXT </w:instrText>
      </w:r>
      <w:r>
        <w:fldChar w:fldCharType="separate"/>
      </w:r>
      <w:r w:rsidR="005561FB" w:rsidRPr="005561FB">
        <w:t>1.</w:t>
      </w:r>
      <w:r w:rsidR="005561FB" w:rsidRPr="005561FB">
        <w:tab/>
        <w:t>Career Professionalism</w:t>
      </w:r>
    </w:p>
    <w:p w14:paraId="2576FD1E" w14:textId="77777777" w:rsidR="005561FB" w:rsidRPr="005561FB" w:rsidRDefault="005561FB" w:rsidP="0066769B">
      <w:pPr>
        <w:ind w:left="720" w:hanging="360"/>
      </w:pPr>
      <w:r w:rsidRPr="005561FB">
        <w:t>a.</w:t>
      </w:r>
      <w:r w:rsidRPr="005561FB">
        <w:tab/>
        <w:t>Writing Skills Needed by Automotive Technicians</w:t>
      </w:r>
    </w:p>
    <w:p w14:paraId="60D928A3" w14:textId="77777777" w:rsidR="005561FB" w:rsidRPr="005561FB" w:rsidRDefault="005561FB" w:rsidP="0066769B">
      <w:pPr>
        <w:ind w:left="720" w:hanging="360"/>
      </w:pPr>
      <w:r w:rsidRPr="005561FB">
        <w:t>b.</w:t>
      </w:r>
      <w:r w:rsidRPr="005561FB">
        <w:tab/>
        <w:t>Applied Math and Science for Automotive Technicians</w:t>
      </w:r>
    </w:p>
    <w:p w14:paraId="05F8CCA9" w14:textId="77777777" w:rsidR="005561FB" w:rsidRPr="005561FB" w:rsidRDefault="005561FB" w:rsidP="0066769B">
      <w:pPr>
        <w:ind w:left="720" w:hanging="360"/>
      </w:pPr>
      <w:r w:rsidRPr="005561FB">
        <w:t>c.</w:t>
      </w:r>
      <w:r w:rsidRPr="005561FB">
        <w:tab/>
        <w:t>Interpersonal Skills Needed by Automotive Technician</w:t>
      </w:r>
    </w:p>
    <w:p w14:paraId="34D021E6" w14:textId="77777777" w:rsidR="005561FB" w:rsidRPr="005561FB" w:rsidRDefault="005561FB" w:rsidP="005561FB">
      <w:r w:rsidRPr="005561FB">
        <w:t>2.</w:t>
      </w:r>
      <w:r w:rsidRPr="005561FB">
        <w:tab/>
        <w:t>A complete brake inspection and trouble shooting</w:t>
      </w:r>
    </w:p>
    <w:p w14:paraId="2FB1385E" w14:textId="77777777" w:rsidR="005561FB" w:rsidRPr="005561FB" w:rsidRDefault="005561FB" w:rsidP="005561FB">
      <w:r w:rsidRPr="005561FB">
        <w:t>3.</w:t>
      </w:r>
      <w:r w:rsidRPr="005561FB">
        <w:tab/>
        <w:t>Hydraulic theory</w:t>
      </w:r>
    </w:p>
    <w:p w14:paraId="3CCC3063" w14:textId="77777777" w:rsidR="005561FB" w:rsidRPr="005561FB" w:rsidRDefault="005561FB" w:rsidP="005561FB">
      <w:r w:rsidRPr="005561FB">
        <w:t>4.</w:t>
      </w:r>
      <w:r w:rsidRPr="005561FB">
        <w:tab/>
        <w:t>Drum and disc brake service</w:t>
      </w:r>
    </w:p>
    <w:p w14:paraId="00690F53" w14:textId="77777777" w:rsidR="005561FB" w:rsidRPr="005561FB" w:rsidRDefault="005561FB" w:rsidP="005561FB">
      <w:r w:rsidRPr="005561FB">
        <w:t>5.</w:t>
      </w:r>
      <w:r w:rsidRPr="005561FB">
        <w:tab/>
        <w:t>Brake lathe operation and use</w:t>
      </w:r>
    </w:p>
    <w:p w14:paraId="597D8FF5" w14:textId="77777777" w:rsidR="005561FB" w:rsidRPr="005561FB" w:rsidRDefault="005561FB" w:rsidP="005561FB">
      <w:r w:rsidRPr="005561FB">
        <w:t>6.</w:t>
      </w:r>
      <w:r w:rsidRPr="005561FB">
        <w:tab/>
        <w:t>Use of a micrometer and dial indicator</w:t>
      </w:r>
    </w:p>
    <w:p w14:paraId="76B815FD" w14:textId="41089BAC" w:rsidR="00594256" w:rsidRDefault="005561FB" w:rsidP="005561FB">
      <w:r w:rsidRPr="005561FB">
        <w:t>7.</w:t>
      </w:r>
      <w:r w:rsidRPr="005561FB">
        <w:tab/>
        <w:t>Power assist and antilock braking system (ABS) service and performance testing</w:t>
      </w:r>
      <w:r w:rsidR="00594256">
        <w:fldChar w:fldCharType="end"/>
      </w:r>
      <w:bookmarkEnd w:id="21"/>
    </w:p>
    <w:p w14:paraId="76B815FE" w14:textId="77777777" w:rsidR="00594256" w:rsidRDefault="00594256" w:rsidP="00505C66"/>
    <w:p w14:paraId="76B815F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B3E1" w14:textId="77777777" w:rsidR="005968CF" w:rsidRDefault="005968CF">
      <w:r>
        <w:separator/>
      </w:r>
    </w:p>
  </w:endnote>
  <w:endnote w:type="continuationSeparator" w:id="0">
    <w:p w14:paraId="5CD13770" w14:textId="77777777" w:rsidR="005968CF" w:rsidRDefault="0059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160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8160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1608" w14:textId="591C37A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67C">
      <w:rPr>
        <w:rStyle w:val="PageNumber"/>
        <w:noProof/>
      </w:rPr>
      <w:t>2</w:t>
    </w:r>
    <w:r>
      <w:rPr>
        <w:rStyle w:val="PageNumber"/>
      </w:rPr>
      <w:fldChar w:fldCharType="end"/>
    </w:r>
  </w:p>
  <w:p w14:paraId="76B8160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39B53" w14:textId="77777777" w:rsidR="005968CF" w:rsidRDefault="005968CF">
      <w:r>
        <w:separator/>
      </w:r>
    </w:p>
  </w:footnote>
  <w:footnote w:type="continuationSeparator" w:id="0">
    <w:p w14:paraId="3DD6E723" w14:textId="77777777" w:rsidR="005968CF" w:rsidRDefault="00596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MigClHOPmwh04IYNj75/WaMbH4A44Gl3J9IkBH6dlHrlOl9KJD2I4uUtmqek+9b2KKPzqp0eS3k1XGzkwSQCA==" w:salt="yY93LMHpPHECeANHWbHSc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KxNDOytDQxMrRU0lEKTi0uzszPAykwqgUAyzZKNi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3EE7"/>
    <w:rsid w:val="000B0C93"/>
    <w:rsid w:val="000C08A6"/>
    <w:rsid w:val="000C5138"/>
    <w:rsid w:val="000D5B15"/>
    <w:rsid w:val="000D6872"/>
    <w:rsid w:val="000D6C70"/>
    <w:rsid w:val="000D7673"/>
    <w:rsid w:val="000E047A"/>
    <w:rsid w:val="000E4B61"/>
    <w:rsid w:val="000F2B95"/>
    <w:rsid w:val="001004D3"/>
    <w:rsid w:val="001131C7"/>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55AD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1FB"/>
    <w:rsid w:val="0055677F"/>
    <w:rsid w:val="00557A59"/>
    <w:rsid w:val="00571E7F"/>
    <w:rsid w:val="005736A8"/>
    <w:rsid w:val="00575258"/>
    <w:rsid w:val="00576055"/>
    <w:rsid w:val="005779C3"/>
    <w:rsid w:val="00584EE2"/>
    <w:rsid w:val="00586136"/>
    <w:rsid w:val="00587CEC"/>
    <w:rsid w:val="00594256"/>
    <w:rsid w:val="005968CF"/>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6769B"/>
    <w:rsid w:val="006713B6"/>
    <w:rsid w:val="0068036D"/>
    <w:rsid w:val="006869D9"/>
    <w:rsid w:val="006977EB"/>
    <w:rsid w:val="006A298A"/>
    <w:rsid w:val="006A4109"/>
    <w:rsid w:val="006A5883"/>
    <w:rsid w:val="006A7621"/>
    <w:rsid w:val="006A7807"/>
    <w:rsid w:val="006B2B1F"/>
    <w:rsid w:val="006C1BE1"/>
    <w:rsid w:val="006C30C9"/>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5667C"/>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2018"/>
    <w:rsid w:val="0094499D"/>
    <w:rsid w:val="00955149"/>
    <w:rsid w:val="00966233"/>
    <w:rsid w:val="009662EB"/>
    <w:rsid w:val="0096713B"/>
    <w:rsid w:val="00980367"/>
    <w:rsid w:val="009831A9"/>
    <w:rsid w:val="009874BC"/>
    <w:rsid w:val="009926C9"/>
    <w:rsid w:val="00993E71"/>
    <w:rsid w:val="00995496"/>
    <w:rsid w:val="0099568F"/>
    <w:rsid w:val="00996BF4"/>
    <w:rsid w:val="009970C6"/>
    <w:rsid w:val="009B083E"/>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35DC"/>
    <w:rsid w:val="00AF0E7F"/>
    <w:rsid w:val="00AF1300"/>
    <w:rsid w:val="00B20C5F"/>
    <w:rsid w:val="00B24326"/>
    <w:rsid w:val="00B25DAE"/>
    <w:rsid w:val="00B263A9"/>
    <w:rsid w:val="00B3418F"/>
    <w:rsid w:val="00B41ECC"/>
    <w:rsid w:val="00B467F4"/>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A7662"/>
    <w:rsid w:val="00BB1AF5"/>
    <w:rsid w:val="00BC0399"/>
    <w:rsid w:val="00BC3A94"/>
    <w:rsid w:val="00BC6389"/>
    <w:rsid w:val="00BC66A8"/>
    <w:rsid w:val="00BD7D24"/>
    <w:rsid w:val="00BE49D8"/>
    <w:rsid w:val="00BE6FBB"/>
    <w:rsid w:val="00BF091F"/>
    <w:rsid w:val="00BF2A87"/>
    <w:rsid w:val="00BF323C"/>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95494"/>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815C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4739C4"/>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D408C-F9BA-401A-B271-AD0AE104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12</TotalTime>
  <Pages>2</Pages>
  <Words>588</Words>
  <Characters>3741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19</cp:revision>
  <cp:lastPrinted>2016-02-26T19:35:00Z</cp:lastPrinted>
  <dcterms:created xsi:type="dcterms:W3CDTF">2020-07-15T14:21:00Z</dcterms:created>
  <dcterms:modified xsi:type="dcterms:W3CDTF">2021-09-07T18:54:00Z</dcterms:modified>
</cp:coreProperties>
</file>