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0T00:00:00Z">
          <w:dateFormat w:val="M/d/yyyy"/>
          <w:lid w:val="en-US"/>
          <w:storeMappedDataAs w:val="dateTime"/>
          <w:calendar w:val="gregorian"/>
        </w:date>
      </w:sdtPr>
      <w:sdtEndPr/>
      <w:sdtContent>
        <w:p w14:paraId="52317B4E" w14:textId="3B2B24B8" w:rsidR="00397F62" w:rsidRPr="00891DED" w:rsidRDefault="00541DCD" w:rsidP="0046071E">
          <w:pPr>
            <w:pStyle w:val="Heading1"/>
            <w:rPr>
              <w:b w:val="0"/>
              <w:sz w:val="20"/>
              <w:szCs w:val="20"/>
            </w:rPr>
          </w:pPr>
          <w:r>
            <w:rPr>
              <w:b w:val="0"/>
              <w:sz w:val="20"/>
              <w:szCs w:val="20"/>
              <w:lang w:val="en-US"/>
            </w:rPr>
            <w:t>3/20/2021</w:t>
          </w:r>
        </w:p>
      </w:sdtContent>
    </w:sdt>
    <w:p w14:paraId="4F544011" w14:textId="77777777" w:rsidR="00397F62" w:rsidRPr="006713B6" w:rsidRDefault="00BF719A" w:rsidP="00397F62">
      <w:pPr>
        <w:pStyle w:val="Heading1"/>
        <w:jc w:val="center"/>
        <w:rPr>
          <w:b w:val="0"/>
        </w:rPr>
      </w:pPr>
      <w:r w:rsidRPr="008269F0">
        <w:rPr>
          <w:noProof/>
          <w:lang w:val="en-US" w:eastAsia="en-US"/>
        </w:rPr>
        <w:drawing>
          <wp:inline distT="0" distB="0" distL="0" distR="0" wp14:anchorId="7EA19E3A" wp14:editId="19400AF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6E2AB91E" w14:textId="77777777" w:rsidR="00397F62" w:rsidRPr="00397F62" w:rsidRDefault="00397F62" w:rsidP="00397F62">
      <w:pPr>
        <w:jc w:val="center"/>
      </w:pPr>
    </w:p>
    <w:p w14:paraId="780CB825" w14:textId="77777777" w:rsidR="00212958" w:rsidRPr="000660AA" w:rsidRDefault="00212958" w:rsidP="00571E7F">
      <w:pPr>
        <w:jc w:val="center"/>
        <w:rPr>
          <w:sz w:val="36"/>
          <w:szCs w:val="36"/>
        </w:rPr>
      </w:pPr>
      <w:r w:rsidRPr="000660AA">
        <w:rPr>
          <w:sz w:val="36"/>
          <w:szCs w:val="36"/>
        </w:rPr>
        <w:t>Baton Rouge Community College</w:t>
      </w:r>
    </w:p>
    <w:p w14:paraId="1B015436" w14:textId="77777777" w:rsidR="00212958" w:rsidRPr="00853241" w:rsidRDefault="00212958" w:rsidP="000D6C70">
      <w:pPr>
        <w:jc w:val="center"/>
      </w:pPr>
      <w:r w:rsidRPr="000660AA">
        <w:rPr>
          <w:i/>
          <w:sz w:val="32"/>
          <w:szCs w:val="32"/>
        </w:rPr>
        <w:t>Academic Affairs Master Syllabus</w:t>
      </w:r>
    </w:p>
    <w:p w14:paraId="1D085D55" w14:textId="77777777" w:rsidR="00212958" w:rsidRPr="000821D6" w:rsidRDefault="00212958" w:rsidP="0074285D">
      <w:pPr>
        <w:jc w:val="center"/>
        <w:rPr>
          <w:szCs w:val="36"/>
        </w:rPr>
      </w:pPr>
    </w:p>
    <w:p w14:paraId="64F144D1" w14:textId="5F51D062" w:rsidR="00212958" w:rsidRDefault="00212958" w:rsidP="00212958">
      <w:pPr>
        <w:spacing w:before="120"/>
        <w:ind w:left="3600"/>
      </w:pPr>
      <w:r>
        <w:t>Date Approved:</w:t>
      </w:r>
      <w:r>
        <w:tab/>
      </w:r>
      <w:r w:rsidRPr="00541DCD">
        <w:fldChar w:fldCharType="begin">
          <w:ffData>
            <w:name w:val="Text28"/>
            <w:enabled/>
            <w:calcOnExit w:val="0"/>
            <w:textInput/>
          </w:ffData>
        </w:fldChar>
      </w:r>
      <w:bookmarkStart w:id="0" w:name="Text28"/>
      <w:r w:rsidRPr="00541DCD">
        <w:instrText xml:space="preserve"> FORMTEXT </w:instrText>
      </w:r>
      <w:r w:rsidRPr="00541DCD">
        <w:fldChar w:fldCharType="separate"/>
      </w:r>
      <w:r w:rsidR="005F0F5D">
        <w:t>4 March 2021</w:t>
      </w:r>
      <w:r w:rsidRPr="00541DCD">
        <w:fldChar w:fldCharType="end"/>
      </w:r>
      <w:bookmarkEnd w:id="0"/>
    </w:p>
    <w:p w14:paraId="16E9F5F2" w14:textId="77777777" w:rsidR="00212958" w:rsidRDefault="00212958" w:rsidP="00212958">
      <w:pPr>
        <w:spacing w:before="120"/>
        <w:ind w:left="1728"/>
      </w:pPr>
      <w:r>
        <w:t>Term and Year of Implementation:</w:t>
      </w:r>
      <w:r>
        <w:tab/>
      </w:r>
      <w:r w:rsidRPr="00541DCD">
        <w:fldChar w:fldCharType="begin">
          <w:ffData>
            <w:name w:val="Text29"/>
            <w:enabled/>
            <w:calcOnExit w:val="0"/>
            <w:textInput/>
          </w:ffData>
        </w:fldChar>
      </w:r>
      <w:bookmarkStart w:id="1" w:name="Text29"/>
      <w:r w:rsidRPr="00541DCD">
        <w:instrText xml:space="preserve"> FORMTEXT </w:instrText>
      </w:r>
      <w:r w:rsidRPr="00541DCD">
        <w:fldChar w:fldCharType="separate"/>
      </w:r>
      <w:r w:rsidR="002F58AC" w:rsidRPr="00541DCD">
        <w:rPr>
          <w:noProof/>
        </w:rPr>
        <w:t>Spring 2022</w:t>
      </w:r>
      <w:r w:rsidRPr="00541DCD">
        <w:fldChar w:fldCharType="end"/>
      </w:r>
      <w:bookmarkEnd w:id="1"/>
    </w:p>
    <w:p w14:paraId="288D0D99" w14:textId="77777777" w:rsidR="00212958" w:rsidRDefault="00212958" w:rsidP="0074285D">
      <w:pPr>
        <w:jc w:val="center"/>
      </w:pPr>
    </w:p>
    <w:p w14:paraId="464F6167" w14:textId="441B54CC"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541DCD">
        <w:fldChar w:fldCharType="begin">
          <w:ffData>
            <w:name w:val="Text30"/>
            <w:enabled/>
            <w:calcOnExit w:val="0"/>
            <w:textInput/>
          </w:ffData>
        </w:fldChar>
      </w:r>
      <w:bookmarkStart w:id="2" w:name="Text30"/>
      <w:r w:rsidR="00D7145B" w:rsidRPr="00541DCD">
        <w:instrText xml:space="preserve"> FORMTEXT </w:instrText>
      </w:r>
      <w:r w:rsidR="00D7145B" w:rsidRPr="00541DCD">
        <w:fldChar w:fldCharType="separate"/>
      </w:r>
      <w:r w:rsidR="002F58AC" w:rsidRPr="00541DCD">
        <w:rPr>
          <w:noProof/>
        </w:rPr>
        <w:t>American Sign Language I</w:t>
      </w:r>
      <w:r w:rsidR="00331B67" w:rsidRPr="00541DCD">
        <w:rPr>
          <w:noProof/>
        </w:rPr>
        <w:t>V</w:t>
      </w:r>
      <w:r w:rsidR="00D7145B" w:rsidRPr="00541DCD">
        <w:fldChar w:fldCharType="end"/>
      </w:r>
      <w:bookmarkEnd w:id="2"/>
    </w:p>
    <w:p w14:paraId="6E587672" w14:textId="77777777" w:rsidR="00D7145B" w:rsidRDefault="00D7145B" w:rsidP="00D7145B"/>
    <w:p w14:paraId="52C4DEEF" w14:textId="72EE896F" w:rsidR="00D7145B" w:rsidRPr="00D7145B" w:rsidRDefault="00D7145B" w:rsidP="00D7145B">
      <w:r w:rsidRPr="000630C5">
        <w:rPr>
          <w:b/>
        </w:rPr>
        <w:t xml:space="preserve">BRCC </w:t>
      </w:r>
      <w:r>
        <w:rPr>
          <w:b/>
        </w:rPr>
        <w:t xml:space="preserve">Course </w:t>
      </w:r>
      <w:r w:rsidRPr="000630C5">
        <w:rPr>
          <w:b/>
        </w:rPr>
        <w:t>Rubric:</w:t>
      </w:r>
      <w:r>
        <w:rPr>
          <w:b/>
        </w:rPr>
        <w:tab/>
      </w:r>
      <w:r w:rsidRPr="00541DCD">
        <w:fldChar w:fldCharType="begin">
          <w:ffData>
            <w:name w:val="Text31"/>
            <w:enabled/>
            <w:calcOnExit w:val="0"/>
            <w:textInput/>
          </w:ffData>
        </w:fldChar>
      </w:r>
      <w:bookmarkStart w:id="3" w:name="Text31"/>
      <w:r w:rsidRPr="00541DCD">
        <w:instrText xml:space="preserve"> FORMTEXT </w:instrText>
      </w:r>
      <w:r w:rsidRPr="00541DCD">
        <w:fldChar w:fldCharType="separate"/>
      </w:r>
      <w:r w:rsidR="002F58AC" w:rsidRPr="00541DCD">
        <w:rPr>
          <w:noProof/>
        </w:rPr>
        <w:t>ASLS 1</w:t>
      </w:r>
      <w:r w:rsidR="00331B67" w:rsidRPr="00541DCD">
        <w:rPr>
          <w:noProof/>
        </w:rPr>
        <w:t>12</w:t>
      </w:r>
      <w:r w:rsidR="002F58AC" w:rsidRPr="00541DCD">
        <w:rPr>
          <w:noProof/>
        </w:rPr>
        <w:t>3</w:t>
      </w:r>
      <w:r w:rsidRPr="00541DCD">
        <w:fldChar w:fldCharType="end"/>
      </w:r>
      <w:bookmarkEnd w:id="3"/>
    </w:p>
    <w:p w14:paraId="65A969D6" w14:textId="77777777" w:rsidR="00D7145B" w:rsidRDefault="00D7145B" w:rsidP="00D7145B"/>
    <w:p w14:paraId="2F4E2FFA" w14:textId="3DF9D32D" w:rsidR="00516FFE" w:rsidRDefault="00516FFE" w:rsidP="00D7145B">
      <w:r w:rsidRPr="00516FFE">
        <w:rPr>
          <w:b/>
        </w:rPr>
        <w:t>Previous Course Rubric</w:t>
      </w:r>
      <w:r>
        <w:t>:</w:t>
      </w:r>
      <w:r>
        <w:tab/>
      </w:r>
      <w:r w:rsidRPr="00541DCD">
        <w:fldChar w:fldCharType="begin">
          <w:ffData>
            <w:name w:val="Text31"/>
            <w:enabled/>
            <w:calcOnExit w:val="0"/>
            <w:textInput/>
          </w:ffData>
        </w:fldChar>
      </w:r>
      <w:r w:rsidRPr="00541DCD">
        <w:instrText xml:space="preserve"> FORMTEXT </w:instrText>
      </w:r>
      <w:r w:rsidRPr="00541DCD">
        <w:fldChar w:fldCharType="separate"/>
      </w:r>
      <w:r w:rsidR="005F0F5D">
        <w:t> </w:t>
      </w:r>
      <w:r w:rsidR="005F0F5D">
        <w:t> </w:t>
      </w:r>
      <w:r w:rsidR="005F0F5D">
        <w:t> </w:t>
      </w:r>
      <w:r w:rsidR="005F0F5D">
        <w:t> </w:t>
      </w:r>
      <w:r w:rsidR="005F0F5D">
        <w:t> </w:t>
      </w:r>
      <w:r w:rsidRPr="00541DCD">
        <w:fldChar w:fldCharType="end"/>
      </w:r>
    </w:p>
    <w:p w14:paraId="65935F9C" w14:textId="77777777" w:rsidR="00516FFE" w:rsidRDefault="00516FFE" w:rsidP="00D7145B"/>
    <w:p w14:paraId="61C7E30C"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41DCD">
        <w:fldChar w:fldCharType="begin">
          <w:ffData>
            <w:name w:val="Text27"/>
            <w:enabled/>
            <w:calcOnExit w:val="0"/>
            <w:textInput>
              <w:maxLength w:val="30"/>
            </w:textInput>
          </w:ffData>
        </w:fldChar>
      </w:r>
      <w:bookmarkStart w:id="4" w:name="Text27"/>
      <w:r w:rsidR="00212958" w:rsidRPr="00541DCD">
        <w:instrText xml:space="preserve"> FORMTEXT </w:instrText>
      </w:r>
      <w:r w:rsidR="00212958" w:rsidRPr="00541DCD">
        <w:fldChar w:fldCharType="separate"/>
      </w:r>
      <w:r w:rsidR="002F58AC" w:rsidRPr="00541DCD">
        <w:rPr>
          <w:noProof/>
        </w:rPr>
        <w:t>3</w:t>
      </w:r>
      <w:r w:rsidR="00212958" w:rsidRPr="00541DCD">
        <w:fldChar w:fldCharType="end"/>
      </w:r>
      <w:bookmarkEnd w:id="4"/>
      <w:r w:rsidR="008F0C88" w:rsidRPr="00541DCD">
        <w:t>-</w:t>
      </w:r>
      <w:r w:rsidR="008F0C88" w:rsidRPr="00541DCD">
        <w:fldChar w:fldCharType="begin">
          <w:ffData>
            <w:name w:val="Text33"/>
            <w:enabled/>
            <w:calcOnExit w:val="0"/>
            <w:textInput/>
          </w:ffData>
        </w:fldChar>
      </w:r>
      <w:bookmarkStart w:id="5" w:name="Text33"/>
      <w:r w:rsidR="008F0C88" w:rsidRPr="00541DCD">
        <w:instrText xml:space="preserve"> FORMTEXT </w:instrText>
      </w:r>
      <w:r w:rsidR="008F0C88" w:rsidRPr="00541DCD">
        <w:fldChar w:fldCharType="separate"/>
      </w:r>
      <w:r w:rsidR="002F58AC" w:rsidRPr="00541DCD">
        <w:rPr>
          <w:noProof/>
        </w:rPr>
        <w:t>0</w:t>
      </w:r>
      <w:r w:rsidR="008F0C88" w:rsidRPr="00541DCD">
        <w:fldChar w:fldCharType="end"/>
      </w:r>
      <w:bookmarkEnd w:id="5"/>
      <w:r w:rsidR="008F0C88" w:rsidRPr="00541DCD">
        <w:t>-</w:t>
      </w:r>
      <w:r w:rsidR="008F0C88" w:rsidRPr="00541DCD">
        <w:fldChar w:fldCharType="begin">
          <w:ffData>
            <w:name w:val="Text34"/>
            <w:enabled/>
            <w:calcOnExit w:val="0"/>
            <w:textInput/>
          </w:ffData>
        </w:fldChar>
      </w:r>
      <w:bookmarkStart w:id="6" w:name="Text34"/>
      <w:r w:rsidR="008F0C88" w:rsidRPr="00541DCD">
        <w:instrText xml:space="preserve"> FORMTEXT </w:instrText>
      </w:r>
      <w:r w:rsidR="008F0C88" w:rsidRPr="00541DCD">
        <w:fldChar w:fldCharType="separate"/>
      </w:r>
      <w:r w:rsidR="002F58AC" w:rsidRPr="00541DCD">
        <w:rPr>
          <w:noProof/>
        </w:rPr>
        <w:t>3</w:t>
      </w:r>
      <w:r w:rsidR="008F0C88" w:rsidRPr="00541DCD">
        <w:fldChar w:fldCharType="end"/>
      </w:r>
      <w:bookmarkEnd w:id="6"/>
    </w:p>
    <w:p w14:paraId="4C5E3B78" w14:textId="77777777" w:rsidR="00516FFE" w:rsidRDefault="00516FFE" w:rsidP="00D7145B">
      <w:pPr>
        <w:rPr>
          <w:sz w:val="20"/>
        </w:rPr>
      </w:pPr>
    </w:p>
    <w:p w14:paraId="561C4AF3"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41DCD">
        <w:fldChar w:fldCharType="begin">
          <w:ffData>
            <w:name w:val="Text27"/>
            <w:enabled/>
            <w:calcOnExit w:val="0"/>
            <w:textInput>
              <w:maxLength w:val="30"/>
            </w:textInput>
          </w:ffData>
        </w:fldChar>
      </w:r>
      <w:r w:rsidRPr="00541DCD">
        <w:instrText xml:space="preserve"> FORMTEXT </w:instrText>
      </w:r>
      <w:r w:rsidRPr="00541DCD">
        <w:fldChar w:fldCharType="separate"/>
      </w:r>
      <w:r w:rsidR="002F58AC" w:rsidRPr="00541DCD">
        <w:rPr>
          <w:noProof/>
        </w:rPr>
        <w:t>45</w:t>
      </w:r>
      <w:r w:rsidRPr="00541DCD">
        <w:fldChar w:fldCharType="end"/>
      </w:r>
      <w:r w:rsidRPr="00541DCD">
        <w:t>-</w:t>
      </w:r>
      <w:r w:rsidRPr="00541DCD">
        <w:fldChar w:fldCharType="begin">
          <w:ffData>
            <w:name w:val="Text35"/>
            <w:enabled/>
            <w:calcOnExit w:val="0"/>
            <w:textInput/>
          </w:ffData>
        </w:fldChar>
      </w:r>
      <w:bookmarkStart w:id="7" w:name="Text35"/>
      <w:r w:rsidRPr="00541DCD">
        <w:instrText xml:space="preserve"> FORMTEXT </w:instrText>
      </w:r>
      <w:r w:rsidRPr="00541DCD">
        <w:fldChar w:fldCharType="separate"/>
      </w:r>
      <w:r w:rsidR="002F58AC" w:rsidRPr="00541DCD">
        <w:rPr>
          <w:noProof/>
        </w:rPr>
        <w:t>0</w:t>
      </w:r>
      <w:r w:rsidRPr="00541DCD">
        <w:fldChar w:fldCharType="end"/>
      </w:r>
      <w:bookmarkEnd w:id="7"/>
      <w:r w:rsidRPr="00541DCD">
        <w:t>-</w:t>
      </w:r>
      <w:r w:rsidRPr="00541DCD">
        <w:fldChar w:fldCharType="begin">
          <w:ffData>
            <w:name w:val="Text36"/>
            <w:enabled/>
            <w:calcOnExit w:val="0"/>
            <w:textInput/>
          </w:ffData>
        </w:fldChar>
      </w:r>
      <w:bookmarkStart w:id="8" w:name="Text36"/>
      <w:r w:rsidRPr="00541DCD">
        <w:instrText xml:space="preserve"> FORMTEXT </w:instrText>
      </w:r>
      <w:r w:rsidRPr="00541DCD">
        <w:fldChar w:fldCharType="separate"/>
      </w:r>
      <w:r w:rsidR="002F58AC" w:rsidRPr="00541DCD">
        <w:rPr>
          <w:noProof/>
        </w:rPr>
        <w:t>45</w:t>
      </w:r>
      <w:r w:rsidRPr="00541DCD">
        <w:fldChar w:fldCharType="end"/>
      </w:r>
      <w:bookmarkEnd w:id="8"/>
    </w:p>
    <w:p w14:paraId="16743CBF" w14:textId="77777777" w:rsidR="008F0C88" w:rsidRPr="00EE4863" w:rsidRDefault="008F0C88" w:rsidP="00D7145B">
      <w:pPr>
        <w:rPr>
          <w:sz w:val="20"/>
        </w:rPr>
      </w:pPr>
    </w:p>
    <w:p w14:paraId="044B3785" w14:textId="2D75D51B" w:rsidR="00D7145B" w:rsidRPr="00541DCD"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41DCD">
        <w:fldChar w:fldCharType="begin">
          <w:ffData>
            <w:name w:val="Text24"/>
            <w:enabled/>
            <w:calcOnExit w:val="0"/>
            <w:textInput/>
          </w:ffData>
        </w:fldChar>
      </w:r>
      <w:bookmarkStart w:id="9" w:name="Text24"/>
      <w:r w:rsidRPr="00541DCD">
        <w:instrText xml:space="preserve"> FORMTEXT </w:instrText>
      </w:r>
      <w:r w:rsidRPr="00541DCD">
        <w:fldChar w:fldCharType="separate"/>
      </w:r>
      <w:bookmarkStart w:id="10" w:name="_GoBack"/>
      <w:bookmarkEnd w:id="10"/>
      <w:r w:rsidR="00D02D70">
        <w:t> </w:t>
      </w:r>
      <w:r w:rsidR="00D02D70">
        <w:t> </w:t>
      </w:r>
      <w:r w:rsidR="00D02D70">
        <w:t> </w:t>
      </w:r>
      <w:r w:rsidR="00D02D70">
        <w:t> </w:t>
      </w:r>
      <w:r w:rsidR="00D02D70">
        <w:t> </w:t>
      </w:r>
      <w:r w:rsidRPr="00541DCD">
        <w:fldChar w:fldCharType="end"/>
      </w:r>
      <w:bookmarkEnd w:id="9"/>
    </w:p>
    <w:p w14:paraId="549D8B68" w14:textId="77777777" w:rsidR="00212958" w:rsidRPr="00D7145B" w:rsidRDefault="00212958" w:rsidP="00D7145B"/>
    <w:p w14:paraId="3AFA076C" w14:textId="49CE286E" w:rsidR="00212958" w:rsidRDefault="00516FFE" w:rsidP="008176A2">
      <w:r w:rsidRPr="00B263A9">
        <w:rPr>
          <w:b/>
        </w:rPr>
        <w:t>CIP Code</w:t>
      </w:r>
      <w:r>
        <w:rPr>
          <w:b/>
        </w:rPr>
        <w:t>:</w:t>
      </w:r>
      <w:r>
        <w:rPr>
          <w:b/>
        </w:rPr>
        <w:tab/>
      </w:r>
      <w:r w:rsidR="00212958" w:rsidRPr="00D02D70">
        <w:fldChar w:fldCharType="begin">
          <w:ffData>
            <w:name w:val="Text26"/>
            <w:enabled/>
            <w:calcOnExit w:val="0"/>
            <w:textInput/>
          </w:ffData>
        </w:fldChar>
      </w:r>
      <w:bookmarkStart w:id="11" w:name="Text26"/>
      <w:r w:rsidR="00212958" w:rsidRPr="00D02D70">
        <w:instrText xml:space="preserve"> FORMTEXT </w:instrText>
      </w:r>
      <w:r w:rsidR="00212958" w:rsidRPr="00D02D70">
        <w:fldChar w:fldCharType="separate"/>
      </w:r>
      <w:r w:rsidR="003D3FA2" w:rsidRPr="00D02D70">
        <w:rPr>
          <w:noProof/>
        </w:rPr>
        <w:t>16.1601</w:t>
      </w:r>
      <w:r w:rsidR="00212958" w:rsidRPr="00D02D70">
        <w:fldChar w:fldCharType="end"/>
      </w:r>
      <w:bookmarkEnd w:id="11"/>
    </w:p>
    <w:p w14:paraId="24FB90A1" w14:textId="77777777" w:rsidR="00C40487" w:rsidRDefault="00C40487" w:rsidP="00C40487"/>
    <w:p w14:paraId="61E83485" w14:textId="385E088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31B67" w:rsidRPr="00331B67">
        <w:rPr>
          <w:noProof/>
        </w:rPr>
        <w:t xml:space="preserve">Focuses on the expansion and advanced development of ASL vocabulary and grammar. Students will also broaden their knowledge of the Deaf community and Deaf culture. Course instruction is in </w:t>
      </w:r>
      <w:r w:rsidR="008F40E3">
        <w:rPr>
          <w:noProof/>
        </w:rPr>
        <w:t>American Sign Language (</w:t>
      </w:r>
      <w:r w:rsidR="00331B67" w:rsidRPr="00331B67">
        <w:rPr>
          <w:noProof/>
        </w:rPr>
        <w:t>ASL</w:t>
      </w:r>
      <w:r w:rsidR="008F40E3">
        <w:rPr>
          <w:noProof/>
        </w:rPr>
        <w:t>)</w:t>
      </w:r>
      <w:r w:rsidR="00331B67" w:rsidRPr="00331B67">
        <w:rPr>
          <w:noProof/>
        </w:rPr>
        <w:t xml:space="preserve">. </w:t>
      </w:r>
      <w:r>
        <w:fldChar w:fldCharType="end"/>
      </w:r>
      <w:bookmarkEnd w:id="12"/>
    </w:p>
    <w:p w14:paraId="2433CFD3" w14:textId="77777777" w:rsidR="00860938" w:rsidRDefault="00860938" w:rsidP="007E4F12"/>
    <w:p w14:paraId="72B88EA4" w14:textId="22ADA5F9" w:rsidR="00860938" w:rsidRPr="000E047A" w:rsidRDefault="00860938" w:rsidP="00A82620">
      <w:r w:rsidRPr="0072265D">
        <w:rPr>
          <w:b/>
        </w:rPr>
        <w:t>Prerequisites:</w:t>
      </w:r>
      <w:r>
        <w:rPr>
          <w:b/>
        </w:rPr>
        <w:tab/>
      </w:r>
      <w:r>
        <w:tab/>
      </w:r>
      <w:r w:rsidRPr="00541DCD">
        <w:fldChar w:fldCharType="begin">
          <w:ffData>
            <w:name w:val="Text15"/>
            <w:enabled/>
            <w:calcOnExit w:val="0"/>
            <w:textInput/>
          </w:ffData>
        </w:fldChar>
      </w:r>
      <w:bookmarkStart w:id="13" w:name="Text15"/>
      <w:r w:rsidRPr="00541DCD">
        <w:instrText xml:space="preserve"> FORMTEXT </w:instrText>
      </w:r>
      <w:r w:rsidRPr="00541DCD">
        <w:fldChar w:fldCharType="separate"/>
      </w:r>
      <w:r w:rsidR="00331B67" w:rsidRPr="00541DCD">
        <w:rPr>
          <w:noProof/>
        </w:rPr>
        <w:t>ASLS 1133 with a grade of "C" or better</w:t>
      </w:r>
      <w:r w:rsidRPr="00541DCD">
        <w:fldChar w:fldCharType="end"/>
      </w:r>
      <w:bookmarkEnd w:id="13"/>
    </w:p>
    <w:p w14:paraId="2D45243D" w14:textId="77777777" w:rsidR="00860938" w:rsidRPr="0072265D" w:rsidRDefault="00860938" w:rsidP="00571E7F">
      <w:pPr>
        <w:rPr>
          <w:b/>
        </w:rPr>
      </w:pPr>
    </w:p>
    <w:p w14:paraId="508BF8F9" w14:textId="5DC2F534" w:rsidR="00860938" w:rsidRPr="000E047A" w:rsidRDefault="00860938" w:rsidP="00860938">
      <w:r w:rsidRPr="0072265D">
        <w:rPr>
          <w:b/>
        </w:rPr>
        <w:t>Co-requisites:</w:t>
      </w:r>
      <w:r>
        <w:tab/>
      </w:r>
      <w:r>
        <w:tab/>
      </w:r>
      <w:r w:rsidRPr="00541DCD">
        <w:fldChar w:fldCharType="begin">
          <w:ffData>
            <w:name w:val="Text14"/>
            <w:enabled/>
            <w:calcOnExit w:val="0"/>
            <w:textInput/>
          </w:ffData>
        </w:fldChar>
      </w:r>
      <w:bookmarkStart w:id="14" w:name="Text14"/>
      <w:r w:rsidRPr="00541DCD">
        <w:instrText xml:space="preserve"> FORMTEXT </w:instrText>
      </w:r>
      <w:r w:rsidRPr="00541DCD">
        <w:fldChar w:fldCharType="separate"/>
      </w:r>
      <w:r w:rsidR="003D3FA2" w:rsidRPr="00541DCD">
        <w:rPr>
          <w:noProof/>
        </w:rPr>
        <w:t>None</w:t>
      </w:r>
      <w:r w:rsidRPr="00541DCD">
        <w:fldChar w:fldCharType="end"/>
      </w:r>
      <w:bookmarkEnd w:id="14"/>
    </w:p>
    <w:p w14:paraId="24DB46DE" w14:textId="77777777" w:rsidR="00860938" w:rsidRPr="001137F3" w:rsidRDefault="00860938" w:rsidP="001137F3"/>
    <w:p w14:paraId="0B3A8765" w14:textId="6AB88CD7" w:rsidR="00860938" w:rsidRPr="000E047A" w:rsidRDefault="00860938" w:rsidP="00A82620">
      <w:r w:rsidRPr="0072265D">
        <w:rPr>
          <w:b/>
        </w:rPr>
        <w:t>Suggested Enrollment Cap:</w:t>
      </w:r>
      <w:r w:rsidR="001137F3">
        <w:rPr>
          <w:b/>
        </w:rPr>
        <w:tab/>
      </w:r>
      <w:r w:rsidRPr="00541DCD">
        <w:fldChar w:fldCharType="begin">
          <w:ffData>
            <w:name w:val="Text13"/>
            <w:enabled/>
            <w:calcOnExit w:val="0"/>
            <w:textInput/>
          </w:ffData>
        </w:fldChar>
      </w:r>
      <w:bookmarkStart w:id="15" w:name="Text13"/>
      <w:r w:rsidRPr="00541DCD">
        <w:instrText xml:space="preserve"> FORMTEXT </w:instrText>
      </w:r>
      <w:r w:rsidRPr="00541DCD">
        <w:fldChar w:fldCharType="separate"/>
      </w:r>
      <w:r w:rsidR="00BF487C" w:rsidRPr="00541DCD">
        <w:t>30</w:t>
      </w:r>
      <w:r w:rsidRPr="00541DCD">
        <w:fldChar w:fldCharType="end"/>
      </w:r>
      <w:bookmarkEnd w:id="15"/>
    </w:p>
    <w:p w14:paraId="5F68F1E0" w14:textId="77777777" w:rsidR="00860938" w:rsidRPr="00926161" w:rsidRDefault="00860938" w:rsidP="00571E7F"/>
    <w:p w14:paraId="5814037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2D55442" w14:textId="141F6A18"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31B67" w:rsidRPr="00331B67">
        <w:rPr>
          <w:noProof/>
        </w:rPr>
        <w:t xml:space="preserve">Demonstrate increased speed and fluency in expressive and receptive ASL skills. </w:t>
      </w:r>
      <w:r>
        <w:fldChar w:fldCharType="end"/>
      </w:r>
      <w:bookmarkEnd w:id="16"/>
    </w:p>
    <w:p w14:paraId="1D0E16A9" w14:textId="77E65A3C"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31B67" w:rsidRPr="00331B67">
        <w:rPr>
          <w:noProof/>
        </w:rPr>
        <w:t xml:space="preserve">Incorporate a more advanced vocabulary in signed conversations.     </w:t>
      </w:r>
      <w:r>
        <w:fldChar w:fldCharType="end"/>
      </w:r>
      <w:bookmarkEnd w:id="17"/>
    </w:p>
    <w:p w14:paraId="40880B17" w14:textId="7C107662"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31B67" w:rsidRPr="00331B67">
        <w:t xml:space="preserve">Display appropriate non-manual behaviors of ASL.  </w:t>
      </w:r>
      <w:r>
        <w:fldChar w:fldCharType="end"/>
      </w:r>
      <w:bookmarkEnd w:id="18"/>
    </w:p>
    <w:p w14:paraId="3E1E45F3" w14:textId="6078F51A"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31B67" w:rsidRPr="00331B67">
        <w:rPr>
          <w:noProof/>
        </w:rPr>
        <w:t xml:space="preserve">Discuss characteristics of ASL and Deaf culture. </w:t>
      </w:r>
      <w:r>
        <w:fldChar w:fldCharType="end"/>
      </w:r>
      <w:bookmarkEnd w:id="19"/>
    </w:p>
    <w:p w14:paraId="662E8CC9" w14:textId="77777777" w:rsidR="00D258DC" w:rsidRDefault="00D258DC" w:rsidP="00D258DC"/>
    <w:p w14:paraId="22DBD563"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695ECB0" w14:textId="5F8B78EB"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7E26" w:rsidRPr="00BB7E26">
        <w:rPr>
          <w:rFonts w:ascii="Times New Roman" w:hAnsi="Times New Roman" w:cs="Times New Roman"/>
          <w:noProof/>
        </w:rPr>
        <w:t>Determine the meaning of words as they are used in context. (General Education Competency:  Communication)</w:t>
      </w:r>
      <w:r>
        <w:rPr>
          <w:rFonts w:ascii="Times New Roman" w:hAnsi="Times New Roman" w:cs="Times New Roman"/>
        </w:rPr>
        <w:fldChar w:fldCharType="end"/>
      </w:r>
      <w:bookmarkEnd w:id="20"/>
    </w:p>
    <w:p w14:paraId="20A5FED8" w14:textId="77777777" w:rsidR="00C40487" w:rsidRDefault="00C40487" w:rsidP="00C40487"/>
    <w:p w14:paraId="1B2E755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0577DE3" w14:textId="1F6D7B67"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992A91">
        <w:t>Homework assignments consisting of composition and grammar exercises</w:t>
      </w:r>
      <w:r>
        <w:fldChar w:fldCharType="end"/>
      </w:r>
      <w:bookmarkEnd w:id="21"/>
    </w:p>
    <w:p w14:paraId="17856906" w14:textId="57D8F694"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331B67" w:rsidRPr="00331B67">
        <w:t>Instructor-designed expression assignments and tests</w:t>
      </w:r>
      <w:r>
        <w:fldChar w:fldCharType="end"/>
      </w:r>
      <w:bookmarkEnd w:id="22"/>
    </w:p>
    <w:p w14:paraId="741AD2CF" w14:textId="4BE72423"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992A91" w:rsidRPr="00992A91">
        <w:rPr>
          <w:noProof/>
        </w:rPr>
        <w:t>Instructor-designed expressive quizzes</w:t>
      </w:r>
      <w:r>
        <w:fldChar w:fldCharType="end"/>
      </w:r>
      <w:bookmarkEnd w:id="23"/>
    </w:p>
    <w:p w14:paraId="441641EA" w14:textId="2527949A"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992A91" w:rsidRPr="00992A91">
        <w:rPr>
          <w:noProof/>
        </w:rPr>
        <w:t>Instructor-designed midterm and final exams</w:t>
      </w:r>
      <w:r>
        <w:fldChar w:fldCharType="end"/>
      </w:r>
      <w:bookmarkEnd w:id="24"/>
    </w:p>
    <w:p w14:paraId="24EB8B72" w14:textId="49450196"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sidR="000E1B3D" w:rsidRPr="000E1B3D">
        <w:t>In-class and at-home video recordings of signing skills</w:t>
      </w:r>
      <w:r>
        <w:fldChar w:fldCharType="end"/>
      </w:r>
      <w:bookmarkEnd w:id="25"/>
    </w:p>
    <w:p w14:paraId="7B515B4B" w14:textId="708A34B1" w:rsidR="00594256" w:rsidRDefault="00594256" w:rsidP="0055677F">
      <w:pPr>
        <w:ind w:left="360" w:hanging="360"/>
      </w:pPr>
      <w:r>
        <w:t>6.</w:t>
      </w:r>
      <w:r>
        <w:tab/>
      </w:r>
      <w:r>
        <w:fldChar w:fldCharType="begin">
          <w:ffData>
            <w:name w:val="Text2"/>
            <w:enabled/>
            <w:calcOnExit w:val="0"/>
            <w:textInput/>
          </w:ffData>
        </w:fldChar>
      </w:r>
      <w:bookmarkStart w:id="26" w:name="Text2"/>
      <w:r>
        <w:instrText xml:space="preserve"> FORMTEXT </w:instrText>
      </w:r>
      <w:r>
        <w:fldChar w:fldCharType="separate"/>
      </w:r>
      <w:r w:rsidR="006605A3" w:rsidRPr="006605A3">
        <w:t>Exams that require viewing and responding to recorded ASL conversations with Deaf individuals</w:t>
      </w:r>
      <w:r>
        <w:fldChar w:fldCharType="end"/>
      </w:r>
      <w:bookmarkEnd w:id="26"/>
    </w:p>
    <w:p w14:paraId="7B284600" w14:textId="77777777" w:rsidR="00594256" w:rsidRPr="00CC3DF3" w:rsidRDefault="00594256" w:rsidP="0055677F">
      <w:pPr>
        <w:ind w:left="360" w:hanging="360"/>
      </w:pPr>
    </w:p>
    <w:p w14:paraId="531274A5" w14:textId="77777777" w:rsidR="00594256" w:rsidRPr="0072265D" w:rsidRDefault="00594256" w:rsidP="00571E7F">
      <w:pPr>
        <w:rPr>
          <w:b/>
        </w:rPr>
      </w:pPr>
      <w:r w:rsidRPr="0072265D">
        <w:rPr>
          <w:b/>
        </w:rPr>
        <w:t>Information to be included on the Instructor’s Course Syllabi:</w:t>
      </w:r>
    </w:p>
    <w:p w14:paraId="0611C78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31FEA2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A675DF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8BDD2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2B05C5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2D3456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E1A6B6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697AA09" w14:textId="77777777" w:rsidR="00C40487" w:rsidRDefault="00C40487" w:rsidP="00505C66"/>
    <w:p w14:paraId="1362F4A9" w14:textId="77777777" w:rsidR="00594256" w:rsidRPr="00594256" w:rsidRDefault="00594256" w:rsidP="00505C66">
      <w:pPr>
        <w:rPr>
          <w:b/>
        </w:rPr>
      </w:pPr>
      <w:r w:rsidRPr="00594256">
        <w:rPr>
          <w:b/>
        </w:rPr>
        <w:t>Expanded Course Outline:</w:t>
      </w:r>
    </w:p>
    <w:p w14:paraId="5650C59E" w14:textId="77777777" w:rsidR="00594256" w:rsidRDefault="00594256" w:rsidP="00505C66"/>
    <w:p w14:paraId="337511A6" w14:textId="224CABDF" w:rsidR="00331B67" w:rsidRDefault="00594256" w:rsidP="00331B67">
      <w:r>
        <w:fldChar w:fldCharType="begin">
          <w:ffData>
            <w:name w:val="Text1"/>
            <w:enabled/>
            <w:calcOnExit w:val="0"/>
            <w:textInput/>
          </w:ffData>
        </w:fldChar>
      </w:r>
      <w:bookmarkStart w:id="27" w:name="Text1"/>
      <w:r>
        <w:instrText xml:space="preserve"> FORMTEXT </w:instrText>
      </w:r>
      <w:r>
        <w:fldChar w:fldCharType="separate"/>
      </w:r>
      <w:r w:rsidR="00A25FBD">
        <w:t>I.</w:t>
      </w:r>
      <w:r w:rsidR="00A25FBD">
        <w:tab/>
      </w:r>
      <w:r w:rsidR="00331B67">
        <w:t>Grammatical features and non-manual markers</w:t>
      </w:r>
    </w:p>
    <w:p w14:paraId="2D32E725" w14:textId="61E259C5" w:rsidR="00331B67" w:rsidRDefault="00A25FBD" w:rsidP="004A4835">
      <w:pPr>
        <w:ind w:left="720" w:hanging="360"/>
      </w:pPr>
      <w:r>
        <w:t>A.</w:t>
      </w:r>
      <w:r>
        <w:tab/>
      </w:r>
      <w:r w:rsidR="00331B67">
        <w:t>Sentence types</w:t>
      </w:r>
    </w:p>
    <w:p w14:paraId="14DA481E" w14:textId="22144A7A" w:rsidR="00331B67" w:rsidRDefault="00A25FBD" w:rsidP="004A4835">
      <w:pPr>
        <w:ind w:left="720" w:hanging="360"/>
      </w:pPr>
      <w:r>
        <w:t>B.</w:t>
      </w:r>
      <w:r>
        <w:tab/>
      </w:r>
      <w:r w:rsidR="00331B67">
        <w:t>Time</w:t>
      </w:r>
    </w:p>
    <w:p w14:paraId="150D59ED" w14:textId="459C2547" w:rsidR="00331B67" w:rsidRDefault="00A25FBD" w:rsidP="004A4835">
      <w:pPr>
        <w:ind w:left="720" w:hanging="360"/>
      </w:pPr>
      <w:r>
        <w:t>C.</w:t>
      </w:r>
      <w:r>
        <w:tab/>
      </w:r>
      <w:r w:rsidR="00D66C58" w:rsidRPr="00D66C58">
        <w:t>Pronominalization</w:t>
      </w:r>
    </w:p>
    <w:p w14:paraId="3C3FA753" w14:textId="7D3939E1" w:rsidR="00331B67" w:rsidRDefault="00A25FBD" w:rsidP="004A4835">
      <w:pPr>
        <w:ind w:left="720" w:hanging="360"/>
      </w:pPr>
      <w:r>
        <w:t>D.</w:t>
      </w:r>
      <w:r>
        <w:tab/>
      </w:r>
      <w:r w:rsidR="00331B67">
        <w:t>Subjects and objects</w:t>
      </w:r>
    </w:p>
    <w:p w14:paraId="7102E6E7" w14:textId="256834B4" w:rsidR="00331B67" w:rsidRDefault="00A25FBD" w:rsidP="004A4835">
      <w:pPr>
        <w:ind w:left="720" w:hanging="360"/>
      </w:pPr>
      <w:r>
        <w:t>E.</w:t>
      </w:r>
      <w:r>
        <w:tab/>
      </w:r>
      <w:r w:rsidR="00331B67">
        <w:t>Classifiers</w:t>
      </w:r>
    </w:p>
    <w:p w14:paraId="17611E43" w14:textId="3D92CE67" w:rsidR="00331B67" w:rsidRDefault="00A25FBD" w:rsidP="004A4835">
      <w:pPr>
        <w:ind w:left="720" w:hanging="360"/>
      </w:pPr>
      <w:r>
        <w:t>F.</w:t>
      </w:r>
      <w:r>
        <w:tab/>
      </w:r>
      <w:r w:rsidR="00331B67">
        <w:t>Locatives</w:t>
      </w:r>
    </w:p>
    <w:p w14:paraId="03D2AB03" w14:textId="7134DA54" w:rsidR="00331B67" w:rsidRDefault="00A25FBD" w:rsidP="004A4835">
      <w:pPr>
        <w:ind w:left="720" w:hanging="360"/>
      </w:pPr>
      <w:r>
        <w:t>G.</w:t>
      </w:r>
      <w:r>
        <w:tab/>
      </w:r>
      <w:r w:rsidR="00331B67">
        <w:t>Pluralization</w:t>
      </w:r>
    </w:p>
    <w:p w14:paraId="43F74E2F" w14:textId="0DE0D7A0" w:rsidR="00331B67" w:rsidRDefault="00A25FBD" w:rsidP="004A4835">
      <w:pPr>
        <w:ind w:left="720" w:hanging="360"/>
      </w:pPr>
      <w:r>
        <w:t>H.</w:t>
      </w:r>
      <w:r>
        <w:tab/>
      </w:r>
      <w:r w:rsidR="00331B67">
        <w:t>Temporal aspects</w:t>
      </w:r>
    </w:p>
    <w:p w14:paraId="017F2E7B" w14:textId="47344B0A" w:rsidR="00331B67" w:rsidRDefault="00A25FBD" w:rsidP="004A4835">
      <w:pPr>
        <w:ind w:left="720" w:hanging="360"/>
      </w:pPr>
      <w:r>
        <w:t>I.</w:t>
      </w:r>
      <w:r>
        <w:tab/>
      </w:r>
      <w:r w:rsidR="00331B67">
        <w:t>Distributional aspects</w:t>
      </w:r>
    </w:p>
    <w:p w14:paraId="0726CA27" w14:textId="435A8BFD" w:rsidR="00331B67" w:rsidRDefault="00A25FBD" w:rsidP="00331B67">
      <w:r>
        <w:t>II.</w:t>
      </w:r>
      <w:r>
        <w:tab/>
      </w:r>
      <w:r w:rsidR="00331B67">
        <w:t>Advanced ASL vocabulary</w:t>
      </w:r>
    </w:p>
    <w:p w14:paraId="7625E6C0" w14:textId="609D905A" w:rsidR="00331B67" w:rsidRDefault="00A25FBD" w:rsidP="004A4835">
      <w:pPr>
        <w:ind w:left="720" w:hanging="360"/>
      </w:pPr>
      <w:r>
        <w:t>A.</w:t>
      </w:r>
      <w:r>
        <w:tab/>
      </w:r>
      <w:r w:rsidR="00331B67">
        <w:t>Conceptually accurate sign choices</w:t>
      </w:r>
    </w:p>
    <w:p w14:paraId="27123C04" w14:textId="440C00E1" w:rsidR="00331B67" w:rsidRDefault="00A25FBD" w:rsidP="004A4835">
      <w:pPr>
        <w:ind w:left="720" w:hanging="360"/>
      </w:pPr>
      <w:r>
        <w:t>B.</w:t>
      </w:r>
      <w:r>
        <w:tab/>
      </w:r>
      <w:r w:rsidR="00331B67">
        <w:t>Variations</w:t>
      </w:r>
    </w:p>
    <w:p w14:paraId="019522AC" w14:textId="5834DE18" w:rsidR="00331B67" w:rsidRDefault="00A25FBD" w:rsidP="004A4835">
      <w:pPr>
        <w:ind w:left="1080" w:hanging="360"/>
      </w:pPr>
      <w:r>
        <w:t>1.</w:t>
      </w:r>
      <w:r>
        <w:tab/>
      </w:r>
      <w:r w:rsidR="00331B67">
        <w:t>Regional</w:t>
      </w:r>
    </w:p>
    <w:p w14:paraId="515FE352" w14:textId="74C19A7D" w:rsidR="00331B67" w:rsidRDefault="00A25FBD" w:rsidP="004A4835">
      <w:pPr>
        <w:ind w:left="1080" w:hanging="360"/>
      </w:pPr>
      <w:r>
        <w:t>2.</w:t>
      </w:r>
      <w:r>
        <w:tab/>
      </w:r>
      <w:r w:rsidR="00331B67">
        <w:t>Age</w:t>
      </w:r>
    </w:p>
    <w:p w14:paraId="66A09B87" w14:textId="284653AD" w:rsidR="00331B67" w:rsidRDefault="00A25FBD" w:rsidP="004A4835">
      <w:pPr>
        <w:ind w:left="1080" w:hanging="360"/>
      </w:pPr>
      <w:r>
        <w:t>3.</w:t>
      </w:r>
      <w:r>
        <w:tab/>
      </w:r>
      <w:r w:rsidR="00331B67">
        <w:t>Ethnic</w:t>
      </w:r>
    </w:p>
    <w:p w14:paraId="3A7B6E13" w14:textId="3AEB37D8" w:rsidR="00331B67" w:rsidRDefault="00A25FBD" w:rsidP="00331B67">
      <w:r>
        <w:lastRenderedPageBreak/>
        <w:t>4.</w:t>
      </w:r>
      <w:r>
        <w:tab/>
      </w:r>
      <w:r w:rsidR="00331B67">
        <w:t xml:space="preserve">Sex </w:t>
      </w:r>
    </w:p>
    <w:p w14:paraId="2C3A9530" w14:textId="3F37DCA7" w:rsidR="00331B67" w:rsidRDefault="00A25FBD" w:rsidP="00331B67">
      <w:r>
        <w:t>III.</w:t>
      </w:r>
      <w:r>
        <w:tab/>
      </w:r>
      <w:r w:rsidR="00331B67">
        <w:t xml:space="preserve">Communication strategies used by the Deaf community </w:t>
      </w:r>
    </w:p>
    <w:p w14:paraId="5E7A1473" w14:textId="141F7DD4" w:rsidR="00331B67" w:rsidRDefault="00A25FBD" w:rsidP="004A4835">
      <w:pPr>
        <w:ind w:left="720" w:hanging="360"/>
      </w:pPr>
      <w:r>
        <w:t>A.</w:t>
      </w:r>
      <w:r>
        <w:tab/>
      </w:r>
      <w:r w:rsidR="00331B67">
        <w:t>ASL</w:t>
      </w:r>
    </w:p>
    <w:p w14:paraId="0C6F5A98" w14:textId="7A607E4E" w:rsidR="00331B67" w:rsidRDefault="00A25FBD" w:rsidP="004A4835">
      <w:pPr>
        <w:ind w:left="720" w:hanging="360"/>
      </w:pPr>
      <w:r>
        <w:t>B.</w:t>
      </w:r>
      <w:r>
        <w:tab/>
      </w:r>
      <w:r w:rsidR="00331B67">
        <w:t>Manual codes of English</w:t>
      </w:r>
    </w:p>
    <w:p w14:paraId="26F33264" w14:textId="1F8ADE39" w:rsidR="00331B67" w:rsidRDefault="00A25FBD" w:rsidP="004A4835">
      <w:pPr>
        <w:ind w:left="720" w:hanging="360"/>
      </w:pPr>
      <w:r>
        <w:t>C.</w:t>
      </w:r>
      <w:r>
        <w:tab/>
      </w:r>
      <w:r w:rsidR="00331B67">
        <w:t>Oralism</w:t>
      </w:r>
    </w:p>
    <w:p w14:paraId="5AE0F081" w14:textId="49927F67" w:rsidR="00331B67" w:rsidRDefault="00A25FBD" w:rsidP="00331B67">
      <w:r>
        <w:t>IV.</w:t>
      </w:r>
      <w:r>
        <w:tab/>
      </w:r>
      <w:r w:rsidR="00331B67">
        <w:t>Advanced awareness of Deaf culture</w:t>
      </w:r>
    </w:p>
    <w:p w14:paraId="48E403EE" w14:textId="5E94C22B" w:rsidR="00594256" w:rsidRDefault="00594256" w:rsidP="00505C66">
      <w:r>
        <w:fldChar w:fldCharType="end"/>
      </w:r>
      <w:bookmarkEnd w:id="27"/>
    </w:p>
    <w:p w14:paraId="6E77A27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137F" w14:textId="77777777" w:rsidR="00080103" w:rsidRDefault="00080103">
      <w:r>
        <w:separator/>
      </w:r>
    </w:p>
  </w:endnote>
  <w:endnote w:type="continuationSeparator" w:id="0">
    <w:p w14:paraId="123F7DA2" w14:textId="77777777" w:rsidR="00080103" w:rsidRDefault="000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100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2437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7569" w14:textId="3E454B0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95D">
      <w:rPr>
        <w:rStyle w:val="PageNumber"/>
        <w:noProof/>
      </w:rPr>
      <w:t>2</w:t>
    </w:r>
    <w:r>
      <w:rPr>
        <w:rStyle w:val="PageNumber"/>
      </w:rPr>
      <w:fldChar w:fldCharType="end"/>
    </w:r>
  </w:p>
  <w:p w14:paraId="342B2E5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2D22" w14:textId="77777777" w:rsidR="00080103" w:rsidRDefault="00080103">
      <w:r>
        <w:separator/>
      </w:r>
    </w:p>
  </w:footnote>
  <w:footnote w:type="continuationSeparator" w:id="0">
    <w:p w14:paraId="43BA16A2" w14:textId="77777777" w:rsidR="00080103" w:rsidRDefault="0008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AGKp8N9GjwJSS5tK5iRa7o0kRFJQx0Yj2ICDs+315CCPP4r1SSYgmvlFr/H/sweBFBxm/bDIKGKOO684DskcQ==" w:salt="l3/Q2ulotAXIyZbPnM6Rg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7D67"/>
    <w:rsid w:val="00060B32"/>
    <w:rsid w:val="00061A4A"/>
    <w:rsid w:val="000630C5"/>
    <w:rsid w:val="000670FB"/>
    <w:rsid w:val="000707A1"/>
    <w:rsid w:val="000713E7"/>
    <w:rsid w:val="0007314B"/>
    <w:rsid w:val="00075762"/>
    <w:rsid w:val="00080103"/>
    <w:rsid w:val="000821D6"/>
    <w:rsid w:val="00082A21"/>
    <w:rsid w:val="0008316E"/>
    <w:rsid w:val="000844C3"/>
    <w:rsid w:val="0008494C"/>
    <w:rsid w:val="00093E25"/>
    <w:rsid w:val="00095809"/>
    <w:rsid w:val="000A0854"/>
    <w:rsid w:val="000A1278"/>
    <w:rsid w:val="000B0C93"/>
    <w:rsid w:val="000C08A6"/>
    <w:rsid w:val="000C5138"/>
    <w:rsid w:val="000D5B15"/>
    <w:rsid w:val="000D6872"/>
    <w:rsid w:val="000D6C70"/>
    <w:rsid w:val="000D7673"/>
    <w:rsid w:val="000E047A"/>
    <w:rsid w:val="000E1B3D"/>
    <w:rsid w:val="000E4B61"/>
    <w:rsid w:val="000F2B95"/>
    <w:rsid w:val="001004D3"/>
    <w:rsid w:val="00113538"/>
    <w:rsid w:val="001137F3"/>
    <w:rsid w:val="001143B6"/>
    <w:rsid w:val="00136345"/>
    <w:rsid w:val="00143E03"/>
    <w:rsid w:val="00150BB9"/>
    <w:rsid w:val="00150E7A"/>
    <w:rsid w:val="00151B65"/>
    <w:rsid w:val="00151F66"/>
    <w:rsid w:val="001527D6"/>
    <w:rsid w:val="00161CF9"/>
    <w:rsid w:val="00164EF6"/>
    <w:rsid w:val="00165962"/>
    <w:rsid w:val="0017663E"/>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3E67"/>
    <w:rsid w:val="002044F5"/>
    <w:rsid w:val="0020535C"/>
    <w:rsid w:val="002067FF"/>
    <w:rsid w:val="00211C52"/>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24B0"/>
    <w:rsid w:val="0028478F"/>
    <w:rsid w:val="00286B33"/>
    <w:rsid w:val="002949EA"/>
    <w:rsid w:val="00296F82"/>
    <w:rsid w:val="00297853"/>
    <w:rsid w:val="002B2C9E"/>
    <w:rsid w:val="002B5E4A"/>
    <w:rsid w:val="002C448D"/>
    <w:rsid w:val="002D60AE"/>
    <w:rsid w:val="002D6FC6"/>
    <w:rsid w:val="002E0241"/>
    <w:rsid w:val="002E6E98"/>
    <w:rsid w:val="002F11C6"/>
    <w:rsid w:val="002F40C2"/>
    <w:rsid w:val="002F58AC"/>
    <w:rsid w:val="002F6A57"/>
    <w:rsid w:val="002F7709"/>
    <w:rsid w:val="002F780A"/>
    <w:rsid w:val="00302F91"/>
    <w:rsid w:val="00306D1F"/>
    <w:rsid w:val="00307D63"/>
    <w:rsid w:val="003122DB"/>
    <w:rsid w:val="0031395D"/>
    <w:rsid w:val="003239F7"/>
    <w:rsid w:val="003273B1"/>
    <w:rsid w:val="00331B67"/>
    <w:rsid w:val="00332F9E"/>
    <w:rsid w:val="0034133B"/>
    <w:rsid w:val="003417D8"/>
    <w:rsid w:val="0034216E"/>
    <w:rsid w:val="003461E1"/>
    <w:rsid w:val="00346583"/>
    <w:rsid w:val="00350D71"/>
    <w:rsid w:val="00354623"/>
    <w:rsid w:val="00361A8F"/>
    <w:rsid w:val="003635D7"/>
    <w:rsid w:val="003656D7"/>
    <w:rsid w:val="003669D6"/>
    <w:rsid w:val="003673F9"/>
    <w:rsid w:val="00375487"/>
    <w:rsid w:val="0037703E"/>
    <w:rsid w:val="003775D4"/>
    <w:rsid w:val="00377B1C"/>
    <w:rsid w:val="00380FC3"/>
    <w:rsid w:val="00381372"/>
    <w:rsid w:val="003913B3"/>
    <w:rsid w:val="00393E72"/>
    <w:rsid w:val="00397F62"/>
    <w:rsid w:val="003A04F6"/>
    <w:rsid w:val="003A29CD"/>
    <w:rsid w:val="003B7D0D"/>
    <w:rsid w:val="003C1CBE"/>
    <w:rsid w:val="003D2341"/>
    <w:rsid w:val="003D3FA2"/>
    <w:rsid w:val="003D6B8A"/>
    <w:rsid w:val="003E0414"/>
    <w:rsid w:val="003E30CF"/>
    <w:rsid w:val="003E577C"/>
    <w:rsid w:val="003E58E6"/>
    <w:rsid w:val="003E729E"/>
    <w:rsid w:val="003F0814"/>
    <w:rsid w:val="003F1DA7"/>
    <w:rsid w:val="00401D98"/>
    <w:rsid w:val="00403EA5"/>
    <w:rsid w:val="00423488"/>
    <w:rsid w:val="00424907"/>
    <w:rsid w:val="00433B80"/>
    <w:rsid w:val="00446F09"/>
    <w:rsid w:val="004471E7"/>
    <w:rsid w:val="004476F1"/>
    <w:rsid w:val="00451FEF"/>
    <w:rsid w:val="0046071E"/>
    <w:rsid w:val="00460C25"/>
    <w:rsid w:val="00461048"/>
    <w:rsid w:val="00470B0A"/>
    <w:rsid w:val="00477047"/>
    <w:rsid w:val="00483C49"/>
    <w:rsid w:val="004A3D00"/>
    <w:rsid w:val="004A4835"/>
    <w:rsid w:val="004A6F22"/>
    <w:rsid w:val="004B1485"/>
    <w:rsid w:val="004B44EE"/>
    <w:rsid w:val="004D7346"/>
    <w:rsid w:val="004D7469"/>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1DCD"/>
    <w:rsid w:val="00547594"/>
    <w:rsid w:val="0055513D"/>
    <w:rsid w:val="00555E3C"/>
    <w:rsid w:val="0055677F"/>
    <w:rsid w:val="00557A59"/>
    <w:rsid w:val="00571E7F"/>
    <w:rsid w:val="005736A8"/>
    <w:rsid w:val="00575258"/>
    <w:rsid w:val="00576055"/>
    <w:rsid w:val="005779C3"/>
    <w:rsid w:val="00577A94"/>
    <w:rsid w:val="00584EE2"/>
    <w:rsid w:val="00586136"/>
    <w:rsid w:val="00587CEC"/>
    <w:rsid w:val="00594256"/>
    <w:rsid w:val="00595A14"/>
    <w:rsid w:val="005A2FD2"/>
    <w:rsid w:val="005A5B2B"/>
    <w:rsid w:val="005B764F"/>
    <w:rsid w:val="005C37CA"/>
    <w:rsid w:val="005C390E"/>
    <w:rsid w:val="005C6142"/>
    <w:rsid w:val="005D3B0E"/>
    <w:rsid w:val="005E0580"/>
    <w:rsid w:val="005E2B0C"/>
    <w:rsid w:val="005E4613"/>
    <w:rsid w:val="005E67C4"/>
    <w:rsid w:val="005F0F5D"/>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480F"/>
    <w:rsid w:val="006605A3"/>
    <w:rsid w:val="00664A4E"/>
    <w:rsid w:val="00664F55"/>
    <w:rsid w:val="006713B6"/>
    <w:rsid w:val="0068036D"/>
    <w:rsid w:val="006869D9"/>
    <w:rsid w:val="00690B68"/>
    <w:rsid w:val="006977EB"/>
    <w:rsid w:val="00697C6D"/>
    <w:rsid w:val="006A298A"/>
    <w:rsid w:val="006A4109"/>
    <w:rsid w:val="006A5883"/>
    <w:rsid w:val="006A7621"/>
    <w:rsid w:val="006A7807"/>
    <w:rsid w:val="006C1BE1"/>
    <w:rsid w:val="006C3B6F"/>
    <w:rsid w:val="006C63B3"/>
    <w:rsid w:val="006C6B40"/>
    <w:rsid w:val="006D1095"/>
    <w:rsid w:val="006D235E"/>
    <w:rsid w:val="006D434F"/>
    <w:rsid w:val="006E0BF7"/>
    <w:rsid w:val="006F48BC"/>
    <w:rsid w:val="006F6368"/>
    <w:rsid w:val="007039D8"/>
    <w:rsid w:val="0071100A"/>
    <w:rsid w:val="0071245F"/>
    <w:rsid w:val="00712CD6"/>
    <w:rsid w:val="00723370"/>
    <w:rsid w:val="00723DC0"/>
    <w:rsid w:val="00724C19"/>
    <w:rsid w:val="00727E0C"/>
    <w:rsid w:val="0073007E"/>
    <w:rsid w:val="007331D6"/>
    <w:rsid w:val="00735208"/>
    <w:rsid w:val="0074285D"/>
    <w:rsid w:val="007569C6"/>
    <w:rsid w:val="00764DA1"/>
    <w:rsid w:val="0077195A"/>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E52EB"/>
    <w:rsid w:val="007F456B"/>
    <w:rsid w:val="008008F5"/>
    <w:rsid w:val="008056FB"/>
    <w:rsid w:val="0080692A"/>
    <w:rsid w:val="0081001A"/>
    <w:rsid w:val="00811704"/>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3F81"/>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0776"/>
    <w:rsid w:val="008C1AB1"/>
    <w:rsid w:val="008C3841"/>
    <w:rsid w:val="008C394D"/>
    <w:rsid w:val="008C72CC"/>
    <w:rsid w:val="008D194A"/>
    <w:rsid w:val="008E7B8E"/>
    <w:rsid w:val="008F0C88"/>
    <w:rsid w:val="008F38BB"/>
    <w:rsid w:val="008F3CF3"/>
    <w:rsid w:val="008F40E3"/>
    <w:rsid w:val="008F414B"/>
    <w:rsid w:val="008F667B"/>
    <w:rsid w:val="0090378E"/>
    <w:rsid w:val="0090418C"/>
    <w:rsid w:val="00905183"/>
    <w:rsid w:val="00912218"/>
    <w:rsid w:val="009213A3"/>
    <w:rsid w:val="00922265"/>
    <w:rsid w:val="00924676"/>
    <w:rsid w:val="00926161"/>
    <w:rsid w:val="00931764"/>
    <w:rsid w:val="00932BCD"/>
    <w:rsid w:val="009349D1"/>
    <w:rsid w:val="00935804"/>
    <w:rsid w:val="009373E9"/>
    <w:rsid w:val="00940EBA"/>
    <w:rsid w:val="00943206"/>
    <w:rsid w:val="0094499D"/>
    <w:rsid w:val="00955149"/>
    <w:rsid w:val="00962A60"/>
    <w:rsid w:val="00966233"/>
    <w:rsid w:val="009662EB"/>
    <w:rsid w:val="0096713B"/>
    <w:rsid w:val="00980367"/>
    <w:rsid w:val="009831A9"/>
    <w:rsid w:val="009874BC"/>
    <w:rsid w:val="009926C9"/>
    <w:rsid w:val="00992A91"/>
    <w:rsid w:val="00993E71"/>
    <w:rsid w:val="00995496"/>
    <w:rsid w:val="00996BF4"/>
    <w:rsid w:val="009970C6"/>
    <w:rsid w:val="009B1B5A"/>
    <w:rsid w:val="009B32DB"/>
    <w:rsid w:val="009B417A"/>
    <w:rsid w:val="009B71CE"/>
    <w:rsid w:val="009C2164"/>
    <w:rsid w:val="009C233F"/>
    <w:rsid w:val="009D3658"/>
    <w:rsid w:val="009E1260"/>
    <w:rsid w:val="009F0FF0"/>
    <w:rsid w:val="009F16CB"/>
    <w:rsid w:val="00A0233E"/>
    <w:rsid w:val="00A111F3"/>
    <w:rsid w:val="00A1302E"/>
    <w:rsid w:val="00A21957"/>
    <w:rsid w:val="00A25FBD"/>
    <w:rsid w:val="00A40513"/>
    <w:rsid w:val="00A52175"/>
    <w:rsid w:val="00A5455D"/>
    <w:rsid w:val="00A77421"/>
    <w:rsid w:val="00A82620"/>
    <w:rsid w:val="00A8351D"/>
    <w:rsid w:val="00A9018B"/>
    <w:rsid w:val="00A920A5"/>
    <w:rsid w:val="00A93AF2"/>
    <w:rsid w:val="00A96B5F"/>
    <w:rsid w:val="00A97E4E"/>
    <w:rsid w:val="00AB7FAC"/>
    <w:rsid w:val="00AC3956"/>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2C50"/>
    <w:rsid w:val="00B648E9"/>
    <w:rsid w:val="00B656B7"/>
    <w:rsid w:val="00B67A82"/>
    <w:rsid w:val="00B67C68"/>
    <w:rsid w:val="00B77730"/>
    <w:rsid w:val="00B81A02"/>
    <w:rsid w:val="00B86938"/>
    <w:rsid w:val="00B953E4"/>
    <w:rsid w:val="00B9562C"/>
    <w:rsid w:val="00B9708C"/>
    <w:rsid w:val="00B97D57"/>
    <w:rsid w:val="00BA4F1D"/>
    <w:rsid w:val="00BB1AF5"/>
    <w:rsid w:val="00BB4DF1"/>
    <w:rsid w:val="00BB7E26"/>
    <w:rsid w:val="00BC0399"/>
    <w:rsid w:val="00BC3A94"/>
    <w:rsid w:val="00BC5B8D"/>
    <w:rsid w:val="00BC6389"/>
    <w:rsid w:val="00BC66A8"/>
    <w:rsid w:val="00BD7D24"/>
    <w:rsid w:val="00BE49D8"/>
    <w:rsid w:val="00BE6FBB"/>
    <w:rsid w:val="00BF091F"/>
    <w:rsid w:val="00BF2A87"/>
    <w:rsid w:val="00BF487C"/>
    <w:rsid w:val="00BF4BDE"/>
    <w:rsid w:val="00BF4E9A"/>
    <w:rsid w:val="00BF719A"/>
    <w:rsid w:val="00C12166"/>
    <w:rsid w:val="00C21282"/>
    <w:rsid w:val="00C345E7"/>
    <w:rsid w:val="00C40487"/>
    <w:rsid w:val="00C44369"/>
    <w:rsid w:val="00C612E2"/>
    <w:rsid w:val="00C61B27"/>
    <w:rsid w:val="00C65E6B"/>
    <w:rsid w:val="00C6740E"/>
    <w:rsid w:val="00C74248"/>
    <w:rsid w:val="00C7580E"/>
    <w:rsid w:val="00CA58DB"/>
    <w:rsid w:val="00CB2F41"/>
    <w:rsid w:val="00CB7607"/>
    <w:rsid w:val="00CC3DF3"/>
    <w:rsid w:val="00CC65B0"/>
    <w:rsid w:val="00CD2F20"/>
    <w:rsid w:val="00CD5D8B"/>
    <w:rsid w:val="00CE169C"/>
    <w:rsid w:val="00CE33E7"/>
    <w:rsid w:val="00CE7CF3"/>
    <w:rsid w:val="00CF1D29"/>
    <w:rsid w:val="00CF38CE"/>
    <w:rsid w:val="00D02D70"/>
    <w:rsid w:val="00D047AF"/>
    <w:rsid w:val="00D04831"/>
    <w:rsid w:val="00D11ADB"/>
    <w:rsid w:val="00D11B62"/>
    <w:rsid w:val="00D258DC"/>
    <w:rsid w:val="00D260B2"/>
    <w:rsid w:val="00D35758"/>
    <w:rsid w:val="00D403C3"/>
    <w:rsid w:val="00D43C6C"/>
    <w:rsid w:val="00D547B6"/>
    <w:rsid w:val="00D632B1"/>
    <w:rsid w:val="00D66B8B"/>
    <w:rsid w:val="00D66C58"/>
    <w:rsid w:val="00D7145B"/>
    <w:rsid w:val="00D75E0A"/>
    <w:rsid w:val="00D845C5"/>
    <w:rsid w:val="00D92957"/>
    <w:rsid w:val="00DB0560"/>
    <w:rsid w:val="00DB13CD"/>
    <w:rsid w:val="00DB5BA4"/>
    <w:rsid w:val="00DB65F1"/>
    <w:rsid w:val="00DB7B14"/>
    <w:rsid w:val="00DC3CA1"/>
    <w:rsid w:val="00DC51C4"/>
    <w:rsid w:val="00DC54AF"/>
    <w:rsid w:val="00DC5B3A"/>
    <w:rsid w:val="00DC64DB"/>
    <w:rsid w:val="00DC6B9B"/>
    <w:rsid w:val="00DC7188"/>
    <w:rsid w:val="00DC7300"/>
    <w:rsid w:val="00DD406B"/>
    <w:rsid w:val="00DE3690"/>
    <w:rsid w:val="00DE4193"/>
    <w:rsid w:val="00DE4AC0"/>
    <w:rsid w:val="00DE5AA5"/>
    <w:rsid w:val="00DF6C35"/>
    <w:rsid w:val="00E00CD7"/>
    <w:rsid w:val="00E074F2"/>
    <w:rsid w:val="00E11CF8"/>
    <w:rsid w:val="00E14ABA"/>
    <w:rsid w:val="00E1640D"/>
    <w:rsid w:val="00E208FC"/>
    <w:rsid w:val="00E20EF8"/>
    <w:rsid w:val="00E2488A"/>
    <w:rsid w:val="00E25FFE"/>
    <w:rsid w:val="00E2601D"/>
    <w:rsid w:val="00E2704B"/>
    <w:rsid w:val="00E316F5"/>
    <w:rsid w:val="00E31769"/>
    <w:rsid w:val="00E321A2"/>
    <w:rsid w:val="00E411CB"/>
    <w:rsid w:val="00E41D5A"/>
    <w:rsid w:val="00E4771A"/>
    <w:rsid w:val="00E47890"/>
    <w:rsid w:val="00E509E6"/>
    <w:rsid w:val="00E67598"/>
    <w:rsid w:val="00E717A8"/>
    <w:rsid w:val="00E84313"/>
    <w:rsid w:val="00EA59DE"/>
    <w:rsid w:val="00EB0AD3"/>
    <w:rsid w:val="00EB4B6F"/>
    <w:rsid w:val="00EB4E94"/>
    <w:rsid w:val="00EB7B57"/>
    <w:rsid w:val="00EC6D74"/>
    <w:rsid w:val="00ED0671"/>
    <w:rsid w:val="00ED2F16"/>
    <w:rsid w:val="00EE2199"/>
    <w:rsid w:val="00EE3054"/>
    <w:rsid w:val="00EE3235"/>
    <w:rsid w:val="00EE4295"/>
    <w:rsid w:val="00EE6065"/>
    <w:rsid w:val="00EE6450"/>
    <w:rsid w:val="00EF35B6"/>
    <w:rsid w:val="00EF5937"/>
    <w:rsid w:val="00EF63EC"/>
    <w:rsid w:val="00EF6B97"/>
    <w:rsid w:val="00EF7C96"/>
    <w:rsid w:val="00EF7D19"/>
    <w:rsid w:val="00F02FF5"/>
    <w:rsid w:val="00F06506"/>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1285"/>
    <w:rsid w:val="00FB78EB"/>
    <w:rsid w:val="00FC03EB"/>
    <w:rsid w:val="00FC11F8"/>
    <w:rsid w:val="00FC2C92"/>
    <w:rsid w:val="00FC3ED8"/>
    <w:rsid w:val="00FD2A05"/>
    <w:rsid w:val="00FE00CB"/>
    <w:rsid w:val="00FE27D2"/>
    <w:rsid w:val="00FE2F6F"/>
    <w:rsid w:val="00FE3023"/>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AD16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72C46"/>
    <w:rsid w:val="000F0DD3"/>
    <w:rsid w:val="00157CDA"/>
    <w:rsid w:val="00192FCE"/>
    <w:rsid w:val="001E022C"/>
    <w:rsid w:val="002321C1"/>
    <w:rsid w:val="002564E6"/>
    <w:rsid w:val="00301DCE"/>
    <w:rsid w:val="00370EF2"/>
    <w:rsid w:val="00384506"/>
    <w:rsid w:val="003D51A3"/>
    <w:rsid w:val="004123CD"/>
    <w:rsid w:val="00492FB4"/>
    <w:rsid w:val="00506579"/>
    <w:rsid w:val="00512228"/>
    <w:rsid w:val="005557DC"/>
    <w:rsid w:val="00575740"/>
    <w:rsid w:val="005B6826"/>
    <w:rsid w:val="005D0FED"/>
    <w:rsid w:val="00615CED"/>
    <w:rsid w:val="006164FF"/>
    <w:rsid w:val="006455AA"/>
    <w:rsid w:val="00692DE0"/>
    <w:rsid w:val="007C166B"/>
    <w:rsid w:val="00896F08"/>
    <w:rsid w:val="009241BD"/>
    <w:rsid w:val="00947FAD"/>
    <w:rsid w:val="009519C7"/>
    <w:rsid w:val="00A77E7C"/>
    <w:rsid w:val="00A877CC"/>
    <w:rsid w:val="00B14390"/>
    <w:rsid w:val="00B246F0"/>
    <w:rsid w:val="00B763CB"/>
    <w:rsid w:val="00B969CB"/>
    <w:rsid w:val="00C36DFE"/>
    <w:rsid w:val="00CA52C3"/>
    <w:rsid w:val="00D446CA"/>
    <w:rsid w:val="00D56850"/>
    <w:rsid w:val="00D734CB"/>
    <w:rsid w:val="00DF672A"/>
    <w:rsid w:val="00E121B0"/>
    <w:rsid w:val="00EA0BB9"/>
    <w:rsid w:val="00EE1FD0"/>
    <w:rsid w:val="00F74086"/>
    <w:rsid w:val="00F9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EA1B8-FF0F-4CBF-89EA-080EFB01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72</TotalTime>
  <Pages>3</Pages>
  <Words>624</Words>
  <Characters>4005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36</cp:revision>
  <cp:lastPrinted>2016-02-26T19:35:00Z</cp:lastPrinted>
  <dcterms:created xsi:type="dcterms:W3CDTF">2020-07-15T14:16:00Z</dcterms:created>
  <dcterms:modified xsi:type="dcterms:W3CDTF">2021-03-23T18:34:00Z</dcterms:modified>
</cp:coreProperties>
</file>