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01-17T00:00:00Z">
          <w:dateFormat w:val="M/d/yyyy"/>
          <w:lid w:val="en-US"/>
          <w:storeMappedDataAs w:val="dateTime"/>
          <w:calendar w:val="gregorian"/>
        </w:date>
      </w:sdtPr>
      <w:sdtEndPr/>
      <w:sdtContent>
        <w:p w14:paraId="3F8873E0" w14:textId="610B2958" w:rsidR="00397F62" w:rsidRPr="00891DED" w:rsidRDefault="00B32605" w:rsidP="0046071E">
          <w:pPr>
            <w:pStyle w:val="Heading1"/>
            <w:rPr>
              <w:b w:val="0"/>
              <w:sz w:val="20"/>
              <w:szCs w:val="20"/>
            </w:rPr>
          </w:pPr>
          <w:r>
            <w:rPr>
              <w:b w:val="0"/>
              <w:sz w:val="20"/>
              <w:szCs w:val="20"/>
              <w:lang w:val="en-US"/>
            </w:rPr>
            <w:t>1/17/2022</w:t>
          </w:r>
        </w:p>
      </w:sdtContent>
    </w:sdt>
    <w:p w14:paraId="70D23B5A" w14:textId="77777777" w:rsidR="00397F62" w:rsidRPr="006713B6" w:rsidRDefault="00E02902" w:rsidP="00397F62">
      <w:pPr>
        <w:pStyle w:val="Heading1"/>
        <w:jc w:val="center"/>
        <w:rPr>
          <w:b w:val="0"/>
        </w:rPr>
      </w:pPr>
      <w:r w:rsidRPr="008269F0">
        <w:rPr>
          <w:noProof/>
          <w:lang w:val="en-US" w:eastAsia="en-US"/>
        </w:rPr>
        <w:drawing>
          <wp:inline distT="0" distB="0" distL="0" distR="0" wp14:anchorId="75EC2662" wp14:editId="7F8964A0">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4C3BE9E0" w14:textId="77777777" w:rsidR="00397F62" w:rsidRPr="00397F62" w:rsidRDefault="00397F62" w:rsidP="00397F62">
      <w:pPr>
        <w:jc w:val="center"/>
      </w:pPr>
    </w:p>
    <w:p w14:paraId="31880BB8" w14:textId="77777777" w:rsidR="00212958" w:rsidRPr="000660AA" w:rsidRDefault="00212958" w:rsidP="00571E7F">
      <w:pPr>
        <w:jc w:val="center"/>
        <w:rPr>
          <w:sz w:val="36"/>
          <w:szCs w:val="36"/>
        </w:rPr>
      </w:pPr>
      <w:r w:rsidRPr="000660AA">
        <w:rPr>
          <w:sz w:val="36"/>
          <w:szCs w:val="36"/>
        </w:rPr>
        <w:t>Baton Rouge Community College</w:t>
      </w:r>
    </w:p>
    <w:p w14:paraId="4B366769" w14:textId="77777777" w:rsidR="00212958" w:rsidRPr="00853241" w:rsidRDefault="00212958" w:rsidP="000D6C70">
      <w:pPr>
        <w:jc w:val="center"/>
      </w:pPr>
      <w:r w:rsidRPr="000660AA">
        <w:rPr>
          <w:i/>
          <w:sz w:val="32"/>
          <w:szCs w:val="32"/>
        </w:rPr>
        <w:t>Academic Affairs Master Syllabus</w:t>
      </w:r>
    </w:p>
    <w:p w14:paraId="012A119F" w14:textId="77777777" w:rsidR="00212958" w:rsidRPr="000821D6" w:rsidRDefault="00212958" w:rsidP="0074285D">
      <w:pPr>
        <w:jc w:val="center"/>
        <w:rPr>
          <w:szCs w:val="36"/>
        </w:rPr>
      </w:pPr>
    </w:p>
    <w:p w14:paraId="45F2B882" w14:textId="3E5310CC"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bookmarkStart w:id="1" w:name="_GoBack"/>
      <w:bookmarkEnd w:id="1"/>
      <w:r w:rsidR="009703D9">
        <w:t>7</w:t>
      </w:r>
      <w:r w:rsidR="00DA319B">
        <w:t xml:space="preserve"> April 2022</w:t>
      </w:r>
      <w:r w:rsidRPr="00212958">
        <w:rPr>
          <w:u w:val="single"/>
        </w:rPr>
        <w:fldChar w:fldCharType="end"/>
      </w:r>
      <w:bookmarkEnd w:id="0"/>
    </w:p>
    <w:p w14:paraId="0B9D3277" w14:textId="6783BC9B"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DA319B">
        <w:t>Spring 2023</w:t>
      </w:r>
      <w:r w:rsidRPr="00212958">
        <w:rPr>
          <w:u w:val="single"/>
        </w:rPr>
        <w:fldChar w:fldCharType="end"/>
      </w:r>
      <w:bookmarkEnd w:id="2"/>
    </w:p>
    <w:p w14:paraId="28A5B900" w14:textId="77777777" w:rsidR="00212958" w:rsidRDefault="00212958" w:rsidP="0074285D">
      <w:pPr>
        <w:jc w:val="center"/>
      </w:pPr>
    </w:p>
    <w:p w14:paraId="78B7108F" w14:textId="3EF6A59B"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24DB5">
        <w:t>Creative Coding</w:t>
      </w:r>
      <w:r w:rsidR="00D43597">
        <w:t xml:space="preserve"> for the Web</w:t>
      </w:r>
      <w:r w:rsidR="00D7145B" w:rsidRPr="00D7145B">
        <w:rPr>
          <w:u w:val="single"/>
        </w:rPr>
        <w:fldChar w:fldCharType="end"/>
      </w:r>
      <w:bookmarkEnd w:id="3"/>
    </w:p>
    <w:p w14:paraId="22033CCE" w14:textId="77777777" w:rsidR="00D7145B" w:rsidRDefault="00D7145B" w:rsidP="00D7145B"/>
    <w:p w14:paraId="7140723D" w14:textId="7F3F3484"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B32605">
        <w:t>ARTS 2033</w:t>
      </w:r>
      <w:r w:rsidRPr="00D7145B">
        <w:rPr>
          <w:u w:val="single"/>
        </w:rPr>
        <w:fldChar w:fldCharType="end"/>
      </w:r>
      <w:bookmarkEnd w:id="4"/>
    </w:p>
    <w:p w14:paraId="506B9255" w14:textId="77777777" w:rsidR="00D7145B" w:rsidRDefault="00D7145B" w:rsidP="00D7145B"/>
    <w:p w14:paraId="49D9B09A" w14:textId="4BCD41A2"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51D40">
        <w:t>ETEC 2523</w:t>
      </w:r>
      <w:r w:rsidRPr="00D7145B">
        <w:rPr>
          <w:u w:val="single"/>
        </w:rPr>
        <w:fldChar w:fldCharType="end"/>
      </w:r>
    </w:p>
    <w:p w14:paraId="3F58E919" w14:textId="77777777" w:rsidR="00516FFE" w:rsidRDefault="00516FFE" w:rsidP="00D7145B"/>
    <w:p w14:paraId="50F3462A" w14:textId="1131060A"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A319B">
        <w:fldChar w:fldCharType="begin">
          <w:ffData>
            <w:name w:val="Text27"/>
            <w:enabled/>
            <w:calcOnExit w:val="0"/>
            <w:textInput>
              <w:maxLength w:val="30"/>
            </w:textInput>
          </w:ffData>
        </w:fldChar>
      </w:r>
      <w:bookmarkStart w:id="5" w:name="Text27"/>
      <w:r w:rsidRPr="00DA319B">
        <w:instrText xml:space="preserve"> FORMTEXT </w:instrText>
      </w:r>
      <w:r w:rsidRPr="00DA319B">
        <w:fldChar w:fldCharType="separate"/>
      </w:r>
      <w:r w:rsidR="00593933" w:rsidRPr="00DA319B">
        <w:t>3</w:t>
      </w:r>
      <w:r w:rsidRPr="00DA319B">
        <w:fldChar w:fldCharType="end"/>
      </w:r>
      <w:bookmarkEnd w:id="5"/>
      <w:r w:rsidRPr="00DA319B">
        <w:t>-</w:t>
      </w:r>
      <w:r w:rsidRPr="00DA319B">
        <w:fldChar w:fldCharType="begin">
          <w:ffData>
            <w:name w:val="Text33"/>
            <w:enabled/>
            <w:calcOnExit w:val="0"/>
            <w:textInput/>
          </w:ffData>
        </w:fldChar>
      </w:r>
      <w:bookmarkStart w:id="6" w:name="Text33"/>
      <w:r w:rsidRPr="00DA319B">
        <w:instrText xml:space="preserve"> FORMTEXT </w:instrText>
      </w:r>
      <w:r w:rsidRPr="00DA319B">
        <w:fldChar w:fldCharType="separate"/>
      </w:r>
      <w:r w:rsidR="00593933" w:rsidRPr="00DA319B">
        <w:t>0</w:t>
      </w:r>
      <w:r w:rsidRPr="00DA319B">
        <w:fldChar w:fldCharType="end"/>
      </w:r>
      <w:bookmarkEnd w:id="6"/>
      <w:r w:rsidRPr="00DA319B">
        <w:t>-</w:t>
      </w:r>
      <w:r w:rsidRPr="00DA319B">
        <w:fldChar w:fldCharType="begin">
          <w:ffData>
            <w:name w:val="Text34"/>
            <w:enabled/>
            <w:calcOnExit w:val="0"/>
            <w:textInput/>
          </w:ffData>
        </w:fldChar>
      </w:r>
      <w:bookmarkStart w:id="7" w:name="Text34"/>
      <w:r w:rsidRPr="00DA319B">
        <w:instrText xml:space="preserve"> FORMTEXT </w:instrText>
      </w:r>
      <w:r w:rsidRPr="00DA319B">
        <w:fldChar w:fldCharType="separate"/>
      </w:r>
      <w:r w:rsidR="00593933" w:rsidRPr="00DA319B">
        <w:t>3</w:t>
      </w:r>
      <w:r w:rsidRPr="00DA319B">
        <w:fldChar w:fldCharType="end"/>
      </w:r>
      <w:bookmarkEnd w:id="7"/>
    </w:p>
    <w:p w14:paraId="1FD78A2F" w14:textId="77777777" w:rsidR="00D84D0F" w:rsidRDefault="00D84D0F" w:rsidP="00D84D0F">
      <w:pPr>
        <w:rPr>
          <w:sz w:val="20"/>
        </w:rPr>
      </w:pPr>
    </w:p>
    <w:p w14:paraId="2ADCE725" w14:textId="2EE46470"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A319B">
        <w:fldChar w:fldCharType="begin">
          <w:ffData>
            <w:name w:val="Text27"/>
            <w:enabled/>
            <w:calcOnExit w:val="0"/>
            <w:textInput>
              <w:maxLength w:val="30"/>
            </w:textInput>
          </w:ffData>
        </w:fldChar>
      </w:r>
      <w:r w:rsidRPr="00DA319B">
        <w:instrText xml:space="preserve"> FORMTEXT </w:instrText>
      </w:r>
      <w:r w:rsidRPr="00DA319B">
        <w:fldChar w:fldCharType="separate"/>
      </w:r>
      <w:r w:rsidR="00593933" w:rsidRPr="00DA319B">
        <w:t>45</w:t>
      </w:r>
      <w:r w:rsidRPr="00DA319B">
        <w:fldChar w:fldCharType="end"/>
      </w:r>
      <w:r w:rsidRPr="00DA319B">
        <w:t>-</w:t>
      </w:r>
      <w:r w:rsidRPr="00DA319B">
        <w:fldChar w:fldCharType="begin">
          <w:ffData>
            <w:name w:val="Text35"/>
            <w:enabled/>
            <w:calcOnExit w:val="0"/>
            <w:textInput/>
          </w:ffData>
        </w:fldChar>
      </w:r>
      <w:bookmarkStart w:id="8" w:name="Text35"/>
      <w:r w:rsidRPr="00DA319B">
        <w:instrText xml:space="preserve"> FORMTEXT </w:instrText>
      </w:r>
      <w:r w:rsidRPr="00DA319B">
        <w:fldChar w:fldCharType="separate"/>
      </w:r>
      <w:r w:rsidR="00593933" w:rsidRPr="00DA319B">
        <w:t>0</w:t>
      </w:r>
      <w:r w:rsidRPr="00DA319B">
        <w:fldChar w:fldCharType="end"/>
      </w:r>
      <w:bookmarkEnd w:id="8"/>
      <w:r w:rsidRPr="00DA319B">
        <w:t>-</w:t>
      </w:r>
      <w:r w:rsidRPr="00DA319B">
        <w:fldChar w:fldCharType="begin">
          <w:ffData>
            <w:name w:val="Text36"/>
            <w:enabled/>
            <w:calcOnExit w:val="0"/>
            <w:textInput/>
          </w:ffData>
        </w:fldChar>
      </w:r>
      <w:bookmarkStart w:id="9" w:name="Text36"/>
      <w:r w:rsidRPr="00DA319B">
        <w:instrText xml:space="preserve"> FORMTEXT </w:instrText>
      </w:r>
      <w:r w:rsidRPr="00DA319B">
        <w:fldChar w:fldCharType="separate"/>
      </w:r>
      <w:r w:rsidR="00593933" w:rsidRPr="00DA319B">
        <w:t>45</w:t>
      </w:r>
      <w:r w:rsidRPr="00DA319B">
        <w:fldChar w:fldCharType="end"/>
      </w:r>
      <w:bookmarkEnd w:id="9"/>
    </w:p>
    <w:p w14:paraId="779C4783" w14:textId="77777777" w:rsidR="00D84D0F" w:rsidRPr="00EE4863" w:rsidRDefault="00D84D0F" w:rsidP="00D84D0F">
      <w:pPr>
        <w:rPr>
          <w:sz w:val="20"/>
        </w:rPr>
      </w:pPr>
    </w:p>
    <w:p w14:paraId="41705AF6"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DA319B">
        <w:fldChar w:fldCharType="begin">
          <w:ffData>
            <w:name w:val="Text24"/>
            <w:enabled/>
            <w:calcOnExit w:val="0"/>
            <w:textInput/>
          </w:ffData>
        </w:fldChar>
      </w:r>
      <w:bookmarkStart w:id="10" w:name="Text24"/>
      <w:r w:rsidRPr="00DA319B">
        <w:instrText xml:space="preserve"> FORMTEXT </w:instrText>
      </w:r>
      <w:r w:rsidRPr="00DA319B">
        <w:fldChar w:fldCharType="separate"/>
      </w:r>
      <w:r w:rsidRPr="00DA319B">
        <w:rPr>
          <w:noProof/>
        </w:rPr>
        <w:t> </w:t>
      </w:r>
      <w:r w:rsidRPr="00DA319B">
        <w:rPr>
          <w:noProof/>
        </w:rPr>
        <w:t> </w:t>
      </w:r>
      <w:r w:rsidRPr="00DA319B">
        <w:rPr>
          <w:noProof/>
        </w:rPr>
        <w:t> </w:t>
      </w:r>
      <w:r w:rsidRPr="00DA319B">
        <w:rPr>
          <w:noProof/>
        </w:rPr>
        <w:t> </w:t>
      </w:r>
      <w:r w:rsidRPr="00DA319B">
        <w:rPr>
          <w:noProof/>
        </w:rPr>
        <w:t> </w:t>
      </w:r>
      <w:r w:rsidRPr="00DA319B">
        <w:fldChar w:fldCharType="end"/>
      </w:r>
      <w:bookmarkEnd w:id="10"/>
    </w:p>
    <w:p w14:paraId="0E5E5847" w14:textId="77777777" w:rsidR="00212958" w:rsidRPr="00D7145B" w:rsidRDefault="00212958" w:rsidP="00D7145B"/>
    <w:p w14:paraId="546D4527" w14:textId="54A4F85A"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593933" w:rsidRPr="00593933">
        <w:t>50.0102</w:t>
      </w:r>
      <w:r w:rsidR="00212958" w:rsidRPr="00516FFE">
        <w:rPr>
          <w:u w:val="single"/>
        </w:rPr>
        <w:fldChar w:fldCharType="end"/>
      </w:r>
      <w:bookmarkEnd w:id="11"/>
    </w:p>
    <w:p w14:paraId="7F02CD32" w14:textId="77777777" w:rsidR="00C40487" w:rsidRDefault="00C40487" w:rsidP="00C40487"/>
    <w:p w14:paraId="2986E3D0" w14:textId="7DC9F50E"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593933">
        <w:t xml:space="preserve">Focuses on </w:t>
      </w:r>
      <w:r w:rsidR="00593933" w:rsidRPr="00593933">
        <w:t>website design technologies integral to the experiential and aesthetic aspects of user engagement with web-based media. By the end of the course, students will be able to create, validate, and publish</w:t>
      </w:r>
      <w:r w:rsidR="009D7597">
        <w:t xml:space="preserve"> </w:t>
      </w:r>
      <w:r w:rsidR="00753695">
        <w:t xml:space="preserve">interactive, </w:t>
      </w:r>
      <w:r w:rsidR="009D7597">
        <w:t>responsive</w:t>
      </w:r>
      <w:r w:rsidR="00593933" w:rsidRPr="00593933">
        <w:t xml:space="preserve"> web</w:t>
      </w:r>
      <w:r w:rsidR="00604F2C">
        <w:t>-based projects</w:t>
      </w:r>
      <w:r w:rsidR="00593933" w:rsidRPr="00593933">
        <w:t xml:space="preserve"> with visual appeal.</w:t>
      </w:r>
      <w:r>
        <w:fldChar w:fldCharType="end"/>
      </w:r>
      <w:bookmarkEnd w:id="12"/>
    </w:p>
    <w:p w14:paraId="36DE64BA" w14:textId="77777777" w:rsidR="00860938" w:rsidRDefault="00860938" w:rsidP="007E4F12"/>
    <w:p w14:paraId="0CCAF5F6" w14:textId="7B4735C3"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593933">
        <w:t>ARTS 15</w:t>
      </w:r>
      <w:r w:rsidR="00D57884">
        <w:t>1</w:t>
      </w:r>
      <w:r w:rsidR="00593933">
        <w:t xml:space="preserve">3 or ETEC 2513 </w:t>
      </w:r>
      <w:r w:rsidRPr="001137F3">
        <w:rPr>
          <w:u w:val="single"/>
        </w:rPr>
        <w:fldChar w:fldCharType="end"/>
      </w:r>
      <w:bookmarkEnd w:id="13"/>
    </w:p>
    <w:p w14:paraId="614A8F4B" w14:textId="77777777" w:rsidR="00860938" w:rsidRPr="0072265D" w:rsidRDefault="00860938" w:rsidP="00571E7F">
      <w:pPr>
        <w:rPr>
          <w:b/>
        </w:rPr>
      </w:pPr>
    </w:p>
    <w:p w14:paraId="0468218B" w14:textId="2C2AA84E"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593933">
        <w:t>None</w:t>
      </w:r>
      <w:r w:rsidRPr="001137F3">
        <w:rPr>
          <w:u w:val="single"/>
        </w:rPr>
        <w:fldChar w:fldCharType="end"/>
      </w:r>
      <w:bookmarkEnd w:id="14"/>
    </w:p>
    <w:p w14:paraId="29DB7730" w14:textId="77777777" w:rsidR="00860938" w:rsidRPr="001137F3" w:rsidRDefault="00860938" w:rsidP="001137F3"/>
    <w:p w14:paraId="63782DEC" w14:textId="17CB1815"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593933">
        <w:t>25</w:t>
      </w:r>
      <w:r w:rsidRPr="001137F3">
        <w:rPr>
          <w:u w:val="single"/>
        </w:rPr>
        <w:fldChar w:fldCharType="end"/>
      </w:r>
      <w:bookmarkEnd w:id="15"/>
    </w:p>
    <w:p w14:paraId="1486AD80" w14:textId="77777777" w:rsidR="00860938" w:rsidRPr="00926161" w:rsidRDefault="00860938" w:rsidP="00571E7F"/>
    <w:p w14:paraId="0DBAB728"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F114116" w14:textId="2BE609BD"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C73160" w:rsidRPr="00C73160">
        <w:t>Create user-centered, standards-based</w:t>
      </w:r>
      <w:r w:rsidR="00C20C6D">
        <w:t>,</w:t>
      </w:r>
      <w:r w:rsidR="00C73160" w:rsidRPr="00C73160">
        <w:t xml:space="preserve"> websites using Hypertext Markup Language, Version 5 (HTML5), Cascading Style Sheets, Level 3 (CSS3), and JavaScript</w:t>
      </w:r>
      <w:r w:rsidR="00BB6458">
        <w:t>.</w:t>
      </w:r>
      <w:r>
        <w:fldChar w:fldCharType="end"/>
      </w:r>
      <w:bookmarkEnd w:id="16"/>
    </w:p>
    <w:p w14:paraId="63FAD4BD" w14:textId="04DC3C39"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D7597" w:rsidRPr="009D7597">
        <w:t xml:space="preserve">Explain the principles of user experience (UX) and user interface (UI) design as applied to the creation of </w:t>
      </w:r>
      <w:r w:rsidR="00D94E86">
        <w:t xml:space="preserve">responsive and </w:t>
      </w:r>
      <w:r w:rsidR="009D7597" w:rsidRPr="009D7597">
        <w:t>visually</w:t>
      </w:r>
      <w:r w:rsidR="00DA319B">
        <w:t xml:space="preserve"> </w:t>
      </w:r>
      <w:r w:rsidR="009D7597" w:rsidRPr="009D7597">
        <w:t>appealing websites</w:t>
      </w:r>
      <w:r w:rsidR="00BB6458">
        <w:t>.</w:t>
      </w:r>
      <w:r>
        <w:fldChar w:fldCharType="end"/>
      </w:r>
      <w:bookmarkEnd w:id="17"/>
    </w:p>
    <w:p w14:paraId="28C03825" w14:textId="196EC6B5"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D7597" w:rsidRPr="009D7597">
        <w:t>Use web tools such as frameworks and content-management systems to speed up development</w:t>
      </w:r>
      <w:r w:rsidR="00BB6458">
        <w:t>.</w:t>
      </w:r>
      <w:r>
        <w:fldChar w:fldCharType="end"/>
      </w:r>
      <w:bookmarkEnd w:id="18"/>
    </w:p>
    <w:p w14:paraId="7136A2FA" w14:textId="49C9D8E8"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D7597" w:rsidRPr="009D7597">
        <w:t>Explain the similarities and differences between print and web design</w:t>
      </w:r>
      <w:r w:rsidR="00BB6458">
        <w:t>.</w:t>
      </w:r>
      <w:r>
        <w:fldChar w:fldCharType="end"/>
      </w:r>
      <w:bookmarkEnd w:id="19"/>
    </w:p>
    <w:p w14:paraId="58175238" w14:textId="503E19D6"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9D7597" w:rsidRPr="009D7597">
        <w:t>Create graphics and other visual design elements that are optimized for a web-based environment</w:t>
      </w:r>
      <w:r w:rsidR="00BB6458">
        <w:t>.</w:t>
      </w:r>
      <w:r>
        <w:fldChar w:fldCharType="end"/>
      </w:r>
      <w:bookmarkEnd w:id="20"/>
    </w:p>
    <w:p w14:paraId="11BA22DC" w14:textId="77777777" w:rsidR="00C40487" w:rsidRDefault="00C40487" w:rsidP="00C40487"/>
    <w:p w14:paraId="2CD816B5"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78EBEDD9" w14:textId="40543E09" w:rsidR="00594256" w:rsidRDefault="00594256" w:rsidP="0055677F">
      <w:pPr>
        <w:ind w:left="360" w:hanging="360"/>
      </w:pPr>
      <w:r>
        <w:lastRenderedPageBreak/>
        <w:t>1.</w:t>
      </w:r>
      <w:r>
        <w:tab/>
      </w:r>
      <w:r>
        <w:fldChar w:fldCharType="begin">
          <w:ffData>
            <w:name w:val="Text7"/>
            <w:enabled/>
            <w:calcOnExit w:val="0"/>
            <w:textInput/>
          </w:ffData>
        </w:fldChar>
      </w:r>
      <w:bookmarkStart w:id="21" w:name="Text7"/>
      <w:r>
        <w:instrText xml:space="preserve"> FORMTEXT </w:instrText>
      </w:r>
      <w:r>
        <w:fldChar w:fldCharType="separate"/>
      </w:r>
      <w:r w:rsidR="00F819A4" w:rsidRPr="00F819A4">
        <w:t>Instructor-designed exams focusing on attainment of common web te</w:t>
      </w:r>
      <w:r w:rsidR="005F56CE">
        <w:t>r</w:t>
      </w:r>
      <w:r w:rsidR="00F819A4" w:rsidRPr="00F819A4">
        <w:t>minology</w:t>
      </w:r>
      <w:r>
        <w:fldChar w:fldCharType="end"/>
      </w:r>
      <w:bookmarkEnd w:id="21"/>
    </w:p>
    <w:p w14:paraId="0E10A4B5" w14:textId="4C29FC9A"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F819A4" w:rsidRPr="00F819A4">
        <w:t>Applied web development and design projects evaluated from inception to completion</w:t>
      </w:r>
      <w:r>
        <w:fldChar w:fldCharType="end"/>
      </w:r>
      <w:bookmarkEnd w:id="22"/>
    </w:p>
    <w:p w14:paraId="2F8B656F" w14:textId="109985F4"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F819A4" w:rsidRPr="00F819A4">
        <w:t>Final project culminating in the creation and publication of a working website</w:t>
      </w:r>
      <w:r>
        <w:fldChar w:fldCharType="end"/>
      </w:r>
      <w:bookmarkEnd w:id="23"/>
    </w:p>
    <w:p w14:paraId="75782202" w14:textId="77777777" w:rsidR="00594256" w:rsidRPr="00CC3DF3" w:rsidRDefault="00594256" w:rsidP="0055677F">
      <w:pPr>
        <w:ind w:left="360" w:hanging="360"/>
      </w:pPr>
    </w:p>
    <w:p w14:paraId="1CBD94E0" w14:textId="77777777" w:rsidR="00594256" w:rsidRPr="0072265D" w:rsidRDefault="00594256" w:rsidP="00571E7F">
      <w:pPr>
        <w:rPr>
          <w:b/>
        </w:rPr>
      </w:pPr>
      <w:r w:rsidRPr="0072265D">
        <w:rPr>
          <w:b/>
        </w:rPr>
        <w:t>Information to be included on the Instructor’s Course Syllabi:</w:t>
      </w:r>
    </w:p>
    <w:p w14:paraId="30050974"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4C4863D5"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102AC12B"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341397B"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0846F9A1"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25E35614"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1D6A06C6"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079294AD" w14:textId="77777777" w:rsidR="00C40487" w:rsidRDefault="00C40487" w:rsidP="00505C66"/>
    <w:p w14:paraId="1D5E73E9" w14:textId="77777777" w:rsidR="00594256" w:rsidRPr="00594256" w:rsidRDefault="00594256" w:rsidP="00505C66">
      <w:pPr>
        <w:rPr>
          <w:b/>
        </w:rPr>
      </w:pPr>
      <w:r w:rsidRPr="00594256">
        <w:rPr>
          <w:b/>
        </w:rPr>
        <w:t>Expanded Course Outline:</w:t>
      </w:r>
    </w:p>
    <w:p w14:paraId="4B917AED" w14:textId="77777777" w:rsidR="00594256" w:rsidRDefault="00594256" w:rsidP="00505C66"/>
    <w:p w14:paraId="678F9DE1" w14:textId="5E1D50AE" w:rsidR="005662EC" w:rsidRDefault="00594256" w:rsidP="00DA319B">
      <w:pPr>
        <w:ind w:left="720" w:hanging="720"/>
      </w:pPr>
      <w:r>
        <w:fldChar w:fldCharType="begin">
          <w:ffData>
            <w:name w:val="Text1"/>
            <w:enabled/>
            <w:calcOnExit w:val="0"/>
            <w:textInput/>
          </w:ffData>
        </w:fldChar>
      </w:r>
      <w:bookmarkStart w:id="24" w:name="Text1"/>
      <w:r>
        <w:instrText xml:space="preserve"> FORMTEXT </w:instrText>
      </w:r>
      <w:r>
        <w:fldChar w:fldCharType="separate"/>
      </w:r>
      <w:r w:rsidR="005F56CE">
        <w:t>I.</w:t>
      </w:r>
      <w:r w:rsidR="00DA319B">
        <w:tab/>
      </w:r>
      <w:r w:rsidR="005662EC" w:rsidRPr="005662EC">
        <w:t xml:space="preserve">World Wide Web Consortium (W3C) </w:t>
      </w:r>
      <w:r w:rsidR="006C045E">
        <w:t>S</w:t>
      </w:r>
      <w:r w:rsidR="005662EC" w:rsidRPr="005662EC">
        <w:t xml:space="preserve">tandards for </w:t>
      </w:r>
      <w:r w:rsidR="006C045E">
        <w:t>S</w:t>
      </w:r>
      <w:r w:rsidR="005662EC" w:rsidRPr="005662EC">
        <w:t xml:space="preserve">tyle, </w:t>
      </w:r>
      <w:r w:rsidR="006C045E">
        <w:t>A</w:t>
      </w:r>
      <w:r w:rsidR="005662EC" w:rsidRPr="005662EC">
        <w:t xml:space="preserve">ccessibility, </w:t>
      </w:r>
      <w:r w:rsidR="006C045E">
        <w:t>L</w:t>
      </w:r>
      <w:r w:rsidR="005662EC" w:rsidRPr="005662EC">
        <w:t xml:space="preserve">ayout, and </w:t>
      </w:r>
      <w:r w:rsidR="006C045E">
        <w:t>F</w:t>
      </w:r>
      <w:r w:rsidR="005662EC" w:rsidRPr="005662EC">
        <w:t>ormatting</w:t>
      </w:r>
    </w:p>
    <w:p w14:paraId="2370A458" w14:textId="34A98883" w:rsidR="00C73160" w:rsidRPr="00C73160" w:rsidRDefault="005F56CE" w:rsidP="00DA319B">
      <w:pPr>
        <w:ind w:left="720" w:hanging="720"/>
      </w:pPr>
      <w:r>
        <w:t>II.</w:t>
      </w:r>
      <w:r w:rsidR="00DA319B">
        <w:tab/>
      </w:r>
      <w:r w:rsidR="00C73160" w:rsidRPr="00C73160">
        <w:t xml:space="preserve">Review of Cascading Style Sheet (CSS) </w:t>
      </w:r>
      <w:r w:rsidR="006C045E">
        <w:t>S</w:t>
      </w:r>
      <w:r w:rsidR="00C73160" w:rsidRPr="00C73160">
        <w:t xml:space="preserve">tyle </w:t>
      </w:r>
      <w:r w:rsidR="006C045E">
        <w:t>R</w:t>
      </w:r>
      <w:r w:rsidR="00C73160" w:rsidRPr="00C73160">
        <w:t>ules</w:t>
      </w:r>
    </w:p>
    <w:p w14:paraId="335D8A54" w14:textId="61A0DB6C" w:rsidR="00C73160" w:rsidRPr="00C73160" w:rsidRDefault="005F56CE" w:rsidP="00DA319B">
      <w:pPr>
        <w:ind w:left="720" w:hanging="720"/>
      </w:pPr>
      <w:r>
        <w:t>III.</w:t>
      </w:r>
      <w:r w:rsidR="00C73160" w:rsidRPr="00C73160">
        <w:tab/>
        <w:t xml:space="preserve">CSS </w:t>
      </w:r>
      <w:r w:rsidR="006C045E">
        <w:t>S</w:t>
      </w:r>
      <w:r w:rsidR="00C73160" w:rsidRPr="00C73160">
        <w:t xml:space="preserve">elector </w:t>
      </w:r>
      <w:r w:rsidR="006C045E">
        <w:t>T</w:t>
      </w:r>
      <w:r w:rsidR="00C73160" w:rsidRPr="00C73160">
        <w:t>ypes</w:t>
      </w:r>
    </w:p>
    <w:p w14:paraId="2690817F" w14:textId="1FA8EFEA" w:rsidR="00C73160" w:rsidRPr="00C73160" w:rsidRDefault="005F56CE" w:rsidP="00DA319B">
      <w:pPr>
        <w:ind w:left="720" w:hanging="720"/>
      </w:pPr>
      <w:r>
        <w:t>IV.</w:t>
      </w:r>
      <w:r w:rsidR="00C73160" w:rsidRPr="00C73160">
        <w:tab/>
        <w:t xml:space="preserve">Identification (ID) and </w:t>
      </w:r>
      <w:r w:rsidR="006C045E">
        <w:t>C</w:t>
      </w:r>
      <w:r w:rsidR="00C73160" w:rsidRPr="00C73160">
        <w:t xml:space="preserve">lass </w:t>
      </w:r>
      <w:r w:rsidR="006C045E">
        <w:t>S</w:t>
      </w:r>
      <w:r w:rsidR="00C73160" w:rsidRPr="00C73160">
        <w:t>electors</w:t>
      </w:r>
    </w:p>
    <w:p w14:paraId="10C4BBD5" w14:textId="4A19C90E" w:rsidR="00C73160" w:rsidRPr="00C73160" w:rsidRDefault="005F56CE" w:rsidP="00DA319B">
      <w:pPr>
        <w:ind w:left="720" w:hanging="720"/>
      </w:pPr>
      <w:r>
        <w:t>V.</w:t>
      </w:r>
      <w:r w:rsidR="00C73160" w:rsidRPr="00C73160">
        <w:tab/>
        <w:t xml:space="preserve">CSS </w:t>
      </w:r>
      <w:r w:rsidR="006C045E">
        <w:t>S</w:t>
      </w:r>
      <w:r w:rsidR="00C73160" w:rsidRPr="00C73160">
        <w:t xml:space="preserve">horthand </w:t>
      </w:r>
      <w:r w:rsidR="006C045E">
        <w:t>T</w:t>
      </w:r>
      <w:r w:rsidR="00C73160" w:rsidRPr="00C73160">
        <w:t>echniques</w:t>
      </w:r>
    </w:p>
    <w:p w14:paraId="666693EC" w14:textId="42235FF7" w:rsidR="00C73160" w:rsidRPr="00C73160" w:rsidRDefault="005F56CE" w:rsidP="00DA319B">
      <w:pPr>
        <w:ind w:left="720" w:hanging="720"/>
      </w:pPr>
      <w:r>
        <w:t>VI.</w:t>
      </w:r>
      <w:r w:rsidR="00C73160" w:rsidRPr="00C73160">
        <w:tab/>
        <w:t>Positioning Schema</w:t>
      </w:r>
    </w:p>
    <w:p w14:paraId="0845B1C2" w14:textId="2C91F3BA" w:rsidR="00C73160" w:rsidRPr="00C73160" w:rsidRDefault="005F56CE" w:rsidP="00DA319B">
      <w:pPr>
        <w:ind w:left="720" w:hanging="720"/>
      </w:pPr>
      <w:r>
        <w:t>VII</w:t>
      </w:r>
      <w:r w:rsidR="00C73160" w:rsidRPr="00C73160">
        <w:t>.</w:t>
      </w:r>
      <w:r w:rsidR="00DA319B">
        <w:tab/>
      </w:r>
      <w:r w:rsidR="00C73160" w:rsidRPr="00C73160">
        <w:t>Browser Support</w:t>
      </w:r>
    </w:p>
    <w:p w14:paraId="74C11DF7" w14:textId="3A732A21" w:rsidR="00C73160" w:rsidRPr="00C73160" w:rsidRDefault="005F56CE" w:rsidP="00DA319B">
      <w:pPr>
        <w:ind w:left="720" w:hanging="720"/>
      </w:pPr>
      <w:r>
        <w:t>VIII</w:t>
      </w:r>
      <w:r w:rsidR="00C73160" w:rsidRPr="00C73160">
        <w:t>.</w:t>
      </w:r>
      <w:r w:rsidR="00DA319B">
        <w:tab/>
      </w:r>
      <w:r w:rsidR="00C73160" w:rsidRPr="00C73160">
        <w:t xml:space="preserve">Floating </w:t>
      </w:r>
      <w:r w:rsidR="006C045E">
        <w:t>E</w:t>
      </w:r>
      <w:r w:rsidR="00C73160" w:rsidRPr="00C73160">
        <w:t>lements</w:t>
      </w:r>
    </w:p>
    <w:p w14:paraId="2FA7794E" w14:textId="5D36B9FE" w:rsidR="00C73160" w:rsidRDefault="005F56CE" w:rsidP="00DA319B">
      <w:pPr>
        <w:ind w:left="720" w:hanging="720"/>
      </w:pPr>
      <w:r>
        <w:t>IX.</w:t>
      </w:r>
      <w:r w:rsidR="00C73160" w:rsidRPr="00C73160">
        <w:tab/>
        <w:t xml:space="preserve">Extensible Hypertext Markup Language [(X)HTML] </w:t>
      </w:r>
      <w:r w:rsidR="006C045E">
        <w:t>F</w:t>
      </w:r>
      <w:r w:rsidR="00C73160" w:rsidRPr="00C73160">
        <w:t>orms</w:t>
      </w:r>
    </w:p>
    <w:p w14:paraId="5CEE6771" w14:textId="422BA899" w:rsidR="005F56CE" w:rsidRPr="00C73160" w:rsidRDefault="005F56CE" w:rsidP="00DA319B">
      <w:pPr>
        <w:ind w:left="720" w:hanging="720"/>
      </w:pPr>
      <w:r>
        <w:t>X.</w:t>
      </w:r>
      <w:r w:rsidR="00DA319B">
        <w:tab/>
      </w:r>
      <w:r>
        <w:t xml:space="preserve">Optimization of </w:t>
      </w:r>
      <w:r w:rsidR="006C045E">
        <w:t>G</w:t>
      </w:r>
      <w:r>
        <w:t xml:space="preserve">raphics for the </w:t>
      </w:r>
      <w:r w:rsidR="006C045E">
        <w:t>W</w:t>
      </w:r>
      <w:r>
        <w:t>eb</w:t>
      </w:r>
    </w:p>
    <w:p w14:paraId="46E56074" w14:textId="3D04C398" w:rsidR="00C73160" w:rsidRPr="00C73160" w:rsidRDefault="005F56CE" w:rsidP="00DA319B">
      <w:pPr>
        <w:ind w:left="720" w:hanging="720"/>
      </w:pPr>
      <w:r>
        <w:t>XI.</w:t>
      </w:r>
      <w:r w:rsidR="00C73160" w:rsidRPr="00C73160">
        <w:tab/>
        <w:t>Incorporating Plug-ins</w:t>
      </w:r>
    </w:p>
    <w:p w14:paraId="68B2280A" w14:textId="09B22500" w:rsidR="00C73160" w:rsidRPr="00C73160" w:rsidRDefault="005F56CE" w:rsidP="00DA319B">
      <w:pPr>
        <w:ind w:left="720" w:hanging="720"/>
      </w:pPr>
      <w:r>
        <w:t>XII.</w:t>
      </w:r>
      <w:r w:rsidR="00DA319B">
        <w:tab/>
      </w:r>
      <w:r w:rsidR="00C73160" w:rsidRPr="00C73160">
        <w:t>JavaScript</w:t>
      </w:r>
    </w:p>
    <w:p w14:paraId="15B70909" w14:textId="08B92850" w:rsidR="00C73160" w:rsidRPr="00C73160" w:rsidRDefault="005F56CE" w:rsidP="00DA319B">
      <w:pPr>
        <w:ind w:left="720" w:hanging="720"/>
      </w:pPr>
      <w:r>
        <w:t>XIII.</w:t>
      </w:r>
      <w:r w:rsidR="00DA319B">
        <w:tab/>
      </w:r>
      <w:r w:rsidR="00C73160" w:rsidRPr="00C73160">
        <w:t>jQuery</w:t>
      </w:r>
    </w:p>
    <w:p w14:paraId="2725A24D" w14:textId="54AA9151" w:rsidR="00594256" w:rsidRDefault="005F56CE" w:rsidP="00DA319B">
      <w:pPr>
        <w:ind w:left="720" w:hanging="720"/>
      </w:pPr>
      <w:r>
        <w:t>XIV.</w:t>
      </w:r>
      <w:r w:rsidR="00DA319B">
        <w:tab/>
      </w:r>
      <w:r w:rsidR="00C73160" w:rsidRPr="00C73160">
        <w:t>Back-end Management</w:t>
      </w:r>
      <w:r w:rsidR="00594256">
        <w:fldChar w:fldCharType="end"/>
      </w:r>
      <w:bookmarkEnd w:id="24"/>
    </w:p>
    <w:p w14:paraId="69D03365" w14:textId="77777777" w:rsidR="00594256" w:rsidRDefault="00594256" w:rsidP="00505C66"/>
    <w:p w14:paraId="73509835"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3A720" w14:textId="77777777" w:rsidR="00BD0C4A" w:rsidRDefault="00BD0C4A">
      <w:r>
        <w:separator/>
      </w:r>
    </w:p>
  </w:endnote>
  <w:endnote w:type="continuationSeparator" w:id="0">
    <w:p w14:paraId="3D6DFA35" w14:textId="77777777" w:rsidR="00BD0C4A" w:rsidRDefault="00BD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D4540"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964E89"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174F" w14:textId="5BEB79C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03D9">
      <w:rPr>
        <w:rStyle w:val="PageNumber"/>
        <w:noProof/>
      </w:rPr>
      <w:t>2</w:t>
    </w:r>
    <w:r>
      <w:rPr>
        <w:rStyle w:val="PageNumber"/>
      </w:rPr>
      <w:fldChar w:fldCharType="end"/>
    </w:r>
  </w:p>
  <w:p w14:paraId="75A2F249"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4D7E9" w14:textId="77777777" w:rsidR="00BD0C4A" w:rsidRDefault="00BD0C4A">
      <w:r>
        <w:separator/>
      </w:r>
    </w:p>
  </w:footnote>
  <w:footnote w:type="continuationSeparator" w:id="0">
    <w:p w14:paraId="5B6333C0" w14:textId="77777777" w:rsidR="00BD0C4A" w:rsidRDefault="00BD0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Vge56jLSHUjcQpSD0kH/g3l/Jpe/ENjyKTfXZ1L+iRTKLYpWUfxK88+q/DsEgbC48X1A+VTA+yi6RmH0lMBBg==" w:salt="uvj84VHrHY69t69bs0lKW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5AB1"/>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662EC"/>
    <w:rsid w:val="00571E7F"/>
    <w:rsid w:val="005736A8"/>
    <w:rsid w:val="00575258"/>
    <w:rsid w:val="00576055"/>
    <w:rsid w:val="005779C3"/>
    <w:rsid w:val="00584EE2"/>
    <w:rsid w:val="00586136"/>
    <w:rsid w:val="00587CEC"/>
    <w:rsid w:val="00593933"/>
    <w:rsid w:val="00594256"/>
    <w:rsid w:val="005A2FD2"/>
    <w:rsid w:val="005B764F"/>
    <w:rsid w:val="005C37CA"/>
    <w:rsid w:val="005C390E"/>
    <w:rsid w:val="005C5CA4"/>
    <w:rsid w:val="005C6142"/>
    <w:rsid w:val="005D3B0E"/>
    <w:rsid w:val="005E0580"/>
    <w:rsid w:val="005E2B0C"/>
    <w:rsid w:val="005E4613"/>
    <w:rsid w:val="005E5716"/>
    <w:rsid w:val="005E67C4"/>
    <w:rsid w:val="005F53E0"/>
    <w:rsid w:val="005F56CE"/>
    <w:rsid w:val="00600354"/>
    <w:rsid w:val="00604D7F"/>
    <w:rsid w:val="00604F2C"/>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045E"/>
    <w:rsid w:val="006C1BE1"/>
    <w:rsid w:val="006C3B6F"/>
    <w:rsid w:val="006C63B3"/>
    <w:rsid w:val="006C6B40"/>
    <w:rsid w:val="006D1095"/>
    <w:rsid w:val="006D235E"/>
    <w:rsid w:val="006D434F"/>
    <w:rsid w:val="006D445D"/>
    <w:rsid w:val="006E0BF7"/>
    <w:rsid w:val="006F48BC"/>
    <w:rsid w:val="007039D8"/>
    <w:rsid w:val="0071100A"/>
    <w:rsid w:val="0071245F"/>
    <w:rsid w:val="00723370"/>
    <w:rsid w:val="00723DC0"/>
    <w:rsid w:val="00727E0C"/>
    <w:rsid w:val="0073007E"/>
    <w:rsid w:val="00735208"/>
    <w:rsid w:val="0074285D"/>
    <w:rsid w:val="00753695"/>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2BB8"/>
    <w:rsid w:val="007C65D5"/>
    <w:rsid w:val="007D3F8A"/>
    <w:rsid w:val="007E4B0B"/>
    <w:rsid w:val="007E4F12"/>
    <w:rsid w:val="007F0790"/>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703D9"/>
    <w:rsid w:val="00980367"/>
    <w:rsid w:val="009831A9"/>
    <w:rsid w:val="009874BC"/>
    <w:rsid w:val="009926C9"/>
    <w:rsid w:val="00993E71"/>
    <w:rsid w:val="00995496"/>
    <w:rsid w:val="00996BF4"/>
    <w:rsid w:val="009970C6"/>
    <w:rsid w:val="009B1B5A"/>
    <w:rsid w:val="009B417A"/>
    <w:rsid w:val="009B71CE"/>
    <w:rsid w:val="009C2164"/>
    <w:rsid w:val="009D3658"/>
    <w:rsid w:val="009D7597"/>
    <w:rsid w:val="009E1260"/>
    <w:rsid w:val="009E1EB7"/>
    <w:rsid w:val="009F0FF0"/>
    <w:rsid w:val="009F16CB"/>
    <w:rsid w:val="00A0233E"/>
    <w:rsid w:val="00A1302E"/>
    <w:rsid w:val="00A21957"/>
    <w:rsid w:val="00A40513"/>
    <w:rsid w:val="00A51429"/>
    <w:rsid w:val="00A51D40"/>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2605"/>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6E4B"/>
    <w:rsid w:val="00B9708C"/>
    <w:rsid w:val="00B97D57"/>
    <w:rsid w:val="00BA4F1D"/>
    <w:rsid w:val="00BB1AF5"/>
    <w:rsid w:val="00BB6458"/>
    <w:rsid w:val="00BC0399"/>
    <w:rsid w:val="00BC3A94"/>
    <w:rsid w:val="00BC6389"/>
    <w:rsid w:val="00BC66A8"/>
    <w:rsid w:val="00BD0C4A"/>
    <w:rsid w:val="00BD7D24"/>
    <w:rsid w:val="00BE49D8"/>
    <w:rsid w:val="00BE6FBB"/>
    <w:rsid w:val="00BF091F"/>
    <w:rsid w:val="00BF2A87"/>
    <w:rsid w:val="00BF4BDE"/>
    <w:rsid w:val="00BF4E9A"/>
    <w:rsid w:val="00C12166"/>
    <w:rsid w:val="00C20C6D"/>
    <w:rsid w:val="00C21282"/>
    <w:rsid w:val="00C345E7"/>
    <w:rsid w:val="00C40487"/>
    <w:rsid w:val="00C612E2"/>
    <w:rsid w:val="00C61B27"/>
    <w:rsid w:val="00C65E6B"/>
    <w:rsid w:val="00C6740E"/>
    <w:rsid w:val="00C73160"/>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4DB5"/>
    <w:rsid w:val="00D260B2"/>
    <w:rsid w:val="00D35758"/>
    <w:rsid w:val="00D403C3"/>
    <w:rsid w:val="00D43597"/>
    <w:rsid w:val="00D43C6C"/>
    <w:rsid w:val="00D547B6"/>
    <w:rsid w:val="00D57884"/>
    <w:rsid w:val="00D632B1"/>
    <w:rsid w:val="00D66B8B"/>
    <w:rsid w:val="00D7145B"/>
    <w:rsid w:val="00D75E0A"/>
    <w:rsid w:val="00D845C5"/>
    <w:rsid w:val="00D84D0F"/>
    <w:rsid w:val="00D92957"/>
    <w:rsid w:val="00D94E86"/>
    <w:rsid w:val="00DA319B"/>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95DCB"/>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19A4"/>
    <w:rsid w:val="00F8699F"/>
    <w:rsid w:val="00FA1420"/>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46A5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247C79"/>
    <w:rsid w:val="00370EF2"/>
    <w:rsid w:val="00384506"/>
    <w:rsid w:val="003D51A3"/>
    <w:rsid w:val="004123CD"/>
    <w:rsid w:val="00512228"/>
    <w:rsid w:val="005D0FED"/>
    <w:rsid w:val="00615CED"/>
    <w:rsid w:val="006455AA"/>
    <w:rsid w:val="006F140C"/>
    <w:rsid w:val="007C166B"/>
    <w:rsid w:val="00896F08"/>
    <w:rsid w:val="009241BD"/>
    <w:rsid w:val="00A77E7C"/>
    <w:rsid w:val="00A877CC"/>
    <w:rsid w:val="00B246F0"/>
    <w:rsid w:val="00B56D2A"/>
    <w:rsid w:val="00B969CB"/>
    <w:rsid w:val="00C168CF"/>
    <w:rsid w:val="00CA52C3"/>
    <w:rsid w:val="00D446CA"/>
    <w:rsid w:val="00D56850"/>
    <w:rsid w:val="00D734CB"/>
    <w:rsid w:val="00DE7014"/>
    <w:rsid w:val="00E121B0"/>
    <w:rsid w:val="00EA0BB9"/>
    <w:rsid w:val="00EE1FD0"/>
    <w:rsid w:val="00EF0192"/>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13D0C24-EC3C-4653-8271-0F18A819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39</TotalTime>
  <Pages>2</Pages>
  <Words>630</Words>
  <Characters>3973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21</cp:revision>
  <cp:lastPrinted>2016-02-26T19:35:00Z</cp:lastPrinted>
  <dcterms:created xsi:type="dcterms:W3CDTF">2020-07-15T14:21:00Z</dcterms:created>
  <dcterms:modified xsi:type="dcterms:W3CDTF">2022-04-12T12:53:00Z</dcterms:modified>
</cp:coreProperties>
</file>