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1-17T00:00:00Z">
          <w:dateFormat w:val="M/d/yyyy"/>
          <w:lid w:val="en-US"/>
          <w:storeMappedDataAs w:val="dateTime"/>
          <w:calendar w:val="gregorian"/>
        </w:date>
      </w:sdtPr>
      <w:sdtEndPr/>
      <w:sdtContent>
        <w:p w14:paraId="433B3FD4" w14:textId="4B7D8270" w:rsidR="00397F62" w:rsidRPr="00891DED" w:rsidRDefault="00B670CF" w:rsidP="0046071E">
          <w:pPr>
            <w:pStyle w:val="Heading1"/>
            <w:rPr>
              <w:b w:val="0"/>
              <w:sz w:val="20"/>
              <w:szCs w:val="20"/>
            </w:rPr>
          </w:pPr>
          <w:r>
            <w:rPr>
              <w:b w:val="0"/>
              <w:sz w:val="20"/>
              <w:szCs w:val="20"/>
              <w:lang w:val="en-US"/>
            </w:rPr>
            <w:t>1/17/2022</w:t>
          </w:r>
        </w:p>
      </w:sdtContent>
    </w:sdt>
    <w:p w14:paraId="530C77AA" w14:textId="77777777" w:rsidR="00397F62" w:rsidRPr="006713B6" w:rsidRDefault="00E02902" w:rsidP="00397F62">
      <w:pPr>
        <w:pStyle w:val="Heading1"/>
        <w:jc w:val="center"/>
        <w:rPr>
          <w:b w:val="0"/>
        </w:rPr>
      </w:pPr>
      <w:r w:rsidRPr="008269F0">
        <w:rPr>
          <w:noProof/>
          <w:lang w:val="en-US" w:eastAsia="en-US"/>
        </w:rPr>
        <w:drawing>
          <wp:inline distT="0" distB="0" distL="0" distR="0" wp14:anchorId="0A1EA93C" wp14:editId="554F0C9B">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205791D2" w14:textId="77777777" w:rsidR="00397F62" w:rsidRPr="00397F62" w:rsidRDefault="00397F62" w:rsidP="00397F62">
      <w:pPr>
        <w:jc w:val="center"/>
      </w:pPr>
    </w:p>
    <w:p w14:paraId="5A81EFB1" w14:textId="77777777" w:rsidR="00212958" w:rsidRPr="000660AA" w:rsidRDefault="00212958" w:rsidP="00571E7F">
      <w:pPr>
        <w:jc w:val="center"/>
        <w:rPr>
          <w:sz w:val="36"/>
          <w:szCs w:val="36"/>
        </w:rPr>
      </w:pPr>
      <w:r w:rsidRPr="000660AA">
        <w:rPr>
          <w:sz w:val="36"/>
          <w:szCs w:val="36"/>
        </w:rPr>
        <w:t>Baton Rouge Community College</w:t>
      </w:r>
    </w:p>
    <w:p w14:paraId="45D5414D" w14:textId="77777777" w:rsidR="00212958" w:rsidRPr="00853241" w:rsidRDefault="00212958" w:rsidP="000D6C70">
      <w:pPr>
        <w:jc w:val="center"/>
      </w:pPr>
      <w:r w:rsidRPr="000660AA">
        <w:rPr>
          <w:i/>
          <w:sz w:val="32"/>
          <w:szCs w:val="32"/>
        </w:rPr>
        <w:t>Academic Affairs Master Syllabus</w:t>
      </w:r>
    </w:p>
    <w:p w14:paraId="2137054F" w14:textId="77777777" w:rsidR="00212958" w:rsidRPr="000821D6" w:rsidRDefault="00212958" w:rsidP="0074285D">
      <w:pPr>
        <w:jc w:val="center"/>
        <w:rPr>
          <w:szCs w:val="36"/>
        </w:rPr>
      </w:pPr>
    </w:p>
    <w:p w14:paraId="56D37579" w14:textId="41601BF2"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bookmarkStart w:id="1" w:name="_GoBack"/>
      <w:bookmarkEnd w:id="1"/>
      <w:r w:rsidR="002A3D6C">
        <w:t>7</w:t>
      </w:r>
      <w:r w:rsidR="0057796E">
        <w:t xml:space="preserve"> April 2022</w:t>
      </w:r>
      <w:r w:rsidRPr="00212958">
        <w:rPr>
          <w:u w:val="single"/>
        </w:rPr>
        <w:fldChar w:fldCharType="end"/>
      </w:r>
      <w:bookmarkEnd w:id="0"/>
    </w:p>
    <w:p w14:paraId="094E91A1" w14:textId="4D96FBF3"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57796E">
        <w:t>Spring 2023</w:t>
      </w:r>
      <w:r w:rsidRPr="00212958">
        <w:rPr>
          <w:u w:val="single"/>
        </w:rPr>
        <w:fldChar w:fldCharType="end"/>
      </w:r>
      <w:bookmarkEnd w:id="2"/>
    </w:p>
    <w:p w14:paraId="26358BD5" w14:textId="77777777" w:rsidR="00212958" w:rsidRDefault="00212958" w:rsidP="0074285D">
      <w:pPr>
        <w:jc w:val="center"/>
      </w:pPr>
    </w:p>
    <w:p w14:paraId="6F4222A6" w14:textId="3D58AF03"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D6B65">
        <w:t xml:space="preserve">Introduction to </w:t>
      </w:r>
      <w:r w:rsidR="00F51E04">
        <w:t xml:space="preserve">Web </w:t>
      </w:r>
      <w:r w:rsidR="00AE7762">
        <w:t>Design</w:t>
      </w:r>
      <w:r w:rsidR="00D7145B" w:rsidRPr="00D7145B">
        <w:rPr>
          <w:u w:val="single"/>
        </w:rPr>
        <w:fldChar w:fldCharType="end"/>
      </w:r>
      <w:bookmarkEnd w:id="3"/>
    </w:p>
    <w:p w14:paraId="573823F4" w14:textId="77777777" w:rsidR="00D7145B" w:rsidRDefault="00D7145B" w:rsidP="00D7145B"/>
    <w:p w14:paraId="1FC825FA" w14:textId="5C6540FE"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E7762">
        <w:t>ARTS 1</w:t>
      </w:r>
      <w:r w:rsidR="00B670CF">
        <w:t>5</w:t>
      </w:r>
      <w:r w:rsidR="002F0D79">
        <w:t>1</w:t>
      </w:r>
      <w:r w:rsidR="00B670CF">
        <w:t>3</w:t>
      </w:r>
      <w:r w:rsidRPr="00D7145B">
        <w:rPr>
          <w:u w:val="single"/>
        </w:rPr>
        <w:fldChar w:fldCharType="end"/>
      </w:r>
      <w:bookmarkEnd w:id="4"/>
    </w:p>
    <w:p w14:paraId="5C65B598" w14:textId="77777777" w:rsidR="00D7145B" w:rsidRDefault="00D7145B" w:rsidP="00D7145B"/>
    <w:p w14:paraId="44F476E3" w14:textId="279C7186"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23A1E">
        <w:t>ETEC 2513</w:t>
      </w:r>
      <w:r w:rsidRPr="00D7145B">
        <w:rPr>
          <w:u w:val="single"/>
        </w:rPr>
        <w:fldChar w:fldCharType="end"/>
      </w:r>
    </w:p>
    <w:p w14:paraId="7181C72A" w14:textId="77777777" w:rsidR="00516FFE" w:rsidRDefault="00516FFE" w:rsidP="00D7145B"/>
    <w:p w14:paraId="1AC29B42" w14:textId="762A8A2F"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57796E">
        <w:fldChar w:fldCharType="begin">
          <w:ffData>
            <w:name w:val="Text27"/>
            <w:enabled/>
            <w:calcOnExit w:val="0"/>
            <w:textInput>
              <w:maxLength w:val="30"/>
            </w:textInput>
          </w:ffData>
        </w:fldChar>
      </w:r>
      <w:bookmarkStart w:id="5" w:name="Text27"/>
      <w:r w:rsidRPr="0057796E">
        <w:instrText xml:space="preserve"> FORMTEXT </w:instrText>
      </w:r>
      <w:r w:rsidRPr="0057796E">
        <w:fldChar w:fldCharType="separate"/>
      </w:r>
      <w:r w:rsidR="00AE7762" w:rsidRPr="0057796E">
        <w:t>3</w:t>
      </w:r>
      <w:r w:rsidRPr="0057796E">
        <w:fldChar w:fldCharType="end"/>
      </w:r>
      <w:bookmarkEnd w:id="5"/>
      <w:r w:rsidRPr="0057796E">
        <w:t>-</w:t>
      </w:r>
      <w:r w:rsidRPr="0057796E">
        <w:fldChar w:fldCharType="begin">
          <w:ffData>
            <w:name w:val="Text33"/>
            <w:enabled/>
            <w:calcOnExit w:val="0"/>
            <w:textInput/>
          </w:ffData>
        </w:fldChar>
      </w:r>
      <w:bookmarkStart w:id="6" w:name="Text33"/>
      <w:r w:rsidRPr="0057796E">
        <w:instrText xml:space="preserve"> FORMTEXT </w:instrText>
      </w:r>
      <w:r w:rsidRPr="0057796E">
        <w:fldChar w:fldCharType="separate"/>
      </w:r>
      <w:r w:rsidR="00AE7762" w:rsidRPr="0057796E">
        <w:t>0</w:t>
      </w:r>
      <w:r w:rsidRPr="0057796E">
        <w:fldChar w:fldCharType="end"/>
      </w:r>
      <w:bookmarkEnd w:id="6"/>
      <w:r w:rsidRPr="0057796E">
        <w:t>-</w:t>
      </w:r>
      <w:r w:rsidRPr="0057796E">
        <w:fldChar w:fldCharType="begin">
          <w:ffData>
            <w:name w:val="Text34"/>
            <w:enabled/>
            <w:calcOnExit w:val="0"/>
            <w:textInput/>
          </w:ffData>
        </w:fldChar>
      </w:r>
      <w:bookmarkStart w:id="7" w:name="Text34"/>
      <w:r w:rsidRPr="0057796E">
        <w:instrText xml:space="preserve"> FORMTEXT </w:instrText>
      </w:r>
      <w:r w:rsidRPr="0057796E">
        <w:fldChar w:fldCharType="separate"/>
      </w:r>
      <w:r w:rsidR="00AE7762" w:rsidRPr="0057796E">
        <w:t>3</w:t>
      </w:r>
      <w:r w:rsidRPr="0057796E">
        <w:fldChar w:fldCharType="end"/>
      </w:r>
      <w:bookmarkEnd w:id="7"/>
    </w:p>
    <w:p w14:paraId="36CAF657" w14:textId="77777777" w:rsidR="00D84D0F" w:rsidRDefault="00D84D0F" w:rsidP="00D84D0F">
      <w:pPr>
        <w:rPr>
          <w:sz w:val="20"/>
        </w:rPr>
      </w:pPr>
    </w:p>
    <w:p w14:paraId="23592666" w14:textId="2ECB8714"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7796E">
        <w:fldChar w:fldCharType="begin">
          <w:ffData>
            <w:name w:val="Text27"/>
            <w:enabled/>
            <w:calcOnExit w:val="0"/>
            <w:textInput>
              <w:maxLength w:val="30"/>
            </w:textInput>
          </w:ffData>
        </w:fldChar>
      </w:r>
      <w:r w:rsidRPr="0057796E">
        <w:instrText xml:space="preserve"> FORMTEXT </w:instrText>
      </w:r>
      <w:r w:rsidRPr="0057796E">
        <w:fldChar w:fldCharType="separate"/>
      </w:r>
      <w:r w:rsidR="00AE7762" w:rsidRPr="0057796E">
        <w:t>45</w:t>
      </w:r>
      <w:r w:rsidRPr="0057796E">
        <w:fldChar w:fldCharType="end"/>
      </w:r>
      <w:r w:rsidRPr="0057796E">
        <w:t>-</w:t>
      </w:r>
      <w:r w:rsidRPr="0057796E">
        <w:fldChar w:fldCharType="begin">
          <w:ffData>
            <w:name w:val="Text35"/>
            <w:enabled/>
            <w:calcOnExit w:val="0"/>
            <w:textInput/>
          </w:ffData>
        </w:fldChar>
      </w:r>
      <w:bookmarkStart w:id="8" w:name="Text35"/>
      <w:r w:rsidRPr="0057796E">
        <w:instrText xml:space="preserve"> FORMTEXT </w:instrText>
      </w:r>
      <w:r w:rsidRPr="0057796E">
        <w:fldChar w:fldCharType="separate"/>
      </w:r>
      <w:r w:rsidR="00AE7762" w:rsidRPr="0057796E">
        <w:t>0</w:t>
      </w:r>
      <w:r w:rsidRPr="0057796E">
        <w:fldChar w:fldCharType="end"/>
      </w:r>
      <w:bookmarkEnd w:id="8"/>
      <w:r w:rsidRPr="0057796E">
        <w:t>-</w:t>
      </w:r>
      <w:r w:rsidRPr="0057796E">
        <w:fldChar w:fldCharType="begin">
          <w:ffData>
            <w:name w:val="Text36"/>
            <w:enabled/>
            <w:calcOnExit w:val="0"/>
            <w:textInput/>
          </w:ffData>
        </w:fldChar>
      </w:r>
      <w:bookmarkStart w:id="9" w:name="Text36"/>
      <w:r w:rsidRPr="0057796E">
        <w:instrText xml:space="preserve"> FORMTEXT </w:instrText>
      </w:r>
      <w:r w:rsidRPr="0057796E">
        <w:fldChar w:fldCharType="separate"/>
      </w:r>
      <w:r w:rsidR="00AE7762" w:rsidRPr="0057796E">
        <w:t>45</w:t>
      </w:r>
      <w:r w:rsidRPr="0057796E">
        <w:fldChar w:fldCharType="end"/>
      </w:r>
      <w:bookmarkEnd w:id="9"/>
    </w:p>
    <w:p w14:paraId="2E22D2C6" w14:textId="77777777" w:rsidR="00D84D0F" w:rsidRPr="00EE4863" w:rsidRDefault="00D84D0F" w:rsidP="00D84D0F">
      <w:pPr>
        <w:rPr>
          <w:sz w:val="20"/>
        </w:rPr>
      </w:pPr>
    </w:p>
    <w:p w14:paraId="08FCC6DB"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7796E">
        <w:fldChar w:fldCharType="begin">
          <w:ffData>
            <w:name w:val="Text24"/>
            <w:enabled/>
            <w:calcOnExit w:val="0"/>
            <w:textInput/>
          </w:ffData>
        </w:fldChar>
      </w:r>
      <w:bookmarkStart w:id="10" w:name="Text24"/>
      <w:r w:rsidRPr="0057796E">
        <w:instrText xml:space="preserve"> FORMTEXT </w:instrText>
      </w:r>
      <w:r w:rsidRPr="0057796E">
        <w:fldChar w:fldCharType="separate"/>
      </w:r>
      <w:r w:rsidRPr="0057796E">
        <w:rPr>
          <w:noProof/>
        </w:rPr>
        <w:t> </w:t>
      </w:r>
      <w:r w:rsidRPr="0057796E">
        <w:rPr>
          <w:noProof/>
        </w:rPr>
        <w:t> </w:t>
      </w:r>
      <w:r w:rsidRPr="0057796E">
        <w:rPr>
          <w:noProof/>
        </w:rPr>
        <w:t> </w:t>
      </w:r>
      <w:r w:rsidRPr="0057796E">
        <w:rPr>
          <w:noProof/>
        </w:rPr>
        <w:t> </w:t>
      </w:r>
      <w:r w:rsidRPr="0057796E">
        <w:rPr>
          <w:noProof/>
        </w:rPr>
        <w:t> </w:t>
      </w:r>
      <w:r w:rsidRPr="0057796E">
        <w:fldChar w:fldCharType="end"/>
      </w:r>
      <w:bookmarkEnd w:id="10"/>
    </w:p>
    <w:p w14:paraId="646579A0" w14:textId="77777777" w:rsidR="00212958" w:rsidRPr="00D7145B" w:rsidRDefault="00212958" w:rsidP="00D7145B"/>
    <w:p w14:paraId="23F7E690" w14:textId="6E6F070B"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E7762" w:rsidRPr="00AE7762">
        <w:t>50.0102</w:t>
      </w:r>
      <w:r w:rsidR="00212958" w:rsidRPr="00516FFE">
        <w:rPr>
          <w:u w:val="single"/>
        </w:rPr>
        <w:fldChar w:fldCharType="end"/>
      </w:r>
      <w:bookmarkEnd w:id="11"/>
    </w:p>
    <w:p w14:paraId="7854EA51" w14:textId="77777777" w:rsidR="00C40487" w:rsidRDefault="00C40487" w:rsidP="00C40487"/>
    <w:p w14:paraId="6CAE149E" w14:textId="18561484"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345F33" w:rsidRPr="00345F33">
        <w:t xml:space="preserve">Focuses on the application of basic Hypertext Markup Language (HTML) and Cascading Style Sheets (CSS), along with the use of digital images and principles of design, </w:t>
      </w:r>
      <w:r w:rsidR="00283BAF">
        <w:t>to author</w:t>
      </w:r>
      <w:r w:rsidR="00345F33" w:rsidRPr="00345F33">
        <w:t xml:space="preserve"> webpages and complete websites</w:t>
      </w:r>
      <w:r w:rsidR="00127369">
        <w:t>.</w:t>
      </w:r>
      <w:r>
        <w:fldChar w:fldCharType="end"/>
      </w:r>
      <w:bookmarkEnd w:id="12"/>
    </w:p>
    <w:p w14:paraId="6D59E084" w14:textId="77777777" w:rsidR="00860938" w:rsidRDefault="00860938" w:rsidP="007E4F12"/>
    <w:p w14:paraId="2C07102E" w14:textId="11789190"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E7762">
        <w:t>None</w:t>
      </w:r>
      <w:r w:rsidRPr="001137F3">
        <w:rPr>
          <w:u w:val="single"/>
        </w:rPr>
        <w:fldChar w:fldCharType="end"/>
      </w:r>
      <w:bookmarkEnd w:id="13"/>
    </w:p>
    <w:p w14:paraId="260481AA" w14:textId="77777777" w:rsidR="00860938" w:rsidRPr="0072265D" w:rsidRDefault="00860938" w:rsidP="00571E7F">
      <w:pPr>
        <w:rPr>
          <w:b/>
        </w:rPr>
      </w:pPr>
    </w:p>
    <w:p w14:paraId="15EF1F24" w14:textId="41B003AD"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E7762">
        <w:t>None</w:t>
      </w:r>
      <w:r w:rsidRPr="001137F3">
        <w:rPr>
          <w:u w:val="single"/>
        </w:rPr>
        <w:fldChar w:fldCharType="end"/>
      </w:r>
      <w:bookmarkEnd w:id="14"/>
    </w:p>
    <w:p w14:paraId="118A6D64" w14:textId="77777777" w:rsidR="00860938" w:rsidRPr="001137F3" w:rsidRDefault="00860938" w:rsidP="001137F3"/>
    <w:p w14:paraId="0693497B" w14:textId="398F5E78"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670CF">
        <w:t>25</w:t>
      </w:r>
      <w:r w:rsidRPr="001137F3">
        <w:rPr>
          <w:u w:val="single"/>
        </w:rPr>
        <w:fldChar w:fldCharType="end"/>
      </w:r>
      <w:bookmarkEnd w:id="15"/>
    </w:p>
    <w:p w14:paraId="5B76B758" w14:textId="77777777" w:rsidR="00860938" w:rsidRPr="00926161" w:rsidRDefault="00860938" w:rsidP="00571E7F"/>
    <w:p w14:paraId="746485A1"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F676973" w14:textId="7493D94D"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C0309" w:rsidRPr="00CC0309">
        <w:t>Explain the mechanics of the internet and the World Wide Web</w:t>
      </w:r>
      <w:r w:rsidR="00DD3E42">
        <w:t>.</w:t>
      </w:r>
      <w:r>
        <w:fldChar w:fldCharType="end"/>
      </w:r>
      <w:bookmarkEnd w:id="16"/>
    </w:p>
    <w:p w14:paraId="4D453346" w14:textId="6704464C"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D3ABB">
        <w:t xml:space="preserve">Describe the </w:t>
      </w:r>
      <w:r w:rsidR="001022EA">
        <w:t xml:space="preserve">necessary </w:t>
      </w:r>
      <w:r w:rsidR="00CC0309">
        <w:t>hardware and technology</w:t>
      </w:r>
      <w:r w:rsidR="001022EA">
        <w:t xml:space="preserve"> required to co</w:t>
      </w:r>
      <w:r w:rsidR="00CC0309">
        <w:t>de websites for publication</w:t>
      </w:r>
      <w:r w:rsidR="00DD3E42">
        <w:t>.</w:t>
      </w:r>
      <w:r>
        <w:fldChar w:fldCharType="end"/>
      </w:r>
      <w:bookmarkEnd w:id="17"/>
    </w:p>
    <w:p w14:paraId="72CCDDBE" w14:textId="2A09BE08"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D3ABB" w:rsidRPr="00DD3ABB">
        <w:t>Explain basic principles of user interface design and user experience</w:t>
      </w:r>
      <w:r w:rsidR="00DD3E42">
        <w:t>.</w:t>
      </w:r>
      <w:r>
        <w:fldChar w:fldCharType="end"/>
      </w:r>
      <w:bookmarkEnd w:id="18"/>
    </w:p>
    <w:p w14:paraId="3863AFA5" w14:textId="52CC0C60"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DD3ABB" w:rsidRPr="00DD3ABB">
        <w:t>Create standards-based websites using Hypertext Markup Language, Version 5 (HTML5) and Cascading Style Sheets, Level 3 (CSS3)</w:t>
      </w:r>
      <w:r w:rsidR="00DD3E42">
        <w:t>.</w:t>
      </w:r>
      <w:r>
        <w:fldChar w:fldCharType="end"/>
      </w:r>
      <w:bookmarkEnd w:id="19"/>
    </w:p>
    <w:p w14:paraId="63561CE3" w14:textId="1C061F23"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D111FD">
        <w:t xml:space="preserve">Integrate </w:t>
      </w:r>
      <w:r w:rsidR="00164263">
        <w:t>digital images and</w:t>
      </w:r>
      <w:r w:rsidR="00180DCC">
        <w:t xml:space="preserve"> des</w:t>
      </w:r>
      <w:r w:rsidR="00D111FD">
        <w:t>ign elements into website</w:t>
      </w:r>
      <w:r w:rsidR="00EF2DB2">
        <w:t>s</w:t>
      </w:r>
      <w:r w:rsidR="00DD3E42">
        <w:t>.</w:t>
      </w:r>
      <w:r>
        <w:fldChar w:fldCharType="end"/>
      </w:r>
      <w:bookmarkEnd w:id="20"/>
    </w:p>
    <w:p w14:paraId="799F2965" w14:textId="77777777" w:rsidR="00C40487" w:rsidRDefault="00C40487" w:rsidP="00C40487"/>
    <w:p w14:paraId="6A040E56"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38A6E2D1" w14:textId="4EE5C040"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9A1F04" w:rsidRPr="009A1F04">
        <w:t>Instructor</w:t>
      </w:r>
      <w:r w:rsidR="009A1F04">
        <w:t>-</w:t>
      </w:r>
      <w:r w:rsidR="009A1F04" w:rsidRPr="009A1F04">
        <w:t>designed exams</w:t>
      </w:r>
      <w:r w:rsidR="009A1F04">
        <w:t xml:space="preserve"> focusing on attainment of</w:t>
      </w:r>
      <w:r w:rsidR="006215BB">
        <w:t xml:space="preserve"> common</w:t>
      </w:r>
      <w:r w:rsidR="005541E5">
        <w:t xml:space="preserve"> </w:t>
      </w:r>
      <w:r w:rsidR="00DD3ABB">
        <w:t>w</w:t>
      </w:r>
      <w:r w:rsidR="005541E5">
        <w:t>eb</w:t>
      </w:r>
      <w:r w:rsidR="009A1F04">
        <w:t xml:space="preserve"> te</w:t>
      </w:r>
      <w:r w:rsidR="006C4854">
        <w:t>r</w:t>
      </w:r>
      <w:r w:rsidR="009A1F04">
        <w:t>minology</w:t>
      </w:r>
      <w:r>
        <w:fldChar w:fldCharType="end"/>
      </w:r>
      <w:bookmarkEnd w:id="21"/>
    </w:p>
    <w:p w14:paraId="75584324" w14:textId="599E5871"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5C73CD">
        <w:t>Applied w</w:t>
      </w:r>
      <w:r w:rsidR="006215BB">
        <w:t xml:space="preserve">eb </w:t>
      </w:r>
      <w:r w:rsidR="00976170">
        <w:t>development and design</w:t>
      </w:r>
      <w:r w:rsidR="006215BB">
        <w:t xml:space="preserve"> p</w:t>
      </w:r>
      <w:r w:rsidR="009A1F04">
        <w:t>rojects</w:t>
      </w:r>
      <w:r w:rsidR="006215BB">
        <w:t xml:space="preserve"> evaluated from inception to completion</w:t>
      </w:r>
      <w:r>
        <w:fldChar w:fldCharType="end"/>
      </w:r>
      <w:bookmarkEnd w:id="22"/>
    </w:p>
    <w:p w14:paraId="5614A666" w14:textId="735D2037"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5C73CD">
        <w:t>Final project</w:t>
      </w:r>
      <w:r w:rsidR="00585958">
        <w:t xml:space="preserve"> culminating in the creation and publication of a </w:t>
      </w:r>
      <w:r w:rsidR="00DD3ABB">
        <w:t xml:space="preserve">working </w:t>
      </w:r>
      <w:r w:rsidR="00585958">
        <w:t>website</w:t>
      </w:r>
      <w:r>
        <w:fldChar w:fldCharType="end"/>
      </w:r>
      <w:bookmarkEnd w:id="23"/>
    </w:p>
    <w:p w14:paraId="1FDF65AE" w14:textId="77777777" w:rsidR="00594256" w:rsidRPr="00CC3DF3" w:rsidRDefault="00594256" w:rsidP="0055677F">
      <w:pPr>
        <w:ind w:left="360" w:hanging="360"/>
      </w:pPr>
    </w:p>
    <w:p w14:paraId="584C7E47" w14:textId="77777777" w:rsidR="00594256" w:rsidRPr="0072265D" w:rsidRDefault="00594256" w:rsidP="00571E7F">
      <w:pPr>
        <w:rPr>
          <w:b/>
        </w:rPr>
      </w:pPr>
      <w:r w:rsidRPr="0072265D">
        <w:rPr>
          <w:b/>
        </w:rPr>
        <w:lastRenderedPageBreak/>
        <w:t>Information to be included on the Instructor’s Course Syllabi:</w:t>
      </w:r>
    </w:p>
    <w:p w14:paraId="0995613B"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2BFDC71"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5578A3E1"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1033DDDC"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30D302B6"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2A1BC607"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0688C015"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73D8852" w14:textId="77777777" w:rsidR="00C40487" w:rsidRDefault="00C40487" w:rsidP="00505C66"/>
    <w:p w14:paraId="1EA38F74" w14:textId="77777777" w:rsidR="00594256" w:rsidRPr="00594256" w:rsidRDefault="00594256" w:rsidP="00505C66">
      <w:pPr>
        <w:rPr>
          <w:b/>
        </w:rPr>
      </w:pPr>
      <w:r w:rsidRPr="00594256">
        <w:rPr>
          <w:b/>
        </w:rPr>
        <w:t>Expanded Course Outline:</w:t>
      </w:r>
    </w:p>
    <w:p w14:paraId="03C30A92" w14:textId="77777777" w:rsidR="00594256" w:rsidRDefault="00594256" w:rsidP="00505C66"/>
    <w:p w14:paraId="0A00148A" w14:textId="436041C4" w:rsidR="00225CF9" w:rsidRPr="00225CF9" w:rsidRDefault="00594256" w:rsidP="00225CF9">
      <w:r>
        <w:fldChar w:fldCharType="begin">
          <w:ffData>
            <w:name w:val="Text1"/>
            <w:enabled/>
            <w:calcOnExit w:val="0"/>
            <w:textInput/>
          </w:ffData>
        </w:fldChar>
      </w:r>
      <w:bookmarkStart w:id="24" w:name="Text1"/>
      <w:r>
        <w:instrText xml:space="preserve"> FORMTEXT </w:instrText>
      </w:r>
      <w:r>
        <w:fldChar w:fldCharType="separate"/>
      </w:r>
      <w:r w:rsidR="00225CF9" w:rsidRPr="00225CF9">
        <w:t>1.</w:t>
      </w:r>
      <w:r w:rsidR="00225CF9" w:rsidRPr="00225CF9">
        <w:tab/>
      </w:r>
      <w:r w:rsidR="006C4854">
        <w:t xml:space="preserve"> </w:t>
      </w:r>
      <w:r w:rsidR="00225CF9" w:rsidRPr="00225CF9">
        <w:t xml:space="preserve">HTML </w:t>
      </w:r>
      <w:r w:rsidR="00FC29FC">
        <w:t>B</w:t>
      </w:r>
      <w:r w:rsidR="00225CF9" w:rsidRPr="00225CF9">
        <w:t xml:space="preserve">asics, </w:t>
      </w:r>
      <w:r w:rsidR="00FC29FC">
        <w:t>W</w:t>
      </w:r>
      <w:r w:rsidR="00225CF9" w:rsidRPr="00225CF9">
        <w:t xml:space="preserve">eb </w:t>
      </w:r>
      <w:r w:rsidR="00FC29FC">
        <w:t>S</w:t>
      </w:r>
      <w:r w:rsidR="00225CF9" w:rsidRPr="00225CF9">
        <w:t xml:space="preserve">tandards </w:t>
      </w:r>
      <w:r w:rsidR="00FC29FC">
        <w:t>C</w:t>
      </w:r>
      <w:r w:rsidR="00225CF9" w:rsidRPr="00225CF9">
        <w:t>oncepts</w:t>
      </w:r>
    </w:p>
    <w:p w14:paraId="4020993F" w14:textId="732555E6" w:rsidR="00225CF9" w:rsidRPr="00225CF9" w:rsidRDefault="00225CF9" w:rsidP="00225CF9">
      <w:r w:rsidRPr="00225CF9">
        <w:t>2.</w:t>
      </w:r>
      <w:r w:rsidRPr="00225CF9">
        <w:tab/>
      </w:r>
      <w:r w:rsidR="006C4854">
        <w:t xml:space="preserve"> </w:t>
      </w:r>
      <w:r w:rsidRPr="00225CF9">
        <w:t>Creat</w:t>
      </w:r>
      <w:r w:rsidR="00E441D8">
        <w:t>ing</w:t>
      </w:r>
      <w:r w:rsidRPr="00225CF9">
        <w:t xml:space="preserve"> a </w:t>
      </w:r>
      <w:r w:rsidR="00FC29FC">
        <w:t>P</w:t>
      </w:r>
      <w:r w:rsidRPr="00225CF9">
        <w:t xml:space="preserve">age, </w:t>
      </w:r>
      <w:r w:rsidR="00FC29FC">
        <w:t>W</w:t>
      </w:r>
      <w:r w:rsidRPr="00225CF9">
        <w:t xml:space="preserve">eb </w:t>
      </w:r>
      <w:r w:rsidR="00FC29FC">
        <w:t>S</w:t>
      </w:r>
      <w:r w:rsidRPr="00225CF9">
        <w:t xml:space="preserve">tandards </w:t>
      </w:r>
      <w:r w:rsidR="00FC29FC">
        <w:t>C</w:t>
      </w:r>
      <w:r w:rsidRPr="00225CF9">
        <w:t>oncepts</w:t>
      </w:r>
    </w:p>
    <w:p w14:paraId="3DA3D8AF" w14:textId="513B6D96" w:rsidR="00225CF9" w:rsidRPr="00225CF9" w:rsidRDefault="00225CF9" w:rsidP="00225CF9">
      <w:r w:rsidRPr="00225CF9">
        <w:t>3.</w:t>
      </w:r>
      <w:r w:rsidRPr="00225CF9">
        <w:tab/>
      </w:r>
      <w:r w:rsidR="006C4854">
        <w:t xml:space="preserve"> </w:t>
      </w:r>
      <w:r w:rsidRPr="00225CF9">
        <w:t xml:space="preserve">Basic </w:t>
      </w:r>
      <w:r w:rsidR="00FC29FC">
        <w:t>W</w:t>
      </w:r>
      <w:r w:rsidRPr="00225CF9">
        <w:t xml:space="preserve">eb </w:t>
      </w:r>
      <w:r w:rsidR="00FC29FC">
        <w:t>D</w:t>
      </w:r>
      <w:r w:rsidRPr="00225CF9">
        <w:t xml:space="preserve">esign </w:t>
      </w:r>
      <w:r w:rsidR="00FC29FC">
        <w:t>C</w:t>
      </w:r>
      <w:r w:rsidRPr="00225CF9">
        <w:t>oncepts</w:t>
      </w:r>
    </w:p>
    <w:p w14:paraId="3B893B69" w14:textId="58AA6E42" w:rsidR="005561C2" w:rsidRPr="00225CF9" w:rsidRDefault="00225CF9" w:rsidP="00225CF9">
      <w:r w:rsidRPr="00225CF9">
        <w:t>4.</w:t>
      </w:r>
      <w:r w:rsidRPr="00225CF9">
        <w:tab/>
      </w:r>
      <w:r w:rsidR="006C4854">
        <w:t xml:space="preserve"> </w:t>
      </w:r>
      <w:r w:rsidRPr="00225CF9">
        <w:t xml:space="preserve">HTML </w:t>
      </w:r>
      <w:r w:rsidR="00FC29FC">
        <w:t>E</w:t>
      </w:r>
      <w:r w:rsidRPr="00225CF9">
        <w:t xml:space="preserve">lements, </w:t>
      </w:r>
      <w:r w:rsidR="00FC29FC">
        <w:t>I</w:t>
      </w:r>
      <w:r w:rsidRPr="00225CF9">
        <w:t>mages and FTP</w:t>
      </w:r>
    </w:p>
    <w:p w14:paraId="4796A631" w14:textId="00716017" w:rsidR="00225CF9" w:rsidRPr="00225CF9" w:rsidRDefault="00225CF9" w:rsidP="00225CF9">
      <w:r w:rsidRPr="00225CF9">
        <w:t>5.</w:t>
      </w:r>
      <w:r w:rsidRPr="00225CF9">
        <w:tab/>
      </w:r>
      <w:r w:rsidR="006C4854">
        <w:t xml:space="preserve"> </w:t>
      </w:r>
      <w:r w:rsidRPr="00225CF9">
        <w:t>Links</w:t>
      </w:r>
    </w:p>
    <w:p w14:paraId="7972772B" w14:textId="188006A8" w:rsidR="00225CF9" w:rsidRPr="00225CF9" w:rsidRDefault="00225CF9" w:rsidP="00225CF9">
      <w:r w:rsidRPr="00225CF9">
        <w:t>6.</w:t>
      </w:r>
      <w:r w:rsidRPr="00225CF9">
        <w:tab/>
      </w:r>
      <w:r w:rsidR="006C4854">
        <w:t xml:space="preserve"> </w:t>
      </w:r>
      <w:r w:rsidRPr="00225CF9">
        <w:t>Lists</w:t>
      </w:r>
    </w:p>
    <w:p w14:paraId="3752B6DD" w14:textId="58F882C4" w:rsidR="00225CF9" w:rsidRPr="00225CF9" w:rsidRDefault="00225CF9" w:rsidP="00225CF9">
      <w:r w:rsidRPr="00225CF9">
        <w:t>7.</w:t>
      </w:r>
      <w:r w:rsidRPr="00225CF9">
        <w:tab/>
      </w:r>
      <w:r w:rsidR="006C4854">
        <w:t xml:space="preserve"> </w:t>
      </w:r>
      <w:r w:rsidRPr="00225CF9">
        <w:t xml:space="preserve">CSS </w:t>
      </w:r>
      <w:r w:rsidR="00FC29FC">
        <w:t>B</w:t>
      </w:r>
      <w:r w:rsidRPr="00225CF9">
        <w:t>asics</w:t>
      </w:r>
    </w:p>
    <w:p w14:paraId="7B3E1B11" w14:textId="1CEA68AE" w:rsidR="00225CF9" w:rsidRPr="00225CF9" w:rsidRDefault="00225CF9" w:rsidP="00225CF9">
      <w:r w:rsidRPr="00225CF9">
        <w:t>8.</w:t>
      </w:r>
      <w:r w:rsidRPr="00225CF9">
        <w:tab/>
      </w:r>
      <w:r w:rsidR="006C4854">
        <w:t xml:space="preserve"> </w:t>
      </w:r>
      <w:r w:rsidRPr="00225CF9">
        <w:t xml:space="preserve">CSS </w:t>
      </w:r>
      <w:r w:rsidR="00FC29FC">
        <w:t>L</w:t>
      </w:r>
      <w:r w:rsidRPr="00225CF9">
        <w:t xml:space="preserve">ayout </w:t>
      </w:r>
      <w:r w:rsidR="00FC29FC">
        <w:t>B</w:t>
      </w:r>
      <w:r w:rsidRPr="00225CF9">
        <w:t>asics</w:t>
      </w:r>
    </w:p>
    <w:p w14:paraId="18A152C4" w14:textId="45CB6F24" w:rsidR="00225CF9" w:rsidRPr="00225CF9" w:rsidRDefault="00225CF9" w:rsidP="00225CF9">
      <w:r w:rsidRPr="00225CF9">
        <w:t>9.</w:t>
      </w:r>
      <w:r w:rsidRPr="00225CF9">
        <w:tab/>
      </w:r>
      <w:r w:rsidR="006C4854">
        <w:t xml:space="preserve"> </w:t>
      </w:r>
      <w:r w:rsidRPr="00225CF9">
        <w:t>Tables</w:t>
      </w:r>
    </w:p>
    <w:p w14:paraId="7FF0D8C7" w14:textId="28739AD6" w:rsidR="00225CF9" w:rsidRPr="00225CF9" w:rsidRDefault="00225CF9" w:rsidP="00225CF9">
      <w:r w:rsidRPr="00225CF9">
        <w:t>10.</w:t>
      </w:r>
      <w:r w:rsidRPr="00225CF9">
        <w:tab/>
      </w:r>
      <w:r w:rsidR="006C4854">
        <w:t xml:space="preserve"> </w:t>
      </w:r>
      <w:r w:rsidRPr="00225CF9">
        <w:t>Forms</w:t>
      </w:r>
    </w:p>
    <w:p w14:paraId="6C7923B5" w14:textId="15BC78DE" w:rsidR="00594256" w:rsidRDefault="00225CF9" w:rsidP="00083721">
      <w:r w:rsidRPr="00225CF9">
        <w:t>11.</w:t>
      </w:r>
      <w:r w:rsidRPr="00225CF9">
        <w:tab/>
      </w:r>
      <w:r w:rsidR="006C4854">
        <w:t xml:space="preserve"> </w:t>
      </w:r>
      <w:r w:rsidRPr="00225CF9">
        <w:t xml:space="preserve">Testing and </w:t>
      </w:r>
      <w:r w:rsidR="00FC29FC">
        <w:t>V</w:t>
      </w:r>
      <w:r w:rsidRPr="00225CF9">
        <w:t>alidation</w:t>
      </w:r>
      <w:r w:rsidR="00594256">
        <w:fldChar w:fldCharType="end"/>
      </w:r>
      <w:bookmarkEnd w:id="24"/>
    </w:p>
    <w:p w14:paraId="7E5BB815" w14:textId="77777777" w:rsidR="00594256" w:rsidRDefault="00594256" w:rsidP="00505C66"/>
    <w:p w14:paraId="1FB1FC09"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0E25E" w14:textId="77777777" w:rsidR="00341FDA" w:rsidRDefault="00341FDA">
      <w:r>
        <w:separator/>
      </w:r>
    </w:p>
  </w:endnote>
  <w:endnote w:type="continuationSeparator" w:id="0">
    <w:p w14:paraId="02981A82" w14:textId="77777777" w:rsidR="00341FDA" w:rsidRDefault="0034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BB86"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E805C1"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CAA9" w14:textId="38F7E95F"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3D6C">
      <w:rPr>
        <w:rStyle w:val="PageNumber"/>
        <w:noProof/>
      </w:rPr>
      <w:t>2</w:t>
    </w:r>
    <w:r>
      <w:rPr>
        <w:rStyle w:val="PageNumber"/>
      </w:rPr>
      <w:fldChar w:fldCharType="end"/>
    </w:r>
  </w:p>
  <w:p w14:paraId="617A93F4"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B9DC1" w14:textId="77777777" w:rsidR="00341FDA" w:rsidRDefault="00341FDA">
      <w:r>
        <w:separator/>
      </w:r>
    </w:p>
  </w:footnote>
  <w:footnote w:type="continuationSeparator" w:id="0">
    <w:p w14:paraId="72DA4DFB" w14:textId="77777777" w:rsidR="00341FDA" w:rsidRDefault="00341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v4XxfzpFxu9QJdBQB76PIFyate3Xnnf8ChkLpz5EZmYnVSkjjYZ6Qd+uyORXCVbXzb6N6v/VtLnPnxUH/DW+g==" w:salt="2nvRJYaeDrb+ofUjblqxh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3721"/>
    <w:rsid w:val="0008494C"/>
    <w:rsid w:val="00093E25"/>
    <w:rsid w:val="00095809"/>
    <w:rsid w:val="000A0854"/>
    <w:rsid w:val="000A1278"/>
    <w:rsid w:val="000B0C93"/>
    <w:rsid w:val="000C08A6"/>
    <w:rsid w:val="000C5138"/>
    <w:rsid w:val="000D5B15"/>
    <w:rsid w:val="000D6872"/>
    <w:rsid w:val="000D6B65"/>
    <w:rsid w:val="000D6C70"/>
    <w:rsid w:val="000D7673"/>
    <w:rsid w:val="000E047A"/>
    <w:rsid w:val="000E4B61"/>
    <w:rsid w:val="000F2B95"/>
    <w:rsid w:val="001004D3"/>
    <w:rsid w:val="001022EA"/>
    <w:rsid w:val="00113538"/>
    <w:rsid w:val="001137F3"/>
    <w:rsid w:val="001143B6"/>
    <w:rsid w:val="00122B28"/>
    <w:rsid w:val="001233A5"/>
    <w:rsid w:val="00127369"/>
    <w:rsid w:val="00143E03"/>
    <w:rsid w:val="00150E7A"/>
    <w:rsid w:val="00151B65"/>
    <w:rsid w:val="00151F66"/>
    <w:rsid w:val="001527D6"/>
    <w:rsid w:val="00161CF9"/>
    <w:rsid w:val="00164263"/>
    <w:rsid w:val="00164EF6"/>
    <w:rsid w:val="00165962"/>
    <w:rsid w:val="00180DCC"/>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5CF9"/>
    <w:rsid w:val="00227F3B"/>
    <w:rsid w:val="00230BED"/>
    <w:rsid w:val="002341D2"/>
    <w:rsid w:val="00243E7E"/>
    <w:rsid w:val="00245BD9"/>
    <w:rsid w:val="00252B4F"/>
    <w:rsid w:val="00263CFF"/>
    <w:rsid w:val="002659D0"/>
    <w:rsid w:val="002661D2"/>
    <w:rsid w:val="002669EA"/>
    <w:rsid w:val="00267DAF"/>
    <w:rsid w:val="00270429"/>
    <w:rsid w:val="002815F1"/>
    <w:rsid w:val="00283BAF"/>
    <w:rsid w:val="0028478F"/>
    <w:rsid w:val="00286B33"/>
    <w:rsid w:val="002949EA"/>
    <w:rsid w:val="00296F82"/>
    <w:rsid w:val="00297853"/>
    <w:rsid w:val="002A3D6C"/>
    <w:rsid w:val="002B2914"/>
    <w:rsid w:val="002B2C9E"/>
    <w:rsid w:val="002B5E4A"/>
    <w:rsid w:val="002C448D"/>
    <w:rsid w:val="002D60AE"/>
    <w:rsid w:val="002D6FC6"/>
    <w:rsid w:val="002E6E98"/>
    <w:rsid w:val="002F0D79"/>
    <w:rsid w:val="002F11C6"/>
    <w:rsid w:val="002F40C2"/>
    <w:rsid w:val="002F6A57"/>
    <w:rsid w:val="002F7709"/>
    <w:rsid w:val="002F780A"/>
    <w:rsid w:val="00302F91"/>
    <w:rsid w:val="00306D1F"/>
    <w:rsid w:val="00307D63"/>
    <w:rsid w:val="003122DB"/>
    <w:rsid w:val="00317A17"/>
    <w:rsid w:val="003239F7"/>
    <w:rsid w:val="00332F9E"/>
    <w:rsid w:val="0034133B"/>
    <w:rsid w:val="003417D8"/>
    <w:rsid w:val="00341FDA"/>
    <w:rsid w:val="0034216E"/>
    <w:rsid w:val="00345F33"/>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61BAA"/>
    <w:rsid w:val="00470B0A"/>
    <w:rsid w:val="0047525B"/>
    <w:rsid w:val="00477047"/>
    <w:rsid w:val="00480090"/>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41E5"/>
    <w:rsid w:val="0055513D"/>
    <w:rsid w:val="00555E3C"/>
    <w:rsid w:val="005561C2"/>
    <w:rsid w:val="0055677F"/>
    <w:rsid w:val="00557A59"/>
    <w:rsid w:val="00571E7F"/>
    <w:rsid w:val="005736A8"/>
    <w:rsid w:val="00575258"/>
    <w:rsid w:val="00576055"/>
    <w:rsid w:val="0057796E"/>
    <w:rsid w:val="005779C3"/>
    <w:rsid w:val="00584EE2"/>
    <w:rsid w:val="00585958"/>
    <w:rsid w:val="00586136"/>
    <w:rsid w:val="00587CEC"/>
    <w:rsid w:val="00594256"/>
    <w:rsid w:val="005A2FD2"/>
    <w:rsid w:val="005B764F"/>
    <w:rsid w:val="005C37CA"/>
    <w:rsid w:val="005C390E"/>
    <w:rsid w:val="005C6142"/>
    <w:rsid w:val="005C73CD"/>
    <w:rsid w:val="005D3B0E"/>
    <w:rsid w:val="005E0580"/>
    <w:rsid w:val="005E2B0C"/>
    <w:rsid w:val="005E4613"/>
    <w:rsid w:val="005E67C4"/>
    <w:rsid w:val="005F53E0"/>
    <w:rsid w:val="00600354"/>
    <w:rsid w:val="00604D7F"/>
    <w:rsid w:val="0060502C"/>
    <w:rsid w:val="00606227"/>
    <w:rsid w:val="00610569"/>
    <w:rsid w:val="00611B0C"/>
    <w:rsid w:val="00614D22"/>
    <w:rsid w:val="006215BB"/>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4854"/>
    <w:rsid w:val="006C63B3"/>
    <w:rsid w:val="006C6B40"/>
    <w:rsid w:val="006D1095"/>
    <w:rsid w:val="006D235E"/>
    <w:rsid w:val="006D434F"/>
    <w:rsid w:val="006E0BF7"/>
    <w:rsid w:val="006F48BC"/>
    <w:rsid w:val="007039D8"/>
    <w:rsid w:val="0071100A"/>
    <w:rsid w:val="0071245F"/>
    <w:rsid w:val="00723370"/>
    <w:rsid w:val="00723A1E"/>
    <w:rsid w:val="00723DC0"/>
    <w:rsid w:val="00727E0C"/>
    <w:rsid w:val="0073007E"/>
    <w:rsid w:val="00735208"/>
    <w:rsid w:val="0074285D"/>
    <w:rsid w:val="007479E2"/>
    <w:rsid w:val="007569C6"/>
    <w:rsid w:val="00774CCA"/>
    <w:rsid w:val="007832B3"/>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365B"/>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042"/>
    <w:rsid w:val="0088693F"/>
    <w:rsid w:val="00890EE1"/>
    <w:rsid w:val="00891DED"/>
    <w:rsid w:val="00896B76"/>
    <w:rsid w:val="008A12FE"/>
    <w:rsid w:val="008A434D"/>
    <w:rsid w:val="008A503F"/>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13D8D"/>
    <w:rsid w:val="00922265"/>
    <w:rsid w:val="00926161"/>
    <w:rsid w:val="00931764"/>
    <w:rsid w:val="00932BCD"/>
    <w:rsid w:val="009349D1"/>
    <w:rsid w:val="00940EBA"/>
    <w:rsid w:val="0094499D"/>
    <w:rsid w:val="00954566"/>
    <w:rsid w:val="00955149"/>
    <w:rsid w:val="00966233"/>
    <w:rsid w:val="009662EB"/>
    <w:rsid w:val="0096713B"/>
    <w:rsid w:val="0097262D"/>
    <w:rsid w:val="00976170"/>
    <w:rsid w:val="00980367"/>
    <w:rsid w:val="009831A9"/>
    <w:rsid w:val="009874BC"/>
    <w:rsid w:val="009926C9"/>
    <w:rsid w:val="00993E71"/>
    <w:rsid w:val="00995496"/>
    <w:rsid w:val="00996BF4"/>
    <w:rsid w:val="009970C6"/>
    <w:rsid w:val="009A1F04"/>
    <w:rsid w:val="009B1B5A"/>
    <w:rsid w:val="009B417A"/>
    <w:rsid w:val="009B71CE"/>
    <w:rsid w:val="009C2164"/>
    <w:rsid w:val="009D3658"/>
    <w:rsid w:val="009E1260"/>
    <w:rsid w:val="009F0FF0"/>
    <w:rsid w:val="009F16CB"/>
    <w:rsid w:val="009F45A0"/>
    <w:rsid w:val="00A0233E"/>
    <w:rsid w:val="00A1302E"/>
    <w:rsid w:val="00A21957"/>
    <w:rsid w:val="00A40513"/>
    <w:rsid w:val="00A52175"/>
    <w:rsid w:val="00A5455D"/>
    <w:rsid w:val="00A77199"/>
    <w:rsid w:val="00A77421"/>
    <w:rsid w:val="00A82620"/>
    <w:rsid w:val="00A8351D"/>
    <w:rsid w:val="00A9018B"/>
    <w:rsid w:val="00A920A5"/>
    <w:rsid w:val="00A93AF2"/>
    <w:rsid w:val="00A96B5F"/>
    <w:rsid w:val="00A97E4E"/>
    <w:rsid w:val="00AA5509"/>
    <w:rsid w:val="00AB7FAC"/>
    <w:rsid w:val="00AC3D38"/>
    <w:rsid w:val="00AD45AC"/>
    <w:rsid w:val="00AE7762"/>
    <w:rsid w:val="00AF0E7F"/>
    <w:rsid w:val="00AF1300"/>
    <w:rsid w:val="00B20C5F"/>
    <w:rsid w:val="00B24326"/>
    <w:rsid w:val="00B25DAE"/>
    <w:rsid w:val="00B263A9"/>
    <w:rsid w:val="00B3418F"/>
    <w:rsid w:val="00B41ECC"/>
    <w:rsid w:val="00B50AB5"/>
    <w:rsid w:val="00B60B53"/>
    <w:rsid w:val="00B61C54"/>
    <w:rsid w:val="00B62020"/>
    <w:rsid w:val="00B656B7"/>
    <w:rsid w:val="00B670CF"/>
    <w:rsid w:val="00B67A82"/>
    <w:rsid w:val="00B67C68"/>
    <w:rsid w:val="00B77730"/>
    <w:rsid w:val="00B81A02"/>
    <w:rsid w:val="00B86938"/>
    <w:rsid w:val="00B9261A"/>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037DF"/>
    <w:rsid w:val="00C04932"/>
    <w:rsid w:val="00C12166"/>
    <w:rsid w:val="00C21282"/>
    <w:rsid w:val="00C345E7"/>
    <w:rsid w:val="00C40487"/>
    <w:rsid w:val="00C612E2"/>
    <w:rsid w:val="00C61B27"/>
    <w:rsid w:val="00C65E6B"/>
    <w:rsid w:val="00C6740E"/>
    <w:rsid w:val="00C742E3"/>
    <w:rsid w:val="00C7580E"/>
    <w:rsid w:val="00CA58DB"/>
    <w:rsid w:val="00CA6BE2"/>
    <w:rsid w:val="00CB2F41"/>
    <w:rsid w:val="00CB7607"/>
    <w:rsid w:val="00CC0309"/>
    <w:rsid w:val="00CC3DF3"/>
    <w:rsid w:val="00CC65B0"/>
    <w:rsid w:val="00CD2F20"/>
    <w:rsid w:val="00CD5D8B"/>
    <w:rsid w:val="00CE169C"/>
    <w:rsid w:val="00CE33E7"/>
    <w:rsid w:val="00CE7CF3"/>
    <w:rsid w:val="00CF1D29"/>
    <w:rsid w:val="00CF38CE"/>
    <w:rsid w:val="00D047AF"/>
    <w:rsid w:val="00D04831"/>
    <w:rsid w:val="00D111FD"/>
    <w:rsid w:val="00D11ADB"/>
    <w:rsid w:val="00D11B62"/>
    <w:rsid w:val="00D260B2"/>
    <w:rsid w:val="00D35758"/>
    <w:rsid w:val="00D403C3"/>
    <w:rsid w:val="00D43C6C"/>
    <w:rsid w:val="00D547B6"/>
    <w:rsid w:val="00D632B1"/>
    <w:rsid w:val="00D66B8B"/>
    <w:rsid w:val="00D7145B"/>
    <w:rsid w:val="00D75E0A"/>
    <w:rsid w:val="00D844A2"/>
    <w:rsid w:val="00D845C5"/>
    <w:rsid w:val="00D84D0F"/>
    <w:rsid w:val="00D92957"/>
    <w:rsid w:val="00D96B0C"/>
    <w:rsid w:val="00DA628B"/>
    <w:rsid w:val="00DB0560"/>
    <w:rsid w:val="00DB5BA4"/>
    <w:rsid w:val="00DB65F1"/>
    <w:rsid w:val="00DB7B14"/>
    <w:rsid w:val="00DC3CA1"/>
    <w:rsid w:val="00DC54AF"/>
    <w:rsid w:val="00DC5B3A"/>
    <w:rsid w:val="00DC6B9B"/>
    <w:rsid w:val="00DC7300"/>
    <w:rsid w:val="00DD3ABB"/>
    <w:rsid w:val="00DD3E42"/>
    <w:rsid w:val="00DD406B"/>
    <w:rsid w:val="00DE4193"/>
    <w:rsid w:val="00DE4AC0"/>
    <w:rsid w:val="00DE5AA5"/>
    <w:rsid w:val="00DF6C35"/>
    <w:rsid w:val="00DF7B5C"/>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41D8"/>
    <w:rsid w:val="00E4771A"/>
    <w:rsid w:val="00E47890"/>
    <w:rsid w:val="00E67598"/>
    <w:rsid w:val="00E717A8"/>
    <w:rsid w:val="00E73C21"/>
    <w:rsid w:val="00E84313"/>
    <w:rsid w:val="00E94398"/>
    <w:rsid w:val="00EA3016"/>
    <w:rsid w:val="00EB0AD3"/>
    <w:rsid w:val="00EB1BF2"/>
    <w:rsid w:val="00EB4B6F"/>
    <w:rsid w:val="00EB4E94"/>
    <w:rsid w:val="00EB7B57"/>
    <w:rsid w:val="00EC6D74"/>
    <w:rsid w:val="00ED2F16"/>
    <w:rsid w:val="00EE2199"/>
    <w:rsid w:val="00EE3054"/>
    <w:rsid w:val="00EE3235"/>
    <w:rsid w:val="00EE4295"/>
    <w:rsid w:val="00EE6065"/>
    <w:rsid w:val="00EE6450"/>
    <w:rsid w:val="00EE7891"/>
    <w:rsid w:val="00EF2DB2"/>
    <w:rsid w:val="00EF35B6"/>
    <w:rsid w:val="00EF5937"/>
    <w:rsid w:val="00EF63EC"/>
    <w:rsid w:val="00EF6B97"/>
    <w:rsid w:val="00EF7C96"/>
    <w:rsid w:val="00EF7D19"/>
    <w:rsid w:val="00F16463"/>
    <w:rsid w:val="00F23C81"/>
    <w:rsid w:val="00F24108"/>
    <w:rsid w:val="00F2425E"/>
    <w:rsid w:val="00F244F9"/>
    <w:rsid w:val="00F24897"/>
    <w:rsid w:val="00F4042C"/>
    <w:rsid w:val="00F4193D"/>
    <w:rsid w:val="00F43750"/>
    <w:rsid w:val="00F4620F"/>
    <w:rsid w:val="00F51E04"/>
    <w:rsid w:val="00F61D8F"/>
    <w:rsid w:val="00F66665"/>
    <w:rsid w:val="00F72F54"/>
    <w:rsid w:val="00F8699F"/>
    <w:rsid w:val="00FA2D6F"/>
    <w:rsid w:val="00FA32A5"/>
    <w:rsid w:val="00FB3312"/>
    <w:rsid w:val="00FB78EB"/>
    <w:rsid w:val="00FC03EB"/>
    <w:rsid w:val="00FC11F8"/>
    <w:rsid w:val="00FC29FC"/>
    <w:rsid w:val="00FC2C92"/>
    <w:rsid w:val="00FC3ED8"/>
    <w:rsid w:val="00FC59B1"/>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962E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06594"/>
    <w:rsid w:val="00370EF2"/>
    <w:rsid w:val="00384506"/>
    <w:rsid w:val="003D51A3"/>
    <w:rsid w:val="003D76F3"/>
    <w:rsid w:val="004123CD"/>
    <w:rsid w:val="00512228"/>
    <w:rsid w:val="005645D3"/>
    <w:rsid w:val="005D0FED"/>
    <w:rsid w:val="00615CED"/>
    <w:rsid w:val="006455AA"/>
    <w:rsid w:val="00776CE9"/>
    <w:rsid w:val="007C166B"/>
    <w:rsid w:val="007F55E0"/>
    <w:rsid w:val="00896F08"/>
    <w:rsid w:val="008B3A98"/>
    <w:rsid w:val="009241BD"/>
    <w:rsid w:val="00A77E7C"/>
    <w:rsid w:val="00A877CC"/>
    <w:rsid w:val="00B246F0"/>
    <w:rsid w:val="00B969CB"/>
    <w:rsid w:val="00C55CE7"/>
    <w:rsid w:val="00CA52C3"/>
    <w:rsid w:val="00D446CA"/>
    <w:rsid w:val="00D56850"/>
    <w:rsid w:val="00D734CB"/>
    <w:rsid w:val="00D81FF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DFA0B0-1E80-4273-A665-95611066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114</TotalTime>
  <Pages>2</Pages>
  <Words>570</Words>
  <Characters>3556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40</cp:revision>
  <cp:lastPrinted>2016-02-26T19:35:00Z</cp:lastPrinted>
  <dcterms:created xsi:type="dcterms:W3CDTF">2020-07-15T14:21:00Z</dcterms:created>
  <dcterms:modified xsi:type="dcterms:W3CDTF">2022-04-12T12:52:00Z</dcterms:modified>
</cp:coreProperties>
</file>