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0E0DA1"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8628A">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E0DA1">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27C2">
        <w:t>General Maintenance Pr</w:t>
      </w:r>
      <w:r w:rsidR="00B00409">
        <w:t>ocesses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B27C2">
        <w:t>AMTG 10</w:t>
      </w:r>
      <w:r w:rsidR="00A74995">
        <w:t>2</w:t>
      </w:r>
      <w:r w:rsidR="004B27C2">
        <w:t>6</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27C2">
        <w:t>AMTG 10</w:t>
      </w:r>
      <w:r w:rsidR="00A74995">
        <w:t>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65D6B">
        <w:fldChar w:fldCharType="begin">
          <w:ffData>
            <w:name w:val="Text27"/>
            <w:enabled/>
            <w:calcOnExit w:val="0"/>
            <w:textInput>
              <w:maxLength w:val="30"/>
            </w:textInput>
          </w:ffData>
        </w:fldChar>
      </w:r>
      <w:bookmarkStart w:id="5" w:name="Text27"/>
      <w:r w:rsidRPr="00F65D6B">
        <w:instrText xml:space="preserve"> FORMTEXT </w:instrText>
      </w:r>
      <w:r w:rsidRPr="00F65D6B">
        <w:fldChar w:fldCharType="separate"/>
      </w:r>
      <w:r w:rsidR="004B27C2" w:rsidRPr="00F65D6B">
        <w:t>4</w:t>
      </w:r>
      <w:r w:rsidRPr="00F65D6B">
        <w:fldChar w:fldCharType="end"/>
      </w:r>
      <w:bookmarkEnd w:id="5"/>
      <w:r w:rsidRPr="00F65D6B">
        <w:t>-</w:t>
      </w:r>
      <w:r w:rsidRPr="00F65D6B">
        <w:fldChar w:fldCharType="begin">
          <w:ffData>
            <w:name w:val="Text33"/>
            <w:enabled/>
            <w:calcOnExit w:val="0"/>
            <w:textInput/>
          </w:ffData>
        </w:fldChar>
      </w:r>
      <w:bookmarkStart w:id="6" w:name="Text33"/>
      <w:r w:rsidRPr="00F65D6B">
        <w:instrText xml:space="preserve"> FORMTEXT </w:instrText>
      </w:r>
      <w:r w:rsidRPr="00F65D6B">
        <w:fldChar w:fldCharType="separate"/>
      </w:r>
      <w:r w:rsidR="004B27C2" w:rsidRPr="00F65D6B">
        <w:t>6</w:t>
      </w:r>
      <w:r w:rsidRPr="00F65D6B">
        <w:fldChar w:fldCharType="end"/>
      </w:r>
      <w:bookmarkEnd w:id="6"/>
      <w:r w:rsidRPr="00F65D6B">
        <w:t>-</w:t>
      </w:r>
      <w:r w:rsidRPr="00F65D6B">
        <w:fldChar w:fldCharType="begin">
          <w:ffData>
            <w:name w:val="Text34"/>
            <w:enabled/>
            <w:calcOnExit w:val="0"/>
            <w:textInput/>
          </w:ffData>
        </w:fldChar>
      </w:r>
      <w:bookmarkStart w:id="7" w:name="Text34"/>
      <w:r w:rsidRPr="00F65D6B">
        <w:instrText xml:space="preserve"> FORMTEXT </w:instrText>
      </w:r>
      <w:r w:rsidRPr="00F65D6B">
        <w:fldChar w:fldCharType="separate"/>
      </w:r>
      <w:r w:rsidR="004B27C2" w:rsidRPr="00F65D6B">
        <w:t>6</w:t>
      </w:r>
      <w:r w:rsidRPr="00F65D6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65D6B">
        <w:fldChar w:fldCharType="begin">
          <w:ffData>
            <w:name w:val="Text27"/>
            <w:enabled/>
            <w:calcOnExit w:val="0"/>
            <w:textInput>
              <w:maxLength w:val="30"/>
            </w:textInput>
          </w:ffData>
        </w:fldChar>
      </w:r>
      <w:r w:rsidRPr="00F65D6B">
        <w:instrText xml:space="preserve"> FORMTEXT </w:instrText>
      </w:r>
      <w:r w:rsidRPr="00F65D6B">
        <w:fldChar w:fldCharType="separate"/>
      </w:r>
      <w:r w:rsidR="00CA5A5D" w:rsidRPr="00F65D6B">
        <w:t>60</w:t>
      </w:r>
      <w:r w:rsidRPr="00F65D6B">
        <w:fldChar w:fldCharType="end"/>
      </w:r>
      <w:r w:rsidRPr="00F65D6B">
        <w:t>-</w:t>
      </w:r>
      <w:r w:rsidRPr="00F65D6B">
        <w:fldChar w:fldCharType="begin">
          <w:ffData>
            <w:name w:val="Text35"/>
            <w:enabled/>
            <w:calcOnExit w:val="0"/>
            <w:textInput/>
          </w:ffData>
        </w:fldChar>
      </w:r>
      <w:bookmarkStart w:id="8" w:name="Text35"/>
      <w:r w:rsidRPr="00F65D6B">
        <w:instrText xml:space="preserve"> FORMTEXT </w:instrText>
      </w:r>
      <w:r w:rsidRPr="00F65D6B">
        <w:fldChar w:fldCharType="separate"/>
      </w:r>
      <w:r w:rsidR="00CA5A5D" w:rsidRPr="00F65D6B">
        <w:t>90</w:t>
      </w:r>
      <w:r w:rsidRPr="00F65D6B">
        <w:fldChar w:fldCharType="end"/>
      </w:r>
      <w:bookmarkEnd w:id="8"/>
      <w:r w:rsidRPr="00F65D6B">
        <w:t>-</w:t>
      </w:r>
      <w:r w:rsidRPr="00F65D6B">
        <w:fldChar w:fldCharType="begin">
          <w:ffData>
            <w:name w:val="Text36"/>
            <w:enabled/>
            <w:calcOnExit w:val="0"/>
            <w:textInput/>
          </w:ffData>
        </w:fldChar>
      </w:r>
      <w:bookmarkStart w:id="9" w:name="Text36"/>
      <w:r w:rsidRPr="00F65D6B">
        <w:instrText xml:space="preserve"> FORMTEXT </w:instrText>
      </w:r>
      <w:r w:rsidRPr="00F65D6B">
        <w:fldChar w:fldCharType="separate"/>
      </w:r>
      <w:r w:rsidR="00CA5A5D" w:rsidRPr="00F65D6B">
        <w:t>150</w:t>
      </w:r>
      <w:r w:rsidRPr="00F65D6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65D6B">
        <w:fldChar w:fldCharType="begin">
          <w:ffData>
            <w:name w:val="Text24"/>
            <w:enabled/>
            <w:calcOnExit w:val="0"/>
            <w:textInput/>
          </w:ffData>
        </w:fldChar>
      </w:r>
      <w:bookmarkStart w:id="10" w:name="Text24"/>
      <w:r w:rsidRPr="00F65D6B">
        <w:instrText xml:space="preserve"> FORMTEXT </w:instrText>
      </w:r>
      <w:r w:rsidRPr="00F65D6B">
        <w:fldChar w:fldCharType="separate"/>
      </w:r>
      <w:r w:rsidRPr="00F65D6B">
        <w:rPr>
          <w:noProof/>
        </w:rPr>
        <w:t> </w:t>
      </w:r>
      <w:r w:rsidRPr="00F65D6B">
        <w:rPr>
          <w:noProof/>
        </w:rPr>
        <w:t> </w:t>
      </w:r>
      <w:r w:rsidRPr="00F65D6B">
        <w:rPr>
          <w:noProof/>
        </w:rPr>
        <w:t> </w:t>
      </w:r>
      <w:r w:rsidRPr="00F65D6B">
        <w:rPr>
          <w:noProof/>
        </w:rPr>
        <w:t> </w:t>
      </w:r>
      <w:r w:rsidRPr="00F65D6B">
        <w:rPr>
          <w:noProof/>
        </w:rPr>
        <w:t> </w:t>
      </w:r>
      <w:r w:rsidRPr="00F65D6B">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47.0608</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74995" w:rsidRPr="00A74995">
        <w:t>Introduces students to basic electricity and electronics, weight and balance, ground operations and servicing, cleaning and corrosion control, regulations, maintenance forms, publications, inspection concepts and techniques, and human factors.  This course covers General Curriculum Subjects from the Federal Aviation Administration’s 2021 Airman Certification Standards.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E0DA1">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50083">
        <w:t>AMTG 10</w:t>
      </w:r>
      <w:r w:rsidR="005A344E">
        <w:t>1</w:t>
      </w:r>
      <w:r w:rsidR="00150083">
        <w:t>6</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F65D6B">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A344E" w:rsidRPr="005A344E">
        <w:t>Demonstrate required knowledge, risk management, and skills competencies in Electricity and Electronics, General Curriculum Subject A of the Federal Aviation Administration’s 2021 Airman Certification Standards</w:t>
      </w:r>
      <w:r w:rsidR="00E21980" w:rsidRPr="00E21980">
        <w: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A344E" w:rsidRPr="005A344E">
        <w:t>Demonstrate required knowledge, risk management, and skills competencies in Weight and Balance, General Curriculum Subject C of the Federal Aviation Administration’s 2021 Airman Certification Standards</w:t>
      </w:r>
      <w:r w:rsidR="00E21980" w:rsidRPr="00E21980">
        <w: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06FD1" w:rsidRPr="00D06FD1">
        <w:t>Demonstrate required knowledge, risk management, and skills competencies in Ground Operations and Servicing, General Curriculum Subject F of the Federal Aviation Administration’s 2021 Airman Certification Standards.</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D06FD1" w:rsidRPr="00D06FD1">
        <w:t>Demonstrate required knowledge, risk management, and skills competencies in Cleaning and Corrosion Control, General Curriculum Subject G of the Federal Aviation Administration’s 2021 Airman Certification Standards.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06FD1" w:rsidRPr="00D06FD1">
        <w:t>Demonstrate required knowledge, risk management, and skills competencies in Regulations, Maintenance Forms, and Publications, General Curriculum Subject I, Inspection Concepts and Techniques, General Curriculum Subject K, and Human Factors, General Curriculum Subject L of the Federal Aviation Administration’s 2021 Airman Certification Standards.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F65D6B">
      <w:r>
        <w:t>1.</w:t>
      </w:r>
      <w:r>
        <w:tab/>
      </w:r>
      <w:r>
        <w:fldChar w:fldCharType="begin">
          <w:ffData>
            <w:name w:val="Text7"/>
            <w:enabled/>
            <w:calcOnExit w:val="0"/>
            <w:textInput/>
          </w:ffData>
        </w:fldChar>
      </w:r>
      <w:bookmarkStart w:id="21" w:name="Text7"/>
      <w:r>
        <w:instrText xml:space="preserve"> FORMTEXT </w:instrText>
      </w:r>
      <w:r>
        <w:fldChar w:fldCharType="separate"/>
      </w:r>
      <w:r w:rsidR="00D06FD1" w:rsidRPr="00D06FD1">
        <w:t>Department-designed quizzes and tests graded on a 10-point scale.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65D6B" w:rsidRPr="00F65D6B">
        <w:t>Projects that must be completed with a grade of 70% or better.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F65D6B" w:rsidRPr="00F65D6B">
        <w:t>Students must complete a minimum of 150 contact hours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36847" w:rsidRPr="00136847" w:rsidRDefault="00594256" w:rsidP="00136847">
      <w:r>
        <w:fldChar w:fldCharType="begin">
          <w:ffData>
            <w:name w:val="Text1"/>
            <w:enabled/>
            <w:calcOnExit w:val="0"/>
            <w:textInput/>
          </w:ffData>
        </w:fldChar>
      </w:r>
      <w:bookmarkStart w:id="24" w:name="Text1"/>
      <w:r>
        <w:instrText xml:space="preserve"> FORMTEXT </w:instrText>
      </w:r>
      <w:r>
        <w:fldChar w:fldCharType="separate"/>
      </w:r>
      <w:r w:rsidR="00136847" w:rsidRPr="00136847">
        <w:t>I.</w:t>
      </w:r>
      <w:r w:rsidR="00136847" w:rsidRPr="00136847">
        <w:tab/>
        <w:t>Electricity and Electronics</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AM.I.A.K1, Electron theory (conventional flow vs. electron flow)</w:t>
      </w:r>
    </w:p>
    <w:p w:rsidR="00136847" w:rsidRPr="00136847" w:rsidRDefault="00136847" w:rsidP="003E4F18">
      <w:pPr>
        <w:ind w:left="1080" w:hanging="360"/>
      </w:pPr>
      <w:r w:rsidRPr="00136847">
        <w:t>AM.I.A.K2, Magnetism</w:t>
      </w:r>
    </w:p>
    <w:p w:rsidR="00136847" w:rsidRPr="00136847" w:rsidRDefault="00136847" w:rsidP="003E4F18">
      <w:pPr>
        <w:ind w:left="1080" w:hanging="360"/>
      </w:pPr>
      <w:r w:rsidRPr="00136847">
        <w:t>AM.I.A.K3, Capacitance in a circuit</w:t>
      </w:r>
    </w:p>
    <w:p w:rsidR="00136847" w:rsidRPr="00136847" w:rsidRDefault="00136847" w:rsidP="003E4F18">
      <w:pPr>
        <w:ind w:left="1080" w:hanging="360"/>
      </w:pPr>
      <w:r w:rsidRPr="00136847">
        <w:t>AM.I.A.K4, Inductance in a circuit</w:t>
      </w:r>
    </w:p>
    <w:p w:rsidR="00136847" w:rsidRPr="00136847" w:rsidRDefault="00136847" w:rsidP="003E4F18">
      <w:pPr>
        <w:ind w:left="1080" w:hanging="360"/>
      </w:pPr>
      <w:r w:rsidRPr="00136847">
        <w:t>AM.I.A.K5, Alternating current (AC) electrical circuits</w:t>
      </w:r>
    </w:p>
    <w:p w:rsidR="00136847" w:rsidRPr="00136847" w:rsidRDefault="00136847" w:rsidP="003E4F18">
      <w:pPr>
        <w:ind w:left="1080" w:hanging="360"/>
      </w:pPr>
      <w:r w:rsidRPr="00136847">
        <w:t>AM.I.A.K6, Direct current (DC) electrical circuits</w:t>
      </w:r>
    </w:p>
    <w:p w:rsidR="00136847" w:rsidRPr="00136847" w:rsidRDefault="00136847" w:rsidP="003E4F18">
      <w:pPr>
        <w:ind w:left="1080" w:hanging="360"/>
      </w:pPr>
      <w:r w:rsidRPr="00136847">
        <w:t>AM.I.A.K7, Electrical laws and theory</w:t>
      </w:r>
    </w:p>
    <w:p w:rsidR="00136847" w:rsidRPr="00136847" w:rsidRDefault="00136847" w:rsidP="00D21327">
      <w:pPr>
        <w:ind w:left="1440" w:hanging="360"/>
      </w:pPr>
      <w:r w:rsidRPr="00136847">
        <w:lastRenderedPageBreak/>
        <w:t>AM.I.A.K7a a, Ohm's Law</w:t>
      </w:r>
    </w:p>
    <w:p w:rsidR="00136847" w:rsidRPr="00136847" w:rsidRDefault="00136847" w:rsidP="00D21327">
      <w:pPr>
        <w:ind w:left="1440" w:hanging="360"/>
      </w:pPr>
      <w:r w:rsidRPr="00136847">
        <w:t>AM.I.A.K7b b, Kirchhoff's Laws</w:t>
      </w:r>
    </w:p>
    <w:p w:rsidR="00136847" w:rsidRPr="00136847" w:rsidRDefault="00136847" w:rsidP="00D21327">
      <w:pPr>
        <w:ind w:left="1440" w:hanging="360"/>
      </w:pPr>
      <w:r w:rsidRPr="00136847">
        <w:t>AM.I.A.K7c c, Watt's Law</w:t>
      </w:r>
    </w:p>
    <w:p w:rsidR="00136847" w:rsidRPr="00136847" w:rsidRDefault="00136847" w:rsidP="00D21327">
      <w:pPr>
        <w:ind w:left="1440" w:hanging="360"/>
      </w:pPr>
      <w:r w:rsidRPr="00136847">
        <w:t>AM.I.A.K7d d, Faraday's Law</w:t>
      </w:r>
    </w:p>
    <w:p w:rsidR="00136847" w:rsidRPr="00136847" w:rsidRDefault="00136847" w:rsidP="00D21327">
      <w:pPr>
        <w:ind w:left="1440" w:hanging="360"/>
      </w:pPr>
      <w:r w:rsidRPr="00136847">
        <w:t>AM.I.A.K7e e, Lenz's Law</w:t>
      </w:r>
    </w:p>
    <w:p w:rsidR="00136847" w:rsidRPr="00136847" w:rsidRDefault="00136847" w:rsidP="00D21327">
      <w:pPr>
        <w:ind w:left="1440" w:hanging="360"/>
      </w:pPr>
      <w:r w:rsidRPr="00136847">
        <w:t>AM.I.A.K7f f, Right-hand motor rule</w:t>
      </w:r>
    </w:p>
    <w:p w:rsidR="00136847" w:rsidRPr="00136847" w:rsidRDefault="00136847" w:rsidP="003E4F18">
      <w:pPr>
        <w:ind w:left="1080" w:hanging="360"/>
      </w:pPr>
      <w:r w:rsidRPr="00136847">
        <w:t>AM.I.A.K8, Electrical measurement tools, principles, and procedures</w:t>
      </w:r>
    </w:p>
    <w:p w:rsidR="00136847" w:rsidRPr="00136847" w:rsidRDefault="00136847" w:rsidP="003E4F18">
      <w:pPr>
        <w:ind w:left="1080" w:hanging="360"/>
      </w:pPr>
      <w:r w:rsidRPr="00136847">
        <w:t>AM.I.A.K9, Voltage</w:t>
      </w:r>
    </w:p>
    <w:p w:rsidR="00136847" w:rsidRPr="00136847" w:rsidRDefault="00136847" w:rsidP="00D21327">
      <w:pPr>
        <w:ind w:left="1440" w:hanging="360"/>
      </w:pPr>
      <w:r w:rsidRPr="00136847">
        <w:t>AM.I.A.K9a a, Regulation</w:t>
      </w:r>
    </w:p>
    <w:p w:rsidR="00136847" w:rsidRPr="00136847" w:rsidRDefault="00136847" w:rsidP="003E4F18">
      <w:pPr>
        <w:ind w:left="1080" w:hanging="360"/>
      </w:pPr>
      <w:r w:rsidRPr="00136847">
        <w:t>AM.I.A.K10, Current</w:t>
      </w:r>
    </w:p>
    <w:p w:rsidR="00136847" w:rsidRPr="00136847" w:rsidRDefault="00136847" w:rsidP="003E4F18">
      <w:pPr>
        <w:ind w:left="1080" w:hanging="360"/>
      </w:pPr>
      <w:r w:rsidRPr="00136847">
        <w:t>AM.I.A.K11, Resistance</w:t>
      </w:r>
    </w:p>
    <w:p w:rsidR="00136847" w:rsidRPr="00136847" w:rsidRDefault="00136847" w:rsidP="00D21327">
      <w:pPr>
        <w:ind w:left="1440" w:hanging="360"/>
      </w:pPr>
      <w:r w:rsidRPr="00136847">
        <w:t>AM.I.A.K11a a, Impedance</w:t>
      </w:r>
    </w:p>
    <w:p w:rsidR="00136847" w:rsidRPr="00136847" w:rsidRDefault="00136847" w:rsidP="00D21327">
      <w:pPr>
        <w:ind w:left="1440" w:hanging="360"/>
      </w:pPr>
      <w:r w:rsidRPr="00136847">
        <w:t>AM.I.A.K11b b, Resistance in series</w:t>
      </w:r>
    </w:p>
    <w:p w:rsidR="00136847" w:rsidRPr="00136847" w:rsidRDefault="00136847" w:rsidP="00D21327">
      <w:pPr>
        <w:ind w:left="1440" w:hanging="360"/>
      </w:pPr>
      <w:r w:rsidRPr="00136847">
        <w:t>AM.I.A.K11c c, Resistance in parallel</w:t>
      </w:r>
    </w:p>
    <w:p w:rsidR="00136847" w:rsidRPr="00136847" w:rsidRDefault="00136847" w:rsidP="00D21327">
      <w:pPr>
        <w:ind w:left="1440" w:hanging="360"/>
      </w:pPr>
      <w:r w:rsidRPr="00136847">
        <w:t>AM.I.A.K11d d, Total resistance</w:t>
      </w:r>
    </w:p>
    <w:p w:rsidR="00136847" w:rsidRPr="00136847" w:rsidRDefault="00136847" w:rsidP="003E4F18">
      <w:pPr>
        <w:ind w:left="1080" w:hanging="360"/>
      </w:pPr>
      <w:r w:rsidRPr="00136847">
        <w:t>AM.I.A.K12, Power</w:t>
      </w:r>
    </w:p>
    <w:p w:rsidR="00136847" w:rsidRPr="00136847" w:rsidRDefault="00136847" w:rsidP="003E4F18">
      <w:pPr>
        <w:ind w:left="1080" w:hanging="360"/>
      </w:pPr>
      <w:r w:rsidRPr="00136847">
        <w:t>AM.I.A.K13, Series circuits</w:t>
      </w:r>
    </w:p>
    <w:p w:rsidR="00136847" w:rsidRPr="00136847" w:rsidRDefault="00136847" w:rsidP="003E4F18">
      <w:pPr>
        <w:ind w:left="1080" w:hanging="360"/>
      </w:pPr>
      <w:r w:rsidRPr="00136847">
        <w:t>AM.I.A.K14, Parallel circuits</w:t>
      </w:r>
    </w:p>
    <w:p w:rsidR="00136847" w:rsidRPr="00136847" w:rsidRDefault="00136847" w:rsidP="003E4F18">
      <w:pPr>
        <w:ind w:left="1080" w:hanging="360"/>
      </w:pPr>
      <w:r w:rsidRPr="00136847">
        <w:t>AM.I.A.K15, Aircraft batteries</w:t>
      </w:r>
    </w:p>
    <w:p w:rsidR="00136847" w:rsidRPr="00136847" w:rsidRDefault="00136847" w:rsidP="003E4F18">
      <w:pPr>
        <w:ind w:left="1080" w:hanging="360"/>
      </w:pPr>
      <w:r w:rsidRPr="00136847">
        <w:t>AM.I.A.K16, Transformers</w:t>
      </w:r>
    </w:p>
    <w:p w:rsidR="00136847" w:rsidRPr="00136847" w:rsidRDefault="00136847" w:rsidP="003E4F18">
      <w:pPr>
        <w:ind w:left="1080" w:hanging="360"/>
      </w:pPr>
      <w:r w:rsidRPr="00136847">
        <w:t>AM.I.A.K17, Circuit continuity</w:t>
      </w:r>
    </w:p>
    <w:p w:rsidR="00136847" w:rsidRPr="00136847" w:rsidRDefault="00136847" w:rsidP="003E4F18">
      <w:pPr>
        <w:ind w:left="1080" w:hanging="360"/>
      </w:pPr>
      <w:r w:rsidRPr="00136847">
        <w:t>AM.I.A.K18, Controlling devices, including switches and relays</w:t>
      </w:r>
    </w:p>
    <w:p w:rsidR="00136847" w:rsidRPr="00136847" w:rsidRDefault="00136847" w:rsidP="003E4F18">
      <w:pPr>
        <w:ind w:left="1080" w:hanging="360"/>
      </w:pPr>
      <w:r w:rsidRPr="00136847">
        <w:t>AM.I.A.K19, Protective devices, including fuses, circuit breakers, and current limiters</w:t>
      </w:r>
    </w:p>
    <w:p w:rsidR="00136847" w:rsidRPr="00136847" w:rsidRDefault="00136847" w:rsidP="003E4F18">
      <w:pPr>
        <w:ind w:left="1080" w:hanging="360"/>
      </w:pPr>
      <w:r w:rsidRPr="00136847">
        <w:t>AM.I.A.K20, Resistor types and color coding</w:t>
      </w:r>
    </w:p>
    <w:p w:rsidR="00136847" w:rsidRPr="00136847" w:rsidRDefault="00136847" w:rsidP="003E4F18">
      <w:pPr>
        <w:ind w:left="1080" w:hanging="360"/>
      </w:pPr>
      <w:r w:rsidRPr="00136847">
        <w:t>AM.I.A.K21, Semiconductors, including diodes, transistors, and integrated circuits</w:t>
      </w:r>
    </w:p>
    <w:p w:rsidR="00136847" w:rsidRPr="00136847" w:rsidRDefault="00136847" w:rsidP="003E4F18">
      <w:pPr>
        <w:ind w:left="1080" w:hanging="360"/>
      </w:pPr>
      <w:r w:rsidRPr="00136847">
        <w:t>AM.I.A.K22, Digital logic, including RAM, ROM, NVRAM, logic gates, inverter, rectifier, and flip flop</w:t>
      </w:r>
    </w:p>
    <w:p w:rsidR="00136847" w:rsidRPr="00136847" w:rsidRDefault="00136847" w:rsidP="003E4F18">
      <w:pPr>
        <w:ind w:left="1080" w:hanging="360"/>
      </w:pPr>
      <w:r w:rsidRPr="00136847">
        <w:t>AM.I.A.K23, Binary numbers</w:t>
      </w:r>
    </w:p>
    <w:p w:rsidR="00136847" w:rsidRPr="00136847" w:rsidRDefault="00136847" w:rsidP="003E4F18">
      <w:pPr>
        <w:ind w:left="1080" w:hanging="360"/>
      </w:pPr>
      <w:r w:rsidRPr="00136847">
        <w:t>AM.I.A.K24, Electrostatic discharge</w:t>
      </w:r>
    </w:p>
    <w:p w:rsidR="00136847" w:rsidRPr="00136847" w:rsidRDefault="00136847" w:rsidP="003E4F18">
      <w:pPr>
        <w:ind w:left="1080" w:hanging="360"/>
      </w:pPr>
      <w:r w:rsidRPr="00136847">
        <w:t>AM.I.A.K25, Electrical circuit drawings</w:t>
      </w:r>
    </w:p>
    <w:p w:rsidR="00136847" w:rsidRPr="00136847" w:rsidRDefault="00136847" w:rsidP="003E4F18">
      <w:pPr>
        <w:ind w:left="1080" w:hanging="360"/>
      </w:pPr>
      <w:r w:rsidRPr="00136847">
        <w:t>AM.I.A.K26, Complex/combined circuits</w:t>
      </w:r>
    </w:p>
    <w:p w:rsidR="00136847" w:rsidRPr="00136847" w:rsidRDefault="00136847" w:rsidP="003E4F18">
      <w:pPr>
        <w:ind w:left="1080" w:hanging="360"/>
      </w:pPr>
      <w:r w:rsidRPr="00136847">
        <w:t>AM.I.A.K27, AC and DC motors</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AM.I.A.R1, Taking voltage, current, resistance, and capacitance measurements</w:t>
      </w:r>
    </w:p>
    <w:p w:rsidR="00136847" w:rsidRPr="00136847" w:rsidRDefault="00136847" w:rsidP="003E4F18">
      <w:pPr>
        <w:ind w:left="1080" w:hanging="360"/>
      </w:pPr>
      <w:r w:rsidRPr="00136847">
        <w:t>AM.I.A.R2, Handling, storage, and inspection of different types of batteries (i.e., lead acid, NiCad, lithium ion, gel cell)</w:t>
      </w:r>
    </w:p>
    <w:p w:rsidR="00136847" w:rsidRPr="00136847" w:rsidRDefault="00136847" w:rsidP="003E4F18">
      <w:pPr>
        <w:ind w:left="1080" w:hanging="360"/>
      </w:pPr>
      <w:r w:rsidRPr="00136847">
        <w:t>AM.I.A.R3, High-voltage circuits (e.g., strobe lighting)</w:t>
      </w:r>
    </w:p>
    <w:p w:rsidR="00136847" w:rsidRPr="00136847" w:rsidRDefault="00136847" w:rsidP="003E4F18">
      <w:pPr>
        <w:ind w:left="1080" w:hanging="360"/>
      </w:pPr>
      <w:r w:rsidRPr="00136847">
        <w:t>AM.I.A.R4, Working around batteries</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AM.I.A.S1, Perform circuit continuity test</w:t>
      </w:r>
    </w:p>
    <w:p w:rsidR="00136847" w:rsidRPr="00136847" w:rsidRDefault="00136847" w:rsidP="003E4F18">
      <w:pPr>
        <w:ind w:left="1080" w:hanging="360"/>
      </w:pPr>
      <w:r w:rsidRPr="00136847">
        <w:t>AM.I.A.S2, Measure voltage</w:t>
      </w:r>
    </w:p>
    <w:p w:rsidR="00136847" w:rsidRPr="00136847" w:rsidRDefault="00136847" w:rsidP="003E4F18">
      <w:pPr>
        <w:ind w:left="1080" w:hanging="360"/>
      </w:pPr>
      <w:r w:rsidRPr="00136847">
        <w:t>AM.I.A.S3, Measure current</w:t>
      </w:r>
    </w:p>
    <w:p w:rsidR="00136847" w:rsidRPr="00136847" w:rsidRDefault="00136847" w:rsidP="003E4F18">
      <w:pPr>
        <w:ind w:left="1080" w:hanging="360"/>
      </w:pPr>
      <w:r w:rsidRPr="00136847">
        <w:t>AM.I.A.S4, Measure resistance</w:t>
      </w:r>
    </w:p>
    <w:p w:rsidR="00136847" w:rsidRPr="00136847" w:rsidRDefault="00136847" w:rsidP="003E4F18">
      <w:pPr>
        <w:ind w:left="1080" w:hanging="360"/>
      </w:pPr>
      <w:r w:rsidRPr="00136847">
        <w:t>AM.I.A.S5, Test a switch or relay</w:t>
      </w:r>
    </w:p>
    <w:p w:rsidR="00136847" w:rsidRPr="00136847" w:rsidRDefault="00136847" w:rsidP="003E4F18">
      <w:pPr>
        <w:ind w:left="1080" w:hanging="360"/>
      </w:pPr>
      <w:r w:rsidRPr="00136847">
        <w:t>AM.I.A.S6, Test a fuse or circuit breaker</w:t>
      </w:r>
    </w:p>
    <w:p w:rsidR="00136847" w:rsidRPr="00136847" w:rsidRDefault="00136847" w:rsidP="003E4F18">
      <w:pPr>
        <w:ind w:left="1080" w:hanging="360"/>
      </w:pPr>
      <w:r w:rsidRPr="00136847">
        <w:t>AM.I.A.S7, Read and interpret aircraft electrical circuit diagrams, and symbols, including solid state devices and logic functions</w:t>
      </w:r>
    </w:p>
    <w:p w:rsidR="00136847" w:rsidRPr="00136847" w:rsidRDefault="00136847" w:rsidP="003E4F18">
      <w:pPr>
        <w:ind w:left="1080" w:hanging="360"/>
      </w:pPr>
      <w:r w:rsidRPr="00136847">
        <w:t>AM.I.A.S8, Troubleshoot a circuit</w:t>
      </w:r>
    </w:p>
    <w:p w:rsidR="00136847" w:rsidRPr="00136847" w:rsidRDefault="00136847" w:rsidP="003E4F18">
      <w:pPr>
        <w:ind w:left="1080" w:hanging="360"/>
      </w:pPr>
      <w:r w:rsidRPr="00136847">
        <w:t>AM.I.A.S9, Identify symbols used in electrical and electronic schematic diagrams (e.g., grounds, shields, resistors, capacitors, fuses, circuit breakers, batteries, diodes, transistors, and integrated circuits)</w:t>
      </w:r>
    </w:p>
    <w:p w:rsidR="00136847" w:rsidRPr="00136847" w:rsidRDefault="00136847" w:rsidP="003E4F18">
      <w:pPr>
        <w:ind w:left="1080" w:hanging="360"/>
      </w:pPr>
      <w:r w:rsidRPr="00136847">
        <w:lastRenderedPageBreak/>
        <w:t>AM.I.A.S10, Demonstrate how to test for short-circuit and open-circuit conditions</w:t>
      </w:r>
    </w:p>
    <w:p w:rsidR="00136847" w:rsidRPr="00136847" w:rsidRDefault="00136847" w:rsidP="003E4F18">
      <w:pPr>
        <w:ind w:left="1080" w:hanging="360"/>
      </w:pPr>
      <w:r w:rsidRPr="00136847">
        <w:t>AM.I.A.S11, Measure voltage drop across a resistor</w:t>
      </w:r>
    </w:p>
    <w:p w:rsidR="00136847" w:rsidRPr="00136847" w:rsidRDefault="00136847" w:rsidP="003E4F18">
      <w:pPr>
        <w:ind w:left="1080" w:hanging="360"/>
      </w:pPr>
      <w:r w:rsidRPr="00136847">
        <w:t>AM.I.A.S12, Determine or measure for open electrical circuits</w:t>
      </w:r>
    </w:p>
    <w:p w:rsidR="00136847" w:rsidRPr="00136847" w:rsidRDefault="00136847" w:rsidP="003E4F18">
      <w:pPr>
        <w:ind w:left="1080" w:hanging="360"/>
      </w:pPr>
      <w:r w:rsidRPr="00136847">
        <w:t>AM.I.A.S13, Inspect an aircraft battery. AM.I.A.S14 Service an aircraft battery</w:t>
      </w:r>
    </w:p>
    <w:p w:rsidR="00136847" w:rsidRPr="00136847" w:rsidRDefault="00136847" w:rsidP="00136847"/>
    <w:p w:rsidR="00136847" w:rsidRPr="00136847" w:rsidRDefault="00136847" w:rsidP="00136847">
      <w:r w:rsidRPr="00136847">
        <w:t>II.</w:t>
      </w:r>
      <w:r w:rsidRPr="00136847">
        <w:tab/>
        <w:t>Weight and Balance</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AM.I.C.K1, Weight and balance terminology</w:t>
      </w:r>
    </w:p>
    <w:p w:rsidR="00136847" w:rsidRPr="00136847" w:rsidRDefault="00136847" w:rsidP="003E4F18">
      <w:pPr>
        <w:ind w:left="1080" w:hanging="360"/>
      </w:pPr>
      <w:r w:rsidRPr="00136847">
        <w:t>AM.I.C.K2, Purpose for weighing an aircraft</w:t>
      </w:r>
    </w:p>
    <w:p w:rsidR="00136847" w:rsidRPr="00136847" w:rsidRDefault="00136847" w:rsidP="003E4F18">
      <w:pPr>
        <w:ind w:left="1080" w:hanging="360"/>
      </w:pPr>
      <w:r w:rsidRPr="00136847">
        <w:t>AM.I.C.K3, Weighing procedures, including the general preparations for weighing, with emphasis on aircraft weighing area considerations</w:t>
      </w:r>
    </w:p>
    <w:p w:rsidR="00136847" w:rsidRPr="00136847" w:rsidRDefault="00136847" w:rsidP="003E4F18">
      <w:pPr>
        <w:ind w:left="1080" w:hanging="360"/>
      </w:pPr>
      <w:r w:rsidRPr="00136847">
        <w:t>AM.I.C.K4, Procedures for calculation of the following: arm, positive or negative moment, center of gravity (CG), or moment index</w:t>
      </w:r>
    </w:p>
    <w:p w:rsidR="00136847" w:rsidRPr="00136847" w:rsidRDefault="00136847" w:rsidP="003E4F18">
      <w:pPr>
        <w:ind w:left="1080" w:hanging="360"/>
      </w:pPr>
      <w:r w:rsidRPr="00136847">
        <w:t>AM.I.C.K5, Purpose and application of weight and CG limits</w:t>
      </w:r>
    </w:p>
    <w:p w:rsidR="00136847" w:rsidRPr="00136847" w:rsidRDefault="00136847" w:rsidP="003E4F18">
      <w:pPr>
        <w:ind w:left="1080" w:hanging="360"/>
      </w:pPr>
      <w:r w:rsidRPr="00136847">
        <w:t>AM.I.C.K6, Purpose of determining CG</w:t>
      </w:r>
    </w:p>
    <w:p w:rsidR="00136847" w:rsidRPr="00136847" w:rsidRDefault="00136847" w:rsidP="003E4F18">
      <w:pPr>
        <w:ind w:left="1080" w:hanging="360"/>
      </w:pPr>
      <w:r w:rsidRPr="00136847">
        <w:t>AM.I.C.K7, Adverse loading considerations and how to calculate if adverse loading causes an out-of-limit condition</w:t>
      </w:r>
    </w:p>
    <w:p w:rsidR="00136847" w:rsidRPr="00136847" w:rsidRDefault="00136847" w:rsidP="003E4F18">
      <w:pPr>
        <w:ind w:left="1080" w:hanging="360"/>
      </w:pPr>
      <w:r w:rsidRPr="00136847">
        <w:t>AM.I.C.K8, Determine proper empty weight configuration</w:t>
      </w:r>
    </w:p>
    <w:p w:rsidR="00136847" w:rsidRPr="00136847" w:rsidRDefault="00136847" w:rsidP="003E4F18">
      <w:pPr>
        <w:ind w:left="1080" w:hanging="360"/>
      </w:pPr>
      <w:r w:rsidRPr="00136847">
        <w:t>AM.I.C.K9, Proper ballast placement</w:t>
      </w:r>
    </w:p>
    <w:p w:rsidR="00136847" w:rsidRPr="00136847" w:rsidRDefault="00136847" w:rsidP="003E4F18">
      <w:pPr>
        <w:ind w:left="1080" w:hanging="360"/>
      </w:pPr>
      <w:r w:rsidRPr="00136847">
        <w:t>AM.I.C.K10, Jacking an aircraft</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AM.I.C.R1, Situations and conditions when jacking an aircraft</w:t>
      </w:r>
    </w:p>
    <w:p w:rsidR="00136847" w:rsidRPr="00136847" w:rsidRDefault="00136847" w:rsidP="003E4F18">
      <w:pPr>
        <w:ind w:left="1080" w:hanging="360"/>
      </w:pPr>
      <w:r w:rsidRPr="00136847">
        <w:t>AM.I.C.R2, Aircraft weighing procedures</w:t>
      </w:r>
    </w:p>
    <w:p w:rsidR="00136847" w:rsidRPr="00136847" w:rsidRDefault="00136847" w:rsidP="003E4F18">
      <w:pPr>
        <w:ind w:left="1080" w:hanging="360"/>
      </w:pPr>
      <w:r w:rsidRPr="00136847">
        <w:t>AM.I.C.R3, Use of scales</w:t>
      </w:r>
    </w:p>
    <w:p w:rsidR="00136847" w:rsidRPr="00136847" w:rsidRDefault="00136847" w:rsidP="003E4F18">
      <w:pPr>
        <w:ind w:left="1080" w:hanging="360"/>
      </w:pPr>
      <w:r w:rsidRPr="00136847">
        <w:t>AM.I.C.R4, Aerodynamic effect of CG that is forward or aft of CG limits</w:t>
      </w:r>
    </w:p>
    <w:p w:rsidR="00136847" w:rsidRPr="00136847" w:rsidRDefault="00136847" w:rsidP="003E4F18">
      <w:pPr>
        <w:ind w:left="1080" w:hanging="360"/>
      </w:pPr>
      <w:r w:rsidRPr="00136847">
        <w:t>AM.I.C.R5, Aerodynamic and performance effects of weight in excess of limits</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AM.I.C.S1, Research and explain the procedures for weighing an aircraft</w:t>
      </w:r>
    </w:p>
    <w:p w:rsidR="00136847" w:rsidRPr="00136847" w:rsidRDefault="00136847" w:rsidP="003E4F18">
      <w:pPr>
        <w:ind w:left="1080" w:hanging="360"/>
      </w:pPr>
      <w:r w:rsidRPr="00136847">
        <w:t>AM.I.C.S2, Perform weight and balance calculations</w:t>
      </w:r>
    </w:p>
    <w:p w:rsidR="00136847" w:rsidRPr="00136847" w:rsidRDefault="00136847" w:rsidP="003E4F18">
      <w:pPr>
        <w:ind w:left="1080" w:hanging="360"/>
      </w:pPr>
      <w:r w:rsidRPr="00136847">
        <w:t>AM.I.C.S3, Calculate ballast weight shift and required weight location</w:t>
      </w:r>
    </w:p>
    <w:p w:rsidR="00136847" w:rsidRPr="00136847" w:rsidRDefault="00136847" w:rsidP="003E4F18">
      <w:pPr>
        <w:ind w:left="1080" w:hanging="360"/>
      </w:pPr>
      <w:r w:rsidRPr="00136847">
        <w:t>AM.I.C.S4, Check aircraft weighing scales for calibration</w:t>
      </w:r>
    </w:p>
    <w:p w:rsidR="00136847" w:rsidRPr="00136847" w:rsidRDefault="00136847" w:rsidP="003E4F18">
      <w:pPr>
        <w:ind w:left="1080" w:hanging="360"/>
      </w:pPr>
      <w:r w:rsidRPr="00136847">
        <w:t>AM.I.C.S5, Calculate weight and balance for an aircraft after an equipment change</w:t>
      </w:r>
    </w:p>
    <w:p w:rsidR="00136847" w:rsidRPr="00136847" w:rsidRDefault="00136847" w:rsidP="003E4F18">
      <w:pPr>
        <w:ind w:left="1080" w:hanging="360"/>
      </w:pPr>
      <w:r w:rsidRPr="00136847">
        <w:t>AM.I.C.S6, Compute forward and aft loaded CG limit</w:t>
      </w:r>
    </w:p>
    <w:p w:rsidR="00136847" w:rsidRPr="00136847" w:rsidRDefault="00136847" w:rsidP="003E4F18">
      <w:pPr>
        <w:ind w:left="1080" w:hanging="360"/>
      </w:pPr>
      <w:r w:rsidRPr="00136847">
        <w:t>AM.I.C.S7, Create a maintenance record for a weight and balance change</w:t>
      </w:r>
    </w:p>
    <w:p w:rsidR="00136847" w:rsidRPr="00136847" w:rsidRDefault="00136847" w:rsidP="003E4F18">
      <w:pPr>
        <w:ind w:left="1080" w:hanging="360"/>
      </w:pPr>
      <w:r w:rsidRPr="00136847">
        <w:t>AM.I.C.S8, Compute the empty weight and empty weight CG of an aircraft</w:t>
      </w:r>
    </w:p>
    <w:p w:rsidR="00136847" w:rsidRPr="00136847" w:rsidRDefault="00136847" w:rsidP="003E4F18">
      <w:pPr>
        <w:ind w:left="1080" w:hanging="360"/>
      </w:pPr>
      <w:r w:rsidRPr="00136847">
        <w:t>AM.I.C.S9, Calculate the moment of an item of equipment</w:t>
      </w:r>
    </w:p>
    <w:p w:rsidR="00136847" w:rsidRPr="00136847" w:rsidRDefault="00136847" w:rsidP="003E4F18">
      <w:pPr>
        <w:ind w:left="1080" w:hanging="360"/>
      </w:pPr>
      <w:r w:rsidRPr="00136847">
        <w:t>AM.I.C.S10, Identify tare items</w:t>
      </w:r>
    </w:p>
    <w:p w:rsidR="00136847" w:rsidRPr="00136847" w:rsidRDefault="00136847" w:rsidP="003E4F18">
      <w:pPr>
        <w:ind w:left="1080" w:hanging="360"/>
      </w:pPr>
      <w:r w:rsidRPr="00136847">
        <w:t>AM.I.C.S11, Locate weight and balance information</w:t>
      </w:r>
    </w:p>
    <w:p w:rsidR="00136847" w:rsidRPr="00136847" w:rsidRDefault="00136847" w:rsidP="003E4F18">
      <w:pPr>
        <w:ind w:left="1080" w:hanging="360"/>
      </w:pPr>
      <w:r w:rsidRPr="00136847">
        <w:t>AM.I.C.S12, Locate datum</w:t>
      </w:r>
    </w:p>
    <w:p w:rsidR="00136847" w:rsidRPr="00136847" w:rsidRDefault="00136847" w:rsidP="003E4F18">
      <w:pPr>
        <w:ind w:left="1080" w:hanging="360"/>
      </w:pPr>
      <w:r w:rsidRPr="00136847">
        <w:t>AM.I.C.S13, Locate weight and balance placarding and limitation requirements for an aircraft</w:t>
      </w:r>
    </w:p>
    <w:p w:rsidR="00136847" w:rsidRPr="00136847" w:rsidRDefault="00136847" w:rsidP="003E4F18">
      <w:pPr>
        <w:ind w:left="1080" w:hanging="360"/>
      </w:pPr>
      <w:r w:rsidRPr="00136847">
        <w:t>AM.I.C.S14, Revise an aircraft equipment list after equipment change</w:t>
      </w:r>
    </w:p>
    <w:p w:rsidR="00136847" w:rsidRPr="00136847" w:rsidRDefault="00136847" w:rsidP="003E4F18">
      <w:pPr>
        <w:ind w:left="1080" w:hanging="360"/>
      </w:pPr>
      <w:r w:rsidRPr="00136847">
        <w:t>AM.I.C.S15, Calculate the change needed to correct an out of balance condition.</w:t>
      </w:r>
    </w:p>
    <w:p w:rsidR="00136847" w:rsidRPr="00136847" w:rsidRDefault="00136847" w:rsidP="003E4F18">
      <w:pPr>
        <w:ind w:left="1080" w:hanging="360"/>
      </w:pPr>
      <w:r w:rsidRPr="00136847">
        <w:t>AM.I.C.S16, Determine an aircraft’s CG range using aircraft specifications, Type Certificate Data Sheets (TCDSs), and aircraft listings.</w:t>
      </w:r>
    </w:p>
    <w:p w:rsidR="00136847" w:rsidRPr="00136847" w:rsidRDefault="00136847" w:rsidP="003E4F18">
      <w:pPr>
        <w:ind w:left="1080" w:hanging="360"/>
      </w:pPr>
      <w:r w:rsidRPr="00136847">
        <w:t>AM.I.C.S17, Calculate a weight change and complete required records</w:t>
      </w:r>
    </w:p>
    <w:p w:rsidR="00136847" w:rsidRPr="00136847" w:rsidRDefault="00136847" w:rsidP="00136847"/>
    <w:p w:rsidR="00136847" w:rsidRPr="00136847" w:rsidRDefault="00136847" w:rsidP="00136847">
      <w:r w:rsidRPr="00136847">
        <w:t>III.</w:t>
      </w:r>
      <w:r w:rsidRPr="00136847">
        <w:tab/>
        <w:t>Ground Operations and Servicing</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AM.I.F.K1, Aircraft towing procedures</w:t>
      </w:r>
    </w:p>
    <w:p w:rsidR="00136847" w:rsidRPr="00136847" w:rsidRDefault="00136847" w:rsidP="003E4F18">
      <w:pPr>
        <w:ind w:left="1080" w:hanging="360"/>
      </w:pPr>
      <w:r w:rsidRPr="00136847">
        <w:t>AM.I.F.K2, Aircraft securing procedures</w:t>
      </w:r>
    </w:p>
    <w:p w:rsidR="00136847" w:rsidRPr="00136847" w:rsidRDefault="00136847" w:rsidP="003E4F18">
      <w:pPr>
        <w:ind w:left="1080" w:hanging="360"/>
      </w:pPr>
      <w:r w:rsidRPr="00136847">
        <w:lastRenderedPageBreak/>
        <w:t>AM.I.F.K3, Aviation fueling/defueling procedures</w:t>
      </w:r>
    </w:p>
    <w:p w:rsidR="00136847" w:rsidRPr="00136847" w:rsidRDefault="00136847" w:rsidP="003E4F18">
      <w:pPr>
        <w:ind w:left="1080" w:hanging="360"/>
      </w:pPr>
      <w:r w:rsidRPr="00136847">
        <w:t>AM.I.F.K4, Airport operation area procedures and ATC communications, including runway incursion prevention</w:t>
      </w:r>
    </w:p>
    <w:p w:rsidR="00136847" w:rsidRPr="00136847" w:rsidRDefault="00136847" w:rsidP="003E4F18">
      <w:pPr>
        <w:ind w:left="1080" w:hanging="360"/>
      </w:pPr>
      <w:r w:rsidRPr="00136847">
        <w:t>AM.I.F.K5, Engine starting, ground operation, and aircraft taxiing procedures</w:t>
      </w:r>
    </w:p>
    <w:p w:rsidR="00136847" w:rsidRPr="00136847" w:rsidRDefault="00136847" w:rsidP="003E4F18">
      <w:pPr>
        <w:ind w:left="1080" w:hanging="360"/>
      </w:pPr>
      <w:r w:rsidRPr="00136847">
        <w:t>AM.I.F.K6, Types/classes of fire extinguishers and procedures</w:t>
      </w:r>
    </w:p>
    <w:p w:rsidR="00136847" w:rsidRPr="00136847" w:rsidRDefault="00136847" w:rsidP="003E4F18">
      <w:pPr>
        <w:ind w:left="1080" w:hanging="360"/>
      </w:pPr>
      <w:r w:rsidRPr="00136847">
        <w:t>AM.I.F.K7, Aircraft oil, hydraulic and pneumatic, and deicing servicing procedures</w:t>
      </w:r>
    </w:p>
    <w:p w:rsidR="00136847" w:rsidRPr="00136847" w:rsidRDefault="00136847" w:rsidP="003E4F18">
      <w:pPr>
        <w:ind w:left="1080" w:hanging="360"/>
      </w:pPr>
      <w:r w:rsidRPr="00136847">
        <w:t>AM.I.F.K8, Oxygen system servicing procedures</w:t>
      </w:r>
    </w:p>
    <w:p w:rsidR="00136847" w:rsidRPr="00136847" w:rsidRDefault="00136847" w:rsidP="003E4F18">
      <w:pPr>
        <w:ind w:left="1080" w:hanging="360"/>
      </w:pPr>
      <w:r w:rsidRPr="00136847">
        <w:t>AM.I.F.K9, Characteristics of aviation gasoline and turbine fuels, including basic types and means of identification</w:t>
      </w:r>
    </w:p>
    <w:p w:rsidR="00136847" w:rsidRPr="00136847" w:rsidRDefault="00136847" w:rsidP="003E4F18">
      <w:pPr>
        <w:ind w:left="1080" w:hanging="360"/>
      </w:pPr>
      <w:r w:rsidRPr="00136847">
        <w:t>AM.I.F.K10, Fuel additives commonly used in the field</w:t>
      </w:r>
    </w:p>
    <w:p w:rsidR="00136847" w:rsidRPr="00136847" w:rsidRDefault="00136847" w:rsidP="003E4F18">
      <w:pPr>
        <w:ind w:left="1080" w:hanging="360"/>
      </w:pPr>
      <w:r w:rsidRPr="00136847">
        <w:t>AM.I.F.K11, Use of approved grades/types of fuel in aircraft engines</w:t>
      </w:r>
    </w:p>
    <w:p w:rsidR="00136847" w:rsidRPr="00136847" w:rsidRDefault="00136847" w:rsidP="003E4F18">
      <w:pPr>
        <w:ind w:left="1080" w:hanging="360"/>
      </w:pPr>
      <w:r w:rsidRPr="00136847">
        <w:t>AM.I.F.K12, Tool and hardware use and accountability</w:t>
      </w:r>
    </w:p>
    <w:p w:rsidR="00136847" w:rsidRPr="00136847" w:rsidRDefault="00136847" w:rsidP="003E4F18">
      <w:pPr>
        <w:ind w:left="1080" w:hanging="360"/>
      </w:pPr>
      <w:r w:rsidRPr="00136847">
        <w:t>AM.I.F.K13, Material handling</w:t>
      </w:r>
    </w:p>
    <w:p w:rsidR="00136847" w:rsidRPr="00136847" w:rsidRDefault="00136847" w:rsidP="003E4F18">
      <w:pPr>
        <w:ind w:left="1080" w:hanging="360"/>
      </w:pPr>
      <w:r w:rsidRPr="00136847">
        <w:t>AM.I.F.K14, Parts protections</w:t>
      </w:r>
    </w:p>
    <w:p w:rsidR="00136847" w:rsidRPr="00136847" w:rsidRDefault="00136847" w:rsidP="003E4F18">
      <w:pPr>
        <w:ind w:left="1080" w:hanging="360"/>
      </w:pPr>
      <w:r w:rsidRPr="00136847">
        <w:t>AM.I.F.K15, Hazardous materials, Safety Data Sheets (SDS), and PPE</w:t>
      </w:r>
    </w:p>
    <w:p w:rsidR="00136847" w:rsidRPr="00136847" w:rsidRDefault="00136847" w:rsidP="003E4F18">
      <w:pPr>
        <w:ind w:left="1080" w:hanging="360"/>
      </w:pPr>
      <w:r w:rsidRPr="00136847">
        <w:t>AM.I.F.K16, Foreign object damage effects</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AM.I.F.R1, Preparing to tow an aircraft</w:t>
      </w:r>
    </w:p>
    <w:p w:rsidR="00136847" w:rsidRPr="00136847" w:rsidRDefault="00136847" w:rsidP="003E4F18">
      <w:pPr>
        <w:ind w:left="1080" w:hanging="360"/>
      </w:pPr>
      <w:r w:rsidRPr="00136847">
        <w:t>AM.I.F.R2, Connecting external power equipment to an aircraft</w:t>
      </w:r>
    </w:p>
    <w:p w:rsidR="00136847" w:rsidRPr="00136847" w:rsidRDefault="00136847" w:rsidP="003E4F18">
      <w:pPr>
        <w:ind w:left="1080" w:hanging="360"/>
      </w:pPr>
      <w:r w:rsidRPr="00136847">
        <w:t>AM.I.F.R3, Fueling/defueling ungrounded aircraft or using improper equipment</w:t>
      </w:r>
    </w:p>
    <w:p w:rsidR="00136847" w:rsidRPr="00136847" w:rsidRDefault="00136847" w:rsidP="003E4F18">
      <w:pPr>
        <w:ind w:left="1080" w:hanging="360"/>
      </w:pPr>
      <w:r w:rsidRPr="00136847">
        <w:t>AM.I.F.R4, Misfueling and using incorrect or contaminated fuel</w:t>
      </w:r>
    </w:p>
    <w:p w:rsidR="00136847" w:rsidRPr="00136847" w:rsidRDefault="00136847" w:rsidP="003E4F18">
      <w:pPr>
        <w:ind w:left="1080" w:hanging="360"/>
      </w:pPr>
      <w:r w:rsidRPr="00136847">
        <w:t>AM.I.F.R5, Oxygen system servicing</w:t>
      </w:r>
    </w:p>
    <w:p w:rsidR="00136847" w:rsidRPr="00136847" w:rsidRDefault="00136847" w:rsidP="003E4F18">
      <w:pPr>
        <w:ind w:left="1080" w:hanging="360"/>
      </w:pPr>
      <w:r w:rsidRPr="00136847">
        <w:t>AM.I.F.R6, Engine start/run-up without using a checklist</w:t>
      </w:r>
    </w:p>
    <w:p w:rsidR="00136847" w:rsidRPr="00136847" w:rsidRDefault="00136847" w:rsidP="003E4F18">
      <w:pPr>
        <w:ind w:left="1080" w:hanging="360"/>
      </w:pPr>
      <w:r w:rsidRPr="00136847">
        <w:t>AM.I.F.R7, Engine starting and ground operations</w:t>
      </w:r>
    </w:p>
    <w:p w:rsidR="00136847" w:rsidRPr="00136847" w:rsidRDefault="00136847" w:rsidP="003E4F18">
      <w:pPr>
        <w:ind w:left="1080" w:hanging="360"/>
      </w:pPr>
      <w:r w:rsidRPr="00136847">
        <w:t>AM.I.F.R8, Engine starting and operation while troubleshooting or adjusting engine controls</w:t>
      </w:r>
    </w:p>
    <w:p w:rsidR="00136847" w:rsidRPr="00136847" w:rsidRDefault="00136847" w:rsidP="003E4F18">
      <w:pPr>
        <w:ind w:left="1080" w:hanging="360"/>
      </w:pPr>
      <w:r w:rsidRPr="00136847">
        <w:t>AM.I.F.R9, Ground operation of an aircraft engine with cowling removed contrary to manufacturer instructions</w:t>
      </w:r>
    </w:p>
    <w:p w:rsidR="00136847" w:rsidRPr="00136847" w:rsidRDefault="00136847" w:rsidP="003E4F18">
      <w:pPr>
        <w:ind w:left="1080" w:hanging="360"/>
      </w:pPr>
      <w:r w:rsidRPr="00136847">
        <w:t>AM.I.F.R10, Ground operation of aircraft in the vicinity of other aircraft or ground support equipment</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AM.I.F.S1, Perform a foreign object damage control procedure</w:t>
      </w:r>
    </w:p>
    <w:p w:rsidR="00136847" w:rsidRPr="00136847" w:rsidRDefault="00136847" w:rsidP="003E4F18">
      <w:pPr>
        <w:ind w:left="1080" w:hanging="360"/>
      </w:pPr>
      <w:r w:rsidRPr="00136847">
        <w:t>AM.I.F.S2, Connect external power to an aircraft</w:t>
      </w:r>
    </w:p>
    <w:p w:rsidR="00136847" w:rsidRPr="00136847" w:rsidRDefault="00136847" w:rsidP="003E4F18">
      <w:pPr>
        <w:ind w:left="1080" w:hanging="360"/>
      </w:pPr>
      <w:r w:rsidRPr="00136847">
        <w:t>AM.I.F.S3, Prepare an aircraft for towing</w:t>
      </w:r>
    </w:p>
    <w:p w:rsidR="00136847" w:rsidRPr="00136847" w:rsidRDefault="00136847" w:rsidP="003E4F18">
      <w:pPr>
        <w:ind w:left="1080" w:hanging="360"/>
      </w:pPr>
      <w:r w:rsidRPr="00136847">
        <w:t>AM.I.F.S4, Use appropriate hand signals for the movement of aircraft</w:t>
      </w:r>
    </w:p>
    <w:p w:rsidR="00136847" w:rsidRPr="00136847" w:rsidRDefault="00136847" w:rsidP="003E4F18">
      <w:pPr>
        <w:ind w:left="1080" w:hanging="360"/>
      </w:pPr>
      <w:r w:rsidRPr="00136847">
        <w:t>AM.I.F.S5, Inspect an aircraft fuel system for water and foreign object debris (FOD) contamination</w:t>
      </w:r>
    </w:p>
    <w:p w:rsidR="00136847" w:rsidRPr="00136847" w:rsidRDefault="00136847" w:rsidP="003E4F18">
      <w:pPr>
        <w:ind w:left="1080" w:hanging="360"/>
      </w:pPr>
      <w:r w:rsidRPr="00136847">
        <w:t>AM.I.F.S6, Identify different grades of aviation fuel</w:t>
      </w:r>
    </w:p>
    <w:p w:rsidR="00136847" w:rsidRPr="00136847" w:rsidRDefault="00136847" w:rsidP="003E4F18">
      <w:pPr>
        <w:ind w:left="1080" w:hanging="360"/>
      </w:pPr>
      <w:r w:rsidRPr="00136847">
        <w:t>AM.I.F.S7, Select an approved fuel for an aircraft</w:t>
      </w:r>
    </w:p>
    <w:p w:rsidR="00136847" w:rsidRPr="00136847" w:rsidRDefault="00136847" w:rsidP="003E4F18">
      <w:pPr>
        <w:ind w:left="1080" w:hanging="360"/>
      </w:pPr>
      <w:r w:rsidRPr="00136847">
        <w:t>AM.I.F.S8, Prepare an aircraft for fueling</w:t>
      </w:r>
    </w:p>
    <w:p w:rsidR="00136847" w:rsidRPr="00136847" w:rsidRDefault="00136847" w:rsidP="003E4F18">
      <w:pPr>
        <w:ind w:left="1080" w:hanging="360"/>
      </w:pPr>
      <w:r w:rsidRPr="00136847">
        <w:t>AM.I.F.S9, Follow a checklist to start up or shut down an aircraft reciprocating or turbine engine</w:t>
      </w:r>
    </w:p>
    <w:p w:rsidR="00136847" w:rsidRPr="00136847" w:rsidRDefault="00136847" w:rsidP="003E4F18">
      <w:pPr>
        <w:ind w:left="1080" w:hanging="360"/>
      </w:pPr>
      <w:r w:rsidRPr="00136847">
        <w:t>AM.I.F.S10, Identify procedures for extinguishing fires in an engine induction system</w:t>
      </w:r>
    </w:p>
    <w:p w:rsidR="00136847" w:rsidRPr="00136847" w:rsidRDefault="00136847" w:rsidP="003E4F18">
      <w:pPr>
        <w:ind w:left="1080" w:hanging="360"/>
      </w:pPr>
      <w:r w:rsidRPr="00136847">
        <w:t>AM.I.F.S11, Secure an aircraft</w:t>
      </w:r>
    </w:p>
    <w:p w:rsidR="00136847" w:rsidRPr="00136847" w:rsidRDefault="00136847" w:rsidP="003E4F18">
      <w:pPr>
        <w:ind w:left="1080" w:hanging="360"/>
      </w:pPr>
      <w:r w:rsidRPr="00136847">
        <w:t>AM.I.F.S12, Locate and explain procedures for securing a turbine-powered aircraft after engine shutdown</w:t>
      </w:r>
    </w:p>
    <w:p w:rsidR="00136847" w:rsidRPr="00136847" w:rsidRDefault="00136847" w:rsidP="00136847"/>
    <w:p w:rsidR="00136847" w:rsidRPr="00136847" w:rsidRDefault="00136847" w:rsidP="00136847">
      <w:r w:rsidRPr="00136847">
        <w:t>IV.</w:t>
      </w:r>
      <w:r w:rsidRPr="00136847">
        <w:tab/>
        <w:t>Cleaning and Corrosion Control</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AM.I.G.K1, Aircraft cleaning procedures</w:t>
      </w:r>
    </w:p>
    <w:p w:rsidR="00136847" w:rsidRPr="00136847" w:rsidRDefault="00136847" w:rsidP="003E4F18">
      <w:pPr>
        <w:ind w:left="1080" w:hanging="360"/>
      </w:pPr>
      <w:r w:rsidRPr="00136847">
        <w:t>AM.I.G.K2, Corrosion theory and causation</w:t>
      </w:r>
    </w:p>
    <w:p w:rsidR="00136847" w:rsidRPr="00136847" w:rsidRDefault="00136847" w:rsidP="003E4F18">
      <w:pPr>
        <w:ind w:left="1080" w:hanging="360"/>
      </w:pPr>
      <w:r w:rsidRPr="00136847">
        <w:lastRenderedPageBreak/>
        <w:t xml:space="preserve">AM.I.G.K3, Types and effects of corrosion. </w:t>
      </w:r>
    </w:p>
    <w:p w:rsidR="00136847" w:rsidRPr="00136847" w:rsidRDefault="00136847" w:rsidP="003E4F18">
      <w:pPr>
        <w:ind w:left="1080" w:hanging="360"/>
      </w:pPr>
      <w:r w:rsidRPr="00136847">
        <w:t>AM.I.G.K4, Corrosion-prone areas in aircraft</w:t>
      </w:r>
    </w:p>
    <w:p w:rsidR="00136847" w:rsidRPr="00136847" w:rsidRDefault="00136847" w:rsidP="003E4F18">
      <w:pPr>
        <w:ind w:left="1080" w:hanging="360"/>
      </w:pPr>
      <w:r w:rsidRPr="00136847">
        <w:t>AM.I.G.K5, Corrosion preventive maintenance procedures</w:t>
      </w:r>
    </w:p>
    <w:p w:rsidR="00136847" w:rsidRPr="00136847" w:rsidRDefault="00136847" w:rsidP="003E4F18">
      <w:pPr>
        <w:ind w:left="1080" w:hanging="360"/>
      </w:pPr>
      <w:r w:rsidRPr="00136847">
        <w:t>AM.I.G.K6, Corrosion identification and inspection</w:t>
      </w:r>
    </w:p>
    <w:p w:rsidR="00136847" w:rsidRPr="00136847" w:rsidRDefault="00136847" w:rsidP="003E4F18">
      <w:pPr>
        <w:ind w:left="1080" w:hanging="360"/>
      </w:pPr>
      <w:r w:rsidRPr="00136847">
        <w:t>AM.I.G.K7, Corrosion removal and treatment procedures</w:t>
      </w:r>
    </w:p>
    <w:p w:rsidR="00136847" w:rsidRPr="00136847" w:rsidRDefault="00136847" w:rsidP="003E4F18">
      <w:pPr>
        <w:ind w:left="1080" w:hanging="360"/>
      </w:pPr>
      <w:r w:rsidRPr="00136847">
        <w:t>AM.I.G.K8, Corrosion preventive compounds (CPC) (e.g., waxy sealants, thin-film dielectrics)</w:t>
      </w:r>
    </w:p>
    <w:p w:rsidR="00136847" w:rsidRPr="00136847" w:rsidRDefault="00136847" w:rsidP="003E4F18">
      <w:pPr>
        <w:ind w:left="1080" w:hanging="360"/>
      </w:pPr>
      <w:r w:rsidRPr="00136847">
        <w:t>AM.I.G.K9, Selection of optimal CPC and frequency of treatment</w:t>
      </w:r>
    </w:p>
    <w:p w:rsidR="00136847" w:rsidRPr="00136847" w:rsidRDefault="00136847" w:rsidP="003E4F18">
      <w:pPr>
        <w:ind w:left="1080" w:hanging="360"/>
      </w:pPr>
      <w:r w:rsidRPr="00136847">
        <w:t>AM.I.G.K10, Use of high-pressure application equipment</w:t>
      </w:r>
    </w:p>
    <w:p w:rsidR="00136847" w:rsidRPr="00136847" w:rsidRDefault="00136847" w:rsidP="003E4F18">
      <w:pPr>
        <w:ind w:left="1080" w:hanging="360"/>
      </w:pPr>
      <w:r w:rsidRPr="00136847">
        <w:t>AM.I.G.K11, Improper use of cleaners on aluminum or composite materials</w:t>
      </w:r>
    </w:p>
    <w:p w:rsidR="00136847" w:rsidRPr="00136847" w:rsidRDefault="00136847" w:rsidP="003E4F18">
      <w:pPr>
        <w:ind w:left="1080" w:hanging="360"/>
      </w:pPr>
      <w:r w:rsidRPr="00136847">
        <w:t>AM.I.G.K12, Dissimilar metals causing accelerated corrosion and role of protective barriers to mitigate this risk</w:t>
      </w:r>
    </w:p>
    <w:p w:rsidR="00136847" w:rsidRPr="00136847" w:rsidRDefault="00136847" w:rsidP="003E4F18">
      <w:pPr>
        <w:ind w:left="1080" w:hanging="360"/>
      </w:pPr>
      <w:r w:rsidRPr="00136847">
        <w:t>AM.I.G.K13, Conversion coatings</w:t>
      </w:r>
    </w:p>
    <w:p w:rsidR="00136847" w:rsidRPr="00136847" w:rsidRDefault="00136847" w:rsidP="003E4F18">
      <w:pPr>
        <w:ind w:left="1080" w:hanging="360"/>
      </w:pPr>
      <w:r w:rsidRPr="00136847">
        <w:t>AM.I.G.K14, Materials used for protection of airframe structures</w:t>
      </w:r>
    </w:p>
    <w:p w:rsidR="00136847" w:rsidRPr="00136847" w:rsidRDefault="00136847" w:rsidP="003E4F18">
      <w:pPr>
        <w:ind w:left="1080" w:hanging="360"/>
      </w:pPr>
      <w:r w:rsidRPr="00136847">
        <w:t>AM.I.G.K15, Primer materials</w:t>
      </w:r>
    </w:p>
    <w:p w:rsidR="00136847" w:rsidRPr="00136847" w:rsidRDefault="00136847" w:rsidP="003E4F18">
      <w:pPr>
        <w:ind w:left="1080" w:hanging="360"/>
      </w:pPr>
      <w:r w:rsidRPr="00136847">
        <w:t>AM.I.G.K16, Topcoat materials</w:t>
      </w:r>
    </w:p>
    <w:p w:rsidR="00136847" w:rsidRPr="00136847" w:rsidRDefault="00136847" w:rsidP="003E4F18">
      <w:pPr>
        <w:ind w:left="1080" w:hanging="360"/>
      </w:pPr>
      <w:r w:rsidRPr="00136847">
        <w:t>AM.I.G.K17, Surface preparation for a desired finishing material</w:t>
      </w:r>
    </w:p>
    <w:p w:rsidR="00136847" w:rsidRPr="00136847" w:rsidRDefault="00136847" w:rsidP="003E4F18">
      <w:pPr>
        <w:ind w:left="1080" w:hanging="360"/>
      </w:pPr>
      <w:r w:rsidRPr="00136847">
        <w:t>AM.I.G.K18, Effects of ambient conditions on finishing materials</w:t>
      </w:r>
    </w:p>
    <w:p w:rsidR="00136847" w:rsidRPr="00136847" w:rsidRDefault="00136847" w:rsidP="003E4F18">
      <w:pPr>
        <w:ind w:left="1080" w:hanging="360"/>
      </w:pPr>
      <w:r w:rsidRPr="00136847">
        <w:t>AM.I.G.K19, Effects of improper surface preparation on finishing materials</w:t>
      </w:r>
    </w:p>
    <w:p w:rsidR="00136847" w:rsidRPr="00136847" w:rsidRDefault="00136847" w:rsidP="003E4F18">
      <w:pPr>
        <w:ind w:left="1080" w:hanging="360"/>
      </w:pPr>
      <w:r w:rsidRPr="00136847">
        <w:t>AM.I.G.K20, Regulatory requirements for replacing identification, registration markings, and placards</w:t>
      </w:r>
    </w:p>
    <w:p w:rsidR="00136847" w:rsidRPr="00136847" w:rsidRDefault="00136847" w:rsidP="003E4F18">
      <w:pPr>
        <w:ind w:left="1080" w:hanging="360"/>
      </w:pPr>
      <w:r w:rsidRPr="00136847">
        <w:t>AM.I.G.K21, Inspection of aircraft finishes</w:t>
      </w:r>
    </w:p>
    <w:p w:rsidR="00136847" w:rsidRPr="00136847" w:rsidRDefault="00136847" w:rsidP="003E4F18">
      <w:pPr>
        <w:ind w:left="1080" w:hanging="360"/>
      </w:pPr>
      <w:r w:rsidRPr="00136847">
        <w:t>AM.I.G.K22, Safety practices/precautions when using finishing materials (e.g., PPE, fire prevention)</w:t>
      </w:r>
    </w:p>
    <w:p w:rsidR="00136847" w:rsidRPr="00136847" w:rsidRDefault="00136847" w:rsidP="003E4F18">
      <w:pPr>
        <w:ind w:left="1080" w:hanging="360"/>
      </w:pPr>
      <w:r w:rsidRPr="00136847">
        <w:t>AM.I.G.K23, Finishing materials application techniques and practices</w:t>
      </w:r>
    </w:p>
    <w:p w:rsidR="00136847" w:rsidRPr="00136847" w:rsidRDefault="00136847" w:rsidP="003E4F18">
      <w:pPr>
        <w:ind w:left="1080" w:hanging="360"/>
      </w:pPr>
      <w:r w:rsidRPr="00136847">
        <w:t>AM.I.G.K24, Control surface balance considerations after refinishing</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 xml:space="preserve">AM.I.G.R1, Health concerns when using paints, solvents, finishing materials, and processes. </w:t>
      </w:r>
    </w:p>
    <w:p w:rsidR="00136847" w:rsidRPr="00136847" w:rsidRDefault="00136847" w:rsidP="003E4F18">
      <w:pPr>
        <w:ind w:left="1080" w:hanging="360"/>
      </w:pPr>
      <w:r w:rsidRPr="00136847">
        <w:t xml:space="preserve">AM.I.G.R2, Ventilation. </w:t>
      </w:r>
    </w:p>
    <w:p w:rsidR="00136847" w:rsidRPr="00136847" w:rsidRDefault="00136847" w:rsidP="003E4F18">
      <w:pPr>
        <w:ind w:left="1080" w:hanging="360"/>
      </w:pPr>
      <w:r w:rsidRPr="00136847">
        <w:t>AM.I.G.R3, Identification of materials and processes to be used for cleaning or corrosion treatment on a given part or structure to prevent further damage</w:t>
      </w:r>
    </w:p>
    <w:p w:rsidR="00136847" w:rsidRPr="00136847" w:rsidRDefault="00136847" w:rsidP="003E4F18">
      <w:pPr>
        <w:ind w:left="1080" w:hanging="360"/>
      </w:pPr>
      <w:r w:rsidRPr="00136847">
        <w:t>AM.I.G.R4, SDS PPE instructions for products during removal and treatment of corrosion</w:t>
      </w:r>
    </w:p>
    <w:p w:rsidR="00136847" w:rsidRPr="00136847" w:rsidRDefault="00136847" w:rsidP="003E4F18">
      <w:pPr>
        <w:ind w:left="1080" w:hanging="360"/>
      </w:pPr>
      <w:r w:rsidRPr="00136847">
        <w:t>AM.I.G.R5, Working with flammable chemicals</w:t>
      </w:r>
    </w:p>
    <w:p w:rsidR="00136847" w:rsidRPr="00136847" w:rsidRDefault="00136847" w:rsidP="003E4F18">
      <w:pPr>
        <w:ind w:left="1080" w:hanging="360"/>
      </w:pPr>
      <w:r w:rsidRPr="00136847">
        <w:t>AM.I.G.R6, Disposal of chemicals and waste materials</w:t>
      </w:r>
    </w:p>
    <w:p w:rsidR="00136847" w:rsidRPr="00136847" w:rsidRDefault="00136847" w:rsidP="003E4F18">
      <w:pPr>
        <w:ind w:left="1080" w:hanging="360"/>
      </w:pPr>
      <w:r w:rsidRPr="00136847">
        <w:t>AM.I.G.R7, Use of PPE when working with paints and solvents</w:t>
      </w:r>
    </w:p>
    <w:p w:rsidR="00136847" w:rsidRPr="00136847" w:rsidRDefault="00136847" w:rsidP="003E4F18">
      <w:pPr>
        <w:ind w:left="1080" w:hanging="360"/>
      </w:pPr>
      <w:r w:rsidRPr="00136847">
        <w:t>AM.I.G.R8, Application of finishing materials</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AM.I.G.S1, Perform a portion of an aircraft corrosion inspection</w:t>
      </w:r>
    </w:p>
    <w:p w:rsidR="00136847" w:rsidRPr="00136847" w:rsidRDefault="00136847" w:rsidP="003E4F18">
      <w:pPr>
        <w:ind w:left="1080" w:hanging="360"/>
      </w:pPr>
      <w:r w:rsidRPr="00136847">
        <w:t>AM.I.G.S2, Identify, select, and use aircraft corrosion prevention/cleaning materials</w:t>
      </w:r>
    </w:p>
    <w:p w:rsidR="00136847" w:rsidRPr="00136847" w:rsidRDefault="00136847" w:rsidP="003E4F18">
      <w:pPr>
        <w:ind w:left="1080" w:hanging="360"/>
      </w:pPr>
      <w:r w:rsidRPr="00136847">
        <w:t>AM.I.G.S3, Apply corrosion prevention/coating materials</w:t>
      </w:r>
    </w:p>
    <w:p w:rsidR="00136847" w:rsidRPr="00136847" w:rsidRDefault="00136847" w:rsidP="003E4F18">
      <w:pPr>
        <w:ind w:left="1080" w:hanging="360"/>
      </w:pPr>
      <w:r w:rsidRPr="00136847">
        <w:t>AM.I.G.S4, Inspect finishes and identify defects</w:t>
      </w:r>
    </w:p>
    <w:p w:rsidR="00136847" w:rsidRPr="00136847" w:rsidRDefault="00136847" w:rsidP="003E4F18">
      <w:pPr>
        <w:ind w:left="1080" w:hanging="360"/>
      </w:pPr>
      <w:r w:rsidRPr="00136847">
        <w:t>AM.I.G.S5, Inspect an aircraft compartment for corrosion</w:t>
      </w:r>
    </w:p>
    <w:p w:rsidR="00136847" w:rsidRPr="00136847" w:rsidRDefault="00136847" w:rsidP="003E4F18">
      <w:pPr>
        <w:ind w:left="1080" w:hanging="360"/>
      </w:pPr>
      <w:r w:rsidRPr="00136847">
        <w:t>AM.I.G.S6, Identify procedures to clean and protect plastics</w:t>
      </w:r>
    </w:p>
    <w:p w:rsidR="00136847" w:rsidRPr="00136847" w:rsidRDefault="00136847" w:rsidP="003E4F18">
      <w:pPr>
        <w:ind w:left="1080" w:hanging="360"/>
      </w:pPr>
      <w:r w:rsidRPr="00136847">
        <w:t>AM.I.G.S7, Determine location and size requirements for aircraft registration numbers</w:t>
      </w:r>
    </w:p>
    <w:p w:rsidR="00136847" w:rsidRPr="00136847" w:rsidRDefault="00136847" w:rsidP="003E4F18">
      <w:pPr>
        <w:ind w:left="1080" w:hanging="360"/>
      </w:pPr>
      <w:r w:rsidRPr="00136847">
        <w:t>AM.I.G.S8, Prepare composite surface for painting</w:t>
      </w:r>
    </w:p>
    <w:p w:rsidR="00136847" w:rsidRPr="00136847" w:rsidRDefault="00136847" w:rsidP="003E4F18">
      <w:pPr>
        <w:ind w:left="1080" w:hanging="360"/>
      </w:pPr>
      <w:r w:rsidRPr="00136847">
        <w:t>AM.I.G.S9, Identify finishing materials and appropriate thinners</w:t>
      </w:r>
    </w:p>
    <w:p w:rsidR="00136847" w:rsidRPr="00136847" w:rsidRDefault="00136847" w:rsidP="003E4F18">
      <w:pPr>
        <w:ind w:left="1080" w:hanging="360"/>
      </w:pPr>
      <w:r w:rsidRPr="00136847">
        <w:t>AM.I.G.S10, Layout and mask a surface in preparation for painting</w:t>
      </w:r>
    </w:p>
    <w:p w:rsidR="00136847" w:rsidRPr="00136847" w:rsidRDefault="00136847" w:rsidP="003E4F18">
      <w:pPr>
        <w:ind w:left="1080" w:hanging="360"/>
      </w:pPr>
      <w:r w:rsidRPr="00136847">
        <w:t>AM.I.G.S11, Prepare metal surface for painting</w:t>
      </w:r>
    </w:p>
    <w:p w:rsidR="00136847" w:rsidRPr="00136847" w:rsidRDefault="00136847" w:rsidP="003E4F18">
      <w:pPr>
        <w:ind w:left="1080" w:hanging="360"/>
      </w:pPr>
      <w:r w:rsidRPr="00136847">
        <w:t>AM.I.G.S12, Determine what paint system can be used on a given aircraft</w:t>
      </w:r>
    </w:p>
    <w:p w:rsidR="00136847" w:rsidRPr="00136847" w:rsidRDefault="00136847" w:rsidP="003E4F18">
      <w:pPr>
        <w:ind w:left="1080" w:hanging="360"/>
      </w:pPr>
      <w:r w:rsidRPr="00136847">
        <w:lastRenderedPageBreak/>
        <w:t>AM.I.G.S13, Apply etch solution and conversion coating</w:t>
      </w:r>
    </w:p>
    <w:p w:rsidR="00136847" w:rsidRPr="00136847" w:rsidRDefault="00136847" w:rsidP="003E4F18">
      <w:pPr>
        <w:ind w:left="1080" w:hanging="360"/>
      </w:pPr>
      <w:r w:rsidRPr="00136847">
        <w:t>AM.I.G.S14, Identify types of protective finishes</w:t>
      </w:r>
    </w:p>
    <w:p w:rsidR="00136847" w:rsidRPr="00136847" w:rsidRDefault="00136847" w:rsidP="00136847"/>
    <w:p w:rsidR="00136847" w:rsidRPr="00136847" w:rsidRDefault="00136847" w:rsidP="00136847">
      <w:r w:rsidRPr="00136847">
        <w:t>V.</w:t>
      </w:r>
      <w:r w:rsidRPr="00136847">
        <w:tab/>
        <w:t>Regulations, Maintenance Forms, and Publications</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AM.I.I.K1, Privileges and limitations of a mechanic certificate</w:t>
      </w:r>
    </w:p>
    <w:p w:rsidR="00136847" w:rsidRPr="00136847" w:rsidRDefault="00136847" w:rsidP="003E4F18">
      <w:pPr>
        <w:ind w:left="1080" w:hanging="360"/>
      </w:pPr>
      <w:r w:rsidRPr="00136847">
        <w:t>AM.I.I.K2, Recent experience requirements and how to re-establish once lost</w:t>
      </w:r>
    </w:p>
    <w:p w:rsidR="00136847" w:rsidRPr="00136847" w:rsidRDefault="00136847" w:rsidP="003E4F18">
      <w:pPr>
        <w:ind w:left="1080" w:hanging="360"/>
      </w:pPr>
      <w:r w:rsidRPr="00136847">
        <w:t>AM.I.I.K3, Maintenance record entry for approval for return to service after maintenance and alterations</w:t>
      </w:r>
    </w:p>
    <w:p w:rsidR="00136847" w:rsidRPr="00136847" w:rsidRDefault="00136847" w:rsidP="003E4F18">
      <w:pPr>
        <w:ind w:left="1080" w:hanging="360"/>
      </w:pPr>
      <w:r w:rsidRPr="00136847">
        <w:t>AM.I.I.K4, Maintenance record entry for approval for return to service after inspection</w:t>
      </w:r>
    </w:p>
    <w:p w:rsidR="00136847" w:rsidRPr="00136847" w:rsidRDefault="00136847" w:rsidP="003E4F18">
      <w:pPr>
        <w:ind w:left="1080" w:hanging="360"/>
      </w:pPr>
      <w:r w:rsidRPr="00136847">
        <w:t>AM.I.I.K5, The purpose and use of FAA forms (e.g., FAA Forms 337, 8010-4, 8100-2, 8130-3)</w:t>
      </w:r>
    </w:p>
    <w:p w:rsidR="00136847" w:rsidRPr="00136847" w:rsidRDefault="00136847" w:rsidP="003E4F18">
      <w:pPr>
        <w:ind w:left="1080" w:hanging="360"/>
      </w:pPr>
      <w:r w:rsidRPr="00136847">
        <w:t>AM.I.I.K6, Maintenance terminology as defined in 14 CFR part 1 (e.g., time in service, maintenance, preventive maintenance, major alteration, major repair, minor alteration, minor repair)</w:t>
      </w:r>
    </w:p>
    <w:p w:rsidR="00136847" w:rsidRPr="00136847" w:rsidRDefault="00136847" w:rsidP="003E4F18">
      <w:pPr>
        <w:ind w:left="1080" w:hanging="360"/>
      </w:pPr>
      <w:r w:rsidRPr="00136847">
        <w:t>AM.I.I.K7, Criteria and responsibility for determining whether a repair or alteration is major or minor</w:t>
      </w:r>
    </w:p>
    <w:p w:rsidR="00136847" w:rsidRPr="00136847" w:rsidRDefault="00136847" w:rsidP="003E4F18">
      <w:pPr>
        <w:ind w:left="1080" w:hanging="360"/>
      </w:pPr>
      <w:r w:rsidRPr="00136847">
        <w:t>AM.I.I.K8, The regulatory framework, including general subject matter of the parts of 14 CFR relevant to aircraft maintenance and mechanics</w:t>
      </w:r>
    </w:p>
    <w:p w:rsidR="00136847" w:rsidRPr="00136847" w:rsidRDefault="00136847" w:rsidP="003E4F18">
      <w:pPr>
        <w:ind w:left="1080" w:hanging="360"/>
      </w:pPr>
      <w:r w:rsidRPr="00136847">
        <w:t>AM.I.I.K9, Agency publications and guidance materials, including aircraft specifications, TCDSs, advisory circulars (AC), and airworthiness directives (AD)</w:t>
      </w:r>
    </w:p>
    <w:p w:rsidR="00136847" w:rsidRPr="00136847" w:rsidRDefault="00136847" w:rsidP="003E4F18">
      <w:pPr>
        <w:ind w:left="1080" w:hanging="360"/>
      </w:pPr>
      <w:r w:rsidRPr="00136847">
        <w:t>AM.I.I.K10, Alternative Method of Compliance (AMOC) for an AD</w:t>
      </w:r>
    </w:p>
    <w:p w:rsidR="00136847" w:rsidRPr="00136847" w:rsidRDefault="00136847" w:rsidP="003E4F18">
      <w:pPr>
        <w:ind w:left="1080" w:hanging="360"/>
      </w:pPr>
      <w:r w:rsidRPr="00136847">
        <w:t>AM.I.I.K11, Manufacturer publications, including maintenance manuals, service bulletins, maintenance alerts, and master minimum equipment lists</w:t>
      </w:r>
    </w:p>
    <w:p w:rsidR="00136847" w:rsidRPr="00136847" w:rsidRDefault="00136847" w:rsidP="003E4F18">
      <w:pPr>
        <w:ind w:left="1080" w:hanging="360"/>
      </w:pPr>
      <w:r w:rsidRPr="00136847">
        <w:t>AM.I.I.K12, FAA databases and resources available, including TCDSs and supplemental type certificates</w:t>
      </w:r>
    </w:p>
    <w:p w:rsidR="00136847" w:rsidRPr="00136847" w:rsidRDefault="00136847" w:rsidP="003E4F18">
      <w:pPr>
        <w:ind w:left="1080" w:hanging="360"/>
      </w:pPr>
      <w:r w:rsidRPr="00136847">
        <w:t>AM.I.I.K13, Compliance requirements for manufacturer-specified methods, techniques, and practices</w:t>
      </w:r>
    </w:p>
    <w:p w:rsidR="00136847" w:rsidRPr="00136847" w:rsidRDefault="00136847" w:rsidP="003E4F18">
      <w:pPr>
        <w:ind w:left="1080" w:hanging="360"/>
      </w:pPr>
      <w:r w:rsidRPr="00136847">
        <w:t>AM.I.I.K14, Compliance requirements for manufacturer-specified maintenance and inspection intervals</w:t>
      </w:r>
    </w:p>
    <w:p w:rsidR="00136847" w:rsidRPr="00136847" w:rsidRDefault="00136847" w:rsidP="003E4F18">
      <w:pPr>
        <w:ind w:left="1080" w:hanging="360"/>
      </w:pPr>
      <w:r w:rsidRPr="00136847">
        <w:t>AM.I.I.K15, FAA-approved maintenance data, including maintenance manuals and other methods, techniques, and practices acceptable by the administrator</w:t>
      </w:r>
    </w:p>
    <w:p w:rsidR="00136847" w:rsidRPr="00136847" w:rsidRDefault="00136847" w:rsidP="003E4F18">
      <w:pPr>
        <w:ind w:left="1080" w:hanging="360"/>
      </w:pPr>
      <w:r w:rsidRPr="00136847">
        <w:t>AM.I.I.K16, Difference between approved data and acceptable data, and when each is required</w:t>
      </w:r>
    </w:p>
    <w:p w:rsidR="00136847" w:rsidRPr="00136847" w:rsidRDefault="00136847" w:rsidP="003E4F18">
      <w:pPr>
        <w:ind w:left="1080" w:hanging="360"/>
      </w:pPr>
      <w:r w:rsidRPr="00136847">
        <w:t>AM.I.I.K17, FAA-approved airworthiness limitations</w:t>
      </w:r>
    </w:p>
    <w:p w:rsidR="00136847" w:rsidRPr="00136847" w:rsidRDefault="00136847" w:rsidP="003E4F18">
      <w:pPr>
        <w:ind w:left="1080" w:hanging="360"/>
      </w:pPr>
      <w:r w:rsidRPr="00136847">
        <w:t>AM.I.I.K18, Alert, caution, and warning indications; and the basic definition of warnings, cautions, and notes that are used in maintenance and operating manuals</w:t>
      </w:r>
    </w:p>
    <w:p w:rsidR="00136847" w:rsidRPr="00136847" w:rsidRDefault="00136847" w:rsidP="003E4F18">
      <w:pPr>
        <w:ind w:left="1080" w:hanging="360"/>
      </w:pPr>
      <w:r w:rsidRPr="00136847">
        <w:t>AM.I.I.K19, Inoperative equipment</w:t>
      </w:r>
    </w:p>
    <w:p w:rsidR="00136847" w:rsidRPr="00136847" w:rsidRDefault="00136847" w:rsidP="003E4F18">
      <w:pPr>
        <w:ind w:left="1080" w:hanging="360"/>
      </w:pPr>
      <w:r w:rsidRPr="00136847">
        <w:t>AM.I.I.K20, Discrepancy records or placards</w:t>
      </w:r>
    </w:p>
    <w:p w:rsidR="00136847" w:rsidRPr="00136847" w:rsidRDefault="00136847" w:rsidP="003E4F18">
      <w:pPr>
        <w:ind w:left="1080" w:hanging="360"/>
      </w:pPr>
      <w:r w:rsidRPr="00136847">
        <w:t>AM.I.I.K21, Usable on (effectivity) codes in parts manuals</w:t>
      </w:r>
    </w:p>
    <w:p w:rsidR="00136847" w:rsidRPr="00136847" w:rsidRDefault="00136847" w:rsidP="003E4F18">
      <w:pPr>
        <w:ind w:left="1080" w:hanging="360"/>
      </w:pPr>
      <w:r w:rsidRPr="00136847">
        <w:t>AM.I.I.K22, Methods used to establish the serial number effectivity of an item</w:t>
      </w:r>
    </w:p>
    <w:p w:rsidR="00136847" w:rsidRPr="00136847" w:rsidRDefault="00136847" w:rsidP="003E4F18">
      <w:pPr>
        <w:ind w:left="1080" w:hanging="360"/>
      </w:pPr>
      <w:r w:rsidRPr="00136847">
        <w:t>AM.I.I.K23, Mechanic address change notification procedures.</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AM.I.I.R1, Completeness or accuracy of documentation</w:t>
      </w:r>
    </w:p>
    <w:p w:rsidR="00136847" w:rsidRPr="00136847" w:rsidRDefault="00136847" w:rsidP="003E4F18">
      <w:pPr>
        <w:ind w:left="1080" w:hanging="360"/>
      </w:pPr>
      <w:r w:rsidRPr="00136847">
        <w:t>AM.I.I.R2, Use of SDS</w:t>
      </w:r>
    </w:p>
    <w:p w:rsidR="00136847" w:rsidRPr="00136847" w:rsidRDefault="00136847" w:rsidP="003E4F18">
      <w:pPr>
        <w:ind w:left="1080" w:hanging="360"/>
      </w:pPr>
      <w:r w:rsidRPr="00136847">
        <w:t>AM.I.I.R3, Complacency during documentation phase of maintenance procedures</w:t>
      </w:r>
    </w:p>
    <w:p w:rsidR="00136847" w:rsidRPr="00136847" w:rsidRDefault="00136847" w:rsidP="003E4F18">
      <w:pPr>
        <w:ind w:left="1080" w:hanging="360"/>
      </w:pPr>
      <w:r w:rsidRPr="00136847">
        <w:t>AM.I.I.R4, Adherence to warnings, cautions, or notes in maintenance and operational manuals</w:t>
      </w:r>
    </w:p>
    <w:p w:rsidR="00136847" w:rsidRPr="00136847" w:rsidRDefault="00136847" w:rsidP="003E4F18">
      <w:pPr>
        <w:ind w:left="1080" w:hanging="360"/>
      </w:pPr>
      <w:r w:rsidRPr="00136847">
        <w:t>AM.I.I.R5, Determination of component applicability to a given aircraft</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AM.I.I.S1, Complete an FAA Form 337 for a major repair or alteration</w:t>
      </w:r>
    </w:p>
    <w:p w:rsidR="00136847" w:rsidRPr="00136847" w:rsidRDefault="00136847" w:rsidP="003E4F18">
      <w:pPr>
        <w:ind w:left="1080" w:hanging="360"/>
      </w:pPr>
      <w:r w:rsidRPr="00136847">
        <w:lastRenderedPageBreak/>
        <w:t>AM.I.I.S2, Examine an FAA Form 337 for accuracy</w:t>
      </w:r>
    </w:p>
    <w:p w:rsidR="00136847" w:rsidRPr="00136847" w:rsidRDefault="00136847" w:rsidP="003E4F18">
      <w:pPr>
        <w:ind w:left="1080" w:hanging="360"/>
      </w:pPr>
      <w:r w:rsidRPr="00136847">
        <w:t>AM.I.I.S3, Determine an aircraft's inspection status by reviewing the aircraft's maintenance records</w:t>
      </w:r>
    </w:p>
    <w:p w:rsidR="00136847" w:rsidRPr="00136847" w:rsidRDefault="00136847" w:rsidP="003E4F18">
      <w:pPr>
        <w:ind w:left="1080" w:hanging="360"/>
      </w:pPr>
      <w:r w:rsidRPr="00136847">
        <w:t>AM.I.I.S4, Complete an aircraft maintenance record entry for the compliance of a reoccurring AD for a specific airframe, aircraft engine, appliance, or propeller</w:t>
      </w:r>
    </w:p>
    <w:p w:rsidR="00136847" w:rsidRPr="00136847" w:rsidRDefault="00136847" w:rsidP="003E4F18">
      <w:pPr>
        <w:ind w:left="1080" w:hanging="360"/>
      </w:pPr>
      <w:r w:rsidRPr="00136847">
        <w:t>AM.I.I.S5, Compare an equipment list for an aircraft to equipment installed</w:t>
      </w:r>
    </w:p>
    <w:p w:rsidR="00136847" w:rsidRPr="00136847" w:rsidRDefault="00136847" w:rsidP="003E4F18">
      <w:pPr>
        <w:ind w:left="1080" w:hanging="360"/>
      </w:pPr>
      <w:r w:rsidRPr="00136847">
        <w:t>AM.I.I.S6, Locate applicable FAA aircraft specifications and FAA TCDS for an aircraft or component</w:t>
      </w:r>
    </w:p>
    <w:p w:rsidR="00136847" w:rsidRPr="00136847" w:rsidRDefault="00136847" w:rsidP="003E4F18">
      <w:pPr>
        <w:ind w:left="1080" w:hanging="360"/>
      </w:pPr>
      <w:r w:rsidRPr="00136847">
        <w:t>AM.I.I.S7, Complete an aircraft maintenance record entry for return to service</w:t>
      </w:r>
    </w:p>
    <w:p w:rsidR="00136847" w:rsidRPr="00136847" w:rsidRDefault="00136847" w:rsidP="003E4F18">
      <w:pPr>
        <w:ind w:left="1080" w:hanging="360"/>
      </w:pPr>
      <w:r w:rsidRPr="00136847">
        <w:t>AM.I.I.S8, Determine applicability of an AD</w:t>
      </w:r>
    </w:p>
    <w:p w:rsidR="00136847" w:rsidRPr="00136847" w:rsidRDefault="00136847" w:rsidP="003E4F18">
      <w:pPr>
        <w:ind w:left="1080" w:hanging="360"/>
      </w:pPr>
      <w:r w:rsidRPr="00136847">
        <w:t>AM.I.I.S9, Check a Technical Standard Order (TSO) or part manufacturing authorization for the proper markings</w:t>
      </w:r>
    </w:p>
    <w:p w:rsidR="00136847" w:rsidRPr="00136847" w:rsidRDefault="00136847" w:rsidP="003E4F18">
      <w:pPr>
        <w:ind w:left="1080" w:hanging="360"/>
      </w:pPr>
      <w:r w:rsidRPr="00136847">
        <w:t>AM.I.I.S10, Use a manufacturer’s illustrated parts catalog to locate a specific part number and applicability</w:t>
      </w:r>
    </w:p>
    <w:p w:rsidR="00136847" w:rsidRPr="00136847" w:rsidRDefault="00136847" w:rsidP="003E4F18">
      <w:pPr>
        <w:ind w:left="1080" w:hanging="360"/>
      </w:pPr>
      <w:r w:rsidRPr="00136847">
        <w:t>AM.I.I.S11, Locate supplemental type certificates applicable to a specific aircraft</w:t>
      </w:r>
    </w:p>
    <w:p w:rsidR="00136847" w:rsidRPr="00136847" w:rsidRDefault="00136847" w:rsidP="003E4F18">
      <w:pPr>
        <w:ind w:left="1080" w:hanging="360"/>
      </w:pPr>
      <w:r w:rsidRPr="00136847">
        <w:t>AM.I.I.S12, Determine the conformity of aircraft instrument range markings and placarding</w:t>
      </w:r>
    </w:p>
    <w:p w:rsidR="00136847" w:rsidRPr="00136847" w:rsidRDefault="00136847" w:rsidP="003E4F18">
      <w:pPr>
        <w:ind w:left="1080" w:hanging="360"/>
      </w:pPr>
      <w:r w:rsidRPr="00136847">
        <w:t>AM.I.I.S13, Determine approved replacement parts for installation on a given aircraft</w:t>
      </w:r>
    </w:p>
    <w:p w:rsidR="00136847" w:rsidRPr="00136847" w:rsidRDefault="00136847" w:rsidP="003E4F18">
      <w:pPr>
        <w:ind w:left="1080" w:hanging="360"/>
      </w:pPr>
      <w:r w:rsidRPr="00136847">
        <w:t>AM.I.I.S14, Determine maximum allowable weight of a specific aircraft</w:t>
      </w:r>
    </w:p>
    <w:p w:rsidR="00136847" w:rsidRPr="00136847" w:rsidRDefault="00136847" w:rsidP="003E4F18">
      <w:pPr>
        <w:ind w:left="1080" w:hanging="360"/>
      </w:pPr>
      <w:r w:rsidRPr="00136847">
        <w:t>AM.I.I.S15, Determine whether a given repair or alteration is major or minor</w:t>
      </w:r>
    </w:p>
    <w:p w:rsidR="00136847" w:rsidRPr="00136847" w:rsidRDefault="00136847" w:rsidP="003E4F18">
      <w:pPr>
        <w:ind w:left="1080" w:hanging="360"/>
      </w:pPr>
      <w:r w:rsidRPr="00136847">
        <w:t>AM.I.I.S16, Determine applicability of approved data for a major repair</w:t>
      </w:r>
    </w:p>
    <w:p w:rsidR="00136847" w:rsidRPr="00136847" w:rsidRDefault="00136847" w:rsidP="003E4F18">
      <w:pPr>
        <w:ind w:left="1080" w:hanging="360"/>
      </w:pPr>
      <w:r w:rsidRPr="00136847">
        <w:t>AM.I.I.S17, Explain the difference between “approved data” (required for major repair/alteration) and “acceptable data” (required for minor repair/alteration)</w:t>
      </w:r>
    </w:p>
    <w:p w:rsidR="00136847" w:rsidRPr="00136847" w:rsidRDefault="00136847" w:rsidP="003E4F18">
      <w:pPr>
        <w:ind w:left="1080" w:hanging="360"/>
      </w:pPr>
      <w:r w:rsidRPr="00136847">
        <w:t>AM.I.I.S18, Complete a 100-hour inspection aircraft maintenance record entry</w:t>
      </w:r>
    </w:p>
    <w:p w:rsidR="00136847" w:rsidRPr="00136847" w:rsidRDefault="00136847" w:rsidP="00136847"/>
    <w:p w:rsidR="00136847" w:rsidRPr="00136847" w:rsidRDefault="00136847" w:rsidP="00136847">
      <w:r w:rsidRPr="00136847">
        <w:t>VI.</w:t>
      </w:r>
      <w:r w:rsidRPr="00136847">
        <w:tab/>
        <w:t>Inspection Concepts and Techniques</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AM.I.K.K1, Measuring tools, including calipers, micrometers, and gauges</w:t>
      </w:r>
    </w:p>
    <w:p w:rsidR="00136847" w:rsidRPr="00136847" w:rsidRDefault="00136847" w:rsidP="003E4F18">
      <w:pPr>
        <w:ind w:left="1080" w:hanging="360"/>
      </w:pPr>
      <w:r w:rsidRPr="00136847">
        <w:t>AM.I.K.K2, Calibration and tool accuracy requirements</w:t>
      </w:r>
    </w:p>
    <w:p w:rsidR="00136847" w:rsidRPr="00136847" w:rsidRDefault="00136847" w:rsidP="003E4F18">
      <w:pPr>
        <w:ind w:left="1080" w:hanging="360"/>
      </w:pPr>
      <w:r w:rsidRPr="00136847">
        <w:t>AM.I.K.K3, Nondestructive Testing (NDT) procedures and methods</w:t>
      </w:r>
    </w:p>
    <w:p w:rsidR="00136847" w:rsidRPr="00136847" w:rsidRDefault="00136847" w:rsidP="003E4F18">
      <w:pPr>
        <w:ind w:left="1080" w:hanging="360"/>
      </w:pPr>
      <w:r w:rsidRPr="00136847">
        <w:t>AM.I.K.K4, Aircraft inspection programs (e.g., progressive, 100-hour, annual, and other FAA-approved inspections)</w:t>
      </w:r>
    </w:p>
    <w:p w:rsidR="00136847" w:rsidRPr="00136847" w:rsidRDefault="00136847" w:rsidP="003E4F18">
      <w:pPr>
        <w:ind w:left="1080" w:hanging="360"/>
      </w:pPr>
      <w:r w:rsidRPr="00136847">
        <w:t>AM.I.K.K5, Aircraft inspection methods and tools for materials, hardware, and processes</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AM.I.K.R1, Demagnetizing a component following a magnetic particle inspection</w:t>
      </w:r>
    </w:p>
    <w:p w:rsidR="00136847" w:rsidRPr="00136847" w:rsidRDefault="00136847" w:rsidP="003E4F18">
      <w:pPr>
        <w:ind w:left="1080" w:hanging="360"/>
      </w:pPr>
      <w:r w:rsidRPr="00136847">
        <w:t>AM.I.K.R2, Using precision measuring instruments</w:t>
      </w:r>
    </w:p>
    <w:p w:rsidR="00136847" w:rsidRPr="00136847" w:rsidRDefault="00136847" w:rsidP="003E4F18">
      <w:pPr>
        <w:ind w:left="1080" w:hanging="360"/>
      </w:pPr>
      <w:r w:rsidRPr="00136847">
        <w:t>AM.I.K.R3 Calibration of precision measuring equipment</w:t>
      </w:r>
    </w:p>
    <w:p w:rsidR="00136847" w:rsidRPr="00136847" w:rsidRDefault="00136847" w:rsidP="003E4F18">
      <w:pPr>
        <w:ind w:left="1080" w:hanging="360"/>
      </w:pPr>
      <w:r w:rsidRPr="00136847">
        <w:t>AM.I.K.R4, Selection of inspection techniques</w:t>
      </w:r>
    </w:p>
    <w:p w:rsidR="00136847" w:rsidRPr="00136847" w:rsidRDefault="00136847" w:rsidP="003E4F18">
      <w:pPr>
        <w:ind w:left="1080" w:hanging="360"/>
      </w:pPr>
      <w:r w:rsidRPr="00136847">
        <w:t>AM.I.K.R5, Damage prevention to aircraft components and test equipment when using an ohmmeter</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AM.I.K.S1, Use Vernier calipers</w:t>
      </w:r>
    </w:p>
    <w:p w:rsidR="00136847" w:rsidRPr="00136847" w:rsidRDefault="00136847" w:rsidP="003E4F18">
      <w:pPr>
        <w:ind w:left="1080" w:hanging="360"/>
      </w:pPr>
      <w:r w:rsidRPr="00136847">
        <w:t>AM.I.K.S2, Use micrometers</w:t>
      </w:r>
    </w:p>
    <w:p w:rsidR="00136847" w:rsidRPr="00136847" w:rsidRDefault="00136847" w:rsidP="003E4F18">
      <w:pPr>
        <w:ind w:left="1080" w:hanging="360"/>
      </w:pPr>
      <w:r w:rsidRPr="00136847">
        <w:t>AM.I.K.S3, Use measurement gauges</w:t>
      </w:r>
    </w:p>
    <w:p w:rsidR="00136847" w:rsidRPr="00136847" w:rsidRDefault="00136847" w:rsidP="003E4F18">
      <w:pPr>
        <w:ind w:left="1080" w:hanging="360"/>
      </w:pPr>
      <w:r w:rsidRPr="00136847">
        <w:t>AM.I.K.S4, Perform a visual inspection</w:t>
      </w:r>
    </w:p>
    <w:p w:rsidR="00136847" w:rsidRPr="00136847" w:rsidRDefault="00136847" w:rsidP="003E4F18">
      <w:pPr>
        <w:ind w:left="1080" w:hanging="360"/>
      </w:pPr>
      <w:r w:rsidRPr="00136847">
        <w:t>AM.I.K.S5, Perform a dye penetrant inspection</w:t>
      </w:r>
    </w:p>
    <w:p w:rsidR="00136847" w:rsidRPr="00136847" w:rsidRDefault="00136847" w:rsidP="003E4F18">
      <w:pPr>
        <w:ind w:left="1080" w:hanging="360"/>
      </w:pPr>
      <w:r w:rsidRPr="00136847">
        <w:t>AM.I.K.S6, Inspect aircraft for compliance with an AD</w:t>
      </w:r>
    </w:p>
    <w:p w:rsidR="00136847" w:rsidRPr="00136847" w:rsidRDefault="00136847" w:rsidP="003E4F18">
      <w:pPr>
        <w:ind w:left="1080" w:hanging="360"/>
      </w:pPr>
      <w:r w:rsidRPr="00136847">
        <w:t>AM.I.K.S7, Identify NDT methods for composite, surface metal, and subsurface metal defects</w:t>
      </w:r>
    </w:p>
    <w:p w:rsidR="00136847" w:rsidRPr="00136847" w:rsidRDefault="00136847" w:rsidP="003E4F18">
      <w:pPr>
        <w:ind w:left="1080" w:hanging="360"/>
      </w:pPr>
      <w:r w:rsidRPr="00136847">
        <w:t>AM.I.K.S8, Perform a tap test on a composite component</w:t>
      </w:r>
    </w:p>
    <w:p w:rsidR="00136847" w:rsidRPr="00136847" w:rsidRDefault="00136847" w:rsidP="00136847"/>
    <w:p w:rsidR="00136847" w:rsidRPr="00136847" w:rsidRDefault="00136847" w:rsidP="00136847">
      <w:r w:rsidRPr="00136847">
        <w:lastRenderedPageBreak/>
        <w:t>VII.</w:t>
      </w:r>
      <w:r w:rsidRPr="00136847">
        <w:tab/>
        <w:t>Human Factors</w:t>
      </w:r>
    </w:p>
    <w:p w:rsidR="00136847" w:rsidRPr="00136847" w:rsidRDefault="00136847" w:rsidP="003E4F18">
      <w:pPr>
        <w:ind w:left="720" w:hanging="360"/>
      </w:pPr>
      <w:r w:rsidRPr="00136847">
        <w:t>A.</w:t>
      </w:r>
      <w:r w:rsidRPr="00136847">
        <w:tab/>
        <w:t>Knowledge</w:t>
      </w:r>
    </w:p>
    <w:p w:rsidR="00136847" w:rsidRPr="00136847" w:rsidRDefault="00136847" w:rsidP="003E4F18">
      <w:pPr>
        <w:ind w:left="1080" w:hanging="360"/>
      </w:pPr>
      <w:r w:rsidRPr="00136847">
        <w:t>AM.I.L.K1, Safety culture and organizational factors</w:t>
      </w:r>
    </w:p>
    <w:p w:rsidR="00136847" w:rsidRPr="00136847" w:rsidRDefault="00136847" w:rsidP="003E4F18">
      <w:pPr>
        <w:ind w:left="1080" w:hanging="360"/>
      </w:pPr>
      <w:r w:rsidRPr="00136847">
        <w:t>AM.I.L.K2, Human error principles</w:t>
      </w:r>
    </w:p>
    <w:p w:rsidR="00136847" w:rsidRPr="00136847" w:rsidRDefault="00136847" w:rsidP="003E4F18">
      <w:pPr>
        <w:ind w:left="1080" w:hanging="360"/>
      </w:pPr>
      <w:r w:rsidRPr="00136847">
        <w:t>AM.I.L.K3, Event investigation</w:t>
      </w:r>
    </w:p>
    <w:p w:rsidR="00136847" w:rsidRPr="00136847" w:rsidRDefault="00136847" w:rsidP="003E4F18">
      <w:pPr>
        <w:ind w:left="1080" w:hanging="360"/>
      </w:pPr>
      <w:r w:rsidRPr="00136847">
        <w:t>AM.I.L.K4, Human performance and limitations</w:t>
      </w:r>
    </w:p>
    <w:p w:rsidR="00136847" w:rsidRPr="00136847" w:rsidRDefault="00136847" w:rsidP="003E4F18">
      <w:pPr>
        <w:ind w:left="1080" w:hanging="360"/>
      </w:pPr>
      <w:r w:rsidRPr="00136847">
        <w:t>AM.I.L.K5, Physical and social environment</w:t>
      </w:r>
    </w:p>
    <w:p w:rsidR="00136847" w:rsidRPr="00136847" w:rsidRDefault="00136847" w:rsidP="003E4F18">
      <w:pPr>
        <w:ind w:left="1080" w:hanging="360"/>
      </w:pPr>
      <w:r w:rsidRPr="00136847">
        <w:t>AM.I.L.K6, Communication/reporting of hazards</w:t>
      </w:r>
    </w:p>
    <w:p w:rsidR="00136847" w:rsidRPr="00136847" w:rsidRDefault="00136847" w:rsidP="003E4F18">
      <w:pPr>
        <w:ind w:left="1080" w:hanging="360"/>
      </w:pPr>
      <w:r w:rsidRPr="00136847">
        <w:t>AM.I.L.K7, Teamwork and leadership</w:t>
      </w:r>
    </w:p>
    <w:p w:rsidR="00136847" w:rsidRPr="00136847" w:rsidRDefault="00136847" w:rsidP="003E4F18">
      <w:pPr>
        <w:ind w:left="1080" w:hanging="360"/>
      </w:pPr>
      <w:r w:rsidRPr="00136847">
        <w:t>AM.I.L.K8, Professionalism and integrity</w:t>
      </w:r>
    </w:p>
    <w:p w:rsidR="00136847" w:rsidRPr="00136847" w:rsidRDefault="00136847" w:rsidP="003E4F18">
      <w:pPr>
        <w:ind w:left="1080" w:hanging="360"/>
      </w:pPr>
      <w:r w:rsidRPr="00136847">
        <w:t>AM.I.L.K9, Shift and task turnover</w:t>
      </w:r>
    </w:p>
    <w:p w:rsidR="00136847" w:rsidRPr="00136847" w:rsidRDefault="00136847" w:rsidP="003E4F18">
      <w:pPr>
        <w:ind w:left="1080" w:hanging="360"/>
      </w:pPr>
      <w:r w:rsidRPr="00136847">
        <w:t>AM.I.L.K10, Conditions/preconditions for unsafe acts</w:t>
      </w:r>
    </w:p>
    <w:p w:rsidR="00136847" w:rsidRPr="00136847" w:rsidRDefault="00136847" w:rsidP="003E4F18">
      <w:pPr>
        <w:ind w:left="1080" w:hanging="360"/>
      </w:pPr>
      <w:r w:rsidRPr="00136847">
        <w:t>AM.I.L.K11, Types of human errors</w:t>
      </w:r>
    </w:p>
    <w:p w:rsidR="00136847" w:rsidRPr="00136847" w:rsidRDefault="00136847" w:rsidP="003E4F18">
      <w:pPr>
        <w:ind w:left="720" w:hanging="360"/>
      </w:pPr>
      <w:r w:rsidRPr="00136847">
        <w:t>B.</w:t>
      </w:r>
      <w:r w:rsidRPr="00136847">
        <w:tab/>
        <w:t>Risk Management</w:t>
      </w:r>
    </w:p>
    <w:p w:rsidR="00136847" w:rsidRPr="00136847" w:rsidRDefault="00136847" w:rsidP="003E4F18">
      <w:pPr>
        <w:ind w:left="1080" w:hanging="360"/>
      </w:pPr>
      <w:r w:rsidRPr="00136847">
        <w:t>AM.I.L.R1, Selective reporting of hazards</w:t>
      </w:r>
    </w:p>
    <w:p w:rsidR="00136847" w:rsidRPr="00136847" w:rsidRDefault="00136847" w:rsidP="003E4F18">
      <w:pPr>
        <w:ind w:left="1080" w:hanging="360"/>
      </w:pPr>
      <w:r w:rsidRPr="00136847">
        <w:t>AM.I.L.R2, Fatigue management and fitness for duty</w:t>
      </w:r>
    </w:p>
    <w:p w:rsidR="00136847" w:rsidRPr="00136847" w:rsidRDefault="00136847" w:rsidP="003E4F18">
      <w:pPr>
        <w:ind w:left="1080" w:hanging="360"/>
      </w:pPr>
      <w:r w:rsidRPr="00136847">
        <w:t>AM.I.L.R3, Non-invasive, condition-monitoring technologies</w:t>
      </w:r>
    </w:p>
    <w:p w:rsidR="00136847" w:rsidRPr="00136847" w:rsidRDefault="00136847" w:rsidP="003E4F18">
      <w:pPr>
        <w:ind w:left="720" w:hanging="360"/>
      </w:pPr>
      <w:r w:rsidRPr="00136847">
        <w:t>C.</w:t>
      </w:r>
      <w:r w:rsidRPr="00136847">
        <w:tab/>
        <w:t>Skills</w:t>
      </w:r>
    </w:p>
    <w:p w:rsidR="00136847" w:rsidRPr="00136847" w:rsidRDefault="00136847" w:rsidP="003E4F18">
      <w:pPr>
        <w:ind w:left="1080" w:hanging="360"/>
      </w:pPr>
      <w:r w:rsidRPr="00136847">
        <w:t>AM.I.L.S1, File a Malfunction or Defect Report</w:t>
      </w:r>
    </w:p>
    <w:p w:rsidR="00136847" w:rsidRPr="00136847" w:rsidRDefault="00136847" w:rsidP="003E4F18">
      <w:pPr>
        <w:ind w:left="1080" w:hanging="360"/>
      </w:pPr>
      <w:r w:rsidRPr="00136847">
        <w:t>AM.I.L.S2, Brief a shift turnover for continuity of work</w:t>
      </w:r>
    </w:p>
    <w:p w:rsidR="00594256" w:rsidRDefault="00136847" w:rsidP="003E4F18">
      <w:pPr>
        <w:ind w:left="1080" w:hanging="360"/>
      </w:pPr>
      <w:r w:rsidRPr="00136847">
        <w:t>AM.I.L.S3, Locate information regarding human factors errors</w:t>
      </w:r>
      <w:r w:rsidR="00594256">
        <w:fldChar w:fldCharType="end"/>
      </w:r>
      <w:bookmarkEnd w:id="24"/>
    </w:p>
    <w:p w:rsidR="00594256" w:rsidRDefault="00594256" w:rsidP="00505C66"/>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3E" w:rsidRDefault="005E3E3E">
      <w:r>
        <w:separator/>
      </w:r>
    </w:p>
  </w:endnote>
  <w:endnote w:type="continuationSeparator" w:id="0">
    <w:p w:rsidR="005E3E3E" w:rsidRDefault="005E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E95">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04" w:rsidRDefault="003E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3E" w:rsidRDefault="005E3E3E">
      <w:r>
        <w:separator/>
      </w:r>
    </w:p>
  </w:footnote>
  <w:footnote w:type="continuationSeparator" w:id="0">
    <w:p w:rsidR="005E3E3E" w:rsidRDefault="005E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04" w:rsidRDefault="003E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04" w:rsidRDefault="003E2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04" w:rsidRDefault="003E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9+/B5DpB+pRmEiTUXMAFannGla+N3b+ubsVP+ELIrIt/DS4qmM1F79CX+nDxARs4t84mNp2bM92F/Wps0v3CA==" w:salt="AMXKot6ngoIT4l4/f4W0wQ=="/>
  <w:defaultTabStop w:val="36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72D7"/>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0DA1"/>
    <w:rsid w:val="000E171E"/>
    <w:rsid w:val="000E4B61"/>
    <w:rsid w:val="000F2B95"/>
    <w:rsid w:val="001004D3"/>
    <w:rsid w:val="00113538"/>
    <w:rsid w:val="001137F3"/>
    <w:rsid w:val="001143B6"/>
    <w:rsid w:val="00136847"/>
    <w:rsid w:val="00143E03"/>
    <w:rsid w:val="00150083"/>
    <w:rsid w:val="00150E7A"/>
    <w:rsid w:val="00151B65"/>
    <w:rsid w:val="00151F66"/>
    <w:rsid w:val="001527D6"/>
    <w:rsid w:val="00161CF9"/>
    <w:rsid w:val="00164EF6"/>
    <w:rsid w:val="00165962"/>
    <w:rsid w:val="0018175D"/>
    <w:rsid w:val="001842E8"/>
    <w:rsid w:val="00194939"/>
    <w:rsid w:val="001A146A"/>
    <w:rsid w:val="001A2102"/>
    <w:rsid w:val="001A530B"/>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6DE"/>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14B0"/>
    <w:rsid w:val="003239F7"/>
    <w:rsid w:val="00332F9E"/>
    <w:rsid w:val="00337050"/>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7EE1"/>
    <w:rsid w:val="003913B3"/>
    <w:rsid w:val="00397F62"/>
    <w:rsid w:val="003A04F6"/>
    <w:rsid w:val="003A29CD"/>
    <w:rsid w:val="003C1CBE"/>
    <w:rsid w:val="003D2341"/>
    <w:rsid w:val="003D6B8A"/>
    <w:rsid w:val="003E0414"/>
    <w:rsid w:val="003E2A04"/>
    <w:rsid w:val="003E30CF"/>
    <w:rsid w:val="003E4F18"/>
    <w:rsid w:val="003E577C"/>
    <w:rsid w:val="003E58E6"/>
    <w:rsid w:val="003E729E"/>
    <w:rsid w:val="003F0814"/>
    <w:rsid w:val="003F1DA7"/>
    <w:rsid w:val="003F5F7A"/>
    <w:rsid w:val="00401D98"/>
    <w:rsid w:val="004161DD"/>
    <w:rsid w:val="00423488"/>
    <w:rsid w:val="00424907"/>
    <w:rsid w:val="00446F09"/>
    <w:rsid w:val="004471E7"/>
    <w:rsid w:val="004476F1"/>
    <w:rsid w:val="0044778B"/>
    <w:rsid w:val="00451FEF"/>
    <w:rsid w:val="0046071E"/>
    <w:rsid w:val="00460C25"/>
    <w:rsid w:val="00461048"/>
    <w:rsid w:val="00467022"/>
    <w:rsid w:val="00470B0A"/>
    <w:rsid w:val="00477047"/>
    <w:rsid w:val="00483C49"/>
    <w:rsid w:val="00485C52"/>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63AC"/>
    <w:rsid w:val="00530854"/>
    <w:rsid w:val="00533D5D"/>
    <w:rsid w:val="005403B7"/>
    <w:rsid w:val="00547594"/>
    <w:rsid w:val="0055513D"/>
    <w:rsid w:val="00555E3C"/>
    <w:rsid w:val="0055677F"/>
    <w:rsid w:val="00557A59"/>
    <w:rsid w:val="00566E95"/>
    <w:rsid w:val="00571E7F"/>
    <w:rsid w:val="005736A8"/>
    <w:rsid w:val="00575258"/>
    <w:rsid w:val="00576055"/>
    <w:rsid w:val="005779C3"/>
    <w:rsid w:val="00584EE2"/>
    <w:rsid w:val="00586136"/>
    <w:rsid w:val="00587CEC"/>
    <w:rsid w:val="00594256"/>
    <w:rsid w:val="005A2FD2"/>
    <w:rsid w:val="005A344E"/>
    <w:rsid w:val="005B764F"/>
    <w:rsid w:val="005C37CA"/>
    <w:rsid w:val="005C390E"/>
    <w:rsid w:val="005C6142"/>
    <w:rsid w:val="005D3B0E"/>
    <w:rsid w:val="005E0580"/>
    <w:rsid w:val="005E2B0C"/>
    <w:rsid w:val="005E3E3E"/>
    <w:rsid w:val="005E4613"/>
    <w:rsid w:val="005E67C4"/>
    <w:rsid w:val="005F115A"/>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86F0C"/>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4FB5"/>
    <w:rsid w:val="00735208"/>
    <w:rsid w:val="0074285D"/>
    <w:rsid w:val="007569C6"/>
    <w:rsid w:val="0077244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48F2"/>
    <w:rsid w:val="008E7B8E"/>
    <w:rsid w:val="008F3CF3"/>
    <w:rsid w:val="008F414B"/>
    <w:rsid w:val="008F667B"/>
    <w:rsid w:val="0090378E"/>
    <w:rsid w:val="0090418C"/>
    <w:rsid w:val="00905183"/>
    <w:rsid w:val="00922265"/>
    <w:rsid w:val="00926161"/>
    <w:rsid w:val="00931764"/>
    <w:rsid w:val="00932BCD"/>
    <w:rsid w:val="009349D1"/>
    <w:rsid w:val="00936B4B"/>
    <w:rsid w:val="00940EBA"/>
    <w:rsid w:val="0094499D"/>
    <w:rsid w:val="00955149"/>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71CE"/>
    <w:rsid w:val="009C2164"/>
    <w:rsid w:val="009C4030"/>
    <w:rsid w:val="009D3139"/>
    <w:rsid w:val="009D3658"/>
    <w:rsid w:val="009E1260"/>
    <w:rsid w:val="009F0FF0"/>
    <w:rsid w:val="009F16CB"/>
    <w:rsid w:val="00A0233E"/>
    <w:rsid w:val="00A1302E"/>
    <w:rsid w:val="00A13AE2"/>
    <w:rsid w:val="00A21957"/>
    <w:rsid w:val="00A40513"/>
    <w:rsid w:val="00A52175"/>
    <w:rsid w:val="00A5455D"/>
    <w:rsid w:val="00A64799"/>
    <w:rsid w:val="00A74995"/>
    <w:rsid w:val="00A77421"/>
    <w:rsid w:val="00A82620"/>
    <w:rsid w:val="00A8351D"/>
    <w:rsid w:val="00A8628A"/>
    <w:rsid w:val="00A9018B"/>
    <w:rsid w:val="00A920A5"/>
    <w:rsid w:val="00A93AF2"/>
    <w:rsid w:val="00A96B5F"/>
    <w:rsid w:val="00A97E4E"/>
    <w:rsid w:val="00AB7FAC"/>
    <w:rsid w:val="00AC3D38"/>
    <w:rsid w:val="00AD45AC"/>
    <w:rsid w:val="00AF0E7F"/>
    <w:rsid w:val="00AF1300"/>
    <w:rsid w:val="00B00409"/>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3612"/>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06FD1"/>
    <w:rsid w:val="00D11ADB"/>
    <w:rsid w:val="00D11B62"/>
    <w:rsid w:val="00D21327"/>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3339"/>
    <w:rsid w:val="00DD406B"/>
    <w:rsid w:val="00DD7435"/>
    <w:rsid w:val="00DE4193"/>
    <w:rsid w:val="00DE4AC0"/>
    <w:rsid w:val="00DE5AA5"/>
    <w:rsid w:val="00DF6C35"/>
    <w:rsid w:val="00E00CD7"/>
    <w:rsid w:val="00E02902"/>
    <w:rsid w:val="00E074F2"/>
    <w:rsid w:val="00E11CF8"/>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5D6B"/>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2BF8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3E6748"/>
    <w:rsid w:val="004123CD"/>
    <w:rsid w:val="00512228"/>
    <w:rsid w:val="005D0FED"/>
    <w:rsid w:val="00615CED"/>
    <w:rsid w:val="006455AA"/>
    <w:rsid w:val="007C166B"/>
    <w:rsid w:val="008242D3"/>
    <w:rsid w:val="00896F08"/>
    <w:rsid w:val="00904417"/>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C62B763-3BFF-411D-A2E4-C47013DE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9</Pages>
  <Words>2735</Words>
  <Characters>18707</Characters>
  <Application>Microsoft Office Word</Application>
  <DocSecurity>8</DocSecurity>
  <Lines>155</Lines>
  <Paragraphs>42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2022-09-22T23:00:00Z</cp:lastPrinted>
  <dcterms:created xsi:type="dcterms:W3CDTF">2022-11-26T17:29:00Z</dcterms:created>
  <dcterms:modified xsi:type="dcterms:W3CDTF">2023-02-02T23:48:00Z</dcterms:modified>
</cp:coreProperties>
</file>