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FE275D"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26518">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E275D">
        <w:t xml:space="preserve">Spring </w:t>
      </w:r>
      <w:r w:rsidR="003F5F7A">
        <w:t>202</w:t>
      </w:r>
      <w:r w:rsidR="00FE275D">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27C2">
        <w:t>General Maintenance Practices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27C2">
        <w:t>AMTG 1016</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27C2">
        <w:t>AMTG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D2A97">
        <w:fldChar w:fldCharType="begin">
          <w:ffData>
            <w:name w:val="Text27"/>
            <w:enabled/>
            <w:calcOnExit w:val="0"/>
            <w:textInput>
              <w:maxLength w:val="30"/>
            </w:textInput>
          </w:ffData>
        </w:fldChar>
      </w:r>
      <w:bookmarkStart w:id="5" w:name="Text27"/>
      <w:r w:rsidRPr="006D2A97">
        <w:instrText xml:space="preserve"> FORMTEXT </w:instrText>
      </w:r>
      <w:r w:rsidRPr="006D2A97">
        <w:fldChar w:fldCharType="separate"/>
      </w:r>
      <w:r w:rsidR="004B27C2" w:rsidRPr="006D2A97">
        <w:t>4</w:t>
      </w:r>
      <w:r w:rsidRPr="006D2A97">
        <w:fldChar w:fldCharType="end"/>
      </w:r>
      <w:bookmarkEnd w:id="5"/>
      <w:r w:rsidRPr="006D2A97">
        <w:t>-</w:t>
      </w:r>
      <w:r w:rsidRPr="006D2A97">
        <w:fldChar w:fldCharType="begin">
          <w:ffData>
            <w:name w:val="Text33"/>
            <w:enabled/>
            <w:calcOnExit w:val="0"/>
            <w:textInput/>
          </w:ffData>
        </w:fldChar>
      </w:r>
      <w:bookmarkStart w:id="6" w:name="Text33"/>
      <w:r w:rsidRPr="006D2A97">
        <w:instrText xml:space="preserve"> FORMTEXT </w:instrText>
      </w:r>
      <w:r w:rsidRPr="006D2A97">
        <w:fldChar w:fldCharType="separate"/>
      </w:r>
      <w:r w:rsidR="004B27C2" w:rsidRPr="006D2A97">
        <w:t>6</w:t>
      </w:r>
      <w:r w:rsidRPr="006D2A97">
        <w:fldChar w:fldCharType="end"/>
      </w:r>
      <w:bookmarkEnd w:id="6"/>
      <w:r w:rsidRPr="006D2A97">
        <w:t>-</w:t>
      </w:r>
      <w:r w:rsidRPr="006D2A97">
        <w:fldChar w:fldCharType="begin">
          <w:ffData>
            <w:name w:val="Text34"/>
            <w:enabled/>
            <w:calcOnExit w:val="0"/>
            <w:textInput/>
          </w:ffData>
        </w:fldChar>
      </w:r>
      <w:bookmarkStart w:id="7" w:name="Text34"/>
      <w:r w:rsidRPr="006D2A97">
        <w:instrText xml:space="preserve"> FORMTEXT </w:instrText>
      </w:r>
      <w:r w:rsidRPr="006D2A97">
        <w:fldChar w:fldCharType="separate"/>
      </w:r>
      <w:r w:rsidR="004B27C2" w:rsidRPr="006D2A97">
        <w:t>6</w:t>
      </w:r>
      <w:r w:rsidRPr="006D2A97">
        <w:fldChar w:fldCharType="end"/>
      </w:r>
      <w:bookmarkEnd w:id="7"/>
    </w:p>
    <w:p w:rsidR="00D84D0F" w:rsidRDefault="00D84D0F" w:rsidP="00D84D0F">
      <w:pPr>
        <w:rPr>
          <w:sz w:val="20"/>
        </w:rPr>
      </w:pPr>
    </w:p>
    <w:p w:rsidR="00D84D0F" w:rsidRPr="006D2A97"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D2A97">
        <w:fldChar w:fldCharType="begin">
          <w:ffData>
            <w:name w:val="Text27"/>
            <w:enabled/>
            <w:calcOnExit w:val="0"/>
            <w:textInput>
              <w:maxLength w:val="30"/>
            </w:textInput>
          </w:ffData>
        </w:fldChar>
      </w:r>
      <w:r w:rsidRPr="006D2A97">
        <w:instrText xml:space="preserve"> FORMTEXT </w:instrText>
      </w:r>
      <w:r w:rsidRPr="006D2A97">
        <w:fldChar w:fldCharType="separate"/>
      </w:r>
      <w:r w:rsidR="00CA5A5D" w:rsidRPr="006D2A97">
        <w:t>60</w:t>
      </w:r>
      <w:r w:rsidRPr="006D2A97">
        <w:fldChar w:fldCharType="end"/>
      </w:r>
      <w:r w:rsidRPr="006D2A97">
        <w:t>-</w:t>
      </w:r>
      <w:r w:rsidRPr="006D2A97">
        <w:fldChar w:fldCharType="begin">
          <w:ffData>
            <w:name w:val="Text35"/>
            <w:enabled/>
            <w:calcOnExit w:val="0"/>
            <w:textInput/>
          </w:ffData>
        </w:fldChar>
      </w:r>
      <w:bookmarkStart w:id="8" w:name="Text35"/>
      <w:r w:rsidRPr="006D2A97">
        <w:instrText xml:space="preserve"> FORMTEXT </w:instrText>
      </w:r>
      <w:r w:rsidRPr="006D2A97">
        <w:fldChar w:fldCharType="separate"/>
      </w:r>
      <w:r w:rsidR="00CA5A5D" w:rsidRPr="006D2A97">
        <w:t>90</w:t>
      </w:r>
      <w:r w:rsidRPr="006D2A97">
        <w:fldChar w:fldCharType="end"/>
      </w:r>
      <w:bookmarkEnd w:id="8"/>
      <w:r w:rsidRPr="006D2A97">
        <w:t>-</w:t>
      </w:r>
      <w:r w:rsidRPr="006D2A97">
        <w:fldChar w:fldCharType="begin">
          <w:ffData>
            <w:name w:val="Text36"/>
            <w:enabled/>
            <w:calcOnExit w:val="0"/>
            <w:textInput/>
          </w:ffData>
        </w:fldChar>
      </w:r>
      <w:bookmarkStart w:id="9" w:name="Text36"/>
      <w:r w:rsidRPr="006D2A97">
        <w:instrText xml:space="preserve"> FORMTEXT </w:instrText>
      </w:r>
      <w:r w:rsidRPr="006D2A97">
        <w:fldChar w:fldCharType="separate"/>
      </w:r>
      <w:r w:rsidR="00CA5A5D" w:rsidRPr="006D2A97">
        <w:t>150</w:t>
      </w:r>
      <w:r w:rsidRPr="006D2A9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D2A97">
        <w:fldChar w:fldCharType="begin">
          <w:ffData>
            <w:name w:val="Text24"/>
            <w:enabled/>
            <w:calcOnExit w:val="0"/>
            <w:textInput/>
          </w:ffData>
        </w:fldChar>
      </w:r>
      <w:bookmarkStart w:id="10" w:name="Text24"/>
      <w:r w:rsidRPr="006D2A97">
        <w:instrText xml:space="preserve"> FORMTEXT </w:instrText>
      </w:r>
      <w:r w:rsidRPr="006D2A97">
        <w:fldChar w:fldCharType="separate"/>
      </w:r>
      <w:r w:rsidRPr="006D2A97">
        <w:rPr>
          <w:noProof/>
        </w:rPr>
        <w:t> </w:t>
      </w:r>
      <w:r w:rsidRPr="006D2A97">
        <w:rPr>
          <w:noProof/>
        </w:rPr>
        <w:t> </w:t>
      </w:r>
      <w:r w:rsidRPr="006D2A97">
        <w:rPr>
          <w:noProof/>
        </w:rPr>
        <w:t> </w:t>
      </w:r>
      <w:r w:rsidRPr="006D2A97">
        <w:rPr>
          <w:noProof/>
        </w:rPr>
        <w:t> </w:t>
      </w:r>
      <w:r w:rsidRPr="006D2A97">
        <w:rPr>
          <w:noProof/>
        </w:rPr>
        <w:t> </w:t>
      </w:r>
      <w:r w:rsidRPr="006D2A97">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21980" w:rsidRPr="00E21980">
        <w:t>Introduces students to mathematics, basic physics, aircraft drawings, fluid lines and fittings, and aircraft materials, hardware and processes.  This course covers General Curriculum Subjects from the Federal Aviation Administration’s 2021 Airman Certification Standards.  This course requires a lab fee and a student fee</w:t>
      </w:r>
      <w:r w:rsidR="001B5ECD">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E275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50083">
        <w:t>AMTG 1026</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F40556">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21980" w:rsidRPr="00E21980">
        <w:t>Demonstrate required knowledge, risk management, and skills competencies for Mathematics, General Curriculum Subject H in the Federal Aviation Administration’s 2021 Airman Certification Standards.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21980" w:rsidRPr="00E21980">
        <w:t>Demonstrate required knowledge, risk management, and skills competencies for Physics, General Curriculum Subject J in the Federal Aviation Administration’s 2021 Airman Certification Standards.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21980" w:rsidRPr="00E21980">
        <w:t>Demonstrate required knowledge, risk management, and skills competencies for Aircraft Drawings, General Curriculum Subject B in the Federal Aviation Administration’s 2021 Airman Certification Standards.</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E21980" w:rsidRPr="00E21980">
        <w:t>Demonstrate required knowledge, risk management, and skills competencies for Fluid Lines and Fittings, General Curriculum Subject D in the Federal Aviation Administration’s 2021 Airman Certification Standards.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21980" w:rsidRPr="00E21980">
        <w:t>Demonstrate required knowledge, risk management, and skills competencies for Aircraft Materials, Hardware, and Processes, General Curriculum Subject E in the Federal Aviation Administration’s 2021 Airman Certification Standards.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21980" w:rsidRPr="00E21980">
        <w:t>Department-designed quizzes and tests.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21980" w:rsidRPr="00E21980">
        <w:t>Projects that must be completed with a grade of 70% or better.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717873" w:rsidRPr="00717873">
        <w:t>Students must complete a minimum of 150 contact hours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21980" w:rsidRPr="00E21980" w:rsidRDefault="00594256" w:rsidP="00E21980">
      <w:r>
        <w:fldChar w:fldCharType="begin">
          <w:ffData>
            <w:name w:val="Text1"/>
            <w:enabled/>
            <w:calcOnExit w:val="0"/>
            <w:textInput/>
          </w:ffData>
        </w:fldChar>
      </w:r>
      <w:bookmarkStart w:id="24" w:name="Text1"/>
      <w:r>
        <w:instrText xml:space="preserve"> FORMTEXT </w:instrText>
      </w:r>
      <w:r>
        <w:fldChar w:fldCharType="separate"/>
      </w:r>
      <w:r w:rsidR="00E21980" w:rsidRPr="00E21980">
        <w:t>I.</w:t>
      </w:r>
      <w:r w:rsidR="00E21980" w:rsidRPr="00E21980">
        <w:tab/>
        <w:t>Mathematics</w:t>
      </w:r>
    </w:p>
    <w:p w:rsidR="00E21980" w:rsidRPr="00E21980" w:rsidRDefault="00E21980" w:rsidP="00F40556">
      <w:pPr>
        <w:ind w:left="720" w:hanging="360"/>
      </w:pPr>
      <w:r w:rsidRPr="00E21980">
        <w:t>A.</w:t>
      </w:r>
      <w:r w:rsidRPr="00E21980">
        <w:tab/>
        <w:t>Knowledge</w:t>
      </w:r>
    </w:p>
    <w:p w:rsidR="00E21980" w:rsidRPr="00E21980" w:rsidRDefault="00E21980" w:rsidP="00F40556">
      <w:pPr>
        <w:ind w:left="1080" w:hanging="360"/>
      </w:pPr>
      <w:r w:rsidRPr="00E21980">
        <w:t>AM.I.H.K1, Areas of various geometrical shapes</w:t>
      </w:r>
    </w:p>
    <w:p w:rsidR="00E21980" w:rsidRPr="00E21980" w:rsidRDefault="00E21980" w:rsidP="00F40556">
      <w:pPr>
        <w:ind w:left="1080" w:hanging="360"/>
      </w:pPr>
      <w:r w:rsidRPr="00E21980">
        <w:t>AM.I.H.K2, Volumes of various geometrical shapes</w:t>
      </w:r>
    </w:p>
    <w:p w:rsidR="00E21980" w:rsidRPr="00E21980" w:rsidRDefault="00E21980" w:rsidP="00F40556">
      <w:pPr>
        <w:ind w:left="1080" w:hanging="360"/>
      </w:pPr>
      <w:r w:rsidRPr="00E21980">
        <w:t>AM.I.H.K3, Definitions, descriptions and use of geometrical terms</w:t>
      </w:r>
    </w:p>
    <w:p w:rsidR="00E21980" w:rsidRPr="00E21980" w:rsidRDefault="00E21980" w:rsidP="00F40556">
      <w:pPr>
        <w:ind w:left="1080" w:hanging="360"/>
      </w:pPr>
      <w:r w:rsidRPr="00E21980">
        <w:t>AM.I.H.K4, Ratio problems and their application to aircraft maintenance or system(s) operation</w:t>
      </w:r>
    </w:p>
    <w:p w:rsidR="00E21980" w:rsidRPr="00E21980" w:rsidRDefault="00E21980" w:rsidP="00F40556">
      <w:pPr>
        <w:ind w:left="1080" w:hanging="360"/>
      </w:pPr>
      <w:r w:rsidRPr="00E21980">
        <w:t>AM.I.H.K5, Proportion and percentage problems and their application to aircraft maintenance or system(s) operation.</w:t>
      </w:r>
    </w:p>
    <w:p w:rsidR="00E21980" w:rsidRPr="00E21980" w:rsidRDefault="00E21980" w:rsidP="00F40556">
      <w:pPr>
        <w:ind w:left="1080" w:hanging="360"/>
      </w:pPr>
      <w:r w:rsidRPr="00E21980">
        <w:t>AM.I.H.K6, Algebraic operations and their application to aircraft maintenance</w:t>
      </w:r>
    </w:p>
    <w:p w:rsidR="00E21980" w:rsidRPr="00E21980" w:rsidRDefault="00E21980" w:rsidP="00F40556">
      <w:pPr>
        <w:ind w:left="1080" w:hanging="360"/>
      </w:pPr>
      <w:r w:rsidRPr="00E21980">
        <w:lastRenderedPageBreak/>
        <w:t>AM.I.H.K7, Matric conversions</w:t>
      </w:r>
    </w:p>
    <w:p w:rsidR="00E21980" w:rsidRPr="00E21980" w:rsidRDefault="00E21980" w:rsidP="00F40556">
      <w:pPr>
        <w:ind w:left="1080" w:hanging="360"/>
      </w:pPr>
      <w:r w:rsidRPr="00E21980">
        <w:t>AM.I.H.K8, Scientific (exponential) notation, decimal notation, fractional notation, binary notation, and their interconversion</w:t>
      </w:r>
    </w:p>
    <w:p w:rsidR="00E21980" w:rsidRPr="00E21980" w:rsidRDefault="00E21980" w:rsidP="00F40556">
      <w:pPr>
        <w:ind w:left="1080" w:hanging="360"/>
      </w:pPr>
      <w:r w:rsidRPr="00E21980">
        <w:t>AM.I.H.K9, Rounding numbers</w:t>
      </w:r>
    </w:p>
    <w:p w:rsidR="00E21980" w:rsidRPr="00E21980" w:rsidRDefault="00E21980" w:rsidP="00F40556">
      <w:pPr>
        <w:ind w:left="1080" w:hanging="360"/>
      </w:pPr>
      <w:r w:rsidRPr="00E21980">
        <w:t>AM.I.H.K10, Powers and special powers</w:t>
      </w:r>
    </w:p>
    <w:p w:rsidR="00E21980" w:rsidRPr="00E21980" w:rsidRDefault="00E21980" w:rsidP="00F40556">
      <w:pPr>
        <w:ind w:left="1080" w:hanging="360"/>
      </w:pPr>
      <w:r w:rsidRPr="00E21980">
        <w:t>AM.I.H.K11, Measurement systems</w:t>
      </w:r>
    </w:p>
    <w:p w:rsidR="00E21980" w:rsidRPr="00E21980" w:rsidRDefault="00E21980" w:rsidP="00F40556">
      <w:pPr>
        <w:ind w:left="1080" w:hanging="360"/>
      </w:pPr>
      <w:r w:rsidRPr="00E21980">
        <w:t>AM.I.H.K12, Use of positive and negative integers in mathematical operations</w:t>
      </w:r>
    </w:p>
    <w:p w:rsidR="00E21980" w:rsidRPr="00E21980" w:rsidRDefault="00E21980" w:rsidP="00F40556">
      <w:pPr>
        <w:ind w:left="1080" w:hanging="360"/>
      </w:pPr>
      <w:r w:rsidRPr="00E21980">
        <w:t>AM.I.H.K13, Basic mathematic functions (addition, subtraction, multiplication, division).</w:t>
      </w:r>
    </w:p>
    <w:p w:rsidR="00E21980" w:rsidRPr="00E21980" w:rsidRDefault="00E21980" w:rsidP="00F40556">
      <w:pPr>
        <w:ind w:left="720" w:hanging="360"/>
      </w:pPr>
      <w:r w:rsidRPr="00E21980">
        <w:t>B.</w:t>
      </w:r>
      <w:r w:rsidRPr="00E21980">
        <w:tab/>
        <w:t>Risk Management</w:t>
      </w:r>
    </w:p>
    <w:p w:rsidR="00E21980" w:rsidRPr="00E21980" w:rsidRDefault="00E21980" w:rsidP="00F40556">
      <w:pPr>
        <w:ind w:left="1080" w:hanging="360"/>
      </w:pPr>
      <w:r w:rsidRPr="00E21980">
        <w:t>AM.I.H.R1, Precedence of operations when solving an algebraic equation</w:t>
      </w:r>
    </w:p>
    <w:p w:rsidR="00E21980" w:rsidRPr="00E21980" w:rsidRDefault="00E21980" w:rsidP="00F40556">
      <w:pPr>
        <w:ind w:left="1080" w:hanging="360"/>
      </w:pPr>
      <w:r w:rsidRPr="00E21980">
        <w:t>AM.I.H.R2, Use of both positive and negative integers in mathematical operations</w:t>
      </w:r>
    </w:p>
    <w:p w:rsidR="00E21980" w:rsidRPr="00E21980" w:rsidRDefault="00E21980" w:rsidP="00F40556">
      <w:pPr>
        <w:ind w:left="1080" w:hanging="360"/>
      </w:pPr>
      <w:r w:rsidRPr="00E21980">
        <w:t>AM.I.H.R3, Rounding off calculations</w:t>
      </w:r>
    </w:p>
    <w:p w:rsidR="00E21980" w:rsidRPr="00E21980" w:rsidRDefault="00E21980" w:rsidP="00F40556">
      <w:pPr>
        <w:ind w:left="720" w:hanging="360"/>
      </w:pPr>
      <w:r w:rsidRPr="00E21980">
        <w:t>C.</w:t>
      </w:r>
      <w:r w:rsidRPr="00E21980">
        <w:tab/>
        <w:t>Skills</w:t>
      </w:r>
    </w:p>
    <w:p w:rsidR="00E21980" w:rsidRPr="00E21980" w:rsidRDefault="00E21980" w:rsidP="00F40556">
      <w:pPr>
        <w:ind w:left="1080" w:hanging="360"/>
      </w:pPr>
      <w:r w:rsidRPr="00E21980">
        <w:t>AM.I.H.S1, Determine of the square root of given numbers</w:t>
      </w:r>
    </w:p>
    <w:p w:rsidR="00E21980" w:rsidRPr="00E21980" w:rsidRDefault="00E21980" w:rsidP="00F40556">
      <w:pPr>
        <w:ind w:left="1080" w:hanging="360"/>
      </w:pPr>
      <w:r w:rsidRPr="00E21980">
        <w:t>AM.I.H.S2, Compute the volume of a cylinder</w:t>
      </w:r>
    </w:p>
    <w:p w:rsidR="00E21980" w:rsidRPr="00E21980" w:rsidRDefault="00E21980" w:rsidP="00F40556">
      <w:pPr>
        <w:ind w:left="1080" w:hanging="360"/>
      </w:pPr>
      <w:r w:rsidRPr="00E21980">
        <w:t>AM.I.H.S3, Compute the area of a wing</w:t>
      </w:r>
    </w:p>
    <w:p w:rsidR="00E21980" w:rsidRPr="00E21980" w:rsidRDefault="00E21980" w:rsidP="00F40556">
      <w:pPr>
        <w:ind w:left="1080" w:hanging="360"/>
      </w:pPr>
      <w:r w:rsidRPr="00E21980">
        <w:t>AM.I.H.S4, Calculate the volume of a shape, such as a baggage compartment or fuel tank</w:t>
      </w:r>
    </w:p>
    <w:p w:rsidR="00E21980" w:rsidRPr="00E21980" w:rsidRDefault="00E21980" w:rsidP="00F40556">
      <w:pPr>
        <w:ind w:left="1080" w:hanging="360"/>
      </w:pPr>
      <w:r w:rsidRPr="00E21980">
        <w:t>AM.I.H.S5, Convert between fractional and decimal numbers</w:t>
      </w:r>
    </w:p>
    <w:p w:rsidR="00E21980" w:rsidRPr="00E21980" w:rsidRDefault="00E21980" w:rsidP="00F40556">
      <w:pPr>
        <w:ind w:left="1080" w:hanging="360"/>
      </w:pPr>
      <w:r w:rsidRPr="00E21980">
        <w:t>AM.I.H.S6, Compare two numerical values using ratios</w:t>
      </w:r>
    </w:p>
    <w:p w:rsidR="00E21980" w:rsidRPr="00E21980" w:rsidRDefault="00E21980" w:rsidP="00F40556">
      <w:pPr>
        <w:ind w:left="1080" w:hanging="360"/>
      </w:pPr>
      <w:r w:rsidRPr="00E21980">
        <w:t>AM.I.H.S7, Compute compression ratio</w:t>
      </w:r>
    </w:p>
    <w:p w:rsidR="00E21980" w:rsidRPr="00E21980" w:rsidRDefault="00E21980" w:rsidP="00F40556">
      <w:pPr>
        <w:ind w:left="1080" w:hanging="360"/>
      </w:pPr>
      <w:r w:rsidRPr="00E21980">
        <w:t>AM.I.H.S8, Compute the torque value when converting from inch-pounds to foot-pounds or from foot-pounds to inch-pounds.</w:t>
      </w:r>
    </w:p>
    <w:p w:rsidR="00E21980" w:rsidRPr="00E21980" w:rsidRDefault="00E21980" w:rsidP="00E21980"/>
    <w:p w:rsidR="00E21980" w:rsidRPr="00E21980" w:rsidRDefault="00E21980" w:rsidP="00E21980">
      <w:r w:rsidRPr="00E21980">
        <w:t>II.</w:t>
      </w:r>
      <w:r w:rsidRPr="00E21980">
        <w:tab/>
        <w:t>Physics</w:t>
      </w:r>
    </w:p>
    <w:p w:rsidR="00E21980" w:rsidRPr="00E21980" w:rsidRDefault="00E21980" w:rsidP="00F40556">
      <w:pPr>
        <w:ind w:left="720" w:hanging="360"/>
      </w:pPr>
      <w:r w:rsidRPr="00E21980">
        <w:t>A.</w:t>
      </w:r>
      <w:r w:rsidRPr="00E21980">
        <w:tab/>
        <w:t>Knowledge</w:t>
      </w:r>
    </w:p>
    <w:p w:rsidR="00E21980" w:rsidRPr="00E21980" w:rsidRDefault="00E21980" w:rsidP="00F40556">
      <w:pPr>
        <w:ind w:left="1080" w:hanging="360"/>
      </w:pPr>
      <w:r w:rsidRPr="00E21980">
        <w:t xml:space="preserve">AM.I.J.K1, Matter and energy. </w:t>
      </w:r>
    </w:p>
    <w:p w:rsidR="00E21980" w:rsidRPr="00E21980" w:rsidRDefault="00E21980" w:rsidP="00F40556">
      <w:pPr>
        <w:ind w:left="1080" w:hanging="360"/>
      </w:pPr>
      <w:r w:rsidRPr="00E21980">
        <w:t xml:space="preserve">AM.I.J.K2, Work, power, force, and motion. </w:t>
      </w:r>
    </w:p>
    <w:p w:rsidR="00E21980" w:rsidRPr="00E21980" w:rsidRDefault="00E21980" w:rsidP="00F40556">
      <w:pPr>
        <w:ind w:left="1080" w:hanging="360"/>
      </w:pPr>
      <w:r w:rsidRPr="00E21980">
        <w:t xml:space="preserve">AM.I.J.K3, Simple machines and mechanics. </w:t>
      </w:r>
    </w:p>
    <w:p w:rsidR="00E21980" w:rsidRPr="00E21980" w:rsidRDefault="00E21980" w:rsidP="00F40556">
      <w:pPr>
        <w:ind w:left="1080" w:hanging="360"/>
      </w:pPr>
      <w:r w:rsidRPr="00E21980">
        <w:t xml:space="preserve">AM.I.J.K4, Heat and pressure. </w:t>
      </w:r>
    </w:p>
    <w:p w:rsidR="00E21980" w:rsidRPr="00E21980" w:rsidRDefault="00E21980" w:rsidP="00F40556">
      <w:pPr>
        <w:ind w:left="1080" w:hanging="360"/>
      </w:pPr>
      <w:r w:rsidRPr="00E21980">
        <w:t xml:space="preserve">AM.I.J.K5, Bernoulli’s Principle. </w:t>
      </w:r>
    </w:p>
    <w:p w:rsidR="00E21980" w:rsidRPr="00E21980" w:rsidRDefault="00E21980" w:rsidP="00F40556">
      <w:pPr>
        <w:ind w:left="1080" w:hanging="360"/>
      </w:pPr>
      <w:r w:rsidRPr="00E21980">
        <w:t xml:space="preserve">AM.I.J.K6, Newton’s Law of Motion. </w:t>
      </w:r>
    </w:p>
    <w:p w:rsidR="00E21980" w:rsidRPr="00E21980" w:rsidRDefault="00E21980" w:rsidP="00F40556">
      <w:pPr>
        <w:ind w:left="1080" w:hanging="360"/>
      </w:pPr>
      <w:r w:rsidRPr="00E21980">
        <w:t xml:space="preserve">AM.I.J.K7, Gas law and fluid mechanics. </w:t>
      </w:r>
    </w:p>
    <w:p w:rsidR="00E21980" w:rsidRPr="00E21980" w:rsidRDefault="00E21980" w:rsidP="00F40556">
      <w:pPr>
        <w:ind w:left="1080" w:hanging="360"/>
      </w:pPr>
      <w:r w:rsidRPr="00E21980">
        <w:t xml:space="preserve">AM.I.J.K8, Theory of flight (aerodynamics). </w:t>
      </w:r>
    </w:p>
    <w:p w:rsidR="00E21980" w:rsidRPr="00E21980" w:rsidRDefault="00E21980" w:rsidP="00F40556">
      <w:pPr>
        <w:ind w:left="1080" w:hanging="360"/>
      </w:pPr>
      <w:r w:rsidRPr="00E21980">
        <w:t xml:space="preserve">AM.I.J.K9, Standard atmosphere and factors affecting atmospheric conditions. </w:t>
      </w:r>
    </w:p>
    <w:p w:rsidR="00E21980" w:rsidRPr="00E21980" w:rsidRDefault="00E21980" w:rsidP="00F40556">
      <w:pPr>
        <w:ind w:left="1080" w:hanging="360"/>
      </w:pPr>
      <w:r w:rsidRPr="00E21980">
        <w:t xml:space="preserve">AM.I.J.K10, Primary and secondary aircraft flight controls. </w:t>
      </w:r>
    </w:p>
    <w:p w:rsidR="00E21980" w:rsidRPr="00E21980" w:rsidRDefault="00E21980" w:rsidP="00F40556">
      <w:pPr>
        <w:ind w:left="1080" w:hanging="360"/>
      </w:pPr>
      <w:r w:rsidRPr="00E21980">
        <w:t>AM.I.J.K11, Additional aerodynamic devices, including vortex generators, wing fences, and stall strips</w:t>
      </w:r>
    </w:p>
    <w:p w:rsidR="00E21980" w:rsidRPr="00E21980" w:rsidRDefault="00E21980" w:rsidP="00F40556">
      <w:pPr>
        <w:ind w:left="1080" w:hanging="360"/>
      </w:pPr>
      <w:r w:rsidRPr="00E21980">
        <w:t xml:space="preserve">AM.I.J.K12, Relationship between temperature, density, weight, and volume. </w:t>
      </w:r>
    </w:p>
    <w:p w:rsidR="00E21980" w:rsidRPr="00E21980" w:rsidRDefault="00E21980" w:rsidP="00F40556">
      <w:pPr>
        <w:ind w:left="1080" w:hanging="360"/>
      </w:pPr>
      <w:r w:rsidRPr="00E21980">
        <w:t>AM.I.J.K13, Force, area, or pressure in a specific application.</w:t>
      </w:r>
    </w:p>
    <w:p w:rsidR="00E21980" w:rsidRPr="00E21980" w:rsidRDefault="00E21980" w:rsidP="00F40556">
      <w:pPr>
        <w:ind w:left="720" w:hanging="360"/>
      </w:pPr>
      <w:r w:rsidRPr="00E21980">
        <w:t>B.</w:t>
      </w:r>
      <w:r w:rsidRPr="00E21980">
        <w:tab/>
        <w:t>Risk Management</w:t>
      </w:r>
    </w:p>
    <w:p w:rsidR="00E21980" w:rsidRPr="00E21980" w:rsidRDefault="00E21980" w:rsidP="00F40556">
      <w:pPr>
        <w:ind w:left="1080" w:hanging="360"/>
      </w:pPr>
      <w:r w:rsidRPr="00E21980">
        <w:t xml:space="preserve">AM.I.J.R1, Changes in aircraft and engine performance due to density altitude. </w:t>
      </w:r>
    </w:p>
    <w:p w:rsidR="00E21980" w:rsidRPr="00E21980" w:rsidRDefault="00E21980" w:rsidP="00F40556">
      <w:pPr>
        <w:ind w:left="1080" w:hanging="360"/>
      </w:pPr>
      <w:r w:rsidRPr="00E21980">
        <w:t xml:space="preserve">AM.I.J.R2, Effect a repair can have on a flight surface. </w:t>
      </w:r>
    </w:p>
    <w:p w:rsidR="00E21980" w:rsidRPr="00E21980" w:rsidRDefault="00E21980" w:rsidP="00F40556">
      <w:pPr>
        <w:ind w:left="1080" w:hanging="360"/>
      </w:pPr>
      <w:r w:rsidRPr="00E21980">
        <w:t xml:space="preserve">AM.I.J.R3, Use of performance/testing data. </w:t>
      </w:r>
    </w:p>
    <w:p w:rsidR="00E21980" w:rsidRPr="00E21980" w:rsidRDefault="00E21980" w:rsidP="00F40556">
      <w:pPr>
        <w:ind w:left="1080" w:hanging="360"/>
      </w:pPr>
      <w:r w:rsidRPr="00E21980">
        <w:t>AM.I.J.R4, Use of related units of measure (e.g., Celsius vs. Fahrenheit).</w:t>
      </w:r>
    </w:p>
    <w:p w:rsidR="00E21980" w:rsidRPr="00E21980" w:rsidRDefault="00E21980" w:rsidP="00F40556">
      <w:pPr>
        <w:ind w:left="720" w:hanging="360"/>
      </w:pPr>
      <w:r w:rsidRPr="00E21980">
        <w:t>C.</w:t>
      </w:r>
      <w:r w:rsidRPr="00E21980">
        <w:tab/>
        <w:t>Skills</w:t>
      </w:r>
    </w:p>
    <w:p w:rsidR="00E21980" w:rsidRPr="00E21980" w:rsidRDefault="00E21980" w:rsidP="00F40556">
      <w:pPr>
        <w:ind w:left="1080" w:hanging="360"/>
      </w:pPr>
      <w:r w:rsidRPr="00E21980">
        <w:t>AM.I.J.S1, Convert temperature units (e.g., from Celsius to Fahrenheit).</w:t>
      </w:r>
    </w:p>
    <w:p w:rsidR="00E21980" w:rsidRPr="00E21980" w:rsidRDefault="00E21980" w:rsidP="00F40556">
      <w:pPr>
        <w:ind w:left="1080" w:hanging="360"/>
      </w:pPr>
      <w:r w:rsidRPr="00E21980">
        <w:t>AM.I.J.S2, Determine density altitude</w:t>
      </w:r>
    </w:p>
    <w:p w:rsidR="00E21980" w:rsidRPr="00E21980" w:rsidRDefault="00E21980" w:rsidP="00F40556">
      <w:pPr>
        <w:ind w:left="1080" w:hanging="360"/>
      </w:pPr>
      <w:r w:rsidRPr="00E21980">
        <w:t>AM.I.J.S3, Determine pressure altitude</w:t>
      </w:r>
    </w:p>
    <w:p w:rsidR="00E21980" w:rsidRPr="00E21980" w:rsidRDefault="00E21980" w:rsidP="00F40556">
      <w:pPr>
        <w:ind w:left="1080" w:hanging="360"/>
      </w:pPr>
      <w:r w:rsidRPr="00E21980">
        <w:t>AM.I.J.S4, Calculate force, area, or pressure in a specific application</w:t>
      </w:r>
    </w:p>
    <w:p w:rsidR="00E21980" w:rsidRPr="00E21980" w:rsidRDefault="00E21980" w:rsidP="00F40556">
      <w:pPr>
        <w:ind w:left="1080" w:hanging="360"/>
      </w:pPr>
      <w:r w:rsidRPr="00E21980">
        <w:t>AM.I.J.S5, Demonstrate the mechanical advantage of various types of levers</w:t>
      </w:r>
    </w:p>
    <w:p w:rsidR="00E21980" w:rsidRPr="00E21980" w:rsidRDefault="00E21980" w:rsidP="00F40556">
      <w:pPr>
        <w:ind w:left="1080" w:hanging="360"/>
      </w:pPr>
      <w:r w:rsidRPr="00E21980">
        <w:t>AM.I.J.S6, Design an inclined plane on paper, indicating the mechanical advantage</w:t>
      </w:r>
    </w:p>
    <w:p w:rsidR="00E21980" w:rsidRPr="00E21980" w:rsidRDefault="00E21980" w:rsidP="00F40556">
      <w:pPr>
        <w:ind w:left="1080" w:hanging="360"/>
      </w:pPr>
      <w:r w:rsidRPr="00E21980">
        <w:lastRenderedPageBreak/>
        <w:t>AM.I.J.S7, Identify changes in pressure and velocity as a fluid passes through a venture tube</w:t>
      </w:r>
    </w:p>
    <w:p w:rsidR="00E21980" w:rsidRPr="00E21980" w:rsidRDefault="00E21980" w:rsidP="00F40556">
      <w:pPr>
        <w:ind w:left="1080" w:hanging="360"/>
      </w:pPr>
      <w:r w:rsidRPr="00E21980">
        <w:t>AM.I.J.S8, Calculate horsepower</w:t>
      </w:r>
    </w:p>
    <w:p w:rsidR="00E21980" w:rsidRPr="00E21980" w:rsidRDefault="00E21980" w:rsidP="00E21980"/>
    <w:p w:rsidR="00E21980" w:rsidRPr="00E21980" w:rsidRDefault="00E21980" w:rsidP="00E21980">
      <w:r w:rsidRPr="00E21980">
        <w:t>III.</w:t>
      </w:r>
      <w:r w:rsidRPr="00E21980">
        <w:tab/>
        <w:t>Aircraft Drawings</w:t>
      </w:r>
    </w:p>
    <w:p w:rsidR="00E21980" w:rsidRPr="00E21980" w:rsidRDefault="00E21980" w:rsidP="00F40556">
      <w:pPr>
        <w:ind w:left="720" w:hanging="360"/>
      </w:pPr>
      <w:r w:rsidRPr="00E21980">
        <w:t>A.</w:t>
      </w:r>
      <w:r w:rsidRPr="00E21980">
        <w:tab/>
        <w:t>Knowledge</w:t>
      </w:r>
    </w:p>
    <w:p w:rsidR="00E21980" w:rsidRPr="00E21980" w:rsidRDefault="00E21980" w:rsidP="00F40556">
      <w:pPr>
        <w:ind w:left="1080" w:hanging="360"/>
      </w:pPr>
      <w:r w:rsidRPr="00E21980">
        <w:t>AM.I.B.K1, Drawings, blueprints, sketches, charts, graphs, and system schematics, including commonly used lines, symbols, and terminology</w:t>
      </w:r>
    </w:p>
    <w:p w:rsidR="00E21980" w:rsidRPr="00E21980" w:rsidRDefault="00E21980" w:rsidP="00F40556">
      <w:pPr>
        <w:ind w:left="1080" w:hanging="360"/>
      </w:pPr>
      <w:r w:rsidRPr="00E21980">
        <w:t>AM.I.B.K2, Repair or alteration of an aircraft system or component(s) using drawings, blueprints, or system schematics to determine whether it conforms to its type design</w:t>
      </w:r>
    </w:p>
    <w:p w:rsidR="00E21980" w:rsidRPr="00E21980" w:rsidRDefault="00E21980" w:rsidP="00F40556">
      <w:pPr>
        <w:ind w:left="1080" w:hanging="360"/>
      </w:pPr>
      <w:r w:rsidRPr="00E21980">
        <w:t>AM.I.B.K3, Inspection of an aircraft system or component(s) using drawings, blueprints, or system schematics</w:t>
      </w:r>
    </w:p>
    <w:p w:rsidR="00E21980" w:rsidRPr="00E21980" w:rsidRDefault="00E21980" w:rsidP="00F40556">
      <w:pPr>
        <w:ind w:left="1080" w:hanging="360"/>
      </w:pPr>
      <w:r w:rsidRPr="00E21980">
        <w:t>AM.I.B.K4, Terms used in conjunction with aircraft drawings, blueprints, or system schematics</w:t>
      </w:r>
    </w:p>
    <w:p w:rsidR="00E21980" w:rsidRPr="00E21980" w:rsidRDefault="00E21980" w:rsidP="00F40556">
      <w:pPr>
        <w:ind w:left="720" w:hanging="360"/>
      </w:pPr>
      <w:r w:rsidRPr="00E21980">
        <w:t>B.</w:t>
      </w:r>
      <w:r w:rsidRPr="00E21980">
        <w:tab/>
        <w:t>Risk Management</w:t>
      </w:r>
    </w:p>
    <w:p w:rsidR="00E21980" w:rsidRPr="00E21980" w:rsidRDefault="00E21980" w:rsidP="00F40556">
      <w:pPr>
        <w:ind w:left="1080" w:hanging="360"/>
      </w:pPr>
      <w:r w:rsidRPr="00E21980">
        <w:t>AM.I.B.R1, Interpretation of plus or minus tolerances as depicted on aircraft drawings</w:t>
      </w:r>
    </w:p>
    <w:p w:rsidR="00E21980" w:rsidRPr="00E21980" w:rsidRDefault="00E21980" w:rsidP="00F40556">
      <w:pPr>
        <w:ind w:left="1080" w:hanging="360"/>
      </w:pPr>
      <w:r w:rsidRPr="00E21980">
        <w:t>AM.I.B.R2, Specifications for design of alterations and repairs</w:t>
      </w:r>
    </w:p>
    <w:p w:rsidR="00E21980" w:rsidRPr="00E21980" w:rsidRDefault="00E21980" w:rsidP="00F40556">
      <w:pPr>
        <w:ind w:left="1080" w:hanging="360"/>
      </w:pPr>
      <w:r w:rsidRPr="00E21980">
        <w:t>AM.I.B.R3, Applicability of the drawing or schematic to the particular aircraft by model and serial number</w:t>
      </w:r>
    </w:p>
    <w:p w:rsidR="00E21980" w:rsidRPr="00E21980" w:rsidRDefault="00E21980" w:rsidP="00F40556">
      <w:pPr>
        <w:ind w:left="1080" w:hanging="360"/>
      </w:pPr>
      <w:r w:rsidRPr="00E21980">
        <w:t>AM.I.B.R4, Identification of the current version and applicability of drawing being used</w:t>
      </w:r>
    </w:p>
    <w:p w:rsidR="00E21980" w:rsidRPr="00E21980" w:rsidRDefault="00E21980" w:rsidP="00F40556">
      <w:pPr>
        <w:ind w:left="720" w:hanging="360"/>
      </w:pPr>
      <w:r w:rsidRPr="00E21980">
        <w:t>C.</w:t>
      </w:r>
      <w:r w:rsidRPr="00E21980">
        <w:tab/>
        <w:t>Skills</w:t>
      </w:r>
    </w:p>
    <w:p w:rsidR="00E21980" w:rsidRPr="00E21980" w:rsidRDefault="00E21980" w:rsidP="00F40556">
      <w:pPr>
        <w:ind w:left="1080" w:hanging="360"/>
      </w:pPr>
      <w:r w:rsidRPr="00E21980">
        <w:t>AM.I.B.S1, Draw a sketch of a repair or alteration</w:t>
      </w:r>
    </w:p>
    <w:p w:rsidR="00E21980" w:rsidRPr="00E21980" w:rsidRDefault="00E21980" w:rsidP="00F40556">
      <w:pPr>
        <w:ind w:left="1080" w:hanging="360"/>
      </w:pPr>
      <w:r w:rsidRPr="00E21980">
        <w:t>AM.I.B.S2, Identify the meaning of lines and symbols used in an aircraft drawing</w:t>
      </w:r>
    </w:p>
    <w:p w:rsidR="00E21980" w:rsidRPr="00E21980" w:rsidRDefault="00E21980" w:rsidP="00F40556">
      <w:pPr>
        <w:ind w:left="1080" w:hanging="360"/>
      </w:pPr>
      <w:r w:rsidRPr="00E21980">
        <w:t>AM.I.B.S3, Interpret dimensions used in an aircraft drawing</w:t>
      </w:r>
    </w:p>
    <w:p w:rsidR="00E21980" w:rsidRPr="00E21980" w:rsidRDefault="00E21980" w:rsidP="00F40556">
      <w:pPr>
        <w:ind w:left="1080" w:hanging="360"/>
      </w:pPr>
      <w:r w:rsidRPr="00E21980">
        <w:t>AM.I.B.S4, Identify changes on an aircraft drawing</w:t>
      </w:r>
    </w:p>
    <w:p w:rsidR="00E21980" w:rsidRPr="00E21980" w:rsidRDefault="00E21980" w:rsidP="00F40556">
      <w:pPr>
        <w:ind w:left="1080" w:hanging="360"/>
      </w:pPr>
      <w:r w:rsidRPr="00E21980">
        <w:t>AM.I.B.S5, Determine material requirements from an aircraft drawing</w:t>
      </w:r>
    </w:p>
    <w:p w:rsidR="00E21980" w:rsidRPr="00E21980" w:rsidRDefault="00E21980" w:rsidP="00F40556">
      <w:pPr>
        <w:ind w:left="1080" w:hanging="360"/>
      </w:pPr>
      <w:r w:rsidRPr="00E21980">
        <w:t>AM.I.B.S6, Interpret graphs and charts</w:t>
      </w:r>
    </w:p>
    <w:p w:rsidR="00E21980" w:rsidRPr="00E21980" w:rsidRDefault="00E21980" w:rsidP="00E21980"/>
    <w:p w:rsidR="00E21980" w:rsidRPr="00E21980" w:rsidRDefault="00E21980" w:rsidP="00E21980">
      <w:r w:rsidRPr="00E21980">
        <w:t>IV.</w:t>
      </w:r>
      <w:r w:rsidRPr="00E21980">
        <w:tab/>
        <w:t>Fluid Lines and Fittings</w:t>
      </w:r>
    </w:p>
    <w:p w:rsidR="00E21980" w:rsidRPr="00E21980" w:rsidRDefault="00E21980" w:rsidP="00F40556">
      <w:pPr>
        <w:ind w:left="720" w:hanging="360"/>
      </w:pPr>
      <w:r w:rsidRPr="00E21980">
        <w:t>A.</w:t>
      </w:r>
      <w:r w:rsidRPr="00E21980">
        <w:tab/>
        <w:t>Knowledge</w:t>
      </w:r>
    </w:p>
    <w:p w:rsidR="00E21980" w:rsidRPr="00E21980" w:rsidRDefault="00E21980" w:rsidP="00F40556">
      <w:pPr>
        <w:ind w:left="1080" w:hanging="360"/>
      </w:pPr>
      <w:r w:rsidRPr="00E21980">
        <w:t>AM.I.D.K1, Tubing and hose materials, applications, sizes, and fittings</w:t>
      </w:r>
    </w:p>
    <w:p w:rsidR="00E21980" w:rsidRPr="00E21980" w:rsidRDefault="00E21980" w:rsidP="00F40556">
      <w:pPr>
        <w:ind w:left="1080" w:hanging="360"/>
      </w:pPr>
      <w:r w:rsidRPr="00E21980">
        <w:t>AM.I.D.K2, Rigid line or flexible hose material identification</w:t>
      </w:r>
    </w:p>
    <w:p w:rsidR="00E21980" w:rsidRPr="00E21980" w:rsidRDefault="00E21980" w:rsidP="00F40556">
      <w:pPr>
        <w:ind w:left="1080" w:hanging="360"/>
      </w:pPr>
      <w:r w:rsidRPr="00E21980">
        <w:t>AM.I.D.K3, Rigid line fabrication, installation, and inspection techniques/practices</w:t>
      </w:r>
    </w:p>
    <w:p w:rsidR="00E21980" w:rsidRPr="00E21980" w:rsidRDefault="00E21980" w:rsidP="00F40556">
      <w:pPr>
        <w:ind w:left="1080" w:hanging="360"/>
      </w:pPr>
      <w:r w:rsidRPr="00E21980">
        <w:t>AM.I.D.K4, Flexible hose fabrication, installation, and inspection techniques/practices</w:t>
      </w:r>
    </w:p>
    <w:p w:rsidR="00E21980" w:rsidRPr="00E21980" w:rsidRDefault="00E21980" w:rsidP="00F40556">
      <w:pPr>
        <w:ind w:left="1080" w:hanging="360"/>
      </w:pPr>
      <w:r w:rsidRPr="00E21980">
        <w:t>AM.I.D.K5, Importance of using a torque wrench when securing fluid hose and line fittings</w:t>
      </w:r>
    </w:p>
    <w:p w:rsidR="00E21980" w:rsidRPr="00E21980" w:rsidRDefault="00E21980" w:rsidP="00F40556">
      <w:pPr>
        <w:ind w:left="1080" w:hanging="360"/>
      </w:pPr>
      <w:r w:rsidRPr="00E21980">
        <w:t>AM.I.D.K6, Use of torque seal or similar witness techniques after installing critical fluid hose and line fittings</w:t>
      </w:r>
    </w:p>
    <w:p w:rsidR="00E21980" w:rsidRPr="00E21980" w:rsidRDefault="00E21980" w:rsidP="00F40556">
      <w:pPr>
        <w:ind w:left="720" w:hanging="360"/>
      </w:pPr>
      <w:r w:rsidRPr="00E21980">
        <w:t>B.</w:t>
      </w:r>
      <w:r w:rsidRPr="00E21980">
        <w:tab/>
        <w:t>Risk Management</w:t>
      </w:r>
    </w:p>
    <w:p w:rsidR="00E21980" w:rsidRPr="00E21980" w:rsidRDefault="00E21980" w:rsidP="00F40556">
      <w:pPr>
        <w:ind w:left="1080" w:hanging="360"/>
      </w:pPr>
      <w:r w:rsidRPr="00E21980">
        <w:t>AM.I.D.R1, System configuration prior to and during maintenance</w:t>
      </w:r>
    </w:p>
    <w:p w:rsidR="00E21980" w:rsidRPr="00E21980" w:rsidRDefault="00E21980" w:rsidP="00F40556">
      <w:pPr>
        <w:ind w:left="1080" w:hanging="360"/>
      </w:pPr>
      <w:r w:rsidRPr="00E21980">
        <w:t>AM.I.D.R2, Use of required safety equipment</w:t>
      </w:r>
    </w:p>
    <w:p w:rsidR="00E21980" w:rsidRPr="00E21980" w:rsidRDefault="00E21980" w:rsidP="00F40556">
      <w:pPr>
        <w:ind w:left="1080" w:hanging="360"/>
      </w:pPr>
      <w:r w:rsidRPr="00E21980">
        <w:t>AM.I.D.R3, Hazardous fluids</w:t>
      </w:r>
    </w:p>
    <w:p w:rsidR="00E21980" w:rsidRPr="00E21980" w:rsidRDefault="00E21980" w:rsidP="00F40556">
      <w:pPr>
        <w:ind w:left="1080" w:hanging="360"/>
      </w:pPr>
      <w:r w:rsidRPr="00E21980">
        <w:t>AM.I.D.R4, High-pressure fluid systems</w:t>
      </w:r>
    </w:p>
    <w:p w:rsidR="00E21980" w:rsidRPr="00E21980" w:rsidRDefault="00E21980" w:rsidP="00F40556">
      <w:pPr>
        <w:ind w:left="1080" w:hanging="360"/>
      </w:pPr>
      <w:r w:rsidRPr="00E21980">
        <w:t>AM.I.D.R5, A twisted hose</w:t>
      </w:r>
    </w:p>
    <w:p w:rsidR="00E21980" w:rsidRPr="00E21980" w:rsidRDefault="00E21980" w:rsidP="00F40556">
      <w:pPr>
        <w:ind w:left="1080" w:hanging="360"/>
      </w:pPr>
      <w:r w:rsidRPr="00E21980">
        <w:t>AM.I.D.R6, A loosened fitting or a hose that has moved out of position</w:t>
      </w:r>
    </w:p>
    <w:p w:rsidR="00E21980" w:rsidRPr="00E21980" w:rsidRDefault="00E21980" w:rsidP="00F40556">
      <w:pPr>
        <w:ind w:left="1080" w:hanging="360"/>
      </w:pPr>
      <w:r w:rsidRPr="00E21980">
        <w:t>AM.I.D.R7, Use of tools while applying torque to a fluid line</w:t>
      </w:r>
    </w:p>
    <w:p w:rsidR="00E21980" w:rsidRPr="00E21980" w:rsidRDefault="00E21980" w:rsidP="00F40556">
      <w:pPr>
        <w:ind w:left="720" w:hanging="360"/>
      </w:pPr>
      <w:r w:rsidRPr="00E21980">
        <w:t>C.</w:t>
      </w:r>
      <w:r w:rsidRPr="00E21980">
        <w:tab/>
        <w:t>Skills</w:t>
      </w:r>
    </w:p>
    <w:p w:rsidR="00E21980" w:rsidRPr="00E21980" w:rsidRDefault="00E21980" w:rsidP="00F40556">
      <w:pPr>
        <w:ind w:left="1080" w:hanging="360"/>
      </w:pPr>
      <w:r w:rsidRPr="00E21980">
        <w:t>AM.I.D.S1, Fabricate a rigid line with a flare and a bend</w:t>
      </w:r>
    </w:p>
    <w:p w:rsidR="00E21980" w:rsidRPr="00E21980" w:rsidRDefault="00E21980" w:rsidP="00F40556">
      <w:pPr>
        <w:ind w:left="1080" w:hanging="360"/>
      </w:pPr>
      <w:r w:rsidRPr="00E21980">
        <w:t>AM.I.D.S2, Install an aircraft rigid line</w:t>
      </w:r>
    </w:p>
    <w:p w:rsidR="00E21980" w:rsidRPr="00E21980" w:rsidRDefault="00E21980" w:rsidP="00F40556">
      <w:pPr>
        <w:ind w:left="1080" w:hanging="360"/>
      </w:pPr>
      <w:r w:rsidRPr="00E21980">
        <w:t>AM.I.D.S3, Install an aircraft flexible hose</w:t>
      </w:r>
    </w:p>
    <w:p w:rsidR="00E21980" w:rsidRPr="00E21980" w:rsidRDefault="00E21980" w:rsidP="00F40556">
      <w:pPr>
        <w:ind w:left="1080" w:hanging="360"/>
      </w:pPr>
      <w:r w:rsidRPr="00E21980">
        <w:t>AM.I.D.S4, Perform a rigid line or flexible hose inspection</w:t>
      </w:r>
    </w:p>
    <w:p w:rsidR="00E21980" w:rsidRPr="00E21980" w:rsidRDefault="00E21980" w:rsidP="00F40556">
      <w:pPr>
        <w:ind w:left="1080" w:hanging="360"/>
      </w:pPr>
      <w:r w:rsidRPr="00E21980">
        <w:lastRenderedPageBreak/>
        <w:t>AM.I.D.S5, Identify installation and security requirements for rigid lines and flexible hoses</w:t>
      </w:r>
    </w:p>
    <w:p w:rsidR="00E21980" w:rsidRPr="00E21980" w:rsidRDefault="00E21980" w:rsidP="00F40556">
      <w:pPr>
        <w:ind w:left="1080" w:hanging="360"/>
      </w:pPr>
      <w:r w:rsidRPr="00E21980">
        <w:t>AM.I.D.S6, Identify fluid lines, pneumatic lines, and fittings</w:t>
      </w:r>
    </w:p>
    <w:p w:rsidR="00E21980" w:rsidRPr="00E21980" w:rsidRDefault="00E21980" w:rsidP="00F40556">
      <w:pPr>
        <w:ind w:left="1080" w:hanging="360"/>
      </w:pPr>
      <w:r w:rsidRPr="00E21980">
        <w:t>AM.I.D.S7, Fabricate a flexible hose</w:t>
      </w:r>
    </w:p>
    <w:p w:rsidR="00E21980" w:rsidRPr="00E21980" w:rsidRDefault="00E21980" w:rsidP="00F40556">
      <w:pPr>
        <w:ind w:left="1080" w:hanging="360"/>
      </w:pPr>
      <w:r w:rsidRPr="00E21980">
        <w:t>AM.I.D.S8, Fabricate a flareless-fitting-tube connection</w:t>
      </w:r>
    </w:p>
    <w:p w:rsidR="00E21980" w:rsidRPr="00E21980" w:rsidRDefault="00E21980" w:rsidP="00E21980"/>
    <w:p w:rsidR="00E21980" w:rsidRPr="00E21980" w:rsidRDefault="00E21980" w:rsidP="00E21980">
      <w:r w:rsidRPr="00E21980">
        <w:t>V.</w:t>
      </w:r>
      <w:r w:rsidRPr="00E21980">
        <w:tab/>
        <w:t>Aircraft Materials, Hardware, and Processes</w:t>
      </w:r>
    </w:p>
    <w:p w:rsidR="00E21980" w:rsidRPr="00E21980" w:rsidRDefault="00E21980" w:rsidP="00F40556">
      <w:pPr>
        <w:ind w:left="720" w:hanging="360"/>
      </w:pPr>
      <w:r w:rsidRPr="00E21980">
        <w:t>A.</w:t>
      </w:r>
      <w:r w:rsidRPr="00E21980">
        <w:tab/>
        <w:t>Knowledge</w:t>
      </w:r>
    </w:p>
    <w:p w:rsidR="00E21980" w:rsidRPr="00E21980" w:rsidRDefault="00E21980" w:rsidP="00F40556">
      <w:pPr>
        <w:ind w:left="1080" w:hanging="360"/>
      </w:pPr>
      <w:r w:rsidRPr="00E21980">
        <w:t>AM.I.E.K1, Materials commonly used in aircraft and their general application</w:t>
      </w:r>
    </w:p>
    <w:p w:rsidR="00E21980" w:rsidRPr="00E21980" w:rsidRDefault="00E21980" w:rsidP="00F40556">
      <w:pPr>
        <w:ind w:left="1080" w:hanging="360"/>
      </w:pPr>
      <w:r w:rsidRPr="00E21980">
        <w:t>AM.I.E.K2, Heat treatment and metal working processes</w:t>
      </w:r>
    </w:p>
    <w:p w:rsidR="00E21980" w:rsidRPr="00E21980" w:rsidRDefault="00E21980" w:rsidP="00F40556">
      <w:pPr>
        <w:ind w:left="1080" w:hanging="360"/>
      </w:pPr>
      <w:r w:rsidRPr="00E21980">
        <w:t>AM.I.E.K3, Forces placed on aircraft materials (e.g., tension, compression, torsion, bending, strain, and shear)</w:t>
      </w:r>
    </w:p>
    <w:p w:rsidR="00E21980" w:rsidRPr="00E21980" w:rsidRDefault="00E21980" w:rsidP="00F40556">
      <w:pPr>
        <w:ind w:left="1080" w:hanging="360"/>
      </w:pPr>
      <w:r w:rsidRPr="00E21980">
        <w:t>AM.I.E.K4, Hardware commonly used in aircraft (e.g., bolts, nuts, screws, pins, washers, turnlock fasteners, cables, cable fittings, and rigid line couplings)</w:t>
      </w:r>
    </w:p>
    <w:p w:rsidR="00E21980" w:rsidRPr="00E21980" w:rsidRDefault="00E21980" w:rsidP="00F40556">
      <w:pPr>
        <w:ind w:left="1080" w:hanging="360"/>
      </w:pPr>
      <w:r w:rsidRPr="00E21980">
        <w:t>AM.I.E.K5, Safety wire and safety clip requirements and techniques</w:t>
      </w:r>
    </w:p>
    <w:p w:rsidR="00E21980" w:rsidRPr="00E21980" w:rsidRDefault="00E21980" w:rsidP="00F40556">
      <w:pPr>
        <w:ind w:left="1080" w:hanging="360"/>
      </w:pPr>
      <w:r w:rsidRPr="00E21980">
        <w:t>AM.I.E.K6, Precision measurement tools, principles, and procedures</w:t>
      </w:r>
    </w:p>
    <w:p w:rsidR="00E21980" w:rsidRPr="00E21980" w:rsidRDefault="00E21980" w:rsidP="00F40556">
      <w:pPr>
        <w:ind w:left="1080" w:hanging="360"/>
      </w:pPr>
      <w:r w:rsidRPr="00E21980">
        <w:t>AM.I.E.K7, Soldering preparation, types of solder, and flux usage</w:t>
      </w:r>
    </w:p>
    <w:p w:rsidR="00E21980" w:rsidRPr="00E21980" w:rsidRDefault="00E21980" w:rsidP="00F40556">
      <w:pPr>
        <w:ind w:left="1080" w:hanging="360"/>
      </w:pPr>
      <w:r w:rsidRPr="00E21980">
        <w:t>AM.I.E.K8, Torquing tools, principles, and procedures</w:t>
      </w:r>
    </w:p>
    <w:p w:rsidR="00E21980" w:rsidRPr="00E21980" w:rsidRDefault="00E21980" w:rsidP="00F40556">
      <w:pPr>
        <w:ind w:left="1080" w:hanging="360"/>
      </w:pPr>
      <w:r w:rsidRPr="00E21980">
        <w:t>AM.I.E.K9, Suitability and compatibility of materials and hardware used for maintenance</w:t>
      </w:r>
    </w:p>
    <w:p w:rsidR="00E21980" w:rsidRPr="00E21980" w:rsidRDefault="00E21980" w:rsidP="00F40556">
      <w:pPr>
        <w:ind w:left="1080" w:hanging="360"/>
      </w:pPr>
      <w:r w:rsidRPr="00E21980">
        <w:t>AM.I.E.K10, Relationship between torque and fastener preload</w:t>
      </w:r>
    </w:p>
    <w:p w:rsidR="00E21980" w:rsidRPr="00E21980" w:rsidRDefault="00E21980" w:rsidP="00F40556">
      <w:pPr>
        <w:ind w:left="1080" w:hanging="360"/>
      </w:pPr>
      <w:r w:rsidRPr="00E21980">
        <w:t>AM.I.E.K11, Identification markings on materials and hardware</w:t>
      </w:r>
    </w:p>
    <w:p w:rsidR="00E21980" w:rsidRPr="00E21980" w:rsidRDefault="00E21980" w:rsidP="00F40556">
      <w:pPr>
        <w:ind w:left="1080" w:hanging="360"/>
      </w:pPr>
      <w:r w:rsidRPr="00E21980">
        <w:t>AM.I.E.K12, Characteristics of acceptable welds</w:t>
      </w:r>
    </w:p>
    <w:p w:rsidR="00E21980" w:rsidRPr="00E21980" w:rsidRDefault="00E21980" w:rsidP="00F40556">
      <w:pPr>
        <w:ind w:left="1080" w:hanging="360"/>
      </w:pPr>
      <w:r w:rsidRPr="00E21980">
        <w:t>AM.I.E.K13, Characteristics of unacceptable welds</w:t>
      </w:r>
    </w:p>
    <w:p w:rsidR="00E21980" w:rsidRPr="00E21980" w:rsidRDefault="00E21980" w:rsidP="00F40556">
      <w:pPr>
        <w:ind w:left="1080" w:hanging="360"/>
      </w:pPr>
      <w:r w:rsidRPr="00E21980">
        <w:t>AM.I.E.K14, Procedures for weld repair</w:t>
      </w:r>
    </w:p>
    <w:p w:rsidR="00E21980" w:rsidRPr="00E21980" w:rsidRDefault="00E21980" w:rsidP="00F40556">
      <w:pPr>
        <w:ind w:left="720" w:hanging="360"/>
      </w:pPr>
      <w:r w:rsidRPr="00E21980">
        <w:t>B.</w:t>
      </w:r>
      <w:r w:rsidRPr="00E21980">
        <w:tab/>
        <w:t>Risk Management</w:t>
      </w:r>
    </w:p>
    <w:p w:rsidR="00E21980" w:rsidRPr="00E21980" w:rsidRDefault="00E21980" w:rsidP="00F40556">
      <w:pPr>
        <w:ind w:left="1080" w:hanging="360"/>
      </w:pPr>
      <w:r w:rsidRPr="00E21980">
        <w:t>AM.I.E.R1, Use of personal protective equipment (PPE)</w:t>
      </w:r>
    </w:p>
    <w:p w:rsidR="00E21980" w:rsidRPr="00E21980" w:rsidRDefault="00E21980" w:rsidP="00F40556">
      <w:pPr>
        <w:ind w:left="1080" w:hanging="360"/>
      </w:pPr>
      <w:r w:rsidRPr="00E21980">
        <w:t>AM.I.E.R2, Improper torque</w:t>
      </w:r>
    </w:p>
    <w:p w:rsidR="00E21980" w:rsidRPr="00E21980" w:rsidRDefault="00E21980" w:rsidP="00F40556">
      <w:pPr>
        <w:ind w:left="1080" w:hanging="360"/>
      </w:pPr>
      <w:r w:rsidRPr="00E21980">
        <w:t>AM.I.E.R3, Used hardware or suspected unapproved parts (SUPS)</w:t>
      </w:r>
    </w:p>
    <w:p w:rsidR="00E21980" w:rsidRPr="00E21980" w:rsidRDefault="00E21980" w:rsidP="00F40556">
      <w:pPr>
        <w:ind w:left="1080" w:hanging="360"/>
      </w:pPr>
      <w:r w:rsidRPr="00E21980">
        <w:t>AM.I.E.R4, Torquing techniques on critical, highly-stressed fastener</w:t>
      </w:r>
    </w:p>
    <w:p w:rsidR="00E21980" w:rsidRPr="00E21980" w:rsidRDefault="00E21980" w:rsidP="00F40556">
      <w:pPr>
        <w:ind w:left="720" w:hanging="360"/>
      </w:pPr>
      <w:r w:rsidRPr="00E21980">
        <w:t>C.</w:t>
      </w:r>
      <w:r w:rsidRPr="00E21980">
        <w:tab/>
        <w:t>Skills</w:t>
      </w:r>
    </w:p>
    <w:p w:rsidR="00E21980" w:rsidRPr="00E21980" w:rsidRDefault="00E21980" w:rsidP="00F40556">
      <w:pPr>
        <w:ind w:left="1080" w:hanging="360"/>
      </w:pPr>
      <w:r w:rsidRPr="00E21980">
        <w:t>AM.I.E.S1, Install safety wire on nuts, bolts, and turnbuckles</w:t>
      </w:r>
    </w:p>
    <w:p w:rsidR="00E21980" w:rsidRPr="00E21980" w:rsidRDefault="00E21980" w:rsidP="00F40556">
      <w:pPr>
        <w:ind w:left="1080" w:hanging="360"/>
      </w:pPr>
      <w:r w:rsidRPr="00E21980">
        <w:t>AM.I.E.S2, Determine and properly torque aircraft hardware</w:t>
      </w:r>
    </w:p>
    <w:p w:rsidR="00E21980" w:rsidRPr="00E21980" w:rsidRDefault="00E21980" w:rsidP="00F40556">
      <w:pPr>
        <w:ind w:left="1080" w:hanging="360"/>
      </w:pPr>
      <w:r w:rsidRPr="00E21980">
        <w:t>AM.I.E.S3, Inspect and check welds</w:t>
      </w:r>
    </w:p>
    <w:p w:rsidR="00E21980" w:rsidRPr="00E21980" w:rsidRDefault="00E21980" w:rsidP="00F40556">
      <w:pPr>
        <w:ind w:left="1080" w:hanging="360"/>
      </w:pPr>
      <w:r w:rsidRPr="00E21980">
        <w:t>AM.I.E.S4, Identify aircraft materials and hardware based on manufacturer’s markings</w:t>
      </w:r>
    </w:p>
    <w:p w:rsidR="00E21980" w:rsidRPr="00E21980" w:rsidRDefault="00E21980" w:rsidP="00F40556">
      <w:pPr>
        <w:ind w:left="1080" w:hanging="360"/>
      </w:pPr>
      <w:r w:rsidRPr="00E21980">
        <w:t>AM.I.E.S5, Select and install aircraft bolts</w:t>
      </w:r>
    </w:p>
    <w:p w:rsidR="00E21980" w:rsidRPr="00E21980" w:rsidRDefault="00E21980" w:rsidP="00F40556">
      <w:pPr>
        <w:ind w:left="1080" w:hanging="360"/>
      </w:pPr>
      <w:r w:rsidRPr="00E21980">
        <w:t>AM.I.E.S6, Make precision measurements with an instrument that has a Vernier scale</w:t>
      </w:r>
    </w:p>
    <w:p w:rsidR="00E21980" w:rsidRPr="00E21980" w:rsidRDefault="00E21980" w:rsidP="00F40556">
      <w:pPr>
        <w:ind w:left="1080" w:hanging="360"/>
      </w:pPr>
      <w:r w:rsidRPr="00E21980">
        <w:t>AM.I.E.S7, Check the concentricity of a shaft</w:t>
      </w:r>
    </w:p>
    <w:p w:rsidR="00E21980" w:rsidRPr="00E21980" w:rsidRDefault="00E21980" w:rsidP="00F40556">
      <w:pPr>
        <w:ind w:left="1080" w:hanging="360"/>
      </w:pPr>
      <w:r w:rsidRPr="00E21980">
        <w:t>AM.I.E.S8, Identify aircraft control cable components</w:t>
      </w:r>
    </w:p>
    <w:p w:rsidR="00E21980" w:rsidRPr="00E21980" w:rsidRDefault="00E21980" w:rsidP="00F40556">
      <w:pPr>
        <w:ind w:left="1080" w:hanging="360"/>
      </w:pPr>
      <w:r w:rsidRPr="00E21980">
        <w:t>AM.I.E.S9, Fabricate a cable assembly using a swaged-end fitting</w:t>
      </w:r>
    </w:p>
    <w:p w:rsidR="00E21980" w:rsidRPr="00E21980" w:rsidRDefault="00E21980" w:rsidP="00F40556">
      <w:pPr>
        <w:ind w:left="1080" w:hanging="360"/>
      </w:pPr>
      <w:r w:rsidRPr="00E21980">
        <w:t>AM.I.E.S10, Select the correct aluminum alloy for a structural repair</w:t>
      </w:r>
    </w:p>
    <w:p w:rsidR="00E21980" w:rsidRPr="00E21980" w:rsidRDefault="00E21980" w:rsidP="00F40556">
      <w:pPr>
        <w:ind w:left="1080" w:hanging="360"/>
      </w:pPr>
      <w:r w:rsidRPr="00E21980">
        <w:t>AM.I.E.S11, Identify rivets by physical characteristics</w:t>
      </w:r>
    </w:p>
    <w:p w:rsidR="00E21980" w:rsidRPr="00E21980" w:rsidRDefault="00E21980" w:rsidP="00F40556">
      <w:pPr>
        <w:ind w:left="1080" w:hanging="360"/>
      </w:pPr>
      <w:r w:rsidRPr="00E21980">
        <w:t>AM.I.E.S12, Determine suitability of materials for aircraft repairs</w:t>
      </w:r>
    </w:p>
    <w:p w:rsidR="00E21980" w:rsidRPr="00E21980" w:rsidRDefault="00E21980" w:rsidP="00F40556">
      <w:pPr>
        <w:ind w:left="1080" w:hanging="360"/>
      </w:pPr>
      <w:r w:rsidRPr="00E21980">
        <w:t>AM.I.E.S13, Distinguish between heat-treated and non-heat-treated aluminum alloys</w:t>
      </w:r>
    </w:p>
    <w:p w:rsidR="00E21980" w:rsidRPr="00E21980" w:rsidRDefault="00E21980" w:rsidP="00F40556">
      <w:pPr>
        <w:ind w:left="1080" w:hanging="360"/>
      </w:pPr>
      <w:r w:rsidRPr="00E21980">
        <w:t>AM.I.E.S14, Check for proper calibration of a micrometer</w:t>
      </w:r>
    </w:p>
    <w:p w:rsidR="00594256" w:rsidRDefault="00594256" w:rsidP="00E21980">
      <w:r>
        <w:fldChar w:fldCharType="end"/>
      </w:r>
      <w:bookmarkEnd w:id="24"/>
    </w:p>
    <w:p w:rsidR="00594256" w:rsidRDefault="00594256" w:rsidP="00505C66"/>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53" w:rsidRDefault="00434653">
      <w:r>
        <w:separator/>
      </w:r>
    </w:p>
  </w:endnote>
  <w:endnote w:type="continuationSeparator" w:id="0">
    <w:p w:rsidR="00434653" w:rsidRDefault="0043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E15">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97" w:rsidRDefault="006D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53" w:rsidRDefault="00434653">
      <w:r>
        <w:separator/>
      </w:r>
    </w:p>
  </w:footnote>
  <w:footnote w:type="continuationSeparator" w:id="0">
    <w:p w:rsidR="00434653" w:rsidRDefault="0043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97" w:rsidRDefault="006D2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97" w:rsidRDefault="006D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97" w:rsidRDefault="006D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LdGGXTfa2ORzX2E4BXokMA3NpiM7+zWYtf/3zvfjoh8YnvbQjhaBtjL9JeuyWvwyWwbwikr7G76VWiRHQ+AEg==" w:salt="uc3T2Y8o5yDm05m1B3vkwQ=="/>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E7A"/>
    <w:rsid w:val="00151B65"/>
    <w:rsid w:val="00151F66"/>
    <w:rsid w:val="001527D6"/>
    <w:rsid w:val="00161CF9"/>
    <w:rsid w:val="00164EF6"/>
    <w:rsid w:val="00165962"/>
    <w:rsid w:val="0018175D"/>
    <w:rsid w:val="001842E8"/>
    <w:rsid w:val="00194939"/>
    <w:rsid w:val="001A146A"/>
    <w:rsid w:val="001A2102"/>
    <w:rsid w:val="001B4839"/>
    <w:rsid w:val="001B5ECD"/>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2FDE"/>
    <w:rsid w:val="002C448D"/>
    <w:rsid w:val="002D60AE"/>
    <w:rsid w:val="002D6FC6"/>
    <w:rsid w:val="002E6E98"/>
    <w:rsid w:val="002F11C6"/>
    <w:rsid w:val="002F40C2"/>
    <w:rsid w:val="002F6A57"/>
    <w:rsid w:val="002F7709"/>
    <w:rsid w:val="002F780A"/>
    <w:rsid w:val="00301FC0"/>
    <w:rsid w:val="00302F91"/>
    <w:rsid w:val="00306D1F"/>
    <w:rsid w:val="00307D63"/>
    <w:rsid w:val="003122DB"/>
    <w:rsid w:val="003214B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6BC1"/>
    <w:rsid w:val="003E729E"/>
    <w:rsid w:val="003F0814"/>
    <w:rsid w:val="003F1DA7"/>
    <w:rsid w:val="003F5F7A"/>
    <w:rsid w:val="00401D98"/>
    <w:rsid w:val="00423488"/>
    <w:rsid w:val="00424907"/>
    <w:rsid w:val="00434653"/>
    <w:rsid w:val="00446F09"/>
    <w:rsid w:val="004471E7"/>
    <w:rsid w:val="004476F1"/>
    <w:rsid w:val="0044778B"/>
    <w:rsid w:val="00451FEF"/>
    <w:rsid w:val="0046071E"/>
    <w:rsid w:val="00460C25"/>
    <w:rsid w:val="00461048"/>
    <w:rsid w:val="00467022"/>
    <w:rsid w:val="00470B0A"/>
    <w:rsid w:val="00477047"/>
    <w:rsid w:val="00483C49"/>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2A97"/>
    <w:rsid w:val="006D434F"/>
    <w:rsid w:val="006E0BF7"/>
    <w:rsid w:val="006F48BC"/>
    <w:rsid w:val="007039D8"/>
    <w:rsid w:val="0071100A"/>
    <w:rsid w:val="0071245F"/>
    <w:rsid w:val="00717873"/>
    <w:rsid w:val="00723370"/>
    <w:rsid w:val="00723DC0"/>
    <w:rsid w:val="00727E0C"/>
    <w:rsid w:val="0073007E"/>
    <w:rsid w:val="00734FB5"/>
    <w:rsid w:val="00735208"/>
    <w:rsid w:val="0074285D"/>
    <w:rsid w:val="007569C6"/>
    <w:rsid w:val="0077244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6B4B"/>
    <w:rsid w:val="00940EBA"/>
    <w:rsid w:val="0094499D"/>
    <w:rsid w:val="00955149"/>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6CF3"/>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2473"/>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18ED"/>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1E15"/>
    <w:rsid w:val="00D260B2"/>
    <w:rsid w:val="00D26518"/>
    <w:rsid w:val="00D35758"/>
    <w:rsid w:val="00D403C3"/>
    <w:rsid w:val="00D43C6C"/>
    <w:rsid w:val="00D547B6"/>
    <w:rsid w:val="00D632B1"/>
    <w:rsid w:val="00D66B8B"/>
    <w:rsid w:val="00D7145B"/>
    <w:rsid w:val="00D75E0A"/>
    <w:rsid w:val="00D845C5"/>
    <w:rsid w:val="00D84D0F"/>
    <w:rsid w:val="00D92957"/>
    <w:rsid w:val="00DA021C"/>
    <w:rsid w:val="00DB0560"/>
    <w:rsid w:val="00DB5BA4"/>
    <w:rsid w:val="00DB65F1"/>
    <w:rsid w:val="00DB7B14"/>
    <w:rsid w:val="00DC3CA1"/>
    <w:rsid w:val="00DC54AF"/>
    <w:rsid w:val="00DC5B3A"/>
    <w:rsid w:val="00DC6B9B"/>
    <w:rsid w:val="00DC7300"/>
    <w:rsid w:val="00DD3339"/>
    <w:rsid w:val="00DD406B"/>
    <w:rsid w:val="00DE4193"/>
    <w:rsid w:val="00DE4AC0"/>
    <w:rsid w:val="00DE5AA5"/>
    <w:rsid w:val="00DF6C35"/>
    <w:rsid w:val="00E00CD7"/>
    <w:rsid w:val="00E02902"/>
    <w:rsid w:val="00E074F2"/>
    <w:rsid w:val="00E11CF8"/>
    <w:rsid w:val="00E14ABA"/>
    <w:rsid w:val="00E1640D"/>
    <w:rsid w:val="00E208FC"/>
    <w:rsid w:val="00E20EF8"/>
    <w:rsid w:val="00E21980"/>
    <w:rsid w:val="00E22FFA"/>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0556"/>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5D"/>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74BB1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2D5F"/>
    <w:rsid w:val="00157CDA"/>
    <w:rsid w:val="00192FCE"/>
    <w:rsid w:val="001E022C"/>
    <w:rsid w:val="00370EF2"/>
    <w:rsid w:val="00384506"/>
    <w:rsid w:val="003D51A3"/>
    <w:rsid w:val="004123CD"/>
    <w:rsid w:val="00512228"/>
    <w:rsid w:val="005D0FED"/>
    <w:rsid w:val="00615CED"/>
    <w:rsid w:val="006455AA"/>
    <w:rsid w:val="00734F38"/>
    <w:rsid w:val="007C166B"/>
    <w:rsid w:val="00896F08"/>
    <w:rsid w:val="009241BD"/>
    <w:rsid w:val="00A77E7C"/>
    <w:rsid w:val="00A877CC"/>
    <w:rsid w:val="00AD4697"/>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DCC7B11-0F2A-4E02-BF14-782C5C59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61</TotalTime>
  <Pages>5</Pages>
  <Words>1629</Words>
  <Characters>10857</Characters>
  <Application>Microsoft Office Word</Application>
  <DocSecurity>8</DocSecurity>
  <Lines>90</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16</cp:revision>
  <cp:lastPrinted>2016-02-26T19:35:00Z</cp:lastPrinted>
  <dcterms:created xsi:type="dcterms:W3CDTF">2022-09-02T14:49:00Z</dcterms:created>
  <dcterms:modified xsi:type="dcterms:W3CDTF">2023-02-02T23:44:00Z</dcterms:modified>
</cp:coreProperties>
</file>