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D5305D"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73D27">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70E39">
        <w:t>Aircraft</w:t>
      </w:r>
      <w:r w:rsidR="00401A01">
        <w:t xml:space="preserve"> Systems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D70E39">
        <w:t>A 12</w:t>
      </w:r>
      <w:r w:rsidR="00401A01">
        <w:t>4</w:t>
      </w:r>
      <w:r w:rsidR="00507B41">
        <w:t>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045233">
        <w:fldChar w:fldCharType="begin">
          <w:ffData>
            <w:name w:val="Text31"/>
            <w:enabled/>
            <w:calcOnExit w:val="0"/>
            <w:textInput/>
          </w:ffData>
        </w:fldChar>
      </w:r>
      <w:r w:rsidRPr="00045233">
        <w:instrText xml:space="preserve"> FORMTEXT </w:instrText>
      </w:r>
      <w:r w:rsidRPr="00045233">
        <w:fldChar w:fldCharType="separate"/>
      </w:r>
      <w:r w:rsidR="00D70E39" w:rsidRPr="00045233">
        <w:t> </w:t>
      </w:r>
      <w:r w:rsidR="00D70E39" w:rsidRPr="00045233">
        <w:t> </w:t>
      </w:r>
      <w:r w:rsidR="00D70E39" w:rsidRPr="00045233">
        <w:t> </w:t>
      </w:r>
      <w:r w:rsidR="00D70E39" w:rsidRPr="00045233">
        <w:t> </w:t>
      </w:r>
      <w:r w:rsidR="00D70E39" w:rsidRPr="00045233">
        <w:t> </w:t>
      </w:r>
      <w:r w:rsidRPr="00045233">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45233">
        <w:fldChar w:fldCharType="begin">
          <w:ffData>
            <w:name w:val="Text27"/>
            <w:enabled/>
            <w:calcOnExit w:val="0"/>
            <w:textInput>
              <w:maxLength w:val="30"/>
            </w:textInput>
          </w:ffData>
        </w:fldChar>
      </w:r>
      <w:bookmarkStart w:id="4" w:name="Text27"/>
      <w:r w:rsidRPr="00045233">
        <w:instrText xml:space="preserve"> FORMTEXT </w:instrText>
      </w:r>
      <w:r w:rsidRPr="00045233">
        <w:fldChar w:fldCharType="separate"/>
      </w:r>
      <w:r w:rsidR="00233C52" w:rsidRPr="00045233">
        <w:t>1</w:t>
      </w:r>
      <w:r w:rsidRPr="00045233">
        <w:fldChar w:fldCharType="end"/>
      </w:r>
      <w:bookmarkEnd w:id="4"/>
      <w:r w:rsidRPr="00045233">
        <w:t>-</w:t>
      </w:r>
      <w:r w:rsidRPr="00045233">
        <w:fldChar w:fldCharType="begin">
          <w:ffData>
            <w:name w:val="Text33"/>
            <w:enabled/>
            <w:calcOnExit w:val="0"/>
            <w:textInput/>
          </w:ffData>
        </w:fldChar>
      </w:r>
      <w:bookmarkStart w:id="5" w:name="Text33"/>
      <w:r w:rsidRPr="00045233">
        <w:instrText xml:space="preserve"> FORMTEXT </w:instrText>
      </w:r>
      <w:r w:rsidRPr="00045233">
        <w:fldChar w:fldCharType="separate"/>
      </w:r>
      <w:r w:rsidR="00233C52" w:rsidRPr="00045233">
        <w:t>9</w:t>
      </w:r>
      <w:r w:rsidRPr="00045233">
        <w:fldChar w:fldCharType="end"/>
      </w:r>
      <w:bookmarkEnd w:id="5"/>
      <w:r w:rsidRPr="00045233">
        <w:t>-</w:t>
      </w:r>
      <w:r w:rsidRPr="00045233">
        <w:fldChar w:fldCharType="begin">
          <w:ffData>
            <w:name w:val="Text34"/>
            <w:enabled/>
            <w:calcOnExit w:val="0"/>
            <w:textInput/>
          </w:ffData>
        </w:fldChar>
      </w:r>
      <w:bookmarkStart w:id="6" w:name="Text34"/>
      <w:r w:rsidRPr="00045233">
        <w:instrText xml:space="preserve"> FORMTEXT </w:instrText>
      </w:r>
      <w:r w:rsidRPr="00045233">
        <w:fldChar w:fldCharType="separate"/>
      </w:r>
      <w:r w:rsidR="00233C52" w:rsidRPr="00045233">
        <w:t>4</w:t>
      </w:r>
      <w:r w:rsidRPr="00045233">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45233">
        <w:fldChar w:fldCharType="begin">
          <w:ffData>
            <w:name w:val="Text27"/>
            <w:enabled/>
            <w:calcOnExit w:val="0"/>
            <w:textInput>
              <w:maxLength w:val="30"/>
            </w:textInput>
          </w:ffData>
        </w:fldChar>
      </w:r>
      <w:r w:rsidRPr="00045233">
        <w:instrText xml:space="preserve"> FORMTEXT </w:instrText>
      </w:r>
      <w:r w:rsidRPr="00045233">
        <w:fldChar w:fldCharType="separate"/>
      </w:r>
      <w:r w:rsidR="00BD1B56" w:rsidRPr="00045233">
        <w:t>15</w:t>
      </w:r>
      <w:r w:rsidRPr="00045233">
        <w:fldChar w:fldCharType="end"/>
      </w:r>
      <w:r w:rsidRPr="00045233">
        <w:t>-</w:t>
      </w:r>
      <w:r w:rsidRPr="00045233">
        <w:fldChar w:fldCharType="begin">
          <w:ffData>
            <w:name w:val="Text35"/>
            <w:enabled/>
            <w:calcOnExit w:val="0"/>
            <w:textInput/>
          </w:ffData>
        </w:fldChar>
      </w:r>
      <w:bookmarkStart w:id="7" w:name="Text35"/>
      <w:r w:rsidRPr="00045233">
        <w:instrText xml:space="preserve"> FORMTEXT </w:instrText>
      </w:r>
      <w:r w:rsidRPr="00045233">
        <w:fldChar w:fldCharType="separate"/>
      </w:r>
      <w:r w:rsidR="00BD1B56" w:rsidRPr="00045233">
        <w:t>135</w:t>
      </w:r>
      <w:r w:rsidRPr="00045233">
        <w:fldChar w:fldCharType="end"/>
      </w:r>
      <w:bookmarkEnd w:id="7"/>
      <w:r w:rsidRPr="00045233">
        <w:t>-</w:t>
      </w:r>
      <w:r w:rsidRPr="00045233">
        <w:fldChar w:fldCharType="begin">
          <w:ffData>
            <w:name w:val="Text36"/>
            <w:enabled/>
            <w:calcOnExit w:val="0"/>
            <w:textInput/>
          </w:ffData>
        </w:fldChar>
      </w:r>
      <w:bookmarkStart w:id="8" w:name="Text36"/>
      <w:r w:rsidRPr="00045233">
        <w:instrText xml:space="preserve"> FORMTEXT </w:instrText>
      </w:r>
      <w:r w:rsidRPr="00045233">
        <w:fldChar w:fldCharType="separate"/>
      </w:r>
      <w:r w:rsidR="00BD1B56" w:rsidRPr="00045233">
        <w:t>1</w:t>
      </w:r>
      <w:r w:rsidR="003F006B">
        <w:t>5</w:t>
      </w:r>
      <w:r w:rsidR="00357926" w:rsidRPr="00045233">
        <w:t>0</w:t>
      </w:r>
      <w:r w:rsidRPr="00045233">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045233">
        <w:fldChar w:fldCharType="begin">
          <w:ffData>
            <w:name w:val="Text24"/>
            <w:enabled/>
            <w:calcOnExit w:val="0"/>
            <w:textInput/>
          </w:ffData>
        </w:fldChar>
      </w:r>
      <w:bookmarkStart w:id="9" w:name="Text24"/>
      <w:r w:rsidRPr="00045233">
        <w:instrText xml:space="preserve"> FORMTEXT </w:instrText>
      </w:r>
      <w:r w:rsidRPr="00045233">
        <w:fldChar w:fldCharType="separate"/>
      </w:r>
      <w:r w:rsidRPr="00045233">
        <w:rPr>
          <w:noProof/>
        </w:rPr>
        <w:t> </w:t>
      </w:r>
      <w:r w:rsidRPr="00045233">
        <w:rPr>
          <w:noProof/>
        </w:rPr>
        <w:t> </w:t>
      </w:r>
      <w:r w:rsidRPr="00045233">
        <w:rPr>
          <w:noProof/>
        </w:rPr>
        <w:t> </w:t>
      </w:r>
      <w:r w:rsidRPr="00045233">
        <w:rPr>
          <w:noProof/>
        </w:rPr>
        <w:t> </w:t>
      </w:r>
      <w:r w:rsidRPr="00045233">
        <w:rPr>
          <w:noProof/>
        </w:rPr>
        <w:t> </w:t>
      </w:r>
      <w:r w:rsidRPr="00045233">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w:t>
      </w:r>
      <w:r w:rsidR="00645A87">
        <w:t>7</w:t>
      </w:r>
      <w:r w:rsidR="00212958" w:rsidRPr="00516FFE">
        <w:rPr>
          <w:u w:val="single"/>
        </w:rPr>
        <w:fldChar w:fldCharType="end"/>
      </w:r>
      <w:bookmarkEnd w:id="10"/>
    </w:p>
    <w:p w:rsidR="00C40487" w:rsidRDefault="00C40487" w:rsidP="00C40487"/>
    <w:p w:rsidR="00860938" w:rsidRPr="000E047A" w:rsidRDefault="00860938" w:rsidP="00045233">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54DA3" w:rsidRPr="00A54DA3">
        <w:t>Introduces students to Airframe Inspection, Landing Gear Systems,</w:t>
      </w:r>
      <w:r w:rsidR="00A54DA3">
        <w:t xml:space="preserve"> </w:t>
      </w:r>
      <w:r w:rsidR="00A54DA3" w:rsidRPr="00A54DA3">
        <w:t xml:space="preserve">Hydraulic and Pneumatic Systems, Aircraft Fuel Systems, Airframe Fire Protection Systems, </w:t>
      </w:r>
      <w:r w:rsidR="00BD2041">
        <w:t xml:space="preserve">and </w:t>
      </w:r>
      <w:r w:rsidR="00A54DA3" w:rsidRPr="00A54DA3">
        <w:t xml:space="preserve">Water and Waste Systems.  This course covers </w:t>
      </w:r>
      <w:r w:rsidR="00045233">
        <w:t>Airframe</w:t>
      </w:r>
      <w:r w:rsidR="00A54DA3" w:rsidRPr="00A54DA3">
        <w:t xml:space="preserve"> Curriculum Subjects from the Federal Aviation Administration’s 2021 Airman Certification Standards.  </w:t>
      </w:r>
      <w:r w:rsidR="00D64831" w:rsidRPr="00D64831">
        <w:t xml:space="preserve">This course requires a lab </w:t>
      </w:r>
      <w:r w:rsidR="00045233">
        <w:t xml:space="preserve">fee </w:t>
      </w:r>
      <w:r w:rsidR="00D64831" w:rsidRPr="00D64831">
        <w:t xml:space="preserve">and </w:t>
      </w:r>
      <w:r w:rsidR="00045233">
        <w:t xml:space="preserve">a </w:t>
      </w:r>
      <w:r w:rsidR="00D64831" w:rsidRPr="00D64831">
        <w:t>student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796A">
        <w:t>AMT</w:t>
      </w:r>
      <w:r w:rsidR="00045233">
        <w:t>A</w:t>
      </w:r>
      <w:r w:rsidR="00D8796A">
        <w:t xml:space="preserve"> 1</w:t>
      </w:r>
      <w:r w:rsidR="00401A01">
        <w:t>2</w:t>
      </w:r>
      <w:r w:rsidR="00D8796A">
        <w:t>16 and AMT</w:t>
      </w:r>
      <w:r w:rsidR="00045233">
        <w:t>A</w:t>
      </w:r>
      <w:r w:rsidR="00D8796A">
        <w:t xml:space="preserve"> 1</w:t>
      </w:r>
      <w:r w:rsidR="00401A01">
        <w:t>2</w:t>
      </w:r>
      <w:r w:rsidR="00D8796A">
        <w:t>2</w:t>
      </w:r>
      <w:r w:rsidR="00401A01">
        <w:t>4</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4C99">
        <w:t>A</w:t>
      </w:r>
      <w:r w:rsidR="00D8796A">
        <w:t xml:space="preserve"> 12</w:t>
      </w:r>
      <w:r w:rsidR="00401A01">
        <w:t>3</w:t>
      </w:r>
      <w:r w:rsidR="00507B41">
        <w:t>6</w:t>
      </w:r>
      <w:r w:rsidR="00D8796A">
        <w:t xml:space="preserve">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BE05C7">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54DA3" w:rsidRPr="00A54DA3">
        <w:t>Demonstrate required knowledge, risk management, and skills competencies for Airframe Inspection, Airframe Curriculum Subject D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54DA3" w:rsidRPr="00A54DA3">
        <w:t>Demonstrate required knowledge, risk management, and skills competencies for Landing Gear Systems, Airframe Curriculum Subject E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54DA3" w:rsidRPr="00A54DA3">
        <w:t>Demonstrate required knowledge, risk management, and skills competencies for Hydraulic and Pneumatic Systems, Airframe Curriculum Subject F in the Federal Aviation Administration’s 2021 Airman Certification Standards.</w:t>
      </w:r>
      <w:r>
        <w:fldChar w:fldCharType="end"/>
      </w:r>
      <w:bookmarkEnd w:id="17"/>
    </w:p>
    <w:p w:rsidR="004E780E" w:rsidRDefault="004E780E" w:rsidP="0055677F">
      <w:pPr>
        <w:ind w:left="360" w:hanging="360"/>
      </w:pPr>
      <w:r>
        <w:lastRenderedPageBreak/>
        <w:t>4.</w:t>
      </w:r>
      <w:r>
        <w:tab/>
      </w:r>
      <w:r>
        <w:fldChar w:fldCharType="begin">
          <w:ffData>
            <w:name w:val="Text11"/>
            <w:enabled/>
            <w:calcOnExit w:val="0"/>
            <w:textInput/>
          </w:ffData>
        </w:fldChar>
      </w:r>
      <w:bookmarkStart w:id="18" w:name="Text11"/>
      <w:r>
        <w:instrText xml:space="preserve"> FORMTEXT </w:instrText>
      </w:r>
      <w:r>
        <w:fldChar w:fldCharType="separate"/>
      </w:r>
      <w:r w:rsidR="00A54DA3" w:rsidRPr="00A54DA3">
        <w:t>Demonstrate required knowledge, risk management, and skills competencies for Aircraft Fuel Systems, Airframe Curriculum Subject J in the Federal Aviation Administration’s 2021 Airman Certification Standards.</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A54DA3" w:rsidRPr="00A54DA3">
        <w:t>Demonstrate required knowledge, risk management, and skills competencies for Airframe Fire Protection Systems, Airframe Curriculum Subject M in the Federal Aviation Administration’s 2021 Airman Certification Standards.</w:t>
      </w:r>
      <w:r>
        <w:fldChar w:fldCharType="end"/>
      </w:r>
      <w:bookmarkEnd w:id="19"/>
    </w:p>
    <w:p w:rsidR="00C40487" w:rsidRDefault="005D7D6B" w:rsidP="00590760">
      <w:pPr>
        <w:ind w:left="360" w:hanging="360"/>
      </w:pPr>
      <w:r>
        <w:t>6.</w:t>
      </w:r>
      <w:r>
        <w:tab/>
      </w:r>
      <w:r>
        <w:fldChar w:fldCharType="begin">
          <w:ffData>
            <w:name w:val="Text37"/>
            <w:enabled/>
            <w:calcOnExit w:val="0"/>
            <w:textInput/>
          </w:ffData>
        </w:fldChar>
      </w:r>
      <w:bookmarkStart w:id="20" w:name="Text37"/>
      <w:r>
        <w:instrText xml:space="preserve"> FORMTEXT </w:instrText>
      </w:r>
      <w:r>
        <w:fldChar w:fldCharType="separate"/>
      </w:r>
      <w:r w:rsidR="00590760" w:rsidRPr="00590760">
        <w:t>Demonstrate required knowledge, risk management, and skills competencies for Water and Waste Systems, Airframe Curriculum Subject O in the Federal Aviation Administration’s 2021 Airman Certification Standards.</w:t>
      </w:r>
      <w:r>
        <w:fldChar w:fldCharType="end"/>
      </w:r>
      <w:bookmarkEnd w:id="20"/>
    </w:p>
    <w:p w:rsidR="005D7D6B" w:rsidRDefault="005D7D6B" w:rsidP="00C40487"/>
    <w:p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E21980" w:rsidRPr="00E21980">
        <w:t>Department-designed quizzes and tests.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21980" w:rsidRPr="00E21980">
        <w:t>Projects that must be completed with a grade of 70% or better.</w:t>
      </w:r>
      <w:r>
        <w:fldChar w:fldCharType="end"/>
      </w:r>
      <w:bookmarkEnd w:id="22"/>
    </w:p>
    <w:p w:rsidR="00357926" w:rsidRPr="00357926" w:rsidRDefault="00594256" w:rsidP="00357926">
      <w:r>
        <w:t>3.</w:t>
      </w:r>
      <w:r>
        <w:tab/>
      </w:r>
      <w:r>
        <w:fldChar w:fldCharType="begin">
          <w:ffData>
            <w:name w:val="Text5"/>
            <w:enabled/>
            <w:calcOnExit w:val="0"/>
            <w:textInput/>
          </w:ffData>
        </w:fldChar>
      </w:r>
      <w:bookmarkStart w:id="23" w:name="Text5"/>
      <w:r>
        <w:instrText xml:space="preserve"> FORMTEXT </w:instrText>
      </w:r>
      <w:r>
        <w:fldChar w:fldCharType="separate"/>
      </w:r>
      <w:r w:rsidR="00357926" w:rsidRPr="00357926">
        <w:t>Students must complete a minimum of 1</w:t>
      </w:r>
      <w:r w:rsidR="00357926">
        <w:t>40</w:t>
      </w:r>
      <w:r w:rsidR="00357926" w:rsidRPr="00357926">
        <w:t xml:space="preserve"> contact hours.</w:t>
      </w:r>
    </w:p>
    <w:p w:rsidR="00594256" w:rsidRPr="00CC3DF3" w:rsidRDefault="00594256" w:rsidP="0055677F">
      <w:pPr>
        <w:ind w:left="360" w:hanging="360"/>
      </w:pPr>
      <w:r>
        <w:fldChar w:fldCharType="end"/>
      </w:r>
      <w:bookmarkEnd w:id="23"/>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7364E" w:rsidRDefault="00594256" w:rsidP="0037364E">
      <w:r>
        <w:fldChar w:fldCharType="begin">
          <w:ffData>
            <w:name w:val="Text1"/>
            <w:enabled/>
            <w:calcOnExit w:val="0"/>
            <w:textInput/>
          </w:ffData>
        </w:fldChar>
      </w:r>
      <w:bookmarkStart w:id="24" w:name="Text1"/>
      <w:r>
        <w:instrText xml:space="preserve"> FORMTEXT </w:instrText>
      </w:r>
      <w:r>
        <w:fldChar w:fldCharType="separate"/>
      </w:r>
      <w:r w:rsidR="00C743ED">
        <w:t>I.</w:t>
      </w:r>
      <w:r w:rsidR="00C743ED">
        <w:tab/>
      </w:r>
      <w:r w:rsidR="0037364E" w:rsidRPr="0037364E">
        <w:t>Airframe Inspection</w:t>
      </w:r>
    </w:p>
    <w:p w:rsidR="00C743ED" w:rsidRPr="0037364E" w:rsidRDefault="00C743ED" w:rsidP="0031411E">
      <w:pPr>
        <w:ind w:left="720" w:hanging="360"/>
      </w:pPr>
      <w:r>
        <w:t>A.</w:t>
      </w:r>
      <w:r>
        <w:tab/>
        <w:t>Knowledge</w:t>
      </w:r>
    </w:p>
    <w:p w:rsidR="0037364E" w:rsidRPr="0037364E" w:rsidRDefault="0037364E" w:rsidP="000B1210">
      <w:pPr>
        <w:ind w:left="1080" w:hanging="360"/>
      </w:pPr>
      <w:r w:rsidRPr="0037364E">
        <w:t>AM.II.D.K1</w:t>
      </w:r>
      <w:r w:rsidR="00C743ED">
        <w:t xml:space="preserve">, </w:t>
      </w:r>
      <w:r w:rsidRPr="0037364E">
        <w:t>Inspection requirements under 14 CFR Part 91.</w:t>
      </w:r>
    </w:p>
    <w:p w:rsidR="0037364E" w:rsidRPr="0037364E" w:rsidRDefault="0037364E" w:rsidP="000B1210">
      <w:pPr>
        <w:ind w:left="1080" w:hanging="360"/>
      </w:pPr>
      <w:r w:rsidRPr="0037364E">
        <w:t>AM.II.D.K2</w:t>
      </w:r>
      <w:r w:rsidR="00C743ED">
        <w:t xml:space="preserve">, </w:t>
      </w:r>
      <w:r w:rsidRPr="0037364E">
        <w:t>Maintenance recordkeeping requirements under 14 CFR Part 43.</w:t>
      </w:r>
    </w:p>
    <w:p w:rsidR="0037364E" w:rsidRPr="0037364E" w:rsidRDefault="0037364E" w:rsidP="000B1210">
      <w:pPr>
        <w:ind w:left="1080" w:hanging="360"/>
      </w:pPr>
      <w:r w:rsidRPr="0037364E">
        <w:t>AM.II.D.K3</w:t>
      </w:r>
      <w:r w:rsidR="00C743ED">
        <w:t xml:space="preserve">, </w:t>
      </w:r>
      <w:r w:rsidRPr="0037364E">
        <w:t>Requirements for complying with ADs.</w:t>
      </w:r>
    </w:p>
    <w:p w:rsidR="0037364E" w:rsidRPr="0037364E" w:rsidRDefault="0037364E" w:rsidP="000B1210">
      <w:pPr>
        <w:ind w:left="1080" w:hanging="360"/>
      </w:pPr>
      <w:r w:rsidRPr="0037364E">
        <w:t>AM.II.D.K4</w:t>
      </w:r>
      <w:r w:rsidR="00C743ED">
        <w:t xml:space="preserve">, </w:t>
      </w:r>
      <w:r w:rsidRPr="0037364E">
        <w:t>Identification of life-limited parts and their replacement interval.</w:t>
      </w:r>
    </w:p>
    <w:p w:rsidR="0037364E" w:rsidRPr="0037364E" w:rsidRDefault="0037364E" w:rsidP="000B1210">
      <w:pPr>
        <w:ind w:left="1080" w:hanging="360"/>
      </w:pPr>
      <w:r w:rsidRPr="0037364E">
        <w:t>AM.II.D.K5</w:t>
      </w:r>
      <w:r w:rsidR="00C743ED">
        <w:t xml:space="preserve">, </w:t>
      </w:r>
      <w:r w:rsidRPr="0037364E">
        <w:t>Special inspections.</w:t>
      </w:r>
    </w:p>
    <w:p w:rsidR="0037364E" w:rsidRPr="0037364E" w:rsidRDefault="0037364E" w:rsidP="000B1210">
      <w:pPr>
        <w:ind w:left="1080" w:hanging="360"/>
      </w:pPr>
      <w:r w:rsidRPr="0037364E">
        <w:lastRenderedPageBreak/>
        <w:t>AM.II.D.K6</w:t>
      </w:r>
      <w:r w:rsidR="00C743ED">
        <w:t xml:space="preserve">, </w:t>
      </w:r>
      <w:r w:rsidRPr="0037364E">
        <w:t>Use of FAA-approved data.</w:t>
      </w:r>
    </w:p>
    <w:p w:rsidR="0037364E" w:rsidRPr="0037364E" w:rsidRDefault="0037364E" w:rsidP="000B1210">
      <w:pPr>
        <w:ind w:left="1080" w:hanging="360"/>
      </w:pPr>
      <w:r w:rsidRPr="0037364E">
        <w:t>AM.II.D.K7</w:t>
      </w:r>
      <w:r w:rsidR="00C743ED">
        <w:t xml:space="preserve">, </w:t>
      </w:r>
      <w:r w:rsidRPr="0037364E">
        <w:t>Compliance with service letters, service bulletins, instructions for continued airworthiness, or ADs.</w:t>
      </w:r>
    </w:p>
    <w:p w:rsidR="0037364E" w:rsidRPr="0037364E" w:rsidRDefault="0037364E" w:rsidP="000B1210">
      <w:pPr>
        <w:ind w:left="1080" w:hanging="360"/>
      </w:pPr>
      <w:r w:rsidRPr="0037364E">
        <w:t>AM.II.D.K8</w:t>
      </w:r>
      <w:r w:rsidR="00C743ED">
        <w:t xml:space="preserve">, </w:t>
      </w:r>
      <w:r w:rsidRPr="0037364E">
        <w:t>CFRs applicable to inspection and airworthiness.</w:t>
      </w:r>
    </w:p>
    <w:p w:rsidR="0037364E" w:rsidRDefault="0037364E" w:rsidP="000B1210">
      <w:pPr>
        <w:ind w:left="1080" w:hanging="360"/>
      </w:pPr>
      <w:r w:rsidRPr="0037364E">
        <w:t>AM.II.D.K9</w:t>
      </w:r>
      <w:r w:rsidR="00C743ED">
        <w:t xml:space="preserve">, </w:t>
      </w:r>
      <w:r w:rsidRPr="0037364E">
        <w:t>Corrosion types and identification.</w:t>
      </w:r>
    </w:p>
    <w:p w:rsidR="00C743ED" w:rsidRPr="0037364E" w:rsidRDefault="00C743ED" w:rsidP="0031411E">
      <w:pPr>
        <w:ind w:left="720" w:hanging="360"/>
      </w:pPr>
      <w:r>
        <w:t>B.</w:t>
      </w:r>
      <w:r>
        <w:tab/>
        <w:t>Risk Management</w:t>
      </w:r>
    </w:p>
    <w:p w:rsidR="0037364E" w:rsidRPr="0037364E" w:rsidRDefault="0037364E" w:rsidP="000B1210">
      <w:pPr>
        <w:ind w:left="1080" w:hanging="360"/>
      </w:pPr>
      <w:r w:rsidRPr="0037364E">
        <w:t>AM.II.D.R1</w:t>
      </w:r>
      <w:r w:rsidR="00C743ED">
        <w:t xml:space="preserve">, </w:t>
      </w:r>
      <w:r w:rsidRPr="0037364E">
        <w:t>Interpretation of inspection instructions, which can lead to over or under maintenance being performed.</w:t>
      </w:r>
    </w:p>
    <w:p w:rsidR="0037364E" w:rsidRPr="0037364E" w:rsidRDefault="0037364E" w:rsidP="000B1210">
      <w:pPr>
        <w:ind w:left="1080" w:hanging="360"/>
      </w:pPr>
      <w:r w:rsidRPr="0037364E">
        <w:t>AM.II.D.R2</w:t>
      </w:r>
      <w:r w:rsidR="00C743ED">
        <w:t xml:space="preserve">, </w:t>
      </w:r>
      <w:r w:rsidRPr="0037364E">
        <w:t>Visual inspection and where to apply it.</w:t>
      </w:r>
    </w:p>
    <w:p w:rsidR="0037364E" w:rsidRPr="0037364E" w:rsidRDefault="0037364E" w:rsidP="000B1210">
      <w:pPr>
        <w:ind w:left="1080" w:hanging="360"/>
      </w:pPr>
      <w:r w:rsidRPr="0037364E">
        <w:t>AM.II.D.R3</w:t>
      </w:r>
      <w:r w:rsidR="00C743ED">
        <w:t xml:space="preserve">, </w:t>
      </w:r>
      <w:r w:rsidRPr="0037364E">
        <w:t>Performing radiographic inspections.</w:t>
      </w:r>
    </w:p>
    <w:p w:rsidR="0037364E" w:rsidRPr="0037364E" w:rsidRDefault="0037364E" w:rsidP="000B1210">
      <w:pPr>
        <w:ind w:left="1080" w:hanging="360"/>
      </w:pPr>
      <w:r w:rsidRPr="0037364E">
        <w:t>AM.II.D.R4</w:t>
      </w:r>
      <w:r w:rsidR="00C743ED">
        <w:t xml:space="preserve">, </w:t>
      </w:r>
      <w:r w:rsidRPr="0037364E">
        <w:t>S</w:t>
      </w:r>
      <w:r w:rsidR="00C743ED">
        <w:t>e</w:t>
      </w:r>
      <w:r w:rsidRPr="0037364E">
        <w:t>lection and use of checklists and other maintenance publications.</w:t>
      </w:r>
    </w:p>
    <w:p w:rsidR="0037364E" w:rsidRDefault="0037364E" w:rsidP="000B1210">
      <w:pPr>
        <w:ind w:left="1080" w:hanging="360"/>
      </w:pPr>
      <w:r w:rsidRPr="0037364E">
        <w:t>AM.II.D.R5</w:t>
      </w:r>
      <w:r w:rsidR="00C743ED">
        <w:t xml:space="preserve">, </w:t>
      </w:r>
      <w:r w:rsidRPr="0037364E">
        <w:t>Maintenance record documentation.</w:t>
      </w:r>
    </w:p>
    <w:p w:rsidR="00C743ED" w:rsidRPr="0037364E" w:rsidRDefault="00C743ED" w:rsidP="0031411E">
      <w:pPr>
        <w:ind w:left="720" w:hanging="360"/>
      </w:pPr>
      <w:r>
        <w:t>C.</w:t>
      </w:r>
      <w:r>
        <w:tab/>
        <w:t>Skills</w:t>
      </w:r>
    </w:p>
    <w:p w:rsidR="0037364E" w:rsidRPr="0037364E" w:rsidRDefault="0037364E" w:rsidP="000B1210">
      <w:pPr>
        <w:ind w:left="1080" w:hanging="360"/>
      </w:pPr>
      <w:r w:rsidRPr="0037364E">
        <w:t>AM.II.D.S1</w:t>
      </w:r>
      <w:r w:rsidR="00C743ED">
        <w:t xml:space="preserve">, </w:t>
      </w:r>
      <w:r w:rsidRPr="0037364E">
        <w:t>Perform an airframe inspection, including a records check.</w:t>
      </w:r>
    </w:p>
    <w:p w:rsidR="0037364E" w:rsidRPr="0037364E" w:rsidRDefault="0037364E" w:rsidP="000B1210">
      <w:pPr>
        <w:ind w:left="1080" w:hanging="360"/>
      </w:pPr>
      <w:r w:rsidRPr="0037364E">
        <w:t>AM.II.D.S2</w:t>
      </w:r>
      <w:r w:rsidR="00C743ED">
        <w:t xml:space="preserve">, </w:t>
      </w:r>
      <w:r w:rsidRPr="0037364E">
        <w:t>Perform a portion of a 100-hour inspection in accordance with part 43.</w:t>
      </w:r>
    </w:p>
    <w:p w:rsidR="0037364E" w:rsidRPr="0037364E" w:rsidRDefault="0037364E" w:rsidP="000B1210">
      <w:pPr>
        <w:ind w:left="1080" w:hanging="360"/>
      </w:pPr>
      <w:r w:rsidRPr="0037364E">
        <w:t>AM.II.D.S3</w:t>
      </w:r>
      <w:r w:rsidR="00C743ED">
        <w:t xml:space="preserve">, </w:t>
      </w:r>
      <w:r w:rsidRPr="0037364E">
        <w:t>Enter results of a 100-hour inspection in a maintenance record.</w:t>
      </w:r>
    </w:p>
    <w:p w:rsidR="0037364E" w:rsidRPr="0037364E" w:rsidRDefault="0037364E" w:rsidP="000B1210">
      <w:pPr>
        <w:ind w:left="1080" w:hanging="360"/>
      </w:pPr>
      <w:r w:rsidRPr="0037364E">
        <w:t>AM.II.D.S4</w:t>
      </w:r>
      <w:r w:rsidR="00C743ED">
        <w:t xml:space="preserve">, </w:t>
      </w:r>
      <w:r w:rsidRPr="0037364E">
        <w:t>Determine compliance with a specific AD.</w:t>
      </w:r>
    </w:p>
    <w:p w:rsidR="0037364E" w:rsidRPr="0037364E" w:rsidRDefault="0037364E" w:rsidP="000B1210">
      <w:pPr>
        <w:ind w:left="1080" w:hanging="360"/>
      </w:pPr>
      <w:r w:rsidRPr="0037364E">
        <w:t>AM.II.D.S5</w:t>
      </w:r>
      <w:r w:rsidR="00C743ED">
        <w:t xml:space="preserve">, </w:t>
      </w:r>
      <w:r w:rsidRPr="0037364E">
        <w:t>Provide a checklist for conducting a 100-hour inspection.</w:t>
      </w:r>
    </w:p>
    <w:p w:rsidR="0037364E" w:rsidRPr="0037364E" w:rsidRDefault="0037364E" w:rsidP="000B1210">
      <w:pPr>
        <w:ind w:left="1080" w:hanging="360"/>
      </w:pPr>
      <w:r w:rsidRPr="0037364E">
        <w:t>AM.II.D.S6</w:t>
      </w:r>
      <w:r w:rsidR="00C743ED">
        <w:t xml:space="preserve">, </w:t>
      </w:r>
      <w:r w:rsidRPr="0037364E">
        <w:t>Determine if any additional inspections are required during a particular 100-hour inspection; i.e., 300-hour filter replacement.</w:t>
      </w:r>
    </w:p>
    <w:p w:rsidR="0037364E" w:rsidRPr="0037364E" w:rsidRDefault="0037364E" w:rsidP="000B1210">
      <w:pPr>
        <w:ind w:left="1080" w:hanging="360"/>
      </w:pPr>
      <w:r w:rsidRPr="0037364E">
        <w:t>AM.II.D.S7</w:t>
      </w:r>
      <w:r w:rsidR="00C743ED">
        <w:t xml:space="preserve">, </w:t>
      </w:r>
      <w:r w:rsidRPr="0037364E">
        <w:t>Inspect seat and seatbelt, including TSO markings.</w:t>
      </w:r>
    </w:p>
    <w:p w:rsidR="00D52220" w:rsidRDefault="00D52220" w:rsidP="0037364E"/>
    <w:p w:rsidR="0037364E" w:rsidRDefault="00C743ED" w:rsidP="0037364E">
      <w:r>
        <w:t>II.</w:t>
      </w:r>
      <w:r w:rsidR="0037364E" w:rsidRPr="0037364E">
        <w:tab/>
      </w:r>
      <w:r>
        <w:t>L</w:t>
      </w:r>
      <w:r w:rsidR="0037364E" w:rsidRPr="0037364E">
        <w:t>anding Gear Systems</w:t>
      </w:r>
    </w:p>
    <w:p w:rsidR="00C743ED" w:rsidRPr="0037364E" w:rsidRDefault="00C743ED" w:rsidP="0031411E">
      <w:pPr>
        <w:ind w:left="720" w:hanging="360"/>
      </w:pPr>
      <w:r>
        <w:t>A.</w:t>
      </w:r>
      <w:r>
        <w:tab/>
        <w:t>Knowledge</w:t>
      </w:r>
    </w:p>
    <w:p w:rsidR="0037364E" w:rsidRPr="0037364E" w:rsidRDefault="0037364E" w:rsidP="000B1210">
      <w:pPr>
        <w:ind w:left="1080" w:hanging="360"/>
      </w:pPr>
      <w:r w:rsidRPr="0037364E">
        <w:t>AM.II.E.K1</w:t>
      </w:r>
      <w:r w:rsidR="00C743ED">
        <w:t xml:space="preserve">, </w:t>
      </w:r>
      <w:r w:rsidRPr="0037364E">
        <w:t>Fixed and retractable landing gear systems.</w:t>
      </w:r>
    </w:p>
    <w:p w:rsidR="0037364E" w:rsidRPr="0037364E" w:rsidRDefault="0037364E" w:rsidP="000B1210">
      <w:pPr>
        <w:ind w:left="1080" w:hanging="360"/>
      </w:pPr>
      <w:r w:rsidRPr="0037364E">
        <w:t>AM.II.E.K2</w:t>
      </w:r>
      <w:r w:rsidR="00C743ED">
        <w:t xml:space="preserve">, </w:t>
      </w:r>
      <w:r w:rsidRPr="0037364E">
        <w:t>Fixed and retractable landing gear components.</w:t>
      </w:r>
    </w:p>
    <w:p w:rsidR="0037364E" w:rsidRPr="0037364E" w:rsidRDefault="0037364E" w:rsidP="000B1210">
      <w:pPr>
        <w:ind w:left="1080" w:hanging="360"/>
      </w:pPr>
      <w:r w:rsidRPr="0037364E">
        <w:t>AM.II.E.K3</w:t>
      </w:r>
      <w:r w:rsidR="00C743ED">
        <w:t xml:space="preserve">, </w:t>
      </w:r>
      <w:r w:rsidRPr="0037364E">
        <w:t>Landing gear strut servicing/lubrication.</w:t>
      </w:r>
    </w:p>
    <w:p w:rsidR="0037364E" w:rsidRPr="0037364E" w:rsidRDefault="0037364E" w:rsidP="000B1210">
      <w:pPr>
        <w:ind w:left="1080" w:hanging="360"/>
      </w:pPr>
      <w:r w:rsidRPr="0037364E">
        <w:t>AM.II.E.K4</w:t>
      </w:r>
      <w:r w:rsidR="00C743ED">
        <w:t xml:space="preserve">, </w:t>
      </w:r>
      <w:r w:rsidRPr="0037364E">
        <w:t>Inspection of bungee and spring steel landing gear systems.</w:t>
      </w:r>
    </w:p>
    <w:p w:rsidR="0037364E" w:rsidRPr="0037364E" w:rsidRDefault="0037364E" w:rsidP="000B1210">
      <w:pPr>
        <w:ind w:left="1080" w:hanging="360"/>
      </w:pPr>
      <w:r w:rsidRPr="0037364E">
        <w:t>AM.II.E.K5</w:t>
      </w:r>
      <w:r w:rsidR="00C743ED">
        <w:t xml:space="preserve">, </w:t>
      </w:r>
      <w:r w:rsidRPr="0037364E">
        <w:t>Steering systems.</w:t>
      </w:r>
    </w:p>
    <w:p w:rsidR="0037364E" w:rsidRPr="0037364E" w:rsidRDefault="0037364E" w:rsidP="000B1210">
      <w:pPr>
        <w:ind w:left="1080" w:hanging="360"/>
      </w:pPr>
      <w:r w:rsidRPr="0037364E">
        <w:t>AM.II.E.K6</w:t>
      </w:r>
      <w:r w:rsidR="00C743ED">
        <w:t xml:space="preserve">, </w:t>
      </w:r>
      <w:r w:rsidRPr="0037364E">
        <w:t>Landing gear position and warning system inspection, check, and servicing.</w:t>
      </w:r>
    </w:p>
    <w:p w:rsidR="0037364E" w:rsidRPr="0037364E" w:rsidRDefault="0037364E" w:rsidP="000B1210">
      <w:pPr>
        <w:ind w:left="1080" w:hanging="360"/>
      </w:pPr>
      <w:r w:rsidRPr="0037364E">
        <w:t>AM.II.E.K7</w:t>
      </w:r>
      <w:r w:rsidR="00C743ED">
        <w:t xml:space="preserve">, </w:t>
      </w:r>
      <w:r w:rsidRPr="0037364E">
        <w:t>Brake assembly servicing and inspection.</w:t>
      </w:r>
    </w:p>
    <w:p w:rsidR="0037364E" w:rsidRPr="0037364E" w:rsidRDefault="0037364E" w:rsidP="000B1210">
      <w:pPr>
        <w:ind w:left="1080" w:hanging="360"/>
      </w:pPr>
      <w:r w:rsidRPr="0037364E">
        <w:t>AM.II.E.K8</w:t>
      </w:r>
      <w:r w:rsidR="00C743ED">
        <w:t xml:space="preserve">, </w:t>
      </w:r>
      <w:r w:rsidRPr="0037364E">
        <w:t>Anti-skid system components and operation.</w:t>
      </w:r>
    </w:p>
    <w:p w:rsidR="0037364E" w:rsidRPr="0037364E" w:rsidRDefault="0037364E" w:rsidP="000B1210">
      <w:pPr>
        <w:ind w:left="1080" w:hanging="360"/>
      </w:pPr>
      <w:r w:rsidRPr="0037364E">
        <w:t>AM.II.E.K9</w:t>
      </w:r>
      <w:r w:rsidR="00C743ED">
        <w:t xml:space="preserve">, </w:t>
      </w:r>
      <w:r w:rsidRPr="0037364E">
        <w:t>Wheel, brake, and tire construction.</w:t>
      </w:r>
    </w:p>
    <w:p w:rsidR="0037364E" w:rsidRPr="0037364E" w:rsidRDefault="0037364E" w:rsidP="000B1210">
      <w:pPr>
        <w:ind w:left="1080" w:hanging="360"/>
      </w:pPr>
      <w:r w:rsidRPr="0037364E">
        <w:t>AM.II.E.K10</w:t>
      </w:r>
      <w:r w:rsidR="00C743ED">
        <w:t xml:space="preserve">, </w:t>
      </w:r>
      <w:r w:rsidRPr="0037364E">
        <w:t>Tire storage, care, and servicing.</w:t>
      </w:r>
    </w:p>
    <w:p w:rsidR="0037364E" w:rsidRPr="0037364E" w:rsidRDefault="0037364E" w:rsidP="000B1210">
      <w:pPr>
        <w:ind w:left="1080" w:hanging="360"/>
      </w:pPr>
      <w:r w:rsidRPr="0037364E">
        <w:t>AM.II.E.K11</w:t>
      </w:r>
      <w:r w:rsidR="00C743ED">
        <w:t xml:space="preserve">, </w:t>
      </w:r>
      <w:r w:rsidRPr="0037364E">
        <w:t>Landing gear and tire and wheel safety and inspection.</w:t>
      </w:r>
    </w:p>
    <w:p w:rsidR="0037364E" w:rsidRPr="0037364E" w:rsidRDefault="0037364E" w:rsidP="000B1210">
      <w:pPr>
        <w:ind w:left="1080" w:hanging="360"/>
      </w:pPr>
      <w:r w:rsidRPr="0037364E">
        <w:t>AM.II.E.K12</w:t>
      </w:r>
      <w:r w:rsidR="00C743ED">
        <w:t xml:space="preserve">, </w:t>
      </w:r>
      <w:r w:rsidRPr="0037364E">
        <w:t>Brake actuating systems.</w:t>
      </w:r>
    </w:p>
    <w:p w:rsidR="0037364E" w:rsidRDefault="0037364E" w:rsidP="000B1210">
      <w:pPr>
        <w:ind w:left="1080" w:hanging="360"/>
      </w:pPr>
      <w:r w:rsidRPr="0037364E">
        <w:t>AM.II.E.K13</w:t>
      </w:r>
      <w:r w:rsidR="00C743ED">
        <w:t xml:space="preserve">, </w:t>
      </w:r>
      <w:r w:rsidRPr="0037364E">
        <w:t>Alternative landing gear systems (e.g., skis, floats).</w:t>
      </w:r>
    </w:p>
    <w:p w:rsidR="00C743ED" w:rsidRPr="0037364E" w:rsidRDefault="00C743ED" w:rsidP="0031411E">
      <w:pPr>
        <w:ind w:left="720" w:hanging="360"/>
      </w:pPr>
      <w:r>
        <w:t>B.</w:t>
      </w:r>
      <w:r>
        <w:tab/>
        <w:t>Risk Management</w:t>
      </w:r>
    </w:p>
    <w:p w:rsidR="0037364E" w:rsidRPr="0037364E" w:rsidRDefault="0037364E" w:rsidP="000B1210">
      <w:pPr>
        <w:ind w:left="1080" w:hanging="360"/>
      </w:pPr>
      <w:r w:rsidRPr="0037364E">
        <w:t>AM.II.E.R1</w:t>
      </w:r>
      <w:r w:rsidR="00C743ED">
        <w:t xml:space="preserve">, </w:t>
      </w:r>
      <w:r w:rsidRPr="0037364E">
        <w:t>Landing gear and tire and wheel safety practices/precautions.</w:t>
      </w:r>
    </w:p>
    <w:p w:rsidR="0037364E" w:rsidRPr="0037364E" w:rsidRDefault="0037364E" w:rsidP="000B1210">
      <w:pPr>
        <w:ind w:left="1080" w:hanging="360"/>
      </w:pPr>
      <w:r w:rsidRPr="0037364E">
        <w:t>AM.II.E.R2</w:t>
      </w:r>
      <w:r w:rsidR="00C743ED">
        <w:t xml:space="preserve">, </w:t>
      </w:r>
      <w:r w:rsidRPr="0037364E">
        <w:t>Use of aircraft jacks.</w:t>
      </w:r>
    </w:p>
    <w:p w:rsidR="0037364E" w:rsidRPr="0037364E" w:rsidRDefault="0037364E" w:rsidP="000B1210">
      <w:pPr>
        <w:ind w:left="1080" w:hanging="360"/>
      </w:pPr>
      <w:r w:rsidRPr="0037364E">
        <w:t>AM.II.E.R3</w:t>
      </w:r>
      <w:r w:rsidR="00C743ED">
        <w:t xml:space="preserve">. </w:t>
      </w:r>
      <w:r w:rsidRPr="0037364E">
        <w:t>High pressure fluids and gasses.</w:t>
      </w:r>
    </w:p>
    <w:p w:rsidR="0037364E" w:rsidRPr="0037364E" w:rsidRDefault="0037364E" w:rsidP="000B1210">
      <w:pPr>
        <w:ind w:left="1080" w:hanging="360"/>
      </w:pPr>
      <w:r w:rsidRPr="0037364E">
        <w:t>AM.II.E.R4</w:t>
      </w:r>
      <w:r w:rsidR="00C743ED">
        <w:t xml:space="preserve">, </w:t>
      </w:r>
      <w:r w:rsidRPr="0037364E">
        <w:t>Storage and handling of hydraulic fluids.</w:t>
      </w:r>
    </w:p>
    <w:p w:rsidR="0037364E" w:rsidRPr="0037364E" w:rsidRDefault="0037364E" w:rsidP="000B1210">
      <w:pPr>
        <w:ind w:left="1080" w:hanging="360"/>
      </w:pPr>
      <w:r w:rsidRPr="0037364E">
        <w:t>AM.II.E.R5</w:t>
      </w:r>
      <w:r w:rsidR="00C743ED">
        <w:t xml:space="preserve">, </w:t>
      </w:r>
      <w:r w:rsidRPr="0037364E">
        <w:t>High-pressure strut or system disassembly.</w:t>
      </w:r>
    </w:p>
    <w:p w:rsidR="0037364E" w:rsidRDefault="0037364E" w:rsidP="000B1210">
      <w:pPr>
        <w:ind w:left="1080" w:hanging="360"/>
      </w:pPr>
      <w:r w:rsidRPr="0037364E">
        <w:t>AM.II.E.R6</w:t>
      </w:r>
      <w:r w:rsidR="00C743ED">
        <w:t xml:space="preserve">, </w:t>
      </w:r>
      <w:r w:rsidRPr="0037364E">
        <w:t>Operation of retractable landing gear systems around personnel.</w:t>
      </w:r>
    </w:p>
    <w:p w:rsidR="00C743ED" w:rsidRPr="0037364E" w:rsidRDefault="00C743ED" w:rsidP="0031411E">
      <w:pPr>
        <w:ind w:left="720" w:hanging="360"/>
      </w:pPr>
      <w:r>
        <w:t>C.</w:t>
      </w:r>
      <w:r>
        <w:tab/>
        <w:t>Skills</w:t>
      </w:r>
    </w:p>
    <w:p w:rsidR="0037364E" w:rsidRPr="0037364E" w:rsidRDefault="0037364E" w:rsidP="000B1210">
      <w:pPr>
        <w:ind w:left="1080" w:hanging="360"/>
      </w:pPr>
      <w:r w:rsidRPr="0037364E">
        <w:t>AM.II.E.S1</w:t>
      </w:r>
      <w:r w:rsidR="00C743ED">
        <w:t xml:space="preserve">, </w:t>
      </w:r>
      <w:r w:rsidRPr="0037364E">
        <w:t>Inspect and service landing gear.</w:t>
      </w:r>
    </w:p>
    <w:p w:rsidR="0037364E" w:rsidRPr="0037364E" w:rsidRDefault="0037364E" w:rsidP="000B1210">
      <w:pPr>
        <w:ind w:left="1080" w:hanging="360"/>
      </w:pPr>
      <w:r w:rsidRPr="0037364E">
        <w:t>AM.II.E.S2</w:t>
      </w:r>
      <w:r w:rsidR="00C743ED">
        <w:t xml:space="preserve">, </w:t>
      </w:r>
      <w:r w:rsidRPr="0037364E">
        <w:t>Inspect, check, and service an anti-skid system.</w:t>
      </w:r>
    </w:p>
    <w:p w:rsidR="0037364E" w:rsidRPr="0037364E" w:rsidRDefault="0037364E" w:rsidP="000B1210">
      <w:pPr>
        <w:ind w:left="1080" w:hanging="360"/>
      </w:pPr>
      <w:r w:rsidRPr="0037364E">
        <w:t>AM.II.E.S3</w:t>
      </w:r>
      <w:r w:rsidR="00C743ED">
        <w:t xml:space="preserve">, </w:t>
      </w:r>
      <w:r w:rsidRPr="0037364E">
        <w:t>Locate and explain procedures for checking operation of an anti-skid warning system.</w:t>
      </w:r>
    </w:p>
    <w:p w:rsidR="0037364E" w:rsidRPr="0037364E" w:rsidRDefault="0037364E" w:rsidP="000B1210">
      <w:pPr>
        <w:ind w:left="1080" w:hanging="360"/>
      </w:pPr>
      <w:r w:rsidRPr="0037364E">
        <w:t>AM.II.E.S4</w:t>
      </w:r>
      <w:r w:rsidR="00C743ED">
        <w:t xml:space="preserve">, </w:t>
      </w:r>
      <w:r w:rsidRPr="0037364E">
        <w:t>Locate and explain troubleshooting procedures for an anti-skid system.</w:t>
      </w:r>
    </w:p>
    <w:p w:rsidR="0037364E" w:rsidRPr="0037364E" w:rsidRDefault="0037364E" w:rsidP="000B1210">
      <w:pPr>
        <w:ind w:left="1080" w:hanging="360"/>
      </w:pPr>
      <w:r w:rsidRPr="0037364E">
        <w:t>AM.II.E.S5</w:t>
      </w:r>
      <w:r w:rsidR="00C743ED">
        <w:t xml:space="preserve">, </w:t>
      </w:r>
      <w:r w:rsidRPr="0037364E">
        <w:t>Jack aircraft.</w:t>
      </w:r>
    </w:p>
    <w:p w:rsidR="0037364E" w:rsidRPr="0037364E" w:rsidRDefault="0037364E" w:rsidP="000B1210">
      <w:pPr>
        <w:ind w:left="1080" w:hanging="360"/>
      </w:pPr>
      <w:r w:rsidRPr="0037364E">
        <w:lastRenderedPageBreak/>
        <w:t>AM.II.E.S6</w:t>
      </w:r>
      <w:r w:rsidR="00C743ED">
        <w:t xml:space="preserve">, </w:t>
      </w:r>
      <w:r w:rsidRPr="0037364E">
        <w:t>Troubleshoot a landing gear retraction check.</w:t>
      </w:r>
    </w:p>
    <w:p w:rsidR="0037364E" w:rsidRPr="0037364E" w:rsidRDefault="0037364E" w:rsidP="000B1210">
      <w:pPr>
        <w:ind w:left="1080" w:hanging="360"/>
      </w:pPr>
      <w:r w:rsidRPr="0037364E">
        <w:t>AM.II.E.S7</w:t>
      </w:r>
      <w:r w:rsidR="00C743ED">
        <w:t xml:space="preserve">, </w:t>
      </w:r>
      <w:r w:rsidRPr="0037364E">
        <w:t>Inspect wheels, brakes, bearings, and tires.</w:t>
      </w:r>
    </w:p>
    <w:p w:rsidR="0037364E" w:rsidRPr="0037364E" w:rsidRDefault="0037364E" w:rsidP="000B1210">
      <w:pPr>
        <w:ind w:left="1080" w:hanging="360"/>
      </w:pPr>
      <w:r w:rsidRPr="0037364E">
        <w:t>AM.II.E.S8</w:t>
      </w:r>
      <w:r w:rsidR="00C743ED">
        <w:t xml:space="preserve">, </w:t>
      </w:r>
      <w:r w:rsidRPr="0037364E">
        <w:t>Remove and replace brake lining(s).</w:t>
      </w:r>
    </w:p>
    <w:p w:rsidR="0037364E" w:rsidRPr="0037364E" w:rsidRDefault="0037364E" w:rsidP="000B1210">
      <w:pPr>
        <w:ind w:left="1080" w:hanging="360"/>
      </w:pPr>
      <w:r w:rsidRPr="0037364E">
        <w:t>AM.II.E.S9</w:t>
      </w:r>
      <w:r w:rsidR="00C743ED">
        <w:t xml:space="preserve">, </w:t>
      </w:r>
      <w:r w:rsidRPr="0037364E">
        <w:t>Service landing gear and/oil shock strut.</w:t>
      </w:r>
    </w:p>
    <w:p w:rsidR="0037364E" w:rsidRPr="0037364E" w:rsidRDefault="0037364E" w:rsidP="000B1210">
      <w:pPr>
        <w:ind w:left="1080" w:hanging="360"/>
      </w:pPr>
      <w:r w:rsidRPr="0037364E">
        <w:t>AM.II.E.S10</w:t>
      </w:r>
      <w:r w:rsidR="00C743ED">
        <w:t xml:space="preserve">, </w:t>
      </w:r>
      <w:r w:rsidRPr="0037364E">
        <w:t>Bleed air from a hydraulic brake system.</w:t>
      </w:r>
    </w:p>
    <w:p w:rsidR="0037364E" w:rsidRPr="0037364E" w:rsidRDefault="0037364E" w:rsidP="000B1210">
      <w:pPr>
        <w:ind w:left="1080" w:hanging="360"/>
      </w:pPr>
      <w:r w:rsidRPr="0037364E">
        <w:t>AM.II.E.S11</w:t>
      </w:r>
      <w:r w:rsidR="00C743ED">
        <w:t xml:space="preserve">, </w:t>
      </w:r>
      <w:r w:rsidRPr="0037364E">
        <w:t>Troubleshoot hydraulic brake systems.</w:t>
      </w:r>
    </w:p>
    <w:p w:rsidR="0037364E" w:rsidRPr="0037364E" w:rsidRDefault="0037364E" w:rsidP="000B1210">
      <w:pPr>
        <w:ind w:left="1080" w:hanging="360"/>
      </w:pPr>
      <w:r w:rsidRPr="0037364E">
        <w:t>AM.II.E.S12</w:t>
      </w:r>
      <w:r w:rsidR="00C743ED">
        <w:t xml:space="preserve">, </w:t>
      </w:r>
      <w:r w:rsidRPr="0037364E">
        <w:t>Remove, inspect, and install a wheel brake assembly.</w:t>
      </w:r>
    </w:p>
    <w:p w:rsidR="0037364E" w:rsidRPr="0037364E" w:rsidRDefault="0037364E" w:rsidP="000B1210">
      <w:pPr>
        <w:ind w:left="1080" w:hanging="360"/>
      </w:pPr>
      <w:r w:rsidRPr="0037364E">
        <w:t>AM.II.E.S13</w:t>
      </w:r>
      <w:r w:rsidR="00C743ED">
        <w:t xml:space="preserve">, </w:t>
      </w:r>
      <w:r w:rsidRPr="0037364E">
        <w:t>Inspect a tire for defects.</w:t>
      </w:r>
    </w:p>
    <w:p w:rsidR="0037364E" w:rsidRPr="0037364E" w:rsidRDefault="0037364E" w:rsidP="000B1210">
      <w:pPr>
        <w:ind w:left="1080" w:hanging="360"/>
      </w:pPr>
      <w:r w:rsidRPr="0037364E">
        <w:t>AM.II.E.S14</w:t>
      </w:r>
      <w:r w:rsidR="00C743ED">
        <w:t xml:space="preserve">, </w:t>
      </w:r>
      <w:r w:rsidRPr="0037364E">
        <w:t>Locate tire storage practices.</w:t>
      </w:r>
    </w:p>
    <w:p w:rsidR="0037364E" w:rsidRPr="0037364E" w:rsidRDefault="0037364E" w:rsidP="000B1210">
      <w:pPr>
        <w:ind w:left="1080" w:hanging="360"/>
      </w:pPr>
      <w:r w:rsidRPr="0037364E">
        <w:t>AM.II.E.S15</w:t>
      </w:r>
      <w:r w:rsidR="00C743ED">
        <w:t xml:space="preserve">, </w:t>
      </w:r>
      <w:r w:rsidRPr="0037364E">
        <w:t>Replace air/oil shock strut air valve.</w:t>
      </w:r>
    </w:p>
    <w:p w:rsidR="0037364E" w:rsidRPr="0037364E" w:rsidRDefault="0037364E" w:rsidP="000B1210">
      <w:pPr>
        <w:ind w:left="1080" w:hanging="360"/>
      </w:pPr>
      <w:r w:rsidRPr="0037364E">
        <w:t>AM.II.E.S16</w:t>
      </w:r>
      <w:r w:rsidR="00C743ED">
        <w:t xml:space="preserve">, </w:t>
      </w:r>
      <w:r w:rsidRPr="0037364E">
        <w:t>Troubleshoot an air/oil shock strut.</w:t>
      </w:r>
    </w:p>
    <w:p w:rsidR="0037364E" w:rsidRPr="0037364E" w:rsidRDefault="0037364E" w:rsidP="000B1210">
      <w:pPr>
        <w:ind w:left="1080" w:hanging="360"/>
      </w:pPr>
      <w:r w:rsidRPr="0037364E">
        <w:t>AM.II.E.S17</w:t>
      </w:r>
      <w:r w:rsidR="00C743ED">
        <w:t xml:space="preserve">, </w:t>
      </w:r>
      <w:r w:rsidRPr="0037364E">
        <w:t>Service a nose-wheel shimmy damper.</w:t>
      </w:r>
    </w:p>
    <w:p w:rsidR="0037364E" w:rsidRPr="0037364E" w:rsidRDefault="0037364E" w:rsidP="000B1210">
      <w:pPr>
        <w:ind w:left="1080" w:hanging="360"/>
      </w:pPr>
      <w:r w:rsidRPr="0037364E">
        <w:t>AM.II.E.S18</w:t>
      </w:r>
      <w:r w:rsidR="00C743ED">
        <w:t xml:space="preserve">, </w:t>
      </w:r>
      <w:r w:rsidRPr="0037364E">
        <w:t>Inspect nose-wheel steering system for proper adjustment.</w:t>
      </w:r>
    </w:p>
    <w:p w:rsidR="0037364E" w:rsidRPr="0037364E" w:rsidRDefault="0037364E" w:rsidP="000B1210">
      <w:pPr>
        <w:ind w:left="1080" w:hanging="360"/>
      </w:pPr>
      <w:r w:rsidRPr="0037364E">
        <w:t>AM.II.E.S19</w:t>
      </w:r>
      <w:r w:rsidR="00C743ED">
        <w:t xml:space="preserve">, </w:t>
      </w:r>
      <w:r w:rsidRPr="0037364E">
        <w:t>Locate and explain the process for checking landing gear adjustment.</w:t>
      </w:r>
    </w:p>
    <w:p w:rsidR="0037364E" w:rsidRPr="0037364E" w:rsidRDefault="0037364E" w:rsidP="000B1210">
      <w:pPr>
        <w:ind w:left="1080" w:hanging="360"/>
      </w:pPr>
      <w:r w:rsidRPr="0037364E">
        <w:t>AM.II.E.S20</w:t>
      </w:r>
      <w:r w:rsidR="00C743ED">
        <w:t xml:space="preserve">, </w:t>
      </w:r>
      <w:r w:rsidRPr="0037364E">
        <w:t>Replace master brake cylinder packing seals.</w:t>
      </w:r>
    </w:p>
    <w:p w:rsidR="0037364E" w:rsidRPr="0037364E" w:rsidRDefault="0037364E" w:rsidP="000B1210">
      <w:pPr>
        <w:ind w:left="1080" w:hanging="360"/>
      </w:pPr>
      <w:r w:rsidRPr="0037364E">
        <w:t>AM.II.E.S21</w:t>
      </w:r>
      <w:r w:rsidR="00C743ED">
        <w:t xml:space="preserve">, </w:t>
      </w:r>
      <w:r w:rsidRPr="0037364E">
        <w:t>Troubleshoot aircraft steering system.</w:t>
      </w:r>
    </w:p>
    <w:p w:rsidR="0037364E" w:rsidRPr="0037364E" w:rsidRDefault="0037364E" w:rsidP="000B1210">
      <w:pPr>
        <w:ind w:left="1080" w:hanging="360"/>
      </w:pPr>
      <w:r w:rsidRPr="0037364E">
        <w:t>AM.II.E.S22</w:t>
      </w:r>
      <w:r w:rsidR="00C743ED">
        <w:t xml:space="preserve">, </w:t>
      </w:r>
      <w:r w:rsidRPr="0037364E">
        <w:t>Identify landing gear position and warning system components.</w:t>
      </w:r>
    </w:p>
    <w:p w:rsidR="0037364E" w:rsidRPr="0037364E" w:rsidRDefault="0037364E" w:rsidP="000B1210">
      <w:pPr>
        <w:ind w:left="1080" w:hanging="360"/>
      </w:pPr>
      <w:r w:rsidRPr="0037364E">
        <w:t>AM.II.E.S23</w:t>
      </w:r>
      <w:r w:rsidR="00C743ED">
        <w:t xml:space="preserve">, </w:t>
      </w:r>
      <w:r w:rsidRPr="0037364E">
        <w:t>Troubleshoot landing gear position and warning systems.</w:t>
      </w:r>
    </w:p>
    <w:p w:rsidR="0037364E" w:rsidRPr="0037364E" w:rsidRDefault="0037364E" w:rsidP="000B1210">
      <w:pPr>
        <w:ind w:left="1080" w:hanging="360"/>
      </w:pPr>
      <w:r w:rsidRPr="0037364E">
        <w:t>AM.II.E.S24</w:t>
      </w:r>
      <w:r w:rsidR="00C743ED">
        <w:t xml:space="preserve">, </w:t>
      </w:r>
      <w:r w:rsidRPr="0037364E">
        <w:t>Inspect and repair landing gear position indicating system.</w:t>
      </w:r>
    </w:p>
    <w:p w:rsidR="0037364E" w:rsidRPr="0037364E" w:rsidRDefault="0037364E" w:rsidP="000B1210">
      <w:pPr>
        <w:ind w:left="1080" w:hanging="360"/>
      </w:pPr>
      <w:r w:rsidRPr="0037364E">
        <w:t>AM.II.E.S25</w:t>
      </w:r>
      <w:r w:rsidR="00C743ED">
        <w:t xml:space="preserve">, </w:t>
      </w:r>
      <w:r w:rsidRPr="0037364E">
        <w:t>Adjust the operation of a landing gear warning system.</w:t>
      </w:r>
    </w:p>
    <w:p w:rsidR="0037364E" w:rsidRPr="0037364E" w:rsidRDefault="0037364E" w:rsidP="000B1210">
      <w:pPr>
        <w:ind w:left="1080" w:hanging="360"/>
      </w:pPr>
      <w:r w:rsidRPr="0037364E">
        <w:t>AM.II.E.S26</w:t>
      </w:r>
      <w:r w:rsidR="00C743ED">
        <w:t xml:space="preserve">, </w:t>
      </w:r>
      <w:r w:rsidRPr="0037364E">
        <w:t>Remove, install, and adjust a landing gear down-lock switch.</w:t>
      </w:r>
    </w:p>
    <w:p w:rsidR="0037364E" w:rsidRPr="0037364E" w:rsidRDefault="0037364E" w:rsidP="000B1210">
      <w:pPr>
        <w:ind w:left="1080" w:hanging="360"/>
      </w:pPr>
      <w:r w:rsidRPr="0037364E">
        <w:t>AM.II.E.S27</w:t>
      </w:r>
      <w:r w:rsidR="00C743ED">
        <w:t xml:space="preserve">, </w:t>
      </w:r>
      <w:r w:rsidRPr="0037364E">
        <w:t>Inspect a brake for serviceability.</w:t>
      </w:r>
    </w:p>
    <w:p w:rsidR="0037364E" w:rsidRPr="0037364E" w:rsidRDefault="0037364E" w:rsidP="000B1210">
      <w:pPr>
        <w:ind w:left="1080" w:hanging="360"/>
      </w:pPr>
      <w:r w:rsidRPr="0037364E">
        <w:t>AM.II.E.S28</w:t>
      </w:r>
      <w:r w:rsidR="00C743ED">
        <w:t xml:space="preserve">, </w:t>
      </w:r>
      <w:r w:rsidRPr="0037364E">
        <w:t>Troubleshoot nose-wheel shimmy.</w:t>
      </w:r>
    </w:p>
    <w:p w:rsidR="0037364E" w:rsidRPr="0037364E" w:rsidRDefault="0037364E" w:rsidP="000B1210">
      <w:pPr>
        <w:ind w:left="1080" w:hanging="360"/>
      </w:pPr>
      <w:r w:rsidRPr="0037364E">
        <w:t>AM.II.E.S29</w:t>
      </w:r>
      <w:r w:rsidR="00C743ED">
        <w:t xml:space="preserve">, </w:t>
      </w:r>
      <w:r w:rsidRPr="0037364E">
        <w:t>Inspect tube landing gear for damage.</w:t>
      </w:r>
    </w:p>
    <w:p w:rsidR="00D52220" w:rsidRDefault="00D52220" w:rsidP="0037364E"/>
    <w:p w:rsidR="0037364E" w:rsidRDefault="0028442B" w:rsidP="0037364E">
      <w:r>
        <w:t>III.</w:t>
      </w:r>
      <w:r w:rsidR="0037364E" w:rsidRPr="0037364E">
        <w:tab/>
        <w:t>Hydraulic and Pneumatic Systems</w:t>
      </w:r>
    </w:p>
    <w:p w:rsidR="0028442B" w:rsidRPr="0037364E" w:rsidRDefault="0028442B" w:rsidP="0031411E">
      <w:pPr>
        <w:ind w:left="720" w:hanging="360"/>
      </w:pPr>
      <w:r>
        <w:t>A.</w:t>
      </w:r>
      <w:r>
        <w:tab/>
        <w:t>Knowledge</w:t>
      </w:r>
    </w:p>
    <w:p w:rsidR="0037364E" w:rsidRPr="0037364E" w:rsidRDefault="0037364E" w:rsidP="000B1210">
      <w:pPr>
        <w:ind w:left="1080" w:hanging="360"/>
      </w:pPr>
      <w:r w:rsidRPr="0037364E">
        <w:t>AM.II.F.K1</w:t>
      </w:r>
      <w:r w:rsidR="0028442B">
        <w:t xml:space="preserve">, </w:t>
      </w:r>
      <w:r w:rsidRPr="0037364E">
        <w:t>Hydraulic system components and fluids.</w:t>
      </w:r>
    </w:p>
    <w:p w:rsidR="0037364E" w:rsidRPr="0037364E" w:rsidRDefault="0037364E" w:rsidP="000B1210">
      <w:pPr>
        <w:ind w:left="1080" w:hanging="360"/>
      </w:pPr>
      <w:r w:rsidRPr="0037364E">
        <w:t>AM.II.F.K2</w:t>
      </w:r>
      <w:r w:rsidR="0028442B">
        <w:t xml:space="preserve">, </w:t>
      </w:r>
      <w:r w:rsidRPr="0037364E">
        <w:t>Hydraulic system operation.</w:t>
      </w:r>
    </w:p>
    <w:p w:rsidR="0037364E" w:rsidRPr="0037364E" w:rsidRDefault="0037364E" w:rsidP="000B1210">
      <w:pPr>
        <w:ind w:left="1080" w:hanging="360"/>
      </w:pPr>
      <w:r w:rsidRPr="0037364E">
        <w:t>AM.II.F.K3</w:t>
      </w:r>
      <w:r w:rsidR="0028442B">
        <w:t xml:space="preserve">, </w:t>
      </w:r>
      <w:r w:rsidRPr="0037364E">
        <w:t>Hydraulic system servicing requirements.</w:t>
      </w:r>
    </w:p>
    <w:p w:rsidR="0037364E" w:rsidRPr="0037364E" w:rsidRDefault="0037364E" w:rsidP="000B1210">
      <w:pPr>
        <w:ind w:left="1080" w:hanging="360"/>
      </w:pPr>
      <w:r w:rsidRPr="0037364E">
        <w:t>AM.II.F.K4</w:t>
      </w:r>
      <w:r w:rsidR="0028442B">
        <w:t xml:space="preserve">, </w:t>
      </w:r>
      <w:r w:rsidRPr="0037364E">
        <w:t>Hydraulic system inspection, check, servicing, and troubleshooting.</w:t>
      </w:r>
    </w:p>
    <w:p w:rsidR="0037364E" w:rsidRPr="0037364E" w:rsidRDefault="0037364E" w:rsidP="000B1210">
      <w:pPr>
        <w:ind w:left="1080" w:hanging="360"/>
      </w:pPr>
      <w:r w:rsidRPr="0037364E">
        <w:t>AM.II.F.K5</w:t>
      </w:r>
      <w:r w:rsidR="0028442B">
        <w:t xml:space="preserve">, </w:t>
      </w:r>
      <w:r w:rsidRPr="0037364E">
        <w:t>Pneumatic system types and components.</w:t>
      </w:r>
    </w:p>
    <w:p w:rsidR="0037364E" w:rsidRPr="0037364E" w:rsidRDefault="0037364E" w:rsidP="000B1210">
      <w:pPr>
        <w:ind w:left="1080" w:hanging="360"/>
      </w:pPr>
      <w:r w:rsidRPr="0037364E">
        <w:t>AM.II.F.K6</w:t>
      </w:r>
      <w:r w:rsidR="0028442B">
        <w:t xml:space="preserve">, </w:t>
      </w:r>
      <w:r w:rsidRPr="0037364E">
        <w:t>Pneumatic system servicing requirements.</w:t>
      </w:r>
    </w:p>
    <w:p w:rsidR="0037364E" w:rsidRPr="0037364E" w:rsidRDefault="0037364E" w:rsidP="000B1210">
      <w:pPr>
        <w:ind w:left="1080" w:hanging="360"/>
      </w:pPr>
      <w:r w:rsidRPr="0037364E">
        <w:t>AM.II.F.K7</w:t>
      </w:r>
      <w:r w:rsidR="0028442B">
        <w:t xml:space="preserve">, </w:t>
      </w:r>
      <w:r w:rsidRPr="0037364E">
        <w:t>Servicing, function, and operation of accumulators.</w:t>
      </w:r>
    </w:p>
    <w:p w:rsidR="0037364E" w:rsidRPr="0037364E" w:rsidRDefault="0037364E" w:rsidP="000B1210">
      <w:pPr>
        <w:ind w:left="1080" w:hanging="360"/>
      </w:pPr>
      <w:r w:rsidRPr="0037364E">
        <w:t>AM.II.F.K8</w:t>
      </w:r>
      <w:r w:rsidR="0028442B">
        <w:t xml:space="preserve">, </w:t>
      </w:r>
      <w:r w:rsidRPr="0037364E">
        <w:t>Types of hydraulic/pneumatic seals and/or fluid/seal compatibility.</w:t>
      </w:r>
    </w:p>
    <w:p w:rsidR="0037364E" w:rsidRPr="0037364E" w:rsidRDefault="0037364E" w:rsidP="000B1210">
      <w:pPr>
        <w:ind w:left="1080" w:hanging="360"/>
      </w:pPr>
      <w:r w:rsidRPr="0037364E">
        <w:t>AM.II.F.K9</w:t>
      </w:r>
      <w:r w:rsidR="0028442B">
        <w:t xml:space="preserve">, </w:t>
      </w:r>
      <w:r w:rsidRPr="0037364E">
        <w:t>Hoses lines and fittings.</w:t>
      </w:r>
    </w:p>
    <w:p w:rsidR="0037364E" w:rsidRPr="0037364E" w:rsidRDefault="0037364E" w:rsidP="000B1210">
      <w:pPr>
        <w:ind w:left="1080" w:hanging="360"/>
      </w:pPr>
      <w:r w:rsidRPr="0037364E">
        <w:t>AM.II.F.K10</w:t>
      </w:r>
      <w:r w:rsidR="0028442B">
        <w:t xml:space="preserve">, </w:t>
      </w:r>
      <w:r w:rsidRPr="0037364E">
        <w:t>Pressure regulators, restrictors, and valves.</w:t>
      </w:r>
    </w:p>
    <w:p w:rsidR="0037364E" w:rsidRDefault="0037364E" w:rsidP="000B1210">
      <w:pPr>
        <w:ind w:left="1080" w:hanging="360"/>
      </w:pPr>
      <w:r w:rsidRPr="0037364E">
        <w:t>AM.II.F.K11</w:t>
      </w:r>
      <w:r w:rsidR="0028442B">
        <w:t xml:space="preserve">, </w:t>
      </w:r>
      <w:r w:rsidRPr="0037364E">
        <w:t>Filter maintenance procedures.</w:t>
      </w:r>
    </w:p>
    <w:p w:rsidR="0028442B" w:rsidRPr="0037364E" w:rsidRDefault="0028442B" w:rsidP="0031411E">
      <w:pPr>
        <w:ind w:left="720" w:hanging="360"/>
      </w:pPr>
      <w:r>
        <w:t>B.</w:t>
      </w:r>
      <w:r>
        <w:tab/>
        <w:t>Risk Management</w:t>
      </w:r>
    </w:p>
    <w:p w:rsidR="0037364E" w:rsidRPr="0037364E" w:rsidRDefault="0037364E" w:rsidP="000B1210">
      <w:pPr>
        <w:ind w:left="1080" w:hanging="360"/>
      </w:pPr>
      <w:r w:rsidRPr="0037364E">
        <w:t>AM.II.F.R1</w:t>
      </w:r>
      <w:r w:rsidR="0028442B">
        <w:t xml:space="preserve">, </w:t>
      </w:r>
      <w:r w:rsidRPr="0037364E">
        <w:t>Relieving system pressure prior to system servicing or disassembly.</w:t>
      </w:r>
    </w:p>
    <w:p w:rsidR="0037364E" w:rsidRPr="0037364E" w:rsidRDefault="0037364E" w:rsidP="000B1210">
      <w:pPr>
        <w:ind w:left="1080" w:hanging="360"/>
      </w:pPr>
      <w:r w:rsidRPr="0037364E">
        <w:t>AM.II.F.R2</w:t>
      </w:r>
      <w:r w:rsidR="0028442B">
        <w:t xml:space="preserve">, </w:t>
      </w:r>
      <w:r w:rsidRPr="0037364E">
        <w:t>High pressure gasses and fluids.</w:t>
      </w:r>
    </w:p>
    <w:p w:rsidR="0037364E" w:rsidRPr="0037364E" w:rsidRDefault="0037364E" w:rsidP="000B1210">
      <w:pPr>
        <w:ind w:left="1080" w:hanging="360"/>
      </w:pPr>
      <w:r w:rsidRPr="0037364E">
        <w:t>AM.II.F.R3</w:t>
      </w:r>
      <w:r w:rsidR="0028442B">
        <w:t xml:space="preserve">, </w:t>
      </w:r>
      <w:r w:rsidRPr="0037364E">
        <w:t>Storage and handling of hydraulic fluids.</w:t>
      </w:r>
    </w:p>
    <w:p w:rsidR="0037364E" w:rsidRPr="0037364E" w:rsidRDefault="0037364E" w:rsidP="000B1210">
      <w:pPr>
        <w:ind w:left="1080" w:hanging="360"/>
      </w:pPr>
      <w:r w:rsidRPr="0037364E">
        <w:t>AM.II.F.R4</w:t>
      </w:r>
      <w:r w:rsidR="0028442B">
        <w:t xml:space="preserve">, </w:t>
      </w:r>
      <w:r w:rsidRPr="0037364E">
        <w:t>Cross-contamination of hydraulic fluids.</w:t>
      </w:r>
    </w:p>
    <w:p w:rsidR="0037364E" w:rsidRDefault="0037364E" w:rsidP="000B1210">
      <w:pPr>
        <w:ind w:left="1080" w:hanging="360"/>
      </w:pPr>
      <w:r w:rsidRPr="0037364E">
        <w:t>AM.II.F.R5</w:t>
      </w:r>
      <w:r w:rsidR="0028442B">
        <w:t xml:space="preserve">, </w:t>
      </w:r>
      <w:r w:rsidRPr="0037364E">
        <w:t>Incompatibility between hydraulic seals and hydraulic fluids.</w:t>
      </w:r>
    </w:p>
    <w:p w:rsidR="0028442B" w:rsidRPr="0037364E" w:rsidRDefault="0028442B" w:rsidP="0031411E">
      <w:pPr>
        <w:ind w:left="720" w:hanging="360"/>
      </w:pPr>
      <w:r>
        <w:t>C.</w:t>
      </w:r>
      <w:r>
        <w:tab/>
        <w:t>Skills</w:t>
      </w:r>
    </w:p>
    <w:p w:rsidR="0037364E" w:rsidRPr="0037364E" w:rsidRDefault="0037364E" w:rsidP="000B1210">
      <w:pPr>
        <w:ind w:left="1080" w:hanging="360"/>
      </w:pPr>
      <w:r w:rsidRPr="0037364E">
        <w:t>AM.II.F.S1</w:t>
      </w:r>
      <w:r w:rsidR="0028442B">
        <w:t xml:space="preserve">, </w:t>
      </w:r>
      <w:r w:rsidRPr="0037364E">
        <w:t>Identify different types of hydraulic fluids.</w:t>
      </w:r>
    </w:p>
    <w:p w:rsidR="0037364E" w:rsidRPr="0037364E" w:rsidRDefault="0037364E" w:rsidP="000B1210">
      <w:pPr>
        <w:ind w:left="1080" w:hanging="360"/>
      </w:pPr>
      <w:r w:rsidRPr="0037364E">
        <w:t>AM.II.F.S2</w:t>
      </w:r>
      <w:r w:rsidR="0028442B">
        <w:t xml:space="preserve">, </w:t>
      </w:r>
      <w:r w:rsidRPr="0037364E">
        <w:t>Identify different packing seals.</w:t>
      </w:r>
    </w:p>
    <w:p w:rsidR="0037364E" w:rsidRPr="0037364E" w:rsidRDefault="0037364E" w:rsidP="000B1210">
      <w:pPr>
        <w:ind w:left="1080" w:hanging="360"/>
      </w:pPr>
      <w:r w:rsidRPr="0037364E">
        <w:t>AM.II.F.S3</w:t>
      </w:r>
      <w:r w:rsidR="0028442B">
        <w:t xml:space="preserve">, </w:t>
      </w:r>
      <w:r w:rsidRPr="0037364E">
        <w:t>Install seals and backup rings in a hydraulic component.</w:t>
      </w:r>
    </w:p>
    <w:p w:rsidR="0037364E" w:rsidRPr="0037364E" w:rsidRDefault="0037364E" w:rsidP="000B1210">
      <w:pPr>
        <w:ind w:left="1080" w:hanging="360"/>
      </w:pPr>
      <w:r w:rsidRPr="0037364E">
        <w:t>AM.II.F.S4</w:t>
      </w:r>
      <w:r w:rsidR="0028442B">
        <w:t xml:space="preserve">, </w:t>
      </w:r>
      <w:r w:rsidRPr="0037364E">
        <w:t>Remove and install a selector valve.</w:t>
      </w:r>
    </w:p>
    <w:p w:rsidR="0037364E" w:rsidRPr="0037364E" w:rsidRDefault="0037364E" w:rsidP="000B1210">
      <w:pPr>
        <w:ind w:left="1080" w:hanging="360"/>
      </w:pPr>
      <w:r w:rsidRPr="0037364E">
        <w:t>AM.II.F.S5</w:t>
      </w:r>
      <w:r w:rsidR="0028442B">
        <w:t xml:space="preserve">, </w:t>
      </w:r>
      <w:r w:rsidRPr="0037364E">
        <w:t>Check a pressure regulator and adjust as necessary.</w:t>
      </w:r>
    </w:p>
    <w:p w:rsidR="0037364E" w:rsidRPr="0037364E" w:rsidRDefault="0037364E" w:rsidP="000B1210">
      <w:pPr>
        <w:ind w:left="1080" w:hanging="360"/>
      </w:pPr>
      <w:r w:rsidRPr="0037364E">
        <w:t>AM.II.F.S6</w:t>
      </w:r>
      <w:r w:rsidR="0028442B">
        <w:t xml:space="preserve">, </w:t>
      </w:r>
      <w:r w:rsidRPr="0037364E">
        <w:t>Remove, clean, inspect, and install a hydraulic system filter.</w:t>
      </w:r>
    </w:p>
    <w:p w:rsidR="0037364E" w:rsidRPr="0037364E" w:rsidRDefault="0037364E" w:rsidP="000B1210">
      <w:pPr>
        <w:ind w:left="1080" w:hanging="360"/>
      </w:pPr>
      <w:r w:rsidRPr="0037364E">
        <w:lastRenderedPageBreak/>
        <w:t>AM.II.F.S7</w:t>
      </w:r>
      <w:r w:rsidR="0028442B">
        <w:t xml:space="preserve">, </w:t>
      </w:r>
      <w:r w:rsidRPr="0037364E">
        <w:t>Service a hydraulic system accumulator.</w:t>
      </w:r>
    </w:p>
    <w:p w:rsidR="0037364E" w:rsidRPr="0037364E" w:rsidRDefault="0037364E" w:rsidP="000B1210">
      <w:pPr>
        <w:ind w:left="1080" w:hanging="360"/>
      </w:pPr>
      <w:r w:rsidRPr="0037364E">
        <w:t>AM.II.F.S8</w:t>
      </w:r>
      <w:r w:rsidR="0028442B">
        <w:t xml:space="preserve">, </w:t>
      </w:r>
      <w:r w:rsidRPr="0037364E">
        <w:t>Service a hydraulic system reservoir.</w:t>
      </w:r>
    </w:p>
    <w:p w:rsidR="0037364E" w:rsidRPr="0037364E" w:rsidRDefault="0037364E" w:rsidP="000B1210">
      <w:pPr>
        <w:ind w:left="1080" w:hanging="360"/>
      </w:pPr>
      <w:r w:rsidRPr="0037364E">
        <w:t>AM.II.F.S9</w:t>
      </w:r>
      <w:r w:rsidR="0028442B">
        <w:t xml:space="preserve">, </w:t>
      </w:r>
      <w:r w:rsidRPr="0037364E">
        <w:t>Remove, install, and perform an operational check of a hydraulic pump.</w:t>
      </w:r>
    </w:p>
    <w:p w:rsidR="0037364E" w:rsidRPr="0037364E" w:rsidRDefault="0037364E" w:rsidP="000B1210">
      <w:pPr>
        <w:ind w:left="1080" w:hanging="360"/>
      </w:pPr>
      <w:r w:rsidRPr="0037364E">
        <w:t>AM.II.F.S10</w:t>
      </w:r>
      <w:r w:rsidR="0028442B">
        <w:t xml:space="preserve">, </w:t>
      </w:r>
      <w:r w:rsidRPr="0037364E">
        <w:t>Locate procedures for checking pneumatic/bleed air overheat warning systems.</w:t>
      </w:r>
    </w:p>
    <w:p w:rsidR="0037364E" w:rsidRPr="0037364E" w:rsidRDefault="0037364E" w:rsidP="000B1210">
      <w:pPr>
        <w:ind w:left="1080" w:hanging="360"/>
      </w:pPr>
      <w:r w:rsidRPr="0037364E">
        <w:t>AM.II.F.S11</w:t>
      </w:r>
      <w:r w:rsidR="0028442B">
        <w:t xml:space="preserve">, </w:t>
      </w:r>
      <w:r w:rsidRPr="0037364E">
        <w:t>Purge air from a hydraulic system.</w:t>
      </w:r>
    </w:p>
    <w:p w:rsidR="0037364E" w:rsidRPr="0037364E" w:rsidRDefault="0037364E" w:rsidP="000B1210">
      <w:pPr>
        <w:ind w:left="1080" w:hanging="360"/>
      </w:pPr>
      <w:r w:rsidRPr="0037364E">
        <w:t>AM.II.F.S12</w:t>
      </w:r>
      <w:r w:rsidR="0028442B">
        <w:t xml:space="preserve">, </w:t>
      </w:r>
      <w:r w:rsidRPr="0037364E">
        <w:t>Remove and install a system pressure relief valve.</w:t>
      </w:r>
    </w:p>
    <w:p w:rsidR="0037364E" w:rsidRPr="0037364E" w:rsidRDefault="0037364E" w:rsidP="000B1210">
      <w:pPr>
        <w:ind w:left="1080" w:hanging="360"/>
      </w:pPr>
      <w:r w:rsidRPr="0037364E">
        <w:t>AM.II.F.S13</w:t>
      </w:r>
      <w:r w:rsidR="0028442B">
        <w:t xml:space="preserve">, </w:t>
      </w:r>
      <w:r w:rsidRPr="0037364E">
        <w:t>Inspect a hydraulic or pneumatic system for leaks.</w:t>
      </w:r>
    </w:p>
    <w:p w:rsidR="0037364E" w:rsidRPr="0037364E" w:rsidRDefault="0037364E" w:rsidP="000B1210">
      <w:pPr>
        <w:ind w:left="1080" w:hanging="360"/>
      </w:pPr>
      <w:r w:rsidRPr="0037364E">
        <w:t>AM.II.F.S14</w:t>
      </w:r>
      <w:r w:rsidR="0028442B">
        <w:t xml:space="preserve">, </w:t>
      </w:r>
      <w:r w:rsidRPr="0037364E">
        <w:t>Troubleshoot a hydraulic or pneumatic system for leaks.</w:t>
      </w:r>
    </w:p>
    <w:p w:rsidR="0037364E" w:rsidRPr="0037364E" w:rsidRDefault="0037364E" w:rsidP="000B1210">
      <w:pPr>
        <w:ind w:left="1080" w:hanging="360"/>
      </w:pPr>
      <w:r w:rsidRPr="0037364E">
        <w:t>AM.II.F.S15</w:t>
      </w:r>
      <w:r w:rsidR="0028442B">
        <w:t xml:space="preserve">, </w:t>
      </w:r>
      <w:r w:rsidRPr="0037364E">
        <w:t>Locate and explain hydraulic fluid servicing instructions and identify/select fluid for a given aircraft.</w:t>
      </w:r>
    </w:p>
    <w:p w:rsidR="00D52220" w:rsidRDefault="0037364E" w:rsidP="000B1210">
      <w:pPr>
        <w:ind w:left="1080" w:hanging="360"/>
      </w:pPr>
      <w:r w:rsidRPr="0037364E">
        <w:t>AM.II.F.S16</w:t>
      </w:r>
      <w:r w:rsidR="0028442B">
        <w:t xml:space="preserve">, </w:t>
      </w:r>
      <w:r w:rsidRPr="0037364E">
        <w:t>Locate installation procedures for a seal, backup ring, or gasket.</w:t>
      </w:r>
    </w:p>
    <w:p w:rsidR="00D52220" w:rsidRDefault="00D52220" w:rsidP="00D52220"/>
    <w:p w:rsidR="00D52220" w:rsidRDefault="0028442B" w:rsidP="00D52220">
      <w:r>
        <w:t>IV.</w:t>
      </w:r>
      <w:r w:rsidR="00D52220" w:rsidRPr="00D52220">
        <w:tab/>
        <w:t>Aircraft Fuel Systems</w:t>
      </w:r>
    </w:p>
    <w:p w:rsidR="0028442B" w:rsidRPr="00D52220" w:rsidRDefault="0028442B" w:rsidP="0031411E">
      <w:pPr>
        <w:ind w:left="720" w:hanging="360"/>
      </w:pPr>
      <w:r>
        <w:t>A.</w:t>
      </w:r>
      <w:r>
        <w:tab/>
        <w:t>Knowledge</w:t>
      </w:r>
    </w:p>
    <w:p w:rsidR="00D52220" w:rsidRPr="00D52220" w:rsidRDefault="00D52220" w:rsidP="000B1210">
      <w:pPr>
        <w:ind w:left="1080" w:hanging="360"/>
      </w:pPr>
      <w:r w:rsidRPr="00D52220">
        <w:t>AM.II.J.K1</w:t>
      </w:r>
      <w:r w:rsidR="0028442B">
        <w:t xml:space="preserve">, </w:t>
      </w:r>
      <w:r w:rsidRPr="00D52220">
        <w:t>Fuel system types.</w:t>
      </w:r>
    </w:p>
    <w:p w:rsidR="00D52220" w:rsidRPr="00D52220" w:rsidRDefault="00D52220" w:rsidP="000B1210">
      <w:pPr>
        <w:ind w:left="1080" w:hanging="360"/>
      </w:pPr>
      <w:r w:rsidRPr="00D52220">
        <w:t>AM.II.J.K2</w:t>
      </w:r>
      <w:r w:rsidR="0028442B">
        <w:t xml:space="preserve">, </w:t>
      </w:r>
      <w:r w:rsidRPr="00D52220">
        <w:t>Fuel system components, including filters and selector valves.</w:t>
      </w:r>
    </w:p>
    <w:p w:rsidR="00D52220" w:rsidRPr="00D52220" w:rsidRDefault="00D52220" w:rsidP="000B1210">
      <w:pPr>
        <w:ind w:left="1080" w:hanging="360"/>
      </w:pPr>
      <w:r w:rsidRPr="00D52220">
        <w:t>AM.II.J.K3</w:t>
      </w:r>
      <w:r w:rsidR="0028442B">
        <w:t xml:space="preserve">, </w:t>
      </w:r>
      <w:r w:rsidRPr="00D52220">
        <w:t>Aircraft fuel tanks/cells.</w:t>
      </w:r>
    </w:p>
    <w:p w:rsidR="00D52220" w:rsidRPr="00D52220" w:rsidRDefault="00D52220" w:rsidP="000B1210">
      <w:pPr>
        <w:ind w:left="1080" w:hanging="360"/>
      </w:pPr>
      <w:r w:rsidRPr="00D52220">
        <w:t>AM.II.J.K4</w:t>
      </w:r>
      <w:r w:rsidR="0028442B">
        <w:t xml:space="preserve">, </w:t>
      </w:r>
      <w:r w:rsidRPr="00D52220">
        <w:t>Fuel flow.</w:t>
      </w:r>
    </w:p>
    <w:p w:rsidR="00D52220" w:rsidRPr="00D52220" w:rsidRDefault="00D52220" w:rsidP="000B1210">
      <w:pPr>
        <w:ind w:left="1080" w:hanging="360"/>
      </w:pPr>
      <w:r w:rsidRPr="00D52220">
        <w:t>AM.II.J.K5</w:t>
      </w:r>
      <w:r w:rsidR="0028442B">
        <w:t xml:space="preserve">, </w:t>
      </w:r>
      <w:r w:rsidRPr="00D52220">
        <w:t>Fuel transfer, fueling, and defueling.</w:t>
      </w:r>
    </w:p>
    <w:p w:rsidR="00D52220" w:rsidRPr="00D52220" w:rsidRDefault="00D52220" w:rsidP="000B1210">
      <w:pPr>
        <w:ind w:left="1080" w:hanging="360"/>
      </w:pPr>
      <w:r w:rsidRPr="00D52220">
        <w:t>AM.II.J.K6</w:t>
      </w:r>
      <w:r w:rsidR="0028442B">
        <w:t xml:space="preserve">, </w:t>
      </w:r>
      <w:r w:rsidRPr="00D52220">
        <w:t>Fuel jettisoning/dump systems.</w:t>
      </w:r>
    </w:p>
    <w:p w:rsidR="00D52220" w:rsidRPr="00D52220" w:rsidRDefault="00D52220" w:rsidP="000B1210">
      <w:pPr>
        <w:ind w:left="1080" w:hanging="360"/>
      </w:pPr>
      <w:r w:rsidRPr="00D52220">
        <w:t>AM.II.J.K7</w:t>
      </w:r>
      <w:r w:rsidR="0028442B">
        <w:t xml:space="preserve">, </w:t>
      </w:r>
      <w:r w:rsidRPr="00D52220">
        <w:t>Characteristics of fuel types.</w:t>
      </w:r>
    </w:p>
    <w:p w:rsidR="00D52220" w:rsidRPr="00D52220" w:rsidRDefault="00D52220" w:rsidP="000B1210">
      <w:pPr>
        <w:ind w:left="1080" w:hanging="360"/>
      </w:pPr>
      <w:r w:rsidRPr="00D52220">
        <w:t>AM.II.J.K8</w:t>
      </w:r>
      <w:r w:rsidR="0028442B">
        <w:t xml:space="preserve">, </w:t>
      </w:r>
      <w:r w:rsidRPr="00D52220">
        <w:t>Fuel system maintenance and inspection.</w:t>
      </w:r>
    </w:p>
    <w:p w:rsidR="00D52220" w:rsidRDefault="00D52220" w:rsidP="000B1210">
      <w:pPr>
        <w:ind w:left="1080" w:hanging="360"/>
      </w:pPr>
      <w:r w:rsidRPr="00D52220">
        <w:t>AM.II.J.K9</w:t>
      </w:r>
      <w:r w:rsidR="0028442B">
        <w:t xml:space="preserve">, </w:t>
      </w:r>
      <w:r w:rsidRPr="00D52220">
        <w:t>Fuel quantity indication.</w:t>
      </w:r>
    </w:p>
    <w:p w:rsidR="0028442B" w:rsidRPr="00D52220" w:rsidRDefault="0028442B" w:rsidP="0031411E">
      <w:pPr>
        <w:ind w:left="720" w:hanging="360"/>
      </w:pPr>
      <w:r>
        <w:t>B.</w:t>
      </w:r>
      <w:r>
        <w:tab/>
        <w:t>Risk Management</w:t>
      </w:r>
    </w:p>
    <w:p w:rsidR="00D52220" w:rsidRPr="00D52220" w:rsidRDefault="00D52220" w:rsidP="000B1210">
      <w:pPr>
        <w:ind w:left="1080" w:hanging="360"/>
      </w:pPr>
      <w:r w:rsidRPr="00D52220">
        <w:t>AM.II.J.R1</w:t>
      </w:r>
      <w:r w:rsidR="0028442B">
        <w:t xml:space="preserve">, </w:t>
      </w:r>
      <w:r w:rsidRPr="00D52220">
        <w:t>Fuel system maintenance.</w:t>
      </w:r>
    </w:p>
    <w:p w:rsidR="00D52220" w:rsidRPr="00D52220" w:rsidRDefault="00D52220" w:rsidP="000B1210">
      <w:pPr>
        <w:ind w:left="1080" w:hanging="360"/>
      </w:pPr>
      <w:r w:rsidRPr="00D52220">
        <w:t>AM.II.J.R2</w:t>
      </w:r>
      <w:r w:rsidR="0028442B">
        <w:t xml:space="preserve">, </w:t>
      </w:r>
      <w:r w:rsidRPr="00D52220">
        <w:t>Fuel system contamination.</w:t>
      </w:r>
    </w:p>
    <w:p w:rsidR="00D52220" w:rsidRPr="00D52220" w:rsidRDefault="00D52220" w:rsidP="000B1210">
      <w:pPr>
        <w:ind w:left="1080" w:hanging="360"/>
      </w:pPr>
      <w:r w:rsidRPr="00D52220">
        <w:t>AM.II.J.R3</w:t>
      </w:r>
      <w:r w:rsidR="0028442B">
        <w:t xml:space="preserve">, </w:t>
      </w:r>
      <w:r w:rsidRPr="00D52220">
        <w:t>Fuel spills.</w:t>
      </w:r>
    </w:p>
    <w:p w:rsidR="00D52220" w:rsidRPr="00D52220" w:rsidRDefault="00D52220" w:rsidP="000B1210">
      <w:pPr>
        <w:ind w:left="1080" w:hanging="360"/>
      </w:pPr>
      <w:r w:rsidRPr="00D52220">
        <w:t>AM.II.J.R4</w:t>
      </w:r>
      <w:r w:rsidR="0028442B">
        <w:t xml:space="preserve">, </w:t>
      </w:r>
      <w:r w:rsidRPr="00D52220">
        <w:t>Fuel system maintenance requiring fuel tank entry.</w:t>
      </w:r>
    </w:p>
    <w:p w:rsidR="00D52220" w:rsidRDefault="00D52220" w:rsidP="000B1210">
      <w:pPr>
        <w:ind w:left="1080" w:hanging="360"/>
      </w:pPr>
      <w:r w:rsidRPr="00D52220">
        <w:t>AM.II.J.R5</w:t>
      </w:r>
      <w:r w:rsidR="0028442B">
        <w:t xml:space="preserve">, </w:t>
      </w:r>
      <w:r w:rsidRPr="00D52220">
        <w:t>Defueling aircraft.</w:t>
      </w:r>
    </w:p>
    <w:p w:rsidR="00443102" w:rsidRPr="00D52220" w:rsidRDefault="00443102" w:rsidP="0031411E">
      <w:pPr>
        <w:ind w:left="720" w:hanging="360"/>
      </w:pPr>
      <w:r>
        <w:t>C,</w:t>
      </w:r>
      <w:r>
        <w:tab/>
        <w:t>Skills</w:t>
      </w:r>
    </w:p>
    <w:p w:rsidR="00D52220" w:rsidRPr="00D52220" w:rsidRDefault="00D52220" w:rsidP="000B1210">
      <w:pPr>
        <w:ind w:left="1080" w:hanging="360"/>
      </w:pPr>
      <w:r w:rsidRPr="00D52220">
        <w:t>AM.II.J.S1</w:t>
      </w:r>
      <w:r w:rsidR="00443102">
        <w:t xml:space="preserve">, </w:t>
      </w:r>
      <w:r w:rsidRPr="00D52220">
        <w:t>Inspect, check, troubleshoot, or repair a fuel system.</w:t>
      </w:r>
    </w:p>
    <w:p w:rsidR="00D52220" w:rsidRPr="00D52220" w:rsidRDefault="00D52220" w:rsidP="000B1210">
      <w:pPr>
        <w:ind w:left="1080" w:hanging="360"/>
      </w:pPr>
      <w:r w:rsidRPr="00D52220">
        <w:t>AM.II.J.S2</w:t>
      </w:r>
      <w:r w:rsidR="00443102">
        <w:t xml:space="preserve">, </w:t>
      </w:r>
      <w:r w:rsidRPr="00D52220">
        <w:t>Inspect a metal, bladder, or integral fuel tank.</w:t>
      </w:r>
    </w:p>
    <w:p w:rsidR="00D52220" w:rsidRPr="00D52220" w:rsidRDefault="00D52220" w:rsidP="000B1210">
      <w:pPr>
        <w:ind w:left="1080" w:hanging="360"/>
      </w:pPr>
      <w:r w:rsidRPr="00D52220">
        <w:t>AM.II.J.S3</w:t>
      </w:r>
      <w:r w:rsidR="00443102">
        <w:t>, T</w:t>
      </w:r>
      <w:r w:rsidRPr="00D52220">
        <w:t>roubleshoot and repair aircaft fuel system.</w:t>
      </w:r>
    </w:p>
    <w:p w:rsidR="00D52220" w:rsidRPr="00D52220" w:rsidRDefault="00D52220" w:rsidP="000B1210">
      <w:pPr>
        <w:ind w:left="1080" w:hanging="360"/>
      </w:pPr>
      <w:r w:rsidRPr="00D52220">
        <w:t>AM.II.J.S4</w:t>
      </w:r>
      <w:r w:rsidR="00443102">
        <w:t xml:space="preserve">, </w:t>
      </w:r>
      <w:r w:rsidRPr="00D52220">
        <w:t>Inspect a fuel selector valve.</w:t>
      </w:r>
    </w:p>
    <w:p w:rsidR="00D52220" w:rsidRPr="00D52220" w:rsidRDefault="00D52220" w:rsidP="000B1210">
      <w:pPr>
        <w:ind w:left="1080" w:hanging="360"/>
      </w:pPr>
      <w:r w:rsidRPr="00D52220">
        <w:t>AM.II.J.S5</w:t>
      </w:r>
      <w:r w:rsidR="00443102">
        <w:t xml:space="preserve">, </w:t>
      </w:r>
      <w:r w:rsidRPr="00D52220">
        <w:t>Inspect and check manually-operated fuel valves for proper operation and leaks.</w:t>
      </w:r>
    </w:p>
    <w:p w:rsidR="00D52220" w:rsidRPr="00D52220" w:rsidRDefault="00D52220" w:rsidP="000B1210">
      <w:pPr>
        <w:ind w:left="1080" w:hanging="360"/>
      </w:pPr>
      <w:r w:rsidRPr="00D52220">
        <w:t>AM.II.J.S6</w:t>
      </w:r>
      <w:r w:rsidR="00443102">
        <w:t xml:space="preserve">, </w:t>
      </w:r>
      <w:r w:rsidRPr="00D52220">
        <w:t>Troubleshoot a fuel valve problem.</w:t>
      </w:r>
    </w:p>
    <w:p w:rsidR="00D52220" w:rsidRPr="00D52220" w:rsidRDefault="00D52220" w:rsidP="000B1210">
      <w:pPr>
        <w:ind w:left="1080" w:hanging="360"/>
      </w:pPr>
      <w:r w:rsidRPr="00D52220">
        <w:t>AM.II.J.S7</w:t>
      </w:r>
      <w:r w:rsidR="00443102">
        <w:t xml:space="preserve">, </w:t>
      </w:r>
      <w:r w:rsidRPr="00D52220">
        <w:t>Drain fuel system sump(s).</w:t>
      </w:r>
    </w:p>
    <w:p w:rsidR="00D52220" w:rsidRPr="00D52220" w:rsidRDefault="00D52220" w:rsidP="000B1210">
      <w:pPr>
        <w:ind w:left="1080" w:hanging="360"/>
      </w:pPr>
      <w:r w:rsidRPr="00D52220">
        <w:t>AM.II.J.S8</w:t>
      </w:r>
      <w:r w:rsidRPr="00D52220">
        <w:tab/>
      </w:r>
      <w:r w:rsidR="00443102">
        <w:t xml:space="preserve">, </w:t>
      </w:r>
      <w:r w:rsidRPr="00D52220">
        <w:t>Service a fuel system strainer.</w:t>
      </w:r>
    </w:p>
    <w:p w:rsidR="00D52220" w:rsidRPr="00D52220" w:rsidRDefault="00D52220" w:rsidP="000B1210">
      <w:pPr>
        <w:ind w:left="1080" w:hanging="360"/>
      </w:pPr>
      <w:r w:rsidRPr="00D52220">
        <w:t>AM.II.J.S9</w:t>
      </w:r>
      <w:r w:rsidRPr="00D52220">
        <w:tab/>
      </w:r>
      <w:r w:rsidR="00443102">
        <w:t xml:space="preserve">, </w:t>
      </w:r>
      <w:r w:rsidRPr="00D52220">
        <w:t>Inspect a fuel quantity indicating system.</w:t>
      </w:r>
    </w:p>
    <w:p w:rsidR="00D52220" w:rsidRPr="00D52220" w:rsidRDefault="00D52220" w:rsidP="000B1210">
      <w:pPr>
        <w:ind w:left="1080" w:hanging="360"/>
      </w:pPr>
      <w:r w:rsidRPr="00D52220">
        <w:t>AM.II.J.S10</w:t>
      </w:r>
      <w:r w:rsidR="00152602">
        <w:t xml:space="preserve">, </w:t>
      </w:r>
      <w:r w:rsidRPr="00D52220">
        <w:t>Locate fuel system operating instructions.</w:t>
      </w:r>
    </w:p>
    <w:p w:rsidR="00D52220" w:rsidRPr="00D52220" w:rsidRDefault="00D52220" w:rsidP="000B1210">
      <w:pPr>
        <w:ind w:left="1080" w:hanging="360"/>
      </w:pPr>
      <w:r w:rsidRPr="00D52220">
        <w:t>AM.II.J.S11</w:t>
      </w:r>
      <w:r w:rsidR="00152602">
        <w:t xml:space="preserve">, </w:t>
      </w:r>
      <w:r w:rsidRPr="00D52220">
        <w:t>Locate fuel system inspection procedures.</w:t>
      </w:r>
    </w:p>
    <w:p w:rsidR="00D52220" w:rsidRPr="00D52220" w:rsidRDefault="00D52220" w:rsidP="000B1210">
      <w:pPr>
        <w:ind w:left="1080" w:hanging="360"/>
      </w:pPr>
      <w:r w:rsidRPr="00D52220">
        <w:t>AM.II.J.S12</w:t>
      </w:r>
      <w:r w:rsidR="00152602">
        <w:t xml:space="preserve">, </w:t>
      </w:r>
      <w:r w:rsidRPr="00D52220">
        <w:t>Locate fuel system crossfeed procedures.</w:t>
      </w:r>
    </w:p>
    <w:p w:rsidR="00D52220" w:rsidRPr="00D52220" w:rsidRDefault="00D52220" w:rsidP="000B1210">
      <w:pPr>
        <w:ind w:left="1080" w:hanging="360"/>
      </w:pPr>
      <w:r w:rsidRPr="00D52220">
        <w:t>AM.II.J.S13</w:t>
      </w:r>
      <w:r w:rsidR="00152602">
        <w:t xml:space="preserve">, </w:t>
      </w:r>
      <w:r w:rsidRPr="00D52220">
        <w:t>Locate fuel system required placards.</w:t>
      </w:r>
    </w:p>
    <w:p w:rsidR="00D52220" w:rsidRPr="00D52220" w:rsidRDefault="00D52220" w:rsidP="000B1210">
      <w:pPr>
        <w:ind w:left="1080" w:hanging="360"/>
      </w:pPr>
      <w:r w:rsidRPr="00D52220">
        <w:t>AM.II.J.S14</w:t>
      </w:r>
      <w:r w:rsidR="00152602">
        <w:t xml:space="preserve">, </w:t>
      </w:r>
      <w:r w:rsidRPr="00D52220">
        <w:t>Locate fuel system defueling procedures.</w:t>
      </w:r>
    </w:p>
    <w:p w:rsidR="00D52220" w:rsidRPr="00D52220" w:rsidRDefault="00D52220" w:rsidP="000B1210">
      <w:pPr>
        <w:ind w:left="1080" w:hanging="360"/>
      </w:pPr>
      <w:r w:rsidRPr="00D52220">
        <w:t>AM.II.J.S15</w:t>
      </w:r>
      <w:r w:rsidR="00152602">
        <w:t xml:space="preserve">, </w:t>
      </w:r>
      <w:r w:rsidRPr="00D52220">
        <w:t>Troubleshoot fuel pressure warning system.</w:t>
      </w:r>
    </w:p>
    <w:p w:rsidR="00D52220" w:rsidRPr="00D52220" w:rsidRDefault="00D52220" w:rsidP="000B1210">
      <w:pPr>
        <w:ind w:left="1080" w:hanging="360"/>
      </w:pPr>
      <w:r w:rsidRPr="00D52220">
        <w:t>AM.II.J.S16</w:t>
      </w:r>
      <w:r w:rsidR="00152602">
        <w:t xml:space="preserve">, </w:t>
      </w:r>
      <w:r w:rsidRPr="00D52220">
        <w:t>Locate troubleshooting procedures for fuel temperature systems.</w:t>
      </w:r>
    </w:p>
    <w:p w:rsidR="00D52220" w:rsidRPr="00D52220" w:rsidRDefault="00D52220" w:rsidP="000B1210">
      <w:pPr>
        <w:ind w:left="1080" w:hanging="360"/>
      </w:pPr>
      <w:r w:rsidRPr="00D52220">
        <w:t>AM.II.J.S17</w:t>
      </w:r>
      <w:r w:rsidR="00152602">
        <w:t xml:space="preserve">, </w:t>
      </w:r>
      <w:r w:rsidRPr="00D52220">
        <w:t>Remove and/or install a fuel quantity transmitter.</w:t>
      </w:r>
    </w:p>
    <w:p w:rsidR="00D52220" w:rsidRDefault="00D52220" w:rsidP="000B1210">
      <w:pPr>
        <w:ind w:left="1080" w:hanging="360"/>
      </w:pPr>
      <w:r w:rsidRPr="00D52220">
        <w:t>AM.II.J.S18</w:t>
      </w:r>
      <w:r w:rsidR="00152602">
        <w:t xml:space="preserve">, </w:t>
      </w:r>
      <w:r w:rsidRPr="00D52220">
        <w:t>Troubleshoot fuel quantity indicating system.</w:t>
      </w:r>
    </w:p>
    <w:p w:rsidR="00D52220" w:rsidRDefault="00D52220" w:rsidP="00D52220"/>
    <w:p w:rsidR="00D52220" w:rsidRDefault="00152602" w:rsidP="00D52220">
      <w:r>
        <w:lastRenderedPageBreak/>
        <w:t>V.</w:t>
      </w:r>
      <w:r w:rsidR="00D52220" w:rsidRPr="00D52220">
        <w:tab/>
        <w:t>Airframe Fire Protection Systems</w:t>
      </w:r>
    </w:p>
    <w:p w:rsidR="00152602" w:rsidRPr="00D52220" w:rsidRDefault="00152602" w:rsidP="0031411E">
      <w:pPr>
        <w:ind w:left="720" w:hanging="360"/>
      </w:pPr>
      <w:r>
        <w:t>A.</w:t>
      </w:r>
      <w:r>
        <w:tab/>
        <w:t>Knowledge</w:t>
      </w:r>
    </w:p>
    <w:p w:rsidR="00D52220" w:rsidRPr="00D52220" w:rsidRDefault="00D52220" w:rsidP="000B1210">
      <w:pPr>
        <w:ind w:left="1080" w:hanging="360"/>
      </w:pPr>
      <w:r w:rsidRPr="00D52220">
        <w:t>AM.II.M.K1</w:t>
      </w:r>
      <w:r w:rsidR="00152602">
        <w:t xml:space="preserve">, </w:t>
      </w:r>
      <w:r w:rsidRPr="00D52220">
        <w:t>Types of fires and aircraft fire zones.</w:t>
      </w:r>
    </w:p>
    <w:p w:rsidR="00D52220" w:rsidRPr="00D52220" w:rsidRDefault="00D52220" w:rsidP="000B1210">
      <w:pPr>
        <w:ind w:left="1080" w:hanging="360"/>
      </w:pPr>
      <w:r w:rsidRPr="00D52220">
        <w:t>AM.II.M.K2</w:t>
      </w:r>
      <w:r w:rsidR="00152602">
        <w:t xml:space="preserve">, </w:t>
      </w:r>
      <w:r w:rsidRPr="00D52220">
        <w:t>Overheat and fire detection and warning systems.</w:t>
      </w:r>
    </w:p>
    <w:p w:rsidR="00D52220" w:rsidRPr="00D52220" w:rsidRDefault="00D52220" w:rsidP="000B1210">
      <w:pPr>
        <w:ind w:left="1080" w:hanging="360"/>
      </w:pPr>
      <w:r w:rsidRPr="00D52220">
        <w:t>AM.II.M.K3</w:t>
      </w:r>
      <w:r w:rsidR="00152602">
        <w:t xml:space="preserve">, </w:t>
      </w:r>
      <w:r w:rsidRPr="00D52220">
        <w:t>Overheat and fire detection system maintenance and inspection.</w:t>
      </w:r>
    </w:p>
    <w:p w:rsidR="00D52220" w:rsidRPr="00D52220" w:rsidRDefault="00D52220" w:rsidP="000B1210">
      <w:pPr>
        <w:ind w:left="1080" w:hanging="360"/>
      </w:pPr>
      <w:r w:rsidRPr="00D52220">
        <w:t>AM.II.M.K4</w:t>
      </w:r>
      <w:r w:rsidR="00152602">
        <w:t xml:space="preserve">, </w:t>
      </w:r>
      <w:r w:rsidRPr="00D52220">
        <w:t>Smoke and carbon monoxide detection systems.</w:t>
      </w:r>
    </w:p>
    <w:p w:rsidR="00D52220" w:rsidRPr="00D52220" w:rsidRDefault="00D52220" w:rsidP="000B1210">
      <w:pPr>
        <w:ind w:left="1080" w:hanging="360"/>
      </w:pPr>
      <w:r w:rsidRPr="00D52220">
        <w:t>AM.II.M.K5</w:t>
      </w:r>
      <w:r w:rsidR="00152602">
        <w:t xml:space="preserve">, </w:t>
      </w:r>
      <w:r w:rsidRPr="00D52220">
        <w:t>Fire extinguishing agents.</w:t>
      </w:r>
    </w:p>
    <w:p w:rsidR="00D52220" w:rsidRPr="00D52220" w:rsidRDefault="00D52220" w:rsidP="000B1210">
      <w:pPr>
        <w:ind w:left="1080" w:hanging="360"/>
      </w:pPr>
      <w:r w:rsidRPr="00D52220">
        <w:t>AM.II.M.K6</w:t>
      </w:r>
      <w:r w:rsidR="00152602">
        <w:t xml:space="preserve">, </w:t>
      </w:r>
      <w:r w:rsidRPr="00D52220">
        <w:t>Types of fire extinguishing systems.</w:t>
      </w:r>
    </w:p>
    <w:p w:rsidR="00D52220" w:rsidRDefault="00D52220" w:rsidP="000B1210">
      <w:pPr>
        <w:ind w:left="1080" w:hanging="360"/>
      </w:pPr>
      <w:r w:rsidRPr="00D52220">
        <w:t>AM.II.M.K7</w:t>
      </w:r>
      <w:r w:rsidR="00152602">
        <w:t>, F</w:t>
      </w:r>
      <w:r w:rsidRPr="00D52220">
        <w:t>ire extinguishing system maintenance and inspection requirements.</w:t>
      </w:r>
    </w:p>
    <w:p w:rsidR="0028442B" w:rsidRPr="00D52220" w:rsidRDefault="0028442B" w:rsidP="0031411E">
      <w:pPr>
        <w:ind w:left="720" w:hanging="360"/>
      </w:pPr>
      <w:r>
        <w:t>B.</w:t>
      </w:r>
      <w:r>
        <w:tab/>
        <w:t>Risk Management</w:t>
      </w:r>
    </w:p>
    <w:p w:rsidR="00D52220" w:rsidRPr="00D52220" w:rsidRDefault="00D52220" w:rsidP="000B1210">
      <w:pPr>
        <w:ind w:left="1080" w:hanging="360"/>
      </w:pPr>
      <w:r w:rsidRPr="00D52220">
        <w:t>AM.II.M.R1</w:t>
      </w:r>
      <w:r w:rsidR="0028442B">
        <w:t xml:space="preserve">, </w:t>
      </w:r>
      <w:r w:rsidRPr="00D52220">
        <w:t>Maintenance on circuits associated with fire bottle squibs.</w:t>
      </w:r>
    </w:p>
    <w:p w:rsidR="00D52220" w:rsidRPr="00D52220" w:rsidRDefault="00D52220" w:rsidP="000B1210">
      <w:pPr>
        <w:ind w:left="1080" w:hanging="360"/>
      </w:pPr>
      <w:r w:rsidRPr="00D52220">
        <w:t>AM.II.M.R2</w:t>
      </w:r>
      <w:r w:rsidR="0028442B">
        <w:t xml:space="preserve">, </w:t>
      </w:r>
      <w:r w:rsidRPr="00D52220">
        <w:t>Use of PPEs when working on or testing fire extinguishing systems.</w:t>
      </w:r>
    </w:p>
    <w:p w:rsidR="00D52220" w:rsidRDefault="00D52220" w:rsidP="000B1210">
      <w:pPr>
        <w:ind w:left="1080" w:hanging="360"/>
      </w:pPr>
      <w:r w:rsidRPr="00D52220">
        <w:t>AM.II.M.R3</w:t>
      </w:r>
      <w:r w:rsidR="0028442B">
        <w:t xml:space="preserve">, </w:t>
      </w:r>
      <w:r w:rsidRPr="00D52220">
        <w:t>Fire extinguishing agents.</w:t>
      </w:r>
    </w:p>
    <w:p w:rsidR="0028442B" w:rsidRPr="00D52220" w:rsidRDefault="0028442B" w:rsidP="0031411E">
      <w:pPr>
        <w:ind w:left="720" w:hanging="360"/>
      </w:pPr>
      <w:r>
        <w:t>C.</w:t>
      </w:r>
      <w:r>
        <w:tab/>
        <w:t>Skills</w:t>
      </w:r>
    </w:p>
    <w:p w:rsidR="00D52220" w:rsidRPr="00D52220" w:rsidRDefault="00D52220" w:rsidP="000B1210">
      <w:pPr>
        <w:ind w:left="1080" w:hanging="360"/>
      </w:pPr>
      <w:r w:rsidRPr="00D52220">
        <w:t>AM.II.M.S1</w:t>
      </w:r>
      <w:r w:rsidR="0028442B">
        <w:t xml:space="preserve">, </w:t>
      </w:r>
      <w:r w:rsidRPr="00D52220">
        <w:t>Troubleshoot an aircraft fire detection or extinguishing system.</w:t>
      </w:r>
    </w:p>
    <w:p w:rsidR="00D52220" w:rsidRPr="00D52220" w:rsidRDefault="00D52220" w:rsidP="000B1210">
      <w:pPr>
        <w:ind w:left="1080" w:hanging="360"/>
      </w:pPr>
      <w:r w:rsidRPr="00D52220">
        <w:t>AM.II.M.S2</w:t>
      </w:r>
      <w:r w:rsidR="0028442B">
        <w:t xml:space="preserve">, </w:t>
      </w:r>
      <w:r w:rsidRPr="00D52220">
        <w:t>Determine proper container pressure for an installed fire extinguisher system.</w:t>
      </w:r>
    </w:p>
    <w:p w:rsidR="00D52220" w:rsidRPr="00D52220" w:rsidRDefault="00D52220" w:rsidP="000B1210">
      <w:pPr>
        <w:ind w:left="1080" w:hanging="360"/>
      </w:pPr>
      <w:r w:rsidRPr="00D52220">
        <w:t>AM.II.M.S3</w:t>
      </w:r>
      <w:r w:rsidR="0028442B">
        <w:t xml:space="preserve">, </w:t>
      </w:r>
      <w:r w:rsidRPr="00D52220">
        <w:t>Identify maintenance procedures for fire detection and/or extinguishing system(s) and system component(s).</w:t>
      </w:r>
    </w:p>
    <w:p w:rsidR="00D52220" w:rsidRPr="00D52220" w:rsidRDefault="00D52220" w:rsidP="000B1210">
      <w:pPr>
        <w:ind w:left="1080" w:hanging="360"/>
      </w:pPr>
      <w:r w:rsidRPr="00D52220">
        <w:t>AM.II.M.S4</w:t>
      </w:r>
      <w:r w:rsidR="0028442B">
        <w:t xml:space="preserve">, </w:t>
      </w:r>
      <w:r w:rsidRPr="00D52220">
        <w:t>Inspect a smoke and toxic gas detection system.</w:t>
      </w:r>
    </w:p>
    <w:p w:rsidR="00D52220" w:rsidRPr="00D52220" w:rsidRDefault="00D52220" w:rsidP="000B1210">
      <w:pPr>
        <w:ind w:left="1080" w:hanging="360"/>
      </w:pPr>
      <w:r w:rsidRPr="00D52220">
        <w:t>AM.II.M.S5</w:t>
      </w:r>
      <w:r w:rsidR="0028442B">
        <w:t xml:space="preserve">, </w:t>
      </w:r>
      <w:r w:rsidRPr="00D52220">
        <w:t>Inspect a carbon monoxide detector.</w:t>
      </w:r>
    </w:p>
    <w:p w:rsidR="00D52220" w:rsidRPr="00D52220" w:rsidRDefault="00D52220" w:rsidP="000B1210">
      <w:pPr>
        <w:ind w:left="1080" w:hanging="360"/>
      </w:pPr>
      <w:r w:rsidRPr="00D52220">
        <w:t>AM.II.M.S6</w:t>
      </w:r>
      <w:r w:rsidR="0028442B">
        <w:t xml:space="preserve">, </w:t>
      </w:r>
      <w:r w:rsidRPr="00D52220">
        <w:t>Locate and explain the procedures for checking a smoke detection system.</w:t>
      </w:r>
    </w:p>
    <w:p w:rsidR="00D52220" w:rsidRPr="00D52220" w:rsidRDefault="00D52220" w:rsidP="000B1210">
      <w:pPr>
        <w:ind w:left="1080" w:hanging="360"/>
      </w:pPr>
      <w:r w:rsidRPr="00D52220">
        <w:t>AM.II.M.S7</w:t>
      </w:r>
      <w:r w:rsidR="0028442B">
        <w:t xml:space="preserve">, </w:t>
      </w:r>
      <w:r w:rsidRPr="00D52220">
        <w:t>Locate and explain the procedures for inspecting an overheat detection system.</w:t>
      </w:r>
    </w:p>
    <w:p w:rsidR="00D52220" w:rsidRPr="00D52220" w:rsidRDefault="00D52220" w:rsidP="000B1210">
      <w:pPr>
        <w:ind w:left="1080" w:hanging="360"/>
      </w:pPr>
      <w:r w:rsidRPr="00D52220">
        <w:t>AM.II.M.S8</w:t>
      </w:r>
      <w:r w:rsidR="0028442B">
        <w:t xml:space="preserve">, </w:t>
      </w:r>
      <w:r w:rsidRPr="00D52220">
        <w:t>Inspect fire protection system cylinders and check for hydrostatic test date.</w:t>
      </w:r>
    </w:p>
    <w:p w:rsidR="00D52220" w:rsidRPr="00D52220" w:rsidRDefault="00D52220" w:rsidP="000B1210">
      <w:pPr>
        <w:ind w:left="1080" w:hanging="360"/>
      </w:pPr>
      <w:r w:rsidRPr="00D52220">
        <w:t>AM.II.M.S9</w:t>
      </w:r>
      <w:r w:rsidR="0028442B">
        <w:t xml:space="preserve">, </w:t>
      </w:r>
      <w:r w:rsidRPr="00D52220">
        <w:t>Inspect fire detection/protection system.</w:t>
      </w:r>
    </w:p>
    <w:p w:rsidR="00D52220" w:rsidRPr="00D52220" w:rsidRDefault="00D52220" w:rsidP="000B1210">
      <w:pPr>
        <w:ind w:left="1080" w:hanging="360"/>
      </w:pPr>
      <w:r w:rsidRPr="00D52220">
        <w:t>AM.II.M.S10</w:t>
      </w:r>
      <w:r w:rsidR="0028442B">
        <w:t xml:space="preserve">, </w:t>
      </w:r>
      <w:r w:rsidRPr="00D52220">
        <w:t>Perform operational check of fire detection/protection system.</w:t>
      </w:r>
    </w:p>
    <w:p w:rsidR="00D52220" w:rsidRPr="00D52220" w:rsidRDefault="00D52220" w:rsidP="000B1210">
      <w:pPr>
        <w:ind w:left="1080" w:hanging="360"/>
      </w:pPr>
      <w:r w:rsidRPr="00D52220">
        <w:t>AM.II.M.S11</w:t>
      </w:r>
      <w:r w:rsidR="0028442B">
        <w:t xml:space="preserve">, </w:t>
      </w:r>
      <w:r w:rsidRPr="00D52220">
        <w:t>Inspect fire extinguishing agent bottle discharge cartridge.</w:t>
      </w:r>
    </w:p>
    <w:p w:rsidR="00D52220" w:rsidRDefault="00D52220" w:rsidP="000B1210">
      <w:pPr>
        <w:ind w:left="1080" w:hanging="360"/>
      </w:pPr>
      <w:r w:rsidRPr="00D52220">
        <w:t>AM.II.M.S12</w:t>
      </w:r>
      <w:r w:rsidR="0028442B">
        <w:t xml:space="preserve">, </w:t>
      </w:r>
      <w:r w:rsidRPr="00D52220">
        <w:t>Inspect a continuous-loop type fire detection system.</w:t>
      </w:r>
    </w:p>
    <w:p w:rsidR="00D52220" w:rsidRDefault="00D52220" w:rsidP="00D52220"/>
    <w:p w:rsidR="00D52220" w:rsidRDefault="0028442B" w:rsidP="00D52220">
      <w:r>
        <w:t>VI.</w:t>
      </w:r>
      <w:r w:rsidR="00D52220" w:rsidRPr="00D52220">
        <w:tab/>
        <w:t>Water and Waste Systems</w:t>
      </w:r>
    </w:p>
    <w:p w:rsidR="0028442B" w:rsidRPr="00D52220" w:rsidRDefault="0028442B" w:rsidP="0031411E">
      <w:pPr>
        <w:ind w:left="720" w:hanging="360"/>
      </w:pPr>
      <w:r>
        <w:t>A.</w:t>
      </w:r>
      <w:r>
        <w:tab/>
        <w:t>Knowledge</w:t>
      </w:r>
    </w:p>
    <w:p w:rsidR="00D52220" w:rsidRPr="00D52220" w:rsidRDefault="00D52220" w:rsidP="000B1210">
      <w:pPr>
        <w:ind w:left="1080" w:hanging="360"/>
      </w:pPr>
      <w:r w:rsidRPr="00D52220">
        <w:t>AM.II.O.K1</w:t>
      </w:r>
      <w:r w:rsidR="0028442B">
        <w:t xml:space="preserve">, </w:t>
      </w:r>
      <w:r w:rsidRPr="00D52220">
        <w:t>Potable water system components and operation.</w:t>
      </w:r>
    </w:p>
    <w:p w:rsidR="00D52220" w:rsidRPr="00D52220" w:rsidRDefault="00D52220" w:rsidP="000B1210">
      <w:pPr>
        <w:ind w:left="1080" w:hanging="360"/>
      </w:pPr>
      <w:r w:rsidRPr="00D52220">
        <w:t>AM.II.O.K2</w:t>
      </w:r>
      <w:r w:rsidR="0028442B">
        <w:t xml:space="preserve">, </w:t>
      </w:r>
      <w:r w:rsidRPr="00D52220">
        <w:t>Lavatory waste system components and operation.</w:t>
      </w:r>
    </w:p>
    <w:p w:rsidR="00D52220" w:rsidRDefault="00D52220" w:rsidP="000B1210">
      <w:pPr>
        <w:ind w:left="1080" w:hanging="360"/>
      </w:pPr>
      <w:r w:rsidRPr="00D52220">
        <w:t>AM.II.O.K3</w:t>
      </w:r>
      <w:r w:rsidR="0028442B">
        <w:t xml:space="preserve">, </w:t>
      </w:r>
      <w:r w:rsidRPr="00D52220">
        <w:t>Inspection and servicing requirements for water and waste systems.</w:t>
      </w:r>
    </w:p>
    <w:p w:rsidR="0028442B" w:rsidRPr="00D52220" w:rsidRDefault="0028442B" w:rsidP="0031411E">
      <w:pPr>
        <w:ind w:left="720" w:hanging="360"/>
      </w:pPr>
      <w:r>
        <w:t>B.</w:t>
      </w:r>
      <w:r>
        <w:tab/>
        <w:t>Risk Management</w:t>
      </w:r>
    </w:p>
    <w:p w:rsidR="00D52220" w:rsidRDefault="00D52220" w:rsidP="000B1210">
      <w:pPr>
        <w:ind w:left="1080" w:hanging="360"/>
      </w:pPr>
      <w:r w:rsidRPr="00D52220">
        <w:t>AM.II.O.R1</w:t>
      </w:r>
      <w:r w:rsidR="0028442B">
        <w:t xml:space="preserve">, </w:t>
      </w:r>
      <w:r w:rsidRPr="00D52220">
        <w:t>Servicing lavatory waste systems, including use of safety equipment.</w:t>
      </w:r>
    </w:p>
    <w:p w:rsidR="0028442B" w:rsidRPr="00D52220" w:rsidRDefault="0028442B" w:rsidP="0031411E">
      <w:pPr>
        <w:ind w:left="720" w:hanging="360"/>
      </w:pPr>
      <w:r>
        <w:t>C.</w:t>
      </w:r>
      <w:r>
        <w:tab/>
        <w:t>Skills</w:t>
      </w:r>
    </w:p>
    <w:p w:rsidR="00D52220" w:rsidRPr="00D52220" w:rsidRDefault="00D52220" w:rsidP="000B1210">
      <w:pPr>
        <w:ind w:left="1080" w:hanging="360"/>
      </w:pPr>
      <w:r w:rsidRPr="00D52220">
        <w:t>AM.II.O.S1</w:t>
      </w:r>
      <w:r w:rsidR="0028442B">
        <w:t xml:space="preserve">, </w:t>
      </w:r>
      <w:r w:rsidRPr="00D52220">
        <w:t>Locate and explain the procedures for servicing a lavatory waste system.</w:t>
      </w:r>
    </w:p>
    <w:p w:rsidR="00D52220" w:rsidRDefault="00D52220" w:rsidP="000B1210">
      <w:pPr>
        <w:ind w:left="1080" w:hanging="360"/>
      </w:pPr>
      <w:r w:rsidRPr="00D52220">
        <w:t>AM.II.O.S2</w:t>
      </w:r>
      <w:r w:rsidR="0028442B">
        <w:t xml:space="preserve">, </w:t>
      </w:r>
      <w:r w:rsidRPr="00D52220">
        <w:t>Locate and explain the procedures for servicing a potable water system.</w:t>
      </w:r>
    </w:p>
    <w:p w:rsidR="00594256" w:rsidRDefault="00594256" w:rsidP="0037364E">
      <w:r>
        <w:fldChar w:fldCharType="end"/>
      </w:r>
      <w:bookmarkEnd w:id="24"/>
    </w:p>
    <w:p w:rsidR="00594256" w:rsidRDefault="00594256" w:rsidP="00505C66"/>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02" w:rsidRDefault="00DA7302">
      <w:r>
        <w:separator/>
      </w:r>
    </w:p>
  </w:endnote>
  <w:endnote w:type="continuationSeparator" w:id="0">
    <w:p w:rsidR="00DA7302" w:rsidRDefault="00DA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18C">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17" w:rsidRDefault="00A8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02" w:rsidRDefault="00DA7302">
      <w:r>
        <w:separator/>
      </w:r>
    </w:p>
  </w:footnote>
  <w:footnote w:type="continuationSeparator" w:id="0">
    <w:p w:rsidR="00DA7302" w:rsidRDefault="00DA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17" w:rsidRDefault="00A8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17" w:rsidRDefault="00A80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B17" w:rsidRDefault="00A80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dYf0zwtjyBR/HmHRtz6AlpLTP7hXPHmQULzjVt1wp1KlUQoG0ti+Edv2b3m9g2SC9mi7p6E0ij766tTVIFZGA==" w:salt="0f9O1lbHiH7750MDCjTg/Q=="/>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5233"/>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1210"/>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083"/>
    <w:rsid w:val="00150E7A"/>
    <w:rsid w:val="00151B65"/>
    <w:rsid w:val="00151F66"/>
    <w:rsid w:val="00152602"/>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C52"/>
    <w:rsid w:val="002341D2"/>
    <w:rsid w:val="00243E7E"/>
    <w:rsid w:val="00245BD9"/>
    <w:rsid w:val="00252B4F"/>
    <w:rsid w:val="00263CFF"/>
    <w:rsid w:val="002659D0"/>
    <w:rsid w:val="002661D2"/>
    <w:rsid w:val="002669EA"/>
    <w:rsid w:val="00267DAF"/>
    <w:rsid w:val="00270429"/>
    <w:rsid w:val="002815F1"/>
    <w:rsid w:val="0028442B"/>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411E"/>
    <w:rsid w:val="003214B0"/>
    <w:rsid w:val="003239F7"/>
    <w:rsid w:val="00332F9E"/>
    <w:rsid w:val="0034133B"/>
    <w:rsid w:val="003417D8"/>
    <w:rsid w:val="0034216E"/>
    <w:rsid w:val="003461E1"/>
    <w:rsid w:val="00346583"/>
    <w:rsid w:val="00350D71"/>
    <w:rsid w:val="00354623"/>
    <w:rsid w:val="00357926"/>
    <w:rsid w:val="00361A8F"/>
    <w:rsid w:val="003635D7"/>
    <w:rsid w:val="003656D7"/>
    <w:rsid w:val="003669D6"/>
    <w:rsid w:val="0037364E"/>
    <w:rsid w:val="00375487"/>
    <w:rsid w:val="0037703E"/>
    <w:rsid w:val="00377B1C"/>
    <w:rsid w:val="00380FC3"/>
    <w:rsid w:val="003913B3"/>
    <w:rsid w:val="00397F62"/>
    <w:rsid w:val="003A04F6"/>
    <w:rsid w:val="003A29CD"/>
    <w:rsid w:val="003B0F53"/>
    <w:rsid w:val="003C1CBE"/>
    <w:rsid w:val="003D2341"/>
    <w:rsid w:val="003D3A1E"/>
    <w:rsid w:val="003D6B8A"/>
    <w:rsid w:val="003E0414"/>
    <w:rsid w:val="003E30CF"/>
    <w:rsid w:val="003E577C"/>
    <w:rsid w:val="003E58E6"/>
    <w:rsid w:val="003E6BC1"/>
    <w:rsid w:val="003E729E"/>
    <w:rsid w:val="003F006B"/>
    <w:rsid w:val="003F0814"/>
    <w:rsid w:val="003F1DA7"/>
    <w:rsid w:val="003F5F7A"/>
    <w:rsid w:val="00401A01"/>
    <w:rsid w:val="00401D98"/>
    <w:rsid w:val="00423488"/>
    <w:rsid w:val="00424907"/>
    <w:rsid w:val="00443102"/>
    <w:rsid w:val="00446F09"/>
    <w:rsid w:val="004471E7"/>
    <w:rsid w:val="004476F1"/>
    <w:rsid w:val="0044778B"/>
    <w:rsid w:val="00451FEF"/>
    <w:rsid w:val="0046071E"/>
    <w:rsid w:val="00460C25"/>
    <w:rsid w:val="00461048"/>
    <w:rsid w:val="00467022"/>
    <w:rsid w:val="00467400"/>
    <w:rsid w:val="00470B0A"/>
    <w:rsid w:val="00477047"/>
    <w:rsid w:val="00483C49"/>
    <w:rsid w:val="004A5661"/>
    <w:rsid w:val="004A6F22"/>
    <w:rsid w:val="004B1485"/>
    <w:rsid w:val="004B27C2"/>
    <w:rsid w:val="004B44EE"/>
    <w:rsid w:val="004C5E85"/>
    <w:rsid w:val="004D7346"/>
    <w:rsid w:val="004E00F2"/>
    <w:rsid w:val="004E4F68"/>
    <w:rsid w:val="004E709D"/>
    <w:rsid w:val="004E780E"/>
    <w:rsid w:val="004F1DBE"/>
    <w:rsid w:val="004F3DA0"/>
    <w:rsid w:val="004F6A3F"/>
    <w:rsid w:val="00505C66"/>
    <w:rsid w:val="00505E83"/>
    <w:rsid w:val="00507B41"/>
    <w:rsid w:val="00516FFE"/>
    <w:rsid w:val="00520259"/>
    <w:rsid w:val="00523FE3"/>
    <w:rsid w:val="00524CBC"/>
    <w:rsid w:val="00525E45"/>
    <w:rsid w:val="0052624C"/>
    <w:rsid w:val="00530854"/>
    <w:rsid w:val="00533D5D"/>
    <w:rsid w:val="00536071"/>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0760"/>
    <w:rsid w:val="00594256"/>
    <w:rsid w:val="005A2FD2"/>
    <w:rsid w:val="005B764F"/>
    <w:rsid w:val="005C0336"/>
    <w:rsid w:val="005C37CA"/>
    <w:rsid w:val="005C390E"/>
    <w:rsid w:val="005C6142"/>
    <w:rsid w:val="005D3B0E"/>
    <w:rsid w:val="005D7D6B"/>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5A8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7A62"/>
    <w:rsid w:val="00723370"/>
    <w:rsid w:val="00723DC0"/>
    <w:rsid w:val="00727E0C"/>
    <w:rsid w:val="0073007E"/>
    <w:rsid w:val="00734FB5"/>
    <w:rsid w:val="00735208"/>
    <w:rsid w:val="0074285D"/>
    <w:rsid w:val="007569C6"/>
    <w:rsid w:val="0077244F"/>
    <w:rsid w:val="00774CCA"/>
    <w:rsid w:val="00784C99"/>
    <w:rsid w:val="00784D8C"/>
    <w:rsid w:val="007861F1"/>
    <w:rsid w:val="0079321B"/>
    <w:rsid w:val="0079798C"/>
    <w:rsid w:val="00797E10"/>
    <w:rsid w:val="007A0FD1"/>
    <w:rsid w:val="007A13DF"/>
    <w:rsid w:val="007A3EA7"/>
    <w:rsid w:val="007A48EC"/>
    <w:rsid w:val="007A59A7"/>
    <w:rsid w:val="007B037E"/>
    <w:rsid w:val="007B2FA7"/>
    <w:rsid w:val="007B422B"/>
    <w:rsid w:val="007B5907"/>
    <w:rsid w:val="007C1033"/>
    <w:rsid w:val="007C65D5"/>
    <w:rsid w:val="007D05C6"/>
    <w:rsid w:val="007D3F8A"/>
    <w:rsid w:val="007E4B0B"/>
    <w:rsid w:val="007E4F12"/>
    <w:rsid w:val="007E6B54"/>
    <w:rsid w:val="007F24CC"/>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4B"/>
    <w:rsid w:val="0084325C"/>
    <w:rsid w:val="008433D8"/>
    <w:rsid w:val="008461F7"/>
    <w:rsid w:val="008476B2"/>
    <w:rsid w:val="00852609"/>
    <w:rsid w:val="00855997"/>
    <w:rsid w:val="00860938"/>
    <w:rsid w:val="00861C0F"/>
    <w:rsid w:val="0087325B"/>
    <w:rsid w:val="00874E62"/>
    <w:rsid w:val="00884717"/>
    <w:rsid w:val="0088653D"/>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6B4B"/>
    <w:rsid w:val="00940EBA"/>
    <w:rsid w:val="0094499D"/>
    <w:rsid w:val="00955149"/>
    <w:rsid w:val="0096618C"/>
    <w:rsid w:val="00966233"/>
    <w:rsid w:val="009662EB"/>
    <w:rsid w:val="0096713B"/>
    <w:rsid w:val="00980367"/>
    <w:rsid w:val="009831A9"/>
    <w:rsid w:val="009874BC"/>
    <w:rsid w:val="0099262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54DA3"/>
    <w:rsid w:val="00A77421"/>
    <w:rsid w:val="00A80B17"/>
    <w:rsid w:val="00A82620"/>
    <w:rsid w:val="00A8351D"/>
    <w:rsid w:val="00A9018B"/>
    <w:rsid w:val="00A920A5"/>
    <w:rsid w:val="00A93AF2"/>
    <w:rsid w:val="00A96B5F"/>
    <w:rsid w:val="00A97E4E"/>
    <w:rsid w:val="00AB7FAC"/>
    <w:rsid w:val="00AC3D38"/>
    <w:rsid w:val="00AD45AC"/>
    <w:rsid w:val="00AF0E7F"/>
    <w:rsid w:val="00AF1300"/>
    <w:rsid w:val="00B00173"/>
    <w:rsid w:val="00B20C5F"/>
    <w:rsid w:val="00B24326"/>
    <w:rsid w:val="00B25DAE"/>
    <w:rsid w:val="00B263A9"/>
    <w:rsid w:val="00B3418F"/>
    <w:rsid w:val="00B41ECC"/>
    <w:rsid w:val="00B50AB5"/>
    <w:rsid w:val="00B60B53"/>
    <w:rsid w:val="00B61C54"/>
    <w:rsid w:val="00B62020"/>
    <w:rsid w:val="00B656B7"/>
    <w:rsid w:val="00B67A82"/>
    <w:rsid w:val="00B67C68"/>
    <w:rsid w:val="00B73D27"/>
    <w:rsid w:val="00B77730"/>
    <w:rsid w:val="00B81A02"/>
    <w:rsid w:val="00B86938"/>
    <w:rsid w:val="00B953E4"/>
    <w:rsid w:val="00B9562C"/>
    <w:rsid w:val="00B9708C"/>
    <w:rsid w:val="00B97D57"/>
    <w:rsid w:val="00BA4F1D"/>
    <w:rsid w:val="00BB1AF5"/>
    <w:rsid w:val="00BC0399"/>
    <w:rsid w:val="00BC3A94"/>
    <w:rsid w:val="00BC6389"/>
    <w:rsid w:val="00BC66A8"/>
    <w:rsid w:val="00BD1B56"/>
    <w:rsid w:val="00BD2041"/>
    <w:rsid w:val="00BD7D24"/>
    <w:rsid w:val="00BE05C7"/>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43ED"/>
    <w:rsid w:val="00C7580E"/>
    <w:rsid w:val="00C772F2"/>
    <w:rsid w:val="00CA58DB"/>
    <w:rsid w:val="00CA5A5D"/>
    <w:rsid w:val="00CB2F41"/>
    <w:rsid w:val="00CB7607"/>
    <w:rsid w:val="00CC22B0"/>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2220"/>
    <w:rsid w:val="00D5305D"/>
    <w:rsid w:val="00D547B6"/>
    <w:rsid w:val="00D632B1"/>
    <w:rsid w:val="00D64831"/>
    <w:rsid w:val="00D66B8B"/>
    <w:rsid w:val="00D70E39"/>
    <w:rsid w:val="00D7145B"/>
    <w:rsid w:val="00D75E0A"/>
    <w:rsid w:val="00D845C5"/>
    <w:rsid w:val="00D84D0F"/>
    <w:rsid w:val="00D8796A"/>
    <w:rsid w:val="00D92957"/>
    <w:rsid w:val="00DA7302"/>
    <w:rsid w:val="00DB0560"/>
    <w:rsid w:val="00DB5BA4"/>
    <w:rsid w:val="00DB65F1"/>
    <w:rsid w:val="00DB7B14"/>
    <w:rsid w:val="00DC3CA1"/>
    <w:rsid w:val="00DC54AF"/>
    <w:rsid w:val="00DC5B3A"/>
    <w:rsid w:val="00DC6B9B"/>
    <w:rsid w:val="00DC7300"/>
    <w:rsid w:val="00DD3339"/>
    <w:rsid w:val="00DD406B"/>
    <w:rsid w:val="00DE4193"/>
    <w:rsid w:val="00DE4AC0"/>
    <w:rsid w:val="00DE5AA5"/>
    <w:rsid w:val="00DF6C35"/>
    <w:rsid w:val="00E00CD7"/>
    <w:rsid w:val="00E02902"/>
    <w:rsid w:val="00E074F2"/>
    <w:rsid w:val="00E11CF8"/>
    <w:rsid w:val="00E13A0C"/>
    <w:rsid w:val="00E14ABA"/>
    <w:rsid w:val="00E1640D"/>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3C21"/>
    <w:rsid w:val="00E84313"/>
    <w:rsid w:val="00EB0AD3"/>
    <w:rsid w:val="00EB4B6F"/>
    <w:rsid w:val="00EB4E94"/>
    <w:rsid w:val="00EB787D"/>
    <w:rsid w:val="00EB7B57"/>
    <w:rsid w:val="00EC6D74"/>
    <w:rsid w:val="00ED2F16"/>
    <w:rsid w:val="00EE2199"/>
    <w:rsid w:val="00EE3054"/>
    <w:rsid w:val="00EE3235"/>
    <w:rsid w:val="00EE4295"/>
    <w:rsid w:val="00EE6065"/>
    <w:rsid w:val="00EE6450"/>
    <w:rsid w:val="00EF35B6"/>
    <w:rsid w:val="00EF5193"/>
    <w:rsid w:val="00EF5937"/>
    <w:rsid w:val="00EF63EC"/>
    <w:rsid w:val="00EF6B97"/>
    <w:rsid w:val="00EF7C96"/>
    <w:rsid w:val="00EF7D19"/>
    <w:rsid w:val="00F131B0"/>
    <w:rsid w:val="00F23C81"/>
    <w:rsid w:val="00F24108"/>
    <w:rsid w:val="00F2425E"/>
    <w:rsid w:val="00F244F9"/>
    <w:rsid w:val="00F24897"/>
    <w:rsid w:val="00F4042C"/>
    <w:rsid w:val="00F4193D"/>
    <w:rsid w:val="00F43750"/>
    <w:rsid w:val="00F4620F"/>
    <w:rsid w:val="00F61D8F"/>
    <w:rsid w:val="00F66665"/>
    <w:rsid w:val="00F67C0C"/>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016F1"/>
    <w:rsid w:val="00153EE0"/>
    <w:rsid w:val="00157CDA"/>
    <w:rsid w:val="00192FCE"/>
    <w:rsid w:val="001E022C"/>
    <w:rsid w:val="00370EF2"/>
    <w:rsid w:val="00384506"/>
    <w:rsid w:val="003D51A3"/>
    <w:rsid w:val="004123CD"/>
    <w:rsid w:val="00512228"/>
    <w:rsid w:val="005D0FED"/>
    <w:rsid w:val="00615CED"/>
    <w:rsid w:val="006171BF"/>
    <w:rsid w:val="006455AA"/>
    <w:rsid w:val="007C166B"/>
    <w:rsid w:val="00896F08"/>
    <w:rsid w:val="008F3DE1"/>
    <w:rsid w:val="009241BD"/>
    <w:rsid w:val="00926B34"/>
    <w:rsid w:val="00971BFD"/>
    <w:rsid w:val="00A3300A"/>
    <w:rsid w:val="00A77E7C"/>
    <w:rsid w:val="00A877CC"/>
    <w:rsid w:val="00AD4697"/>
    <w:rsid w:val="00B246F0"/>
    <w:rsid w:val="00B969CB"/>
    <w:rsid w:val="00C265CE"/>
    <w:rsid w:val="00CA52C3"/>
    <w:rsid w:val="00D446CA"/>
    <w:rsid w:val="00D56850"/>
    <w:rsid w:val="00D734CB"/>
    <w:rsid w:val="00DE6F5D"/>
    <w:rsid w:val="00E121B0"/>
    <w:rsid w:val="00EA0BB9"/>
    <w:rsid w:val="00EE1FD0"/>
    <w:rsid w:val="00EF1837"/>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3C9F1DB-9D97-4BFB-B6BD-CA1B7948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56</TotalTime>
  <Pages>6</Pages>
  <Words>1908</Words>
  <Characters>13205</Characters>
  <Application>Microsoft Office Word</Application>
  <DocSecurity>8</DocSecurity>
  <Lines>110</Lines>
  <Paragraphs>30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32</cp:revision>
  <cp:lastPrinted>2016-02-26T19:35:00Z</cp:lastPrinted>
  <dcterms:created xsi:type="dcterms:W3CDTF">2022-09-14T21:28:00Z</dcterms:created>
  <dcterms:modified xsi:type="dcterms:W3CDTF">2022-12-09T13:43:00Z</dcterms:modified>
</cp:coreProperties>
</file>