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5664F3"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51379">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70E39">
        <w:t>Aircraft</w:t>
      </w:r>
      <w:r w:rsidR="00C55FB3">
        <w:t xml:space="preserve"> Electrical</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D70E39">
        <w:t>A 12</w:t>
      </w:r>
      <w:r w:rsidR="00C55FB3">
        <w:t>3</w:t>
      </w:r>
      <w:r w:rsidR="00D70E39">
        <w:t>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832EF2">
        <w:fldChar w:fldCharType="begin">
          <w:ffData>
            <w:name w:val="Text31"/>
            <w:enabled/>
            <w:calcOnExit w:val="0"/>
            <w:textInput/>
          </w:ffData>
        </w:fldChar>
      </w:r>
      <w:r w:rsidRPr="00832EF2">
        <w:instrText xml:space="preserve"> FORMTEXT </w:instrText>
      </w:r>
      <w:r w:rsidRPr="00832EF2">
        <w:fldChar w:fldCharType="separate"/>
      </w:r>
      <w:r w:rsidR="00D70E39" w:rsidRPr="00832EF2">
        <w:t> </w:t>
      </w:r>
      <w:r w:rsidR="00D70E39" w:rsidRPr="00832EF2">
        <w:t> </w:t>
      </w:r>
      <w:r w:rsidR="00D70E39" w:rsidRPr="00832EF2">
        <w:t> </w:t>
      </w:r>
      <w:r w:rsidR="00D70E39" w:rsidRPr="00832EF2">
        <w:t> </w:t>
      </w:r>
      <w:r w:rsidR="00D70E39" w:rsidRPr="00832EF2">
        <w:t> </w:t>
      </w:r>
      <w:r w:rsidRPr="00832EF2">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32EF2">
        <w:fldChar w:fldCharType="begin">
          <w:ffData>
            <w:name w:val="Text27"/>
            <w:enabled/>
            <w:calcOnExit w:val="0"/>
            <w:textInput>
              <w:maxLength w:val="30"/>
            </w:textInput>
          </w:ffData>
        </w:fldChar>
      </w:r>
      <w:bookmarkStart w:id="4" w:name="Text27"/>
      <w:r w:rsidRPr="00832EF2">
        <w:instrText xml:space="preserve"> FORMTEXT </w:instrText>
      </w:r>
      <w:r w:rsidRPr="00832EF2">
        <w:fldChar w:fldCharType="separate"/>
      </w:r>
      <w:r w:rsidR="004B27C2" w:rsidRPr="00832EF2">
        <w:t>4</w:t>
      </w:r>
      <w:r w:rsidRPr="00832EF2">
        <w:fldChar w:fldCharType="end"/>
      </w:r>
      <w:bookmarkEnd w:id="4"/>
      <w:r w:rsidRPr="00832EF2">
        <w:t>-</w:t>
      </w:r>
      <w:r w:rsidRPr="00832EF2">
        <w:fldChar w:fldCharType="begin">
          <w:ffData>
            <w:name w:val="Text33"/>
            <w:enabled/>
            <w:calcOnExit w:val="0"/>
            <w:textInput/>
          </w:ffData>
        </w:fldChar>
      </w:r>
      <w:bookmarkStart w:id="5" w:name="Text33"/>
      <w:r w:rsidRPr="00832EF2">
        <w:instrText xml:space="preserve"> FORMTEXT </w:instrText>
      </w:r>
      <w:r w:rsidRPr="00832EF2">
        <w:fldChar w:fldCharType="separate"/>
      </w:r>
      <w:r w:rsidR="004B27C2" w:rsidRPr="00832EF2">
        <w:t>6</w:t>
      </w:r>
      <w:r w:rsidRPr="00832EF2">
        <w:fldChar w:fldCharType="end"/>
      </w:r>
      <w:bookmarkEnd w:id="5"/>
      <w:r w:rsidRPr="00832EF2">
        <w:t>-</w:t>
      </w:r>
      <w:r w:rsidRPr="00832EF2">
        <w:fldChar w:fldCharType="begin">
          <w:ffData>
            <w:name w:val="Text34"/>
            <w:enabled/>
            <w:calcOnExit w:val="0"/>
            <w:textInput/>
          </w:ffData>
        </w:fldChar>
      </w:r>
      <w:bookmarkStart w:id="6" w:name="Text34"/>
      <w:r w:rsidRPr="00832EF2">
        <w:instrText xml:space="preserve"> FORMTEXT </w:instrText>
      </w:r>
      <w:r w:rsidRPr="00832EF2">
        <w:fldChar w:fldCharType="separate"/>
      </w:r>
      <w:r w:rsidR="004B27C2" w:rsidRPr="00832EF2">
        <w:t>6</w:t>
      </w:r>
      <w:r w:rsidRPr="00832EF2">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32EF2">
        <w:fldChar w:fldCharType="begin">
          <w:ffData>
            <w:name w:val="Text27"/>
            <w:enabled/>
            <w:calcOnExit w:val="0"/>
            <w:textInput>
              <w:maxLength w:val="30"/>
            </w:textInput>
          </w:ffData>
        </w:fldChar>
      </w:r>
      <w:r w:rsidRPr="00832EF2">
        <w:instrText xml:space="preserve"> FORMTEXT </w:instrText>
      </w:r>
      <w:r w:rsidRPr="00832EF2">
        <w:fldChar w:fldCharType="separate"/>
      </w:r>
      <w:r w:rsidR="00CA5A5D" w:rsidRPr="00832EF2">
        <w:t>60</w:t>
      </w:r>
      <w:r w:rsidRPr="00832EF2">
        <w:fldChar w:fldCharType="end"/>
      </w:r>
      <w:r w:rsidRPr="00832EF2">
        <w:t>-</w:t>
      </w:r>
      <w:r w:rsidRPr="00832EF2">
        <w:fldChar w:fldCharType="begin">
          <w:ffData>
            <w:name w:val="Text35"/>
            <w:enabled/>
            <w:calcOnExit w:val="0"/>
            <w:textInput/>
          </w:ffData>
        </w:fldChar>
      </w:r>
      <w:bookmarkStart w:id="7" w:name="Text35"/>
      <w:r w:rsidRPr="00832EF2">
        <w:instrText xml:space="preserve"> FORMTEXT </w:instrText>
      </w:r>
      <w:r w:rsidRPr="00832EF2">
        <w:fldChar w:fldCharType="separate"/>
      </w:r>
      <w:r w:rsidR="00CA5A5D" w:rsidRPr="00832EF2">
        <w:t>90</w:t>
      </w:r>
      <w:r w:rsidRPr="00832EF2">
        <w:fldChar w:fldCharType="end"/>
      </w:r>
      <w:bookmarkEnd w:id="7"/>
      <w:r w:rsidRPr="00832EF2">
        <w:t>-</w:t>
      </w:r>
      <w:r w:rsidRPr="00832EF2">
        <w:fldChar w:fldCharType="begin">
          <w:ffData>
            <w:name w:val="Text36"/>
            <w:enabled/>
            <w:calcOnExit w:val="0"/>
            <w:textInput/>
          </w:ffData>
        </w:fldChar>
      </w:r>
      <w:bookmarkStart w:id="8" w:name="Text36"/>
      <w:r w:rsidRPr="00832EF2">
        <w:instrText xml:space="preserve"> FORMTEXT </w:instrText>
      </w:r>
      <w:r w:rsidRPr="00832EF2">
        <w:fldChar w:fldCharType="separate"/>
      </w:r>
      <w:r w:rsidR="00CA5A5D" w:rsidRPr="00832EF2">
        <w:t>1</w:t>
      </w:r>
      <w:r w:rsidR="00351EE9">
        <w:t>5</w:t>
      </w:r>
      <w:r w:rsidR="00CA5A5D" w:rsidRPr="00832EF2">
        <w:t>0</w:t>
      </w:r>
      <w:r w:rsidRPr="00832EF2">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32EF2">
        <w:fldChar w:fldCharType="begin">
          <w:ffData>
            <w:name w:val="Text24"/>
            <w:enabled/>
            <w:calcOnExit w:val="0"/>
            <w:textInput/>
          </w:ffData>
        </w:fldChar>
      </w:r>
      <w:bookmarkStart w:id="9" w:name="Text24"/>
      <w:r w:rsidRPr="00832EF2">
        <w:instrText xml:space="preserve"> FORMTEXT </w:instrText>
      </w:r>
      <w:r w:rsidRPr="00832EF2">
        <w:fldChar w:fldCharType="separate"/>
      </w:r>
      <w:r w:rsidRPr="00832EF2">
        <w:rPr>
          <w:noProof/>
        </w:rPr>
        <w:t> </w:t>
      </w:r>
      <w:r w:rsidRPr="00832EF2">
        <w:rPr>
          <w:noProof/>
        </w:rPr>
        <w:t> </w:t>
      </w:r>
      <w:r w:rsidRPr="00832EF2">
        <w:rPr>
          <w:noProof/>
        </w:rPr>
        <w:t> </w:t>
      </w:r>
      <w:r w:rsidRPr="00832EF2">
        <w:rPr>
          <w:noProof/>
        </w:rPr>
        <w:t> </w:t>
      </w:r>
      <w:r w:rsidRPr="00832EF2">
        <w:rPr>
          <w:noProof/>
        </w:rPr>
        <w:t> </w:t>
      </w:r>
      <w:r w:rsidRPr="00832EF2">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w:t>
      </w:r>
      <w:r w:rsidR="00EE5558">
        <w:t>7</w:t>
      </w:r>
      <w:r w:rsidR="00212958" w:rsidRPr="00516FFE">
        <w:rPr>
          <w:u w:val="single"/>
        </w:rPr>
        <w:fldChar w:fldCharType="end"/>
      </w:r>
      <w:bookmarkEnd w:id="10"/>
    </w:p>
    <w:p w:rsidR="00C40487" w:rsidRDefault="00C40487" w:rsidP="00C40487"/>
    <w:p w:rsidR="00860938" w:rsidRPr="000E047A" w:rsidRDefault="00860938" w:rsidP="00832EF2">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E03DF" w:rsidRPr="003E03DF">
        <w:t>Introduces students to, Aircraft Instrument Systems, Communications, Light Signals</w:t>
      </w:r>
      <w:r w:rsidR="000150AA">
        <w:t xml:space="preserve">, </w:t>
      </w:r>
      <w:r w:rsidR="003E03DF" w:rsidRPr="003E03DF">
        <w:t xml:space="preserve">Runway Lighting Systems, </w:t>
      </w:r>
      <w:r w:rsidR="00C40C37">
        <w:t xml:space="preserve">and </w:t>
      </w:r>
      <w:r w:rsidR="003E03DF" w:rsidRPr="003E03DF">
        <w:t xml:space="preserve">Aircraft Electrical Systems. This course covers </w:t>
      </w:r>
      <w:r w:rsidR="00832EF2">
        <w:t xml:space="preserve">Airframe Curriculum Subjects from </w:t>
      </w:r>
      <w:r w:rsidR="003E03DF" w:rsidRPr="003E03DF">
        <w:t>the Federal Aviation Administration’s 2021 Airman Certification Standards.</w:t>
      </w:r>
      <w:r w:rsidR="00F14255">
        <w:t xml:space="preserve"> </w:t>
      </w:r>
      <w:r w:rsidR="00F14255" w:rsidRPr="00F14255">
        <w:t>This course requires a lab</w:t>
      </w:r>
      <w:r w:rsidR="00F14255">
        <w:t xml:space="preserve"> </w:t>
      </w:r>
      <w:r w:rsidR="00F14255" w:rsidRPr="00F14255">
        <w:t>fee.</w:t>
      </w:r>
      <w:r w:rsidR="00F14255">
        <w:t xml:space="preserve"> </w:t>
      </w:r>
      <w:r w:rsidR="009502E7">
        <w:t xml:space="preserve"> </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32EF2">
        <w:t>AMTA</w:t>
      </w:r>
      <w:r w:rsidR="00D8796A">
        <w:t xml:space="preserve"> 1</w:t>
      </w:r>
      <w:r w:rsidR="00C55FB3">
        <w:t>2</w:t>
      </w:r>
      <w:r w:rsidR="00832EF2">
        <w:t>16 and AMTA</w:t>
      </w:r>
      <w:r w:rsidR="00D8796A">
        <w:t xml:space="preserve"> 1</w:t>
      </w:r>
      <w:r w:rsidR="00C55FB3">
        <w:t>2</w:t>
      </w:r>
      <w:r w:rsidR="00D8796A">
        <w:t>2</w:t>
      </w:r>
      <w:r w:rsidR="00C55FB3">
        <w:t>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4C99">
        <w:t>A</w:t>
      </w:r>
      <w:r w:rsidR="00D8796A">
        <w:t xml:space="preserve"> 12</w:t>
      </w:r>
      <w:r w:rsidR="00C55FB3">
        <w:t>44</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A56D3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E03DF" w:rsidRPr="003E03DF">
        <w:t>Demonstrate required knowledge, risk management, and skills competencies for Aircraft Instrument Systems, Airframe Curriculum Subject H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E03DF" w:rsidRPr="003E03DF">
        <w:t xml:space="preserve">Demonstrate required knowledge, risk management, and skills competencies for Communications, Light Signals, Runway Lighting Systems, </w:t>
      </w:r>
      <w:r w:rsidR="00C40C37">
        <w:t xml:space="preserve">and </w:t>
      </w:r>
      <w:r w:rsidR="003E03DF" w:rsidRPr="003E03DF">
        <w:t>Airframe Curriculum Subject I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3E03DF" w:rsidRPr="003E03DF">
        <w:t xml:space="preserve">Demonstrate required knowledge, risk management, and skills competencies for Aircraft Electrical Systems, </w:t>
      </w:r>
      <w:r w:rsidR="000150AA">
        <w:t xml:space="preserve">and </w:t>
      </w:r>
      <w:r w:rsidR="003E03DF" w:rsidRPr="003E03DF">
        <w:t>Airframe Curriculum Subject K in the Federal Aviation Administration’s 2021 Airman Certification Standards.</w:t>
      </w:r>
      <w:r>
        <w:fldChar w:fldCharType="end"/>
      </w:r>
      <w:bookmarkEnd w:id="17"/>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21980" w:rsidRPr="00E21980">
        <w:t>Department-designed quizzes and tests.</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E21980" w:rsidRPr="00E21980">
        <w:t>Projects that must be completed with a grade of 70% or better.</w:t>
      </w:r>
      <w:r>
        <w:fldChar w:fldCharType="end"/>
      </w:r>
      <w:bookmarkEnd w:id="19"/>
    </w:p>
    <w:p w:rsidR="00594256" w:rsidRDefault="00594256" w:rsidP="0055677F">
      <w:pPr>
        <w:ind w:left="360" w:hanging="360"/>
      </w:pPr>
      <w:r>
        <w:t>3.</w:t>
      </w:r>
      <w:r>
        <w:tab/>
      </w:r>
      <w:r>
        <w:fldChar w:fldCharType="begin">
          <w:ffData>
            <w:name w:val="Text5"/>
            <w:enabled/>
            <w:calcOnExit w:val="0"/>
            <w:textInput/>
          </w:ffData>
        </w:fldChar>
      </w:r>
      <w:bookmarkStart w:id="20" w:name="Text5"/>
      <w:r>
        <w:instrText xml:space="preserve"> FORMTEXT </w:instrText>
      </w:r>
      <w:r>
        <w:fldChar w:fldCharType="separate"/>
      </w:r>
      <w:r w:rsidR="000F439F" w:rsidRPr="000F439F">
        <w:t>Students must complete a minimum of 1</w:t>
      </w:r>
      <w:r w:rsidR="000F439F">
        <w:t>40</w:t>
      </w:r>
      <w:r w:rsidR="000F439F" w:rsidRPr="000F439F">
        <w:t xml:space="preserve"> contact hours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37480" w:rsidRDefault="00594256" w:rsidP="00037480">
      <w:r>
        <w:fldChar w:fldCharType="begin">
          <w:ffData>
            <w:name w:val="Text1"/>
            <w:enabled/>
            <w:calcOnExit w:val="0"/>
            <w:textInput/>
          </w:ffData>
        </w:fldChar>
      </w:r>
      <w:bookmarkStart w:id="21" w:name="Text1"/>
      <w:r>
        <w:instrText xml:space="preserve"> FORMTEXT </w:instrText>
      </w:r>
      <w:r>
        <w:fldChar w:fldCharType="separate"/>
      </w:r>
      <w:r w:rsidR="00372324">
        <w:t>I.</w:t>
      </w:r>
      <w:r w:rsidR="00037480" w:rsidRPr="00037480">
        <w:tab/>
        <w:t>Aircraft Instrument Sy</w:t>
      </w:r>
      <w:r w:rsidR="00372324">
        <w:t>s</w:t>
      </w:r>
      <w:r w:rsidR="00037480" w:rsidRPr="00037480">
        <w:t>tems</w:t>
      </w:r>
    </w:p>
    <w:p w:rsidR="00372324" w:rsidRPr="00037480" w:rsidRDefault="00372324" w:rsidP="00D575F3">
      <w:pPr>
        <w:ind w:left="720" w:hanging="360"/>
      </w:pPr>
      <w:r>
        <w:t>A.</w:t>
      </w:r>
      <w:r>
        <w:tab/>
        <w:t>Knowledge</w:t>
      </w:r>
    </w:p>
    <w:p w:rsidR="00037480" w:rsidRPr="00037480" w:rsidRDefault="00037480" w:rsidP="0021176C">
      <w:pPr>
        <w:ind w:left="1080" w:hanging="360"/>
      </w:pPr>
      <w:r w:rsidRPr="00037480">
        <w:t>AM.II.H.K1</w:t>
      </w:r>
      <w:r w:rsidR="00372324">
        <w:t xml:space="preserve">, </w:t>
      </w:r>
      <w:r w:rsidRPr="00037480">
        <w:t>Annunciator indicating systems and the meaning of warning, caution, and advisory lights.</w:t>
      </w:r>
    </w:p>
    <w:p w:rsidR="00037480" w:rsidRPr="00037480" w:rsidRDefault="00037480" w:rsidP="0021176C">
      <w:pPr>
        <w:ind w:left="1080" w:hanging="360"/>
      </w:pPr>
      <w:r w:rsidRPr="00037480">
        <w:t>AM.II.H.K2</w:t>
      </w:r>
      <w:r w:rsidR="00372324">
        <w:t xml:space="preserve">, </w:t>
      </w:r>
      <w:r w:rsidRPr="00037480">
        <w:t>Magnetic compass inspection and operation.</w:t>
      </w:r>
    </w:p>
    <w:p w:rsidR="00037480" w:rsidRPr="00037480" w:rsidRDefault="00037480" w:rsidP="0021176C">
      <w:pPr>
        <w:ind w:left="1080" w:hanging="360"/>
      </w:pPr>
      <w:r w:rsidRPr="00037480">
        <w:t>AM.II.H.K3</w:t>
      </w:r>
      <w:r w:rsidR="00372324">
        <w:t xml:space="preserve">, </w:t>
      </w:r>
      <w:r w:rsidRPr="00037480">
        <w:t>Magnetic compass swinging procedures.</w:t>
      </w:r>
    </w:p>
    <w:p w:rsidR="00037480" w:rsidRPr="00037480" w:rsidRDefault="00037480" w:rsidP="0021176C">
      <w:pPr>
        <w:ind w:left="1080" w:hanging="360"/>
      </w:pPr>
      <w:r w:rsidRPr="00037480">
        <w:t>AM.II.H.K4</w:t>
      </w:r>
      <w:r w:rsidR="00372324">
        <w:t xml:space="preserve">, </w:t>
      </w:r>
      <w:r w:rsidRPr="00037480">
        <w:t>Pressure indicating instruments.</w:t>
      </w:r>
    </w:p>
    <w:p w:rsidR="00037480" w:rsidRPr="00037480" w:rsidRDefault="00037480" w:rsidP="0021176C">
      <w:pPr>
        <w:ind w:left="1080" w:hanging="360"/>
      </w:pPr>
      <w:r w:rsidRPr="00037480">
        <w:t>AM.II.H.K5</w:t>
      </w:r>
      <w:r w:rsidR="00372324">
        <w:t xml:space="preserve">, </w:t>
      </w:r>
      <w:r w:rsidRPr="00037480">
        <w:t>Temperature indicating instruments.</w:t>
      </w:r>
    </w:p>
    <w:p w:rsidR="00037480" w:rsidRPr="00037480" w:rsidRDefault="00037480" w:rsidP="0021176C">
      <w:pPr>
        <w:ind w:left="1080" w:hanging="360"/>
      </w:pPr>
      <w:r w:rsidRPr="00037480">
        <w:t>AM.II.H.K6</w:t>
      </w:r>
      <w:r w:rsidR="00372324">
        <w:t xml:space="preserve">, </w:t>
      </w:r>
      <w:r w:rsidRPr="00037480">
        <w:t>Position indication sensors and instruments.</w:t>
      </w:r>
    </w:p>
    <w:p w:rsidR="00037480" w:rsidRPr="00037480" w:rsidRDefault="00037480" w:rsidP="0021176C">
      <w:pPr>
        <w:ind w:left="1080" w:hanging="360"/>
      </w:pPr>
      <w:r w:rsidRPr="00037480">
        <w:t>AM.II.H.K7</w:t>
      </w:r>
      <w:r w:rsidR="00372324">
        <w:t xml:space="preserve">, </w:t>
      </w:r>
      <w:r w:rsidRPr="00037480">
        <w:t>Gyroscopic instruments.</w:t>
      </w:r>
    </w:p>
    <w:p w:rsidR="00037480" w:rsidRPr="00037480" w:rsidRDefault="00037480" w:rsidP="0021176C">
      <w:pPr>
        <w:ind w:left="1080" w:hanging="360"/>
      </w:pPr>
      <w:r w:rsidRPr="00037480">
        <w:t>AM.II.H.K8</w:t>
      </w:r>
      <w:r w:rsidR="00372324">
        <w:t xml:space="preserve">, </w:t>
      </w:r>
      <w:r w:rsidRPr="00037480">
        <w:t>Direction indicating instruments.</w:t>
      </w:r>
    </w:p>
    <w:p w:rsidR="00037480" w:rsidRPr="00037480" w:rsidRDefault="00037480" w:rsidP="0021176C">
      <w:pPr>
        <w:ind w:left="1080" w:hanging="360"/>
      </w:pPr>
      <w:r w:rsidRPr="00037480">
        <w:t>AM.II.H.K9</w:t>
      </w:r>
      <w:r w:rsidR="00372324">
        <w:t xml:space="preserve">, </w:t>
      </w:r>
      <w:r w:rsidRPr="00037480">
        <w:t>Instrument vacuum and pneumatic systems.</w:t>
      </w:r>
    </w:p>
    <w:p w:rsidR="00037480" w:rsidRPr="00037480" w:rsidRDefault="00037480" w:rsidP="0021176C">
      <w:pPr>
        <w:ind w:left="1080" w:hanging="360"/>
      </w:pPr>
      <w:r w:rsidRPr="00037480">
        <w:t>AM.II.H.K10</w:t>
      </w:r>
      <w:r w:rsidR="00372324">
        <w:t xml:space="preserve">, </w:t>
      </w:r>
      <w:r w:rsidRPr="00037480">
        <w:t>Pitot-static system.</w:t>
      </w:r>
    </w:p>
    <w:p w:rsidR="00037480" w:rsidRPr="00037480" w:rsidRDefault="00037480" w:rsidP="0021176C">
      <w:pPr>
        <w:ind w:left="1080" w:hanging="360"/>
      </w:pPr>
      <w:r w:rsidRPr="00037480">
        <w:t>AM.II.H.K11</w:t>
      </w:r>
      <w:r w:rsidR="00372324">
        <w:t xml:space="preserve">, </w:t>
      </w:r>
      <w:r w:rsidRPr="00037480">
        <w:tab/>
        <w:t>Fuel quantity indicating systems.</w:t>
      </w:r>
    </w:p>
    <w:p w:rsidR="00037480" w:rsidRPr="00037480" w:rsidRDefault="00037480" w:rsidP="0021176C">
      <w:pPr>
        <w:ind w:left="1080" w:hanging="360"/>
      </w:pPr>
      <w:r w:rsidRPr="00037480">
        <w:t>AM.II.H.K12</w:t>
      </w:r>
      <w:r w:rsidR="00372324">
        <w:t xml:space="preserve">, </w:t>
      </w:r>
      <w:r w:rsidRPr="00037480">
        <w:t>Instrument range markings.</w:t>
      </w:r>
    </w:p>
    <w:p w:rsidR="00037480" w:rsidRPr="00037480" w:rsidRDefault="00037480" w:rsidP="0021176C">
      <w:pPr>
        <w:ind w:left="1080" w:hanging="360"/>
      </w:pPr>
      <w:r w:rsidRPr="00037480">
        <w:t>AM.II.H.K13</w:t>
      </w:r>
      <w:r w:rsidR="00372324">
        <w:t xml:space="preserve">, </w:t>
      </w:r>
      <w:r w:rsidRPr="00037480">
        <w:t>Electronic displays.</w:t>
      </w:r>
    </w:p>
    <w:p w:rsidR="00037480" w:rsidRPr="00037480" w:rsidRDefault="00037480" w:rsidP="0021176C">
      <w:pPr>
        <w:ind w:left="1080" w:hanging="360"/>
      </w:pPr>
      <w:r w:rsidRPr="00037480">
        <w:t>AM.II.H.K14</w:t>
      </w:r>
      <w:r w:rsidR="00372324">
        <w:t xml:space="preserve">, </w:t>
      </w:r>
      <w:r w:rsidRPr="00037480">
        <w:t>Electrostatic sensitive devices.</w:t>
      </w:r>
    </w:p>
    <w:p w:rsidR="00037480" w:rsidRPr="00037480" w:rsidRDefault="00037480" w:rsidP="0021176C">
      <w:pPr>
        <w:ind w:left="1080" w:hanging="360"/>
      </w:pPr>
      <w:r w:rsidRPr="00037480">
        <w:lastRenderedPageBreak/>
        <w:t>AM.II.H.K15</w:t>
      </w:r>
      <w:r w:rsidR="00372324">
        <w:t xml:space="preserve">, </w:t>
      </w:r>
      <w:r w:rsidRPr="00037480">
        <w:t>Built-in test equipment.</w:t>
      </w:r>
    </w:p>
    <w:p w:rsidR="00037480" w:rsidRPr="00037480" w:rsidRDefault="00037480" w:rsidP="0021176C">
      <w:pPr>
        <w:ind w:left="1080" w:hanging="360"/>
      </w:pPr>
      <w:r w:rsidRPr="00037480">
        <w:t>AM.II.H.K16</w:t>
      </w:r>
      <w:r w:rsidR="00372324">
        <w:t xml:space="preserve">, </w:t>
      </w:r>
      <w:r w:rsidRPr="00037480">
        <w:t>Electronic flight instrument system.</w:t>
      </w:r>
    </w:p>
    <w:p w:rsidR="00037480" w:rsidRPr="00037480" w:rsidRDefault="00037480" w:rsidP="0021176C">
      <w:pPr>
        <w:ind w:left="1080" w:hanging="360"/>
      </w:pPr>
      <w:r w:rsidRPr="00037480">
        <w:t>AM.II.H.K17</w:t>
      </w:r>
      <w:r w:rsidR="00372324">
        <w:t xml:space="preserve">, </w:t>
      </w:r>
      <w:r w:rsidRPr="00037480">
        <w:t>Engine indication and crew alerting system.</w:t>
      </w:r>
    </w:p>
    <w:p w:rsidR="00037480" w:rsidRPr="00037480" w:rsidRDefault="00037480" w:rsidP="0021176C">
      <w:pPr>
        <w:ind w:left="1080" w:hanging="360"/>
      </w:pPr>
      <w:r w:rsidRPr="00037480">
        <w:t>AM.II.H.K18</w:t>
      </w:r>
      <w:r w:rsidR="00372324">
        <w:t xml:space="preserve">, </w:t>
      </w:r>
      <w:r w:rsidRPr="00037480">
        <w:t>Heads-up displays (HUDs).</w:t>
      </w:r>
    </w:p>
    <w:p w:rsidR="00037480" w:rsidRPr="00037480" w:rsidRDefault="00037480" w:rsidP="0021176C">
      <w:pPr>
        <w:ind w:left="1080" w:hanging="360"/>
      </w:pPr>
      <w:r w:rsidRPr="00037480">
        <w:t>AM.II.H.K19</w:t>
      </w:r>
      <w:r w:rsidR="00372324">
        <w:t xml:space="preserve">, </w:t>
      </w:r>
      <w:r w:rsidRPr="00037480">
        <w:t>14 CFR parts 43 and/or 91 requirements for static system leak checks.</w:t>
      </w:r>
    </w:p>
    <w:p w:rsidR="00037480" w:rsidRPr="00037480" w:rsidRDefault="00037480" w:rsidP="0021176C">
      <w:pPr>
        <w:ind w:left="1080" w:hanging="360"/>
      </w:pPr>
      <w:r w:rsidRPr="00037480">
        <w:t>AM.II.H.K20</w:t>
      </w:r>
      <w:r w:rsidR="00372324">
        <w:t xml:space="preserve">, </w:t>
      </w:r>
      <w:r w:rsidRPr="00037480">
        <w:t>Instrument limitations, conditions, and characteristics.</w:t>
      </w:r>
    </w:p>
    <w:p w:rsidR="00037480" w:rsidRPr="00037480" w:rsidRDefault="00037480" w:rsidP="0021176C">
      <w:pPr>
        <w:ind w:left="1080" w:hanging="360"/>
      </w:pPr>
      <w:r w:rsidRPr="00037480">
        <w:t>AM.II.H.K21</w:t>
      </w:r>
      <w:r w:rsidR="00372324">
        <w:t xml:space="preserve">, </w:t>
      </w:r>
      <w:r w:rsidRPr="00037480">
        <w:t>Angle of attack and stall warning systems.</w:t>
      </w:r>
    </w:p>
    <w:p w:rsidR="00037480" w:rsidRPr="00037480" w:rsidRDefault="00037480" w:rsidP="0021176C">
      <w:pPr>
        <w:ind w:left="1080" w:hanging="360"/>
      </w:pPr>
      <w:r w:rsidRPr="00037480">
        <w:t>AM.II.H.K22</w:t>
      </w:r>
      <w:r w:rsidR="00372324">
        <w:t xml:space="preserve">, </w:t>
      </w:r>
      <w:r w:rsidRPr="00037480">
        <w:t>Takeoff and landing gear configuration warning systems.</w:t>
      </w:r>
    </w:p>
    <w:p w:rsidR="00037480" w:rsidRPr="00037480" w:rsidRDefault="00037480" w:rsidP="0021176C">
      <w:pPr>
        <w:ind w:left="1080" w:hanging="360"/>
      </w:pPr>
      <w:r w:rsidRPr="00037480">
        <w:t>AM.II.H.K23</w:t>
      </w:r>
      <w:r w:rsidR="00372324">
        <w:t xml:space="preserve">, </w:t>
      </w:r>
      <w:r w:rsidRPr="00037480">
        <w:t>Aircraft bonding and protection.</w:t>
      </w:r>
    </w:p>
    <w:p w:rsidR="00037480" w:rsidRDefault="00037480" w:rsidP="0021176C">
      <w:pPr>
        <w:ind w:left="1080" w:hanging="360"/>
      </w:pPr>
      <w:r w:rsidRPr="00037480">
        <w:t>AM.II.H.K24</w:t>
      </w:r>
      <w:r w:rsidR="00372324">
        <w:t xml:space="preserve">, </w:t>
      </w:r>
      <w:r w:rsidRPr="00037480">
        <w:t>Instrument or instrument panel removal and installation.</w:t>
      </w:r>
    </w:p>
    <w:p w:rsidR="00372324" w:rsidRPr="00037480" w:rsidRDefault="00372324" w:rsidP="00D575F3">
      <w:pPr>
        <w:ind w:left="720" w:hanging="360"/>
      </w:pPr>
      <w:r>
        <w:t>B.</w:t>
      </w:r>
      <w:r>
        <w:tab/>
        <w:t>Risk Management</w:t>
      </w:r>
    </w:p>
    <w:p w:rsidR="00037480" w:rsidRPr="00037480" w:rsidRDefault="00037480" w:rsidP="0021176C">
      <w:pPr>
        <w:ind w:left="1080" w:hanging="360"/>
      </w:pPr>
      <w:r w:rsidRPr="00037480">
        <w:t>AM.II.H.R1</w:t>
      </w:r>
      <w:r w:rsidR="00372324">
        <w:t xml:space="preserve">, </w:t>
      </w:r>
      <w:r w:rsidRPr="00037480">
        <w:t>Use of pressurized air and water during maintenance or cleaning of aircraft instrument systems.</w:t>
      </w:r>
    </w:p>
    <w:p w:rsidR="00037480" w:rsidRPr="00037480" w:rsidRDefault="00037480" w:rsidP="0021176C">
      <w:pPr>
        <w:ind w:left="1080" w:hanging="360"/>
      </w:pPr>
      <w:r w:rsidRPr="00037480">
        <w:t>AM.II.H.R2</w:t>
      </w:r>
      <w:r w:rsidR="00372324">
        <w:t xml:space="preserve">, </w:t>
      </w:r>
      <w:r w:rsidRPr="00037480">
        <w:t>Actions in response to a reported intermittent warning or caution annunciator light illumination.</w:t>
      </w:r>
    </w:p>
    <w:p w:rsidR="00037480" w:rsidRPr="00037480" w:rsidRDefault="00037480" w:rsidP="0021176C">
      <w:pPr>
        <w:ind w:left="1080" w:hanging="360"/>
      </w:pPr>
      <w:r w:rsidRPr="00037480">
        <w:t>AM.II.H.R3</w:t>
      </w:r>
      <w:r w:rsidR="00372324">
        <w:t xml:space="preserve">, </w:t>
      </w:r>
      <w:r w:rsidRPr="00037480">
        <w:t>Performing maintenance on equipment identified as electrostatic sensitive.</w:t>
      </w:r>
    </w:p>
    <w:p w:rsidR="00037480" w:rsidRPr="00037480" w:rsidRDefault="00037480" w:rsidP="0021176C">
      <w:pPr>
        <w:ind w:left="1080" w:hanging="360"/>
      </w:pPr>
      <w:r w:rsidRPr="00037480">
        <w:t>AM.II.H.R4</w:t>
      </w:r>
      <w:r w:rsidR="00372324">
        <w:t xml:space="preserve">, </w:t>
      </w:r>
      <w:r w:rsidRPr="00037480">
        <w:t>Handling of mechanical gyros or instruments containing mechanical gyros.</w:t>
      </w:r>
    </w:p>
    <w:p w:rsidR="00037480" w:rsidRDefault="00037480" w:rsidP="0021176C">
      <w:pPr>
        <w:ind w:left="1080" w:hanging="360"/>
      </w:pPr>
      <w:r w:rsidRPr="00037480">
        <w:t>AM.II.H.R5</w:t>
      </w:r>
      <w:r w:rsidR="00372324">
        <w:t xml:space="preserve">, </w:t>
      </w:r>
      <w:r w:rsidRPr="00037480">
        <w:t>Performing pitot/static systems test.</w:t>
      </w:r>
    </w:p>
    <w:p w:rsidR="00372324" w:rsidRPr="00037480" w:rsidRDefault="00372324" w:rsidP="00D575F3">
      <w:pPr>
        <w:ind w:left="720" w:hanging="360"/>
      </w:pPr>
      <w:r>
        <w:t>C.</w:t>
      </w:r>
      <w:r>
        <w:tab/>
        <w:t>Skills</w:t>
      </w:r>
    </w:p>
    <w:p w:rsidR="00037480" w:rsidRPr="00037480" w:rsidRDefault="00037480" w:rsidP="0021176C">
      <w:pPr>
        <w:ind w:left="1080" w:hanging="360"/>
      </w:pPr>
      <w:r w:rsidRPr="00037480">
        <w:t>AM.II.H.S1</w:t>
      </w:r>
      <w:r w:rsidR="00372324">
        <w:t xml:space="preserve">, </w:t>
      </w:r>
      <w:r w:rsidRPr="00037480">
        <w:t>Perform a static system leak test.</w:t>
      </w:r>
    </w:p>
    <w:p w:rsidR="00037480" w:rsidRPr="00037480" w:rsidRDefault="00037480" w:rsidP="0021176C">
      <w:pPr>
        <w:ind w:left="1080" w:hanging="360"/>
      </w:pPr>
      <w:r w:rsidRPr="00037480">
        <w:t>AM.II.H.S2</w:t>
      </w:r>
      <w:r w:rsidR="00372324">
        <w:t xml:space="preserve">, </w:t>
      </w:r>
      <w:r w:rsidRPr="00037480">
        <w:t>Remove and install an instrument.</w:t>
      </w:r>
    </w:p>
    <w:p w:rsidR="00037480" w:rsidRPr="00037480" w:rsidRDefault="00037480" w:rsidP="0021176C">
      <w:pPr>
        <w:ind w:left="1080" w:hanging="360"/>
      </w:pPr>
      <w:r w:rsidRPr="00037480">
        <w:t>AM.II.H.S3</w:t>
      </w:r>
      <w:r w:rsidR="00372324">
        <w:t xml:space="preserve">, </w:t>
      </w:r>
      <w:r w:rsidRPr="00037480">
        <w:t>Install range marks on an instrument glass.</w:t>
      </w:r>
    </w:p>
    <w:p w:rsidR="00037480" w:rsidRPr="00037480" w:rsidRDefault="00037480" w:rsidP="0021176C">
      <w:pPr>
        <w:ind w:left="1080" w:hanging="360"/>
      </w:pPr>
      <w:r w:rsidRPr="00037480">
        <w:t>AM.II.H.S4</w:t>
      </w:r>
      <w:r w:rsidR="00372324">
        <w:t xml:space="preserve">, </w:t>
      </w:r>
      <w:r w:rsidRPr="00037480">
        <w:t>Determine barometric pressure using an altimeter.</w:t>
      </w:r>
    </w:p>
    <w:p w:rsidR="00037480" w:rsidRPr="00037480" w:rsidRDefault="00037480" w:rsidP="0021176C">
      <w:pPr>
        <w:ind w:left="1080" w:hanging="360"/>
      </w:pPr>
      <w:r w:rsidRPr="00037480">
        <w:t>AM.II.H.S5</w:t>
      </w:r>
      <w:r w:rsidR="00372324">
        <w:t xml:space="preserve">, </w:t>
      </w:r>
      <w:r w:rsidRPr="00037480">
        <w:t>Check for proper range markings on an instrument.</w:t>
      </w:r>
    </w:p>
    <w:p w:rsidR="00037480" w:rsidRPr="00037480" w:rsidRDefault="00037480" w:rsidP="0021176C">
      <w:pPr>
        <w:ind w:left="1080" w:hanging="360"/>
      </w:pPr>
      <w:r w:rsidRPr="00037480">
        <w:t>AM.II.H.S6</w:t>
      </w:r>
      <w:r w:rsidR="00372324">
        <w:t xml:space="preserve">, </w:t>
      </w:r>
      <w:r w:rsidRPr="00037480">
        <w:t>Inspect a magnetic compass.</w:t>
      </w:r>
    </w:p>
    <w:p w:rsidR="00037480" w:rsidRPr="00037480" w:rsidRDefault="00037480" w:rsidP="0021176C">
      <w:pPr>
        <w:ind w:left="1080" w:hanging="360"/>
      </w:pPr>
      <w:r w:rsidRPr="00037480">
        <w:t>AM.II.H.S7</w:t>
      </w:r>
      <w:r w:rsidR="00372324">
        <w:t xml:space="preserve">, </w:t>
      </w:r>
      <w:r w:rsidRPr="00037480">
        <w:t>Locate the procedures for troubleshooting a vacuum-operated instrument system.</w:t>
      </w:r>
    </w:p>
    <w:p w:rsidR="00037480" w:rsidRPr="00037480" w:rsidRDefault="00037480" w:rsidP="0021176C">
      <w:pPr>
        <w:ind w:left="1080" w:hanging="360"/>
      </w:pPr>
      <w:r w:rsidRPr="00037480">
        <w:t>AM.II.H.S8</w:t>
      </w:r>
      <w:r w:rsidR="00372324">
        <w:t xml:space="preserve">, </w:t>
      </w:r>
      <w:r w:rsidRPr="00037480">
        <w:t>Select proper altimeter for installation on a given aircraft.</w:t>
      </w:r>
    </w:p>
    <w:p w:rsidR="00037480" w:rsidRPr="00037480" w:rsidRDefault="00037480" w:rsidP="0021176C">
      <w:pPr>
        <w:ind w:left="1080" w:hanging="360"/>
      </w:pPr>
      <w:r w:rsidRPr="00037480">
        <w:t>AM.II.H.S9</w:t>
      </w:r>
      <w:r w:rsidR="00372324">
        <w:t xml:space="preserve">, </w:t>
      </w:r>
      <w:r w:rsidRPr="00037480">
        <w:t>Identify exhaust gas temperature system components.</w:t>
      </w:r>
    </w:p>
    <w:p w:rsidR="00037480" w:rsidRPr="00037480" w:rsidRDefault="00037480" w:rsidP="0021176C">
      <w:pPr>
        <w:ind w:left="1080" w:hanging="360"/>
      </w:pPr>
      <w:r w:rsidRPr="00037480">
        <w:t>AM.II.H.S10</w:t>
      </w:r>
      <w:r w:rsidR="00372324">
        <w:t xml:space="preserve">, </w:t>
      </w:r>
      <w:r w:rsidRPr="00037480">
        <w:t>Inspect a vacuum system filter for serviceability.</w:t>
      </w:r>
    </w:p>
    <w:p w:rsidR="00037480" w:rsidRPr="00037480" w:rsidRDefault="00037480" w:rsidP="0021176C">
      <w:pPr>
        <w:ind w:left="1080" w:hanging="360"/>
      </w:pPr>
      <w:r w:rsidRPr="00037480">
        <w:t>AM.II.H.S11</w:t>
      </w:r>
      <w:r w:rsidR="00372324">
        <w:t xml:space="preserve">, </w:t>
      </w:r>
      <w:r w:rsidRPr="00037480">
        <w:t>Adjust gyro/instrument air pressure/vacuum.</w:t>
      </w:r>
    </w:p>
    <w:p w:rsidR="00037480" w:rsidRPr="00037480" w:rsidRDefault="00037480" w:rsidP="0021176C">
      <w:pPr>
        <w:ind w:left="1080" w:hanging="360"/>
      </w:pPr>
      <w:r w:rsidRPr="00037480">
        <w:t>AM.II.H.S12</w:t>
      </w:r>
      <w:r w:rsidR="00372324">
        <w:t xml:space="preserve">, </w:t>
      </w:r>
      <w:r w:rsidRPr="00037480">
        <w:t>Inspect an aircraft’s alternate air (static) source.</w:t>
      </w:r>
    </w:p>
    <w:p w:rsidR="00037480" w:rsidRPr="00037480" w:rsidRDefault="00037480" w:rsidP="0021176C">
      <w:pPr>
        <w:ind w:left="1080" w:hanging="360"/>
      </w:pPr>
      <w:r w:rsidRPr="00037480">
        <w:t>AM.II.H.S13</w:t>
      </w:r>
      <w:r w:rsidR="00372324">
        <w:t xml:space="preserve">, </w:t>
      </w:r>
      <w:r w:rsidRPr="00037480">
        <w:t>Locate and explain the adjustment procedures for a stall warning system.</w:t>
      </w:r>
    </w:p>
    <w:p w:rsidR="00037480" w:rsidRPr="00037480" w:rsidRDefault="00037480" w:rsidP="0021176C">
      <w:pPr>
        <w:ind w:left="1080" w:hanging="360"/>
      </w:pPr>
      <w:r w:rsidRPr="00037480">
        <w:t>AM.II.H.S14</w:t>
      </w:r>
      <w:r w:rsidR="00372324">
        <w:t xml:space="preserve">, </w:t>
      </w:r>
      <w:r w:rsidRPr="00037480">
        <w:t>Inspect outside air temperature gauge for condition and operation.</w:t>
      </w:r>
    </w:p>
    <w:p w:rsidR="00D85E17" w:rsidRDefault="00D85E17" w:rsidP="00037480"/>
    <w:p w:rsidR="00037480" w:rsidRDefault="00372324" w:rsidP="00037480">
      <w:r>
        <w:t>III.</w:t>
      </w:r>
      <w:r w:rsidR="00037480" w:rsidRPr="00037480">
        <w:tab/>
      </w:r>
      <w:r>
        <w:t>C</w:t>
      </w:r>
      <w:r w:rsidR="003E03DF" w:rsidRPr="003E03DF">
        <w:t>ommunications, Light Signals, and Runway Lighting Systems</w:t>
      </w:r>
    </w:p>
    <w:p w:rsidR="00372324" w:rsidRPr="00037480" w:rsidRDefault="00372324" w:rsidP="00D575F3">
      <w:pPr>
        <w:ind w:left="720" w:hanging="360"/>
      </w:pPr>
      <w:r>
        <w:t>A.</w:t>
      </w:r>
      <w:r>
        <w:tab/>
        <w:t>Knowledge</w:t>
      </w:r>
    </w:p>
    <w:p w:rsidR="00037480" w:rsidRPr="00037480" w:rsidRDefault="00037480" w:rsidP="0021176C">
      <w:pPr>
        <w:ind w:left="1080" w:hanging="360"/>
      </w:pPr>
      <w:r w:rsidRPr="00037480">
        <w:t>AM.II.I.K1</w:t>
      </w:r>
      <w:r w:rsidR="00372324">
        <w:t xml:space="preserve">, </w:t>
      </w:r>
      <w:r w:rsidRPr="00037480">
        <w:t>Radio operating principles.</w:t>
      </w:r>
    </w:p>
    <w:p w:rsidR="00037480" w:rsidRPr="00037480" w:rsidRDefault="00037480" w:rsidP="0021176C">
      <w:pPr>
        <w:ind w:left="1080" w:hanging="360"/>
      </w:pPr>
      <w:r w:rsidRPr="00037480">
        <w:t>AM.II.I.K2</w:t>
      </w:r>
      <w:r w:rsidR="00372324">
        <w:t xml:space="preserve">, </w:t>
      </w:r>
      <w:r w:rsidRPr="00037480">
        <w:t>Radio components.</w:t>
      </w:r>
    </w:p>
    <w:p w:rsidR="00037480" w:rsidRPr="00037480" w:rsidRDefault="00037480" w:rsidP="0021176C">
      <w:pPr>
        <w:ind w:left="1080" w:hanging="360"/>
      </w:pPr>
      <w:r w:rsidRPr="00037480">
        <w:t>AM.II.I.K3</w:t>
      </w:r>
      <w:r w:rsidR="00372324">
        <w:t xml:space="preserve">, </w:t>
      </w:r>
      <w:r w:rsidRPr="00037480">
        <w:t>Antenna, static discharge wicks, and avionics identification, inspection, and mounting requirements.</w:t>
      </w:r>
    </w:p>
    <w:p w:rsidR="00037480" w:rsidRPr="00037480" w:rsidRDefault="00037480" w:rsidP="0021176C">
      <w:pPr>
        <w:ind w:left="1080" w:hanging="360"/>
      </w:pPr>
      <w:r w:rsidRPr="00037480">
        <w:t>AM.II.I.K4</w:t>
      </w:r>
      <w:r w:rsidR="00372324">
        <w:t xml:space="preserve">, </w:t>
      </w:r>
      <w:r w:rsidRPr="00037480">
        <w:t>Interphone and intercom systems.</w:t>
      </w:r>
    </w:p>
    <w:p w:rsidR="00037480" w:rsidRPr="00037480" w:rsidRDefault="00037480" w:rsidP="0021176C">
      <w:pPr>
        <w:ind w:left="1080" w:hanging="360"/>
      </w:pPr>
      <w:r w:rsidRPr="00037480">
        <w:t>AM.II.I.K5</w:t>
      </w:r>
      <w:r w:rsidR="00372324">
        <w:t xml:space="preserve">, </w:t>
      </w:r>
      <w:r w:rsidRPr="00037480">
        <w:t>Very High Frequency (VHF), High Frequency (HF), and SATCOM systems.</w:t>
      </w:r>
    </w:p>
    <w:p w:rsidR="00037480" w:rsidRPr="00037480" w:rsidRDefault="00037480" w:rsidP="0021176C">
      <w:pPr>
        <w:ind w:left="1080" w:hanging="360"/>
      </w:pPr>
      <w:r w:rsidRPr="00037480">
        <w:t>AM.II.I.K6</w:t>
      </w:r>
      <w:r w:rsidR="00372324">
        <w:t xml:space="preserve">, </w:t>
      </w:r>
      <w:r w:rsidRPr="00037480">
        <w:t>Aircraft Communication Addressing and Reporting System (ACARS) theory, components, and operation.</w:t>
      </w:r>
    </w:p>
    <w:p w:rsidR="00037480" w:rsidRPr="00037480" w:rsidRDefault="00037480" w:rsidP="0021176C">
      <w:pPr>
        <w:ind w:left="1080" w:hanging="360"/>
      </w:pPr>
      <w:r w:rsidRPr="00037480">
        <w:t>AM.II.I.K7</w:t>
      </w:r>
      <w:r w:rsidR="00372324">
        <w:t xml:space="preserve">, </w:t>
      </w:r>
      <w:r w:rsidRPr="00037480">
        <w:t>Emergency Locator Transmitter (ELT).</w:t>
      </w:r>
    </w:p>
    <w:p w:rsidR="00037480" w:rsidRPr="00037480" w:rsidRDefault="00037480" w:rsidP="0021176C">
      <w:pPr>
        <w:ind w:left="1080" w:hanging="360"/>
      </w:pPr>
      <w:r w:rsidRPr="00037480">
        <w:t>AM.II.I.K8</w:t>
      </w:r>
      <w:r w:rsidR="00372324">
        <w:t xml:space="preserve">, </w:t>
      </w:r>
      <w:r w:rsidRPr="00037480">
        <w:t>Automatic Direction Finder (ADF).</w:t>
      </w:r>
    </w:p>
    <w:p w:rsidR="00037480" w:rsidRPr="00037480" w:rsidRDefault="00037480" w:rsidP="0021176C">
      <w:pPr>
        <w:ind w:left="1080" w:hanging="360"/>
      </w:pPr>
      <w:r w:rsidRPr="00037480">
        <w:t>AM.II.I.K9</w:t>
      </w:r>
      <w:r w:rsidR="00372324">
        <w:t xml:space="preserve">, </w:t>
      </w:r>
      <w:r w:rsidRPr="00037480">
        <w:t>VHF omnidirectional radio range (VOR) theory, components, and operation.</w:t>
      </w:r>
    </w:p>
    <w:p w:rsidR="00037480" w:rsidRPr="00037480" w:rsidRDefault="00037480" w:rsidP="0021176C">
      <w:pPr>
        <w:ind w:left="1080" w:hanging="360"/>
      </w:pPr>
      <w:r w:rsidRPr="00037480">
        <w:t>AM.II.I.K10</w:t>
      </w:r>
      <w:r w:rsidR="00372324">
        <w:t xml:space="preserve">, </w:t>
      </w:r>
      <w:r w:rsidRPr="00037480">
        <w:t>Distance Measuring Equipment (DME) theory, components, and operation.</w:t>
      </w:r>
    </w:p>
    <w:p w:rsidR="00037480" w:rsidRPr="00037480" w:rsidRDefault="00037480" w:rsidP="0021176C">
      <w:pPr>
        <w:ind w:left="1080" w:hanging="360"/>
      </w:pPr>
      <w:r w:rsidRPr="00037480">
        <w:t>AM.II.I.K11</w:t>
      </w:r>
      <w:r w:rsidR="00372324">
        <w:t xml:space="preserve">, </w:t>
      </w:r>
      <w:r w:rsidRPr="00037480">
        <w:t>Instrument Landing System (ILS) theory, components, and operation.</w:t>
      </w:r>
    </w:p>
    <w:p w:rsidR="00037480" w:rsidRPr="00037480" w:rsidRDefault="00037480" w:rsidP="0021176C">
      <w:pPr>
        <w:ind w:left="1080" w:hanging="360"/>
      </w:pPr>
      <w:r w:rsidRPr="00037480">
        <w:t>AM.II.I.K12</w:t>
      </w:r>
      <w:r w:rsidR="00372324">
        <w:t xml:space="preserve">, </w:t>
      </w:r>
      <w:r w:rsidRPr="00037480">
        <w:t>Global Positioning System (GPS) theory, components, and operation.</w:t>
      </w:r>
    </w:p>
    <w:p w:rsidR="00037480" w:rsidRPr="00037480" w:rsidRDefault="00037480" w:rsidP="0021176C">
      <w:pPr>
        <w:ind w:left="1080" w:hanging="360"/>
      </w:pPr>
      <w:r w:rsidRPr="00037480">
        <w:lastRenderedPageBreak/>
        <w:t>AM.II.I.K13</w:t>
      </w:r>
      <w:r w:rsidR="00372324">
        <w:t xml:space="preserve">, </w:t>
      </w:r>
      <w:r w:rsidRPr="00037480">
        <w:t>Traffic Collision Avoidance System (TCAS), theory, components, and operation.</w:t>
      </w:r>
    </w:p>
    <w:p w:rsidR="00037480" w:rsidRPr="00037480" w:rsidRDefault="00037480" w:rsidP="0021176C">
      <w:pPr>
        <w:ind w:left="1080" w:hanging="360"/>
      </w:pPr>
      <w:r w:rsidRPr="00037480">
        <w:t>AM.II.I.K14</w:t>
      </w:r>
      <w:r w:rsidR="00372324">
        <w:t xml:space="preserve">, </w:t>
      </w:r>
      <w:r w:rsidRPr="00037480">
        <w:t>Weather radar.</w:t>
      </w:r>
    </w:p>
    <w:p w:rsidR="00037480" w:rsidRPr="00037480" w:rsidRDefault="00037480" w:rsidP="0021176C">
      <w:pPr>
        <w:ind w:left="1080" w:hanging="360"/>
      </w:pPr>
      <w:r w:rsidRPr="00037480">
        <w:t>AM.II.I.K15</w:t>
      </w:r>
      <w:r w:rsidR="00372324">
        <w:t xml:space="preserve">, </w:t>
      </w:r>
      <w:r w:rsidRPr="00037480">
        <w:t>Ground Proximity Warning Systems (GPWS) theory, components, and operation.</w:t>
      </w:r>
    </w:p>
    <w:p w:rsidR="00037480" w:rsidRPr="00037480" w:rsidRDefault="00037480" w:rsidP="0021176C">
      <w:pPr>
        <w:ind w:left="1080" w:hanging="360"/>
      </w:pPr>
      <w:r w:rsidRPr="00037480">
        <w:t>AM.II.I.K16</w:t>
      </w:r>
      <w:r w:rsidR="00372324">
        <w:t xml:space="preserve">, </w:t>
      </w:r>
      <w:r w:rsidRPr="00037480">
        <w:t>Autopilot theory, components, and operation.</w:t>
      </w:r>
    </w:p>
    <w:p w:rsidR="00037480" w:rsidRPr="00037480" w:rsidRDefault="00037480" w:rsidP="0021176C">
      <w:pPr>
        <w:ind w:left="1080" w:hanging="360"/>
      </w:pPr>
      <w:r w:rsidRPr="00037480">
        <w:t>AM.II.I.K17</w:t>
      </w:r>
      <w:r w:rsidR="00372324">
        <w:t xml:space="preserve">, </w:t>
      </w:r>
      <w:r w:rsidRPr="00037480">
        <w:t>Auto-throttle theory, components, and operation.</w:t>
      </w:r>
    </w:p>
    <w:p w:rsidR="00037480" w:rsidRPr="00037480" w:rsidRDefault="00037480" w:rsidP="0021176C">
      <w:pPr>
        <w:ind w:left="1080" w:hanging="360"/>
      </w:pPr>
      <w:r w:rsidRPr="00037480">
        <w:t>AM.II.I.K18</w:t>
      </w:r>
      <w:r w:rsidR="00372324">
        <w:t xml:space="preserve">, </w:t>
      </w:r>
      <w:r w:rsidRPr="00037480">
        <w:t>Stability augmentation systems (SAS) (Rotorcraft).</w:t>
      </w:r>
    </w:p>
    <w:p w:rsidR="00037480" w:rsidRPr="00037480" w:rsidRDefault="00037480" w:rsidP="0021176C">
      <w:pPr>
        <w:ind w:left="1080" w:hanging="360"/>
      </w:pPr>
      <w:r w:rsidRPr="00037480">
        <w:t>AM.II.I.K19</w:t>
      </w:r>
      <w:r w:rsidR="00372324">
        <w:t xml:space="preserve">, </w:t>
      </w:r>
      <w:r w:rsidRPr="00037480">
        <w:t>Radio altimeter (RA) theory, components, and operation.</w:t>
      </w:r>
    </w:p>
    <w:p w:rsidR="00037480" w:rsidRPr="00037480" w:rsidRDefault="00037480" w:rsidP="0021176C">
      <w:pPr>
        <w:ind w:left="1080" w:hanging="360"/>
      </w:pPr>
      <w:r w:rsidRPr="00037480">
        <w:t>AM.II.I.K20</w:t>
      </w:r>
      <w:r w:rsidR="00372324">
        <w:t xml:space="preserve">, </w:t>
      </w:r>
      <w:r w:rsidRPr="00037480">
        <w:t>Automatic Dependent Surveillance Broadcast (ADS-B) theory, components, and operation.</w:t>
      </w:r>
    </w:p>
    <w:p w:rsidR="00037480" w:rsidRDefault="00037480" w:rsidP="0021176C">
      <w:pPr>
        <w:ind w:left="1080" w:hanging="360"/>
      </w:pPr>
      <w:r w:rsidRPr="00037480">
        <w:t>AM.II.I.K21</w:t>
      </w:r>
      <w:r w:rsidR="00372324">
        <w:t xml:space="preserve">, </w:t>
      </w:r>
      <w:r w:rsidRPr="00037480">
        <w:t>Transponder/encoder system.</w:t>
      </w:r>
    </w:p>
    <w:p w:rsidR="00372324" w:rsidRPr="00037480" w:rsidRDefault="00372324" w:rsidP="00D575F3">
      <w:pPr>
        <w:ind w:left="720" w:hanging="360"/>
      </w:pPr>
      <w:r>
        <w:t>B.</w:t>
      </w:r>
      <w:r>
        <w:tab/>
        <w:t>Risk Management</w:t>
      </w:r>
    </w:p>
    <w:p w:rsidR="00037480" w:rsidRPr="00037480" w:rsidRDefault="00037480" w:rsidP="0021176C">
      <w:pPr>
        <w:ind w:left="1080" w:hanging="360"/>
      </w:pPr>
      <w:r w:rsidRPr="00037480">
        <w:t>AM.II.I.R1</w:t>
      </w:r>
      <w:r w:rsidR="00372324">
        <w:t xml:space="preserve">, </w:t>
      </w:r>
      <w:r w:rsidRPr="00037480">
        <w:t>ELT testing procedures.</w:t>
      </w:r>
    </w:p>
    <w:p w:rsidR="00037480" w:rsidRPr="00037480" w:rsidRDefault="00037480" w:rsidP="0021176C">
      <w:pPr>
        <w:ind w:left="1080" w:hanging="360"/>
      </w:pPr>
      <w:r w:rsidRPr="00037480">
        <w:t>AM.II.I.R2</w:t>
      </w:r>
      <w:r w:rsidR="00372324">
        <w:t xml:space="preserve">, </w:t>
      </w:r>
      <w:r w:rsidRPr="00037480">
        <w:t>Performing maintenance on high power/high frequency systems (e.g., weather radar and SATCOM).</w:t>
      </w:r>
    </w:p>
    <w:p w:rsidR="00037480" w:rsidRPr="00037480" w:rsidRDefault="00037480" w:rsidP="0021176C">
      <w:pPr>
        <w:ind w:left="1080" w:hanging="360"/>
      </w:pPr>
      <w:r w:rsidRPr="00037480">
        <w:t>AM.II.I.R3</w:t>
      </w:r>
      <w:r w:rsidR="00372324">
        <w:t xml:space="preserve">, </w:t>
      </w:r>
      <w:r w:rsidRPr="00037480">
        <w:t>Wire harness routing.</w:t>
      </w:r>
    </w:p>
    <w:p w:rsidR="00037480" w:rsidRPr="00037480" w:rsidRDefault="00037480" w:rsidP="0021176C">
      <w:pPr>
        <w:ind w:left="1080" w:hanging="360"/>
      </w:pPr>
      <w:r w:rsidRPr="00037480">
        <w:t>AM.II.I.R4</w:t>
      </w:r>
      <w:r w:rsidR="00372324">
        <w:t xml:space="preserve">, </w:t>
      </w:r>
      <w:r w:rsidRPr="00037480">
        <w:t>Mounting antennas.</w:t>
      </w:r>
    </w:p>
    <w:p w:rsidR="00037480" w:rsidRPr="00037480" w:rsidRDefault="00037480" w:rsidP="0021176C">
      <w:pPr>
        <w:ind w:left="1080" w:hanging="360"/>
      </w:pPr>
      <w:r w:rsidRPr="00037480">
        <w:t>AM.II.I.R5</w:t>
      </w:r>
      <w:r w:rsidR="00372324">
        <w:t xml:space="preserve">, </w:t>
      </w:r>
      <w:r w:rsidRPr="00037480">
        <w:t>Electro-static discharge.</w:t>
      </w:r>
    </w:p>
    <w:p w:rsidR="00037480" w:rsidRDefault="00037480" w:rsidP="0021176C">
      <w:pPr>
        <w:ind w:left="1080" w:hanging="360"/>
      </w:pPr>
      <w:r w:rsidRPr="00037480">
        <w:t>AM.II.I.R6</w:t>
      </w:r>
      <w:r w:rsidR="00372324">
        <w:t xml:space="preserve">, </w:t>
      </w:r>
      <w:r w:rsidRPr="00037480">
        <w:t>Working around live electrical systems.</w:t>
      </w:r>
    </w:p>
    <w:p w:rsidR="00372324" w:rsidRPr="00037480" w:rsidRDefault="00372324" w:rsidP="00D575F3">
      <w:pPr>
        <w:ind w:left="720" w:hanging="360"/>
      </w:pPr>
      <w:r>
        <w:t>C.</w:t>
      </w:r>
      <w:r>
        <w:tab/>
        <w:t>Skills</w:t>
      </w:r>
    </w:p>
    <w:p w:rsidR="00037480" w:rsidRPr="00037480" w:rsidRDefault="00037480" w:rsidP="0021176C">
      <w:pPr>
        <w:ind w:left="1080" w:hanging="360"/>
      </w:pPr>
      <w:r w:rsidRPr="00037480">
        <w:t>AM.II.I.S1</w:t>
      </w:r>
      <w:r w:rsidR="000C3EEA">
        <w:t xml:space="preserve">, </w:t>
      </w:r>
      <w:r w:rsidRPr="00037480">
        <w:t>Make a list of required placards for communication and navigation avionic equipment.</w:t>
      </w:r>
    </w:p>
    <w:p w:rsidR="00037480" w:rsidRPr="00037480" w:rsidRDefault="00037480" w:rsidP="0021176C">
      <w:pPr>
        <w:ind w:left="1080" w:hanging="360"/>
      </w:pPr>
      <w:r w:rsidRPr="00037480">
        <w:t>AM.II.I.S2</w:t>
      </w:r>
      <w:r w:rsidR="000C3EEA">
        <w:t xml:space="preserve">, </w:t>
      </w:r>
      <w:r w:rsidRPr="00037480">
        <w:t>Locate and explain autopilot inspection procedures.</w:t>
      </w:r>
    </w:p>
    <w:p w:rsidR="00037480" w:rsidRPr="00037480" w:rsidRDefault="00037480" w:rsidP="0021176C">
      <w:pPr>
        <w:ind w:left="1080" w:hanging="360"/>
      </w:pPr>
      <w:r w:rsidRPr="00037480">
        <w:t>AM.II.I.S3</w:t>
      </w:r>
      <w:r w:rsidR="000C3EEA">
        <w:t xml:space="preserve">, </w:t>
      </w:r>
      <w:r w:rsidRPr="00037480">
        <w:t>List autopilot major components.</w:t>
      </w:r>
    </w:p>
    <w:p w:rsidR="00037480" w:rsidRPr="00037480" w:rsidRDefault="00037480" w:rsidP="0021176C">
      <w:pPr>
        <w:ind w:left="1080" w:hanging="360"/>
      </w:pPr>
      <w:r w:rsidRPr="00037480">
        <w:t>AM.II.I.S4</w:t>
      </w:r>
      <w:r w:rsidR="000C3EEA">
        <w:t xml:space="preserve">, </w:t>
      </w:r>
      <w:r w:rsidRPr="00037480">
        <w:t>Locate and identify navigation and communication antennas.</w:t>
      </w:r>
    </w:p>
    <w:p w:rsidR="00037480" w:rsidRPr="00037480" w:rsidRDefault="00037480" w:rsidP="0021176C">
      <w:pPr>
        <w:ind w:left="1080" w:hanging="360"/>
      </w:pPr>
      <w:r w:rsidRPr="00037480">
        <w:t>AM.II.I.S5</w:t>
      </w:r>
      <w:r w:rsidR="000C3EEA">
        <w:t xml:space="preserve">, </w:t>
      </w:r>
      <w:r w:rsidRPr="00037480">
        <w:t>Check VHF communications for operation.</w:t>
      </w:r>
    </w:p>
    <w:p w:rsidR="00037480" w:rsidRPr="00037480" w:rsidRDefault="00037480" w:rsidP="0021176C">
      <w:pPr>
        <w:ind w:left="1080" w:hanging="360"/>
      </w:pPr>
      <w:r w:rsidRPr="00037480">
        <w:t>AM.II.I.S6</w:t>
      </w:r>
      <w:r w:rsidR="000C3EEA">
        <w:t xml:space="preserve">, </w:t>
      </w:r>
      <w:r w:rsidRPr="00037480">
        <w:t>Inspect a coaxial cable installation for security.</w:t>
      </w:r>
    </w:p>
    <w:p w:rsidR="00037480" w:rsidRPr="00037480" w:rsidRDefault="00037480" w:rsidP="0021176C">
      <w:pPr>
        <w:ind w:left="1080" w:hanging="360"/>
      </w:pPr>
      <w:r w:rsidRPr="00037480">
        <w:t>AM.II.I.S7</w:t>
      </w:r>
      <w:r w:rsidR="000C3EEA">
        <w:t xml:space="preserve">, </w:t>
      </w:r>
      <w:r w:rsidRPr="00037480">
        <w:t>Check an emergency locator transmitter for operation.</w:t>
      </w:r>
    </w:p>
    <w:p w:rsidR="00037480" w:rsidRPr="00037480" w:rsidRDefault="00037480" w:rsidP="0021176C">
      <w:pPr>
        <w:ind w:left="1080" w:hanging="360"/>
      </w:pPr>
      <w:r w:rsidRPr="00037480">
        <w:t>AM.II.I.S8</w:t>
      </w:r>
      <w:r w:rsidR="000C3EEA">
        <w:t xml:space="preserve">, </w:t>
      </w:r>
      <w:r w:rsidRPr="00037480">
        <w:t>Inspect ELT batteries for expiration date and locate proper testing procedures.</w:t>
      </w:r>
    </w:p>
    <w:p w:rsidR="00037480" w:rsidRPr="00037480" w:rsidRDefault="00037480" w:rsidP="0021176C">
      <w:pPr>
        <w:ind w:left="1080" w:hanging="360"/>
      </w:pPr>
      <w:r w:rsidRPr="00037480">
        <w:t>AM.II.I.S9</w:t>
      </w:r>
      <w:r w:rsidR="000C3EEA">
        <w:t xml:space="preserve">, </w:t>
      </w:r>
      <w:r w:rsidRPr="00037480">
        <w:t>Inspect electronic equipment mounting base for security and condition.</w:t>
      </w:r>
    </w:p>
    <w:p w:rsidR="00037480" w:rsidRPr="00037480" w:rsidRDefault="00037480" w:rsidP="0021176C">
      <w:pPr>
        <w:ind w:left="1080" w:hanging="360"/>
      </w:pPr>
      <w:r w:rsidRPr="00037480">
        <w:t>AM.II.I.S10</w:t>
      </w:r>
      <w:r w:rsidR="000C3EEA">
        <w:t xml:space="preserve">, </w:t>
      </w:r>
      <w:r w:rsidRPr="00037480">
        <w:t>Inspect electronic equipment shock mount bonding jumpers for resistance.</w:t>
      </w:r>
    </w:p>
    <w:p w:rsidR="00037480" w:rsidRPr="00037480" w:rsidRDefault="00037480" w:rsidP="0021176C">
      <w:pPr>
        <w:ind w:left="1080" w:hanging="360"/>
      </w:pPr>
      <w:r w:rsidRPr="00037480">
        <w:t>AM.II.I.S11</w:t>
      </w:r>
      <w:r w:rsidR="000C3EEA">
        <w:t xml:space="preserve">, </w:t>
      </w:r>
      <w:r w:rsidRPr="00037480">
        <w:t>Inspect static discharge wicks for security and resistance.</w:t>
      </w:r>
    </w:p>
    <w:p w:rsidR="00037480" w:rsidRPr="00037480" w:rsidRDefault="00037480" w:rsidP="0021176C">
      <w:pPr>
        <w:ind w:left="1080" w:hanging="360"/>
      </w:pPr>
      <w:r w:rsidRPr="00037480">
        <w:t>AM.II.I.S12</w:t>
      </w:r>
      <w:r w:rsidR="000C3EEA">
        <w:t xml:space="preserve">, </w:t>
      </w:r>
      <w:r w:rsidRPr="00037480">
        <w:t>Inspect a radio installation for security.</w:t>
      </w:r>
    </w:p>
    <w:p w:rsidR="008F5453" w:rsidRDefault="00037480" w:rsidP="0021176C">
      <w:pPr>
        <w:ind w:left="1080" w:hanging="360"/>
      </w:pPr>
      <w:r w:rsidRPr="00037480">
        <w:t>AM.II.I.S13</w:t>
      </w:r>
      <w:r w:rsidR="000C3EEA">
        <w:t xml:space="preserve">, </w:t>
      </w:r>
      <w:r w:rsidRPr="00037480">
        <w:t>Locate and explain the installation procedures for antennas including mounting and coaxial connections.</w:t>
      </w:r>
    </w:p>
    <w:p w:rsidR="008F5453" w:rsidRDefault="008F5453" w:rsidP="008F5453"/>
    <w:p w:rsidR="008F5453" w:rsidRDefault="000C3EEA" w:rsidP="008F5453">
      <w:r>
        <w:t>III.</w:t>
      </w:r>
      <w:r w:rsidR="008F5453" w:rsidRPr="008F5453">
        <w:t xml:space="preserve"> Aircraft Electrical Systems</w:t>
      </w:r>
    </w:p>
    <w:p w:rsidR="000C3EEA" w:rsidRPr="008F5453" w:rsidRDefault="000C3EEA" w:rsidP="00D575F3">
      <w:pPr>
        <w:ind w:left="720" w:hanging="360"/>
      </w:pPr>
      <w:r>
        <w:t>A.</w:t>
      </w:r>
      <w:r>
        <w:tab/>
        <w:t>Knowledge</w:t>
      </w:r>
    </w:p>
    <w:p w:rsidR="008F5453" w:rsidRPr="008F5453" w:rsidRDefault="008F5453" w:rsidP="0021176C">
      <w:pPr>
        <w:ind w:left="1080" w:hanging="360"/>
      </w:pPr>
      <w:r w:rsidRPr="008F5453">
        <w:t>AM.II.K.K1</w:t>
      </w:r>
      <w:r w:rsidR="000C3EEA">
        <w:t xml:space="preserve">, </w:t>
      </w:r>
      <w:r w:rsidRPr="008F5453">
        <w:t>Generators, DC generation systems, and DC power distribution systems.</w:t>
      </w:r>
    </w:p>
    <w:p w:rsidR="008F5453" w:rsidRPr="008F5453" w:rsidRDefault="008F5453" w:rsidP="0021176C">
      <w:pPr>
        <w:ind w:left="1080" w:hanging="360"/>
      </w:pPr>
      <w:r w:rsidRPr="008F5453">
        <w:t>AM.II.K.K2</w:t>
      </w:r>
      <w:r w:rsidR="000C3EEA">
        <w:t xml:space="preserve">, </w:t>
      </w:r>
      <w:r w:rsidRPr="008F5453">
        <w:t>Alternators, AC generation systems, and AC power distribution systems.</w:t>
      </w:r>
    </w:p>
    <w:p w:rsidR="008F5453" w:rsidRPr="008F5453" w:rsidRDefault="008F5453" w:rsidP="0021176C">
      <w:pPr>
        <w:ind w:left="1080" w:hanging="360"/>
      </w:pPr>
      <w:r w:rsidRPr="008F5453">
        <w:t>AM.II.K.K3</w:t>
      </w:r>
      <w:r w:rsidR="000C3EEA">
        <w:t xml:space="preserve">, </w:t>
      </w:r>
      <w:r w:rsidRPr="008F5453">
        <w:t>Starter generators.</w:t>
      </w:r>
    </w:p>
    <w:p w:rsidR="008F5453" w:rsidRPr="008F5453" w:rsidRDefault="008F5453" w:rsidP="0021176C">
      <w:pPr>
        <w:ind w:left="1080" w:hanging="360"/>
      </w:pPr>
      <w:r w:rsidRPr="008F5453">
        <w:t>AM.II.K.K4</w:t>
      </w:r>
      <w:r w:rsidR="000C3EEA">
        <w:t xml:space="preserve">, </w:t>
      </w:r>
      <w:r w:rsidRPr="008F5453">
        <w:t>Constant Speed Drive (CSD) and Integrated Drive Generator (IDG) systems and components.</w:t>
      </w:r>
    </w:p>
    <w:p w:rsidR="008F5453" w:rsidRPr="008F5453" w:rsidRDefault="008F5453" w:rsidP="0021176C">
      <w:pPr>
        <w:ind w:left="1080" w:hanging="360"/>
      </w:pPr>
      <w:r w:rsidRPr="008F5453">
        <w:t>AM.II.K.K5</w:t>
      </w:r>
      <w:r w:rsidR="000C3EEA">
        <w:t xml:space="preserve">, </w:t>
      </w:r>
      <w:r w:rsidRPr="008F5453">
        <w:t>Voltage regulators and overvolt</w:t>
      </w:r>
      <w:r w:rsidR="00D80771">
        <w:t>age</w:t>
      </w:r>
      <w:r w:rsidRPr="008F5453">
        <w:t xml:space="preserve"> and overcurrent protection.</w:t>
      </w:r>
    </w:p>
    <w:p w:rsidR="008F5453" w:rsidRPr="008F5453" w:rsidRDefault="008F5453" w:rsidP="0021176C">
      <w:pPr>
        <w:ind w:left="1080" w:hanging="360"/>
      </w:pPr>
      <w:r w:rsidRPr="008F5453">
        <w:t>AM.II.K.K6</w:t>
      </w:r>
      <w:r w:rsidR="000C3EEA">
        <w:t xml:space="preserve">, </w:t>
      </w:r>
      <w:r w:rsidRPr="008F5453">
        <w:t>Inverter systems.</w:t>
      </w:r>
    </w:p>
    <w:p w:rsidR="008F5453" w:rsidRPr="008F5453" w:rsidRDefault="008F5453" w:rsidP="0021176C">
      <w:pPr>
        <w:ind w:left="1080" w:hanging="360"/>
      </w:pPr>
      <w:r w:rsidRPr="008F5453">
        <w:t>AM.II.K.K7</w:t>
      </w:r>
      <w:r w:rsidR="000C3EEA">
        <w:t xml:space="preserve">, </w:t>
      </w:r>
      <w:r w:rsidRPr="008F5453">
        <w:t>Aircraft wiring sizes, types, selection, installation, and circuit protection devices.</w:t>
      </w:r>
    </w:p>
    <w:p w:rsidR="008F5453" w:rsidRPr="008F5453" w:rsidRDefault="008F5453" w:rsidP="0021176C">
      <w:pPr>
        <w:ind w:left="1080" w:hanging="360"/>
      </w:pPr>
      <w:r w:rsidRPr="008F5453">
        <w:t>AM.II.K.K8</w:t>
      </w:r>
      <w:r w:rsidR="000C3EEA">
        <w:t xml:space="preserve">, </w:t>
      </w:r>
      <w:r w:rsidRPr="008F5453">
        <w:t>Derating factors in switch selection.</w:t>
      </w:r>
    </w:p>
    <w:p w:rsidR="008F5453" w:rsidRPr="008F5453" w:rsidRDefault="008F5453" w:rsidP="0021176C">
      <w:pPr>
        <w:ind w:left="1080" w:hanging="360"/>
      </w:pPr>
      <w:r w:rsidRPr="008F5453">
        <w:t>AM.II.K.K9</w:t>
      </w:r>
      <w:r w:rsidR="000C3EEA">
        <w:t xml:space="preserve">, </w:t>
      </w:r>
      <w:r w:rsidRPr="008F5453">
        <w:t>Aircraft wiring shielding.</w:t>
      </w:r>
    </w:p>
    <w:p w:rsidR="008F5453" w:rsidRPr="008F5453" w:rsidRDefault="008F5453" w:rsidP="0021176C">
      <w:pPr>
        <w:ind w:left="1080" w:hanging="360"/>
      </w:pPr>
      <w:r w:rsidRPr="008F5453">
        <w:lastRenderedPageBreak/>
        <w:t>AM.II.K.K10</w:t>
      </w:r>
      <w:r w:rsidR="000C3EEA">
        <w:t xml:space="preserve">, </w:t>
      </w:r>
      <w:r w:rsidRPr="008F5453">
        <w:t>Aircraft lightning protection.</w:t>
      </w:r>
    </w:p>
    <w:p w:rsidR="008F5453" w:rsidRPr="008F5453" w:rsidRDefault="008F5453" w:rsidP="0021176C">
      <w:pPr>
        <w:ind w:left="1080" w:hanging="360"/>
      </w:pPr>
      <w:r w:rsidRPr="008F5453">
        <w:t>AM.II.K.K11</w:t>
      </w:r>
      <w:r w:rsidR="000C3EEA">
        <w:t xml:space="preserve">, </w:t>
      </w:r>
      <w:r w:rsidRPr="008F5453">
        <w:t>Instrument or instrument panel removal and installation.</w:t>
      </w:r>
    </w:p>
    <w:p w:rsidR="008F5453" w:rsidRPr="008F5453" w:rsidRDefault="008F5453" w:rsidP="0021176C">
      <w:pPr>
        <w:ind w:left="1080" w:hanging="360"/>
      </w:pPr>
      <w:r w:rsidRPr="008F5453">
        <w:t>AM.II.K.K12</w:t>
      </w:r>
      <w:r w:rsidR="000C3EEA">
        <w:t xml:space="preserve">, </w:t>
      </w:r>
      <w:r w:rsidRPr="008F5453">
        <w:t>Aircraft lighting systems.</w:t>
      </w:r>
    </w:p>
    <w:p w:rsidR="008F5453" w:rsidRPr="008F5453" w:rsidRDefault="008F5453" w:rsidP="0021176C">
      <w:pPr>
        <w:ind w:left="1080" w:hanging="360"/>
      </w:pPr>
      <w:r w:rsidRPr="008F5453">
        <w:t>AM.II.K.K13</w:t>
      </w:r>
      <w:r w:rsidR="000C3EEA">
        <w:t xml:space="preserve">, </w:t>
      </w:r>
      <w:r w:rsidRPr="008F5453">
        <w:t>Electrical system troubleshooting.</w:t>
      </w:r>
    </w:p>
    <w:p w:rsidR="008F5453" w:rsidRPr="008F5453" w:rsidRDefault="008F5453" w:rsidP="0021176C">
      <w:pPr>
        <w:ind w:left="1080" w:hanging="360"/>
      </w:pPr>
      <w:r w:rsidRPr="008F5453">
        <w:t>AM.II.K.K14</w:t>
      </w:r>
      <w:r w:rsidR="000C3EEA">
        <w:t xml:space="preserve">, </w:t>
      </w:r>
      <w:r w:rsidRPr="008F5453">
        <w:t>Soldering preparation, types of solder, and flux usage.</w:t>
      </w:r>
    </w:p>
    <w:p w:rsidR="008F5453" w:rsidRPr="008F5453" w:rsidRDefault="008F5453" w:rsidP="0021176C">
      <w:pPr>
        <w:ind w:left="1080" w:hanging="360"/>
      </w:pPr>
      <w:r w:rsidRPr="008F5453">
        <w:t>AM.II.K.K15</w:t>
      </w:r>
      <w:r w:rsidR="000C3EEA">
        <w:t xml:space="preserve">, </w:t>
      </w:r>
      <w:r w:rsidRPr="008F5453">
        <w:t>Aircraft electrical connectors, splices, terminals, and switches.</w:t>
      </w:r>
    </w:p>
    <w:p w:rsidR="008F5453" w:rsidRPr="008F5453" w:rsidRDefault="008F5453" w:rsidP="0021176C">
      <w:pPr>
        <w:ind w:left="1080" w:hanging="360"/>
      </w:pPr>
      <w:r w:rsidRPr="008F5453">
        <w:t>AM.II.K.K16</w:t>
      </w:r>
      <w:r w:rsidR="000C3EEA">
        <w:t xml:space="preserve">, </w:t>
      </w:r>
      <w:r w:rsidRPr="008F5453">
        <w:t>Electrical system measurement, adjustment, and testing.</w:t>
      </w:r>
    </w:p>
    <w:p w:rsidR="008F5453" w:rsidRDefault="008F5453" w:rsidP="0021176C">
      <w:pPr>
        <w:ind w:left="1080" w:hanging="360"/>
      </w:pPr>
      <w:r w:rsidRPr="008F5453">
        <w:t>AM.II.K.K17</w:t>
      </w:r>
      <w:r w:rsidR="000C3EEA">
        <w:t xml:space="preserve">, </w:t>
      </w:r>
      <w:r w:rsidRPr="008F5453">
        <w:t>Aircraft battery troubleshooting and maintenance.</w:t>
      </w:r>
    </w:p>
    <w:p w:rsidR="000C3EEA" w:rsidRPr="008F5453" w:rsidRDefault="000C3EEA" w:rsidP="00D575F3">
      <w:pPr>
        <w:ind w:left="720" w:hanging="360"/>
      </w:pPr>
      <w:r>
        <w:t>B.</w:t>
      </w:r>
      <w:r>
        <w:tab/>
        <w:t>Risk Management</w:t>
      </w:r>
    </w:p>
    <w:p w:rsidR="008F5453" w:rsidRPr="008F5453" w:rsidRDefault="008F5453" w:rsidP="0021176C">
      <w:pPr>
        <w:ind w:left="1080" w:hanging="360"/>
      </w:pPr>
      <w:r w:rsidRPr="008F5453">
        <w:t>AM.II.K.R1</w:t>
      </w:r>
      <w:r w:rsidR="000C3EEA">
        <w:t xml:space="preserve">, </w:t>
      </w:r>
      <w:r w:rsidRPr="008F5453">
        <w:t>Testing/troubleshooting electrical systems or components.</w:t>
      </w:r>
    </w:p>
    <w:p w:rsidR="008F5453" w:rsidRPr="008F5453" w:rsidRDefault="008F5453" w:rsidP="0021176C">
      <w:pPr>
        <w:ind w:left="1080" w:hanging="360"/>
      </w:pPr>
      <w:r w:rsidRPr="008F5453">
        <w:t>AM.II.K.R2</w:t>
      </w:r>
      <w:r w:rsidR="000C3EEA">
        <w:t xml:space="preserve">, </w:t>
      </w:r>
      <w:r w:rsidRPr="008F5453">
        <w:t>Connecting or disconnecting external power.</w:t>
      </w:r>
    </w:p>
    <w:p w:rsidR="008F5453" w:rsidRPr="008F5453" w:rsidRDefault="008F5453" w:rsidP="0021176C">
      <w:pPr>
        <w:ind w:left="1080" w:hanging="360"/>
      </w:pPr>
      <w:r w:rsidRPr="008F5453">
        <w:t>AM.II.K.R3</w:t>
      </w:r>
      <w:r w:rsidR="000C3EEA">
        <w:t xml:space="preserve">, </w:t>
      </w:r>
      <w:r w:rsidRPr="008F5453">
        <w:t>Maintenance on energized circuits/systems.</w:t>
      </w:r>
    </w:p>
    <w:p w:rsidR="008F5453" w:rsidRPr="008F5453" w:rsidRDefault="008F5453" w:rsidP="0021176C">
      <w:pPr>
        <w:ind w:left="1080" w:hanging="360"/>
      </w:pPr>
      <w:r w:rsidRPr="008F5453">
        <w:t>AM.II.K.R4</w:t>
      </w:r>
      <w:r w:rsidR="000C3EEA">
        <w:t xml:space="preserve">, </w:t>
      </w:r>
      <w:r w:rsidRPr="008F5453">
        <w:t>Maintenance in areas containing aircraft wiring.</w:t>
      </w:r>
    </w:p>
    <w:p w:rsidR="008F5453" w:rsidRPr="008F5453" w:rsidRDefault="008F5453" w:rsidP="0021176C">
      <w:pPr>
        <w:ind w:left="1080" w:hanging="360"/>
      </w:pPr>
      <w:r w:rsidRPr="008F5453">
        <w:t>AM.II.K.R5</w:t>
      </w:r>
      <w:r w:rsidR="000C3EEA">
        <w:t xml:space="preserve">, </w:t>
      </w:r>
      <w:r w:rsidRPr="008F5453">
        <w:t>Routing and securing wires and wire bundles.</w:t>
      </w:r>
    </w:p>
    <w:p w:rsidR="008F5453" w:rsidRPr="008F5453" w:rsidRDefault="008F5453" w:rsidP="0021176C">
      <w:pPr>
        <w:ind w:left="1080" w:hanging="360"/>
      </w:pPr>
      <w:r w:rsidRPr="008F5453">
        <w:t>AM.II.K.R6</w:t>
      </w:r>
      <w:r w:rsidR="000C3EEA">
        <w:t xml:space="preserve">, </w:t>
      </w:r>
      <w:r w:rsidRPr="008F5453">
        <w:t>Selecting the size of wire in an electrical circuit.</w:t>
      </w:r>
    </w:p>
    <w:p w:rsidR="008F5453" w:rsidRPr="008F5453" w:rsidRDefault="008F5453" w:rsidP="0021176C">
      <w:pPr>
        <w:ind w:left="1080" w:hanging="360"/>
      </w:pPr>
      <w:r w:rsidRPr="008F5453">
        <w:t>AM.II.K.R7</w:t>
      </w:r>
      <w:r w:rsidR="000C3EEA">
        <w:t xml:space="preserve">, </w:t>
      </w:r>
      <w:r w:rsidRPr="008F5453">
        <w:t>Selection or installation of wire terminals.</w:t>
      </w:r>
    </w:p>
    <w:p w:rsidR="008F5453" w:rsidRPr="008F5453" w:rsidRDefault="008F5453" w:rsidP="0021176C">
      <w:pPr>
        <w:ind w:left="1080" w:hanging="360"/>
      </w:pPr>
      <w:r w:rsidRPr="008F5453">
        <w:t>AM.II.K.R8</w:t>
      </w:r>
      <w:r w:rsidR="000C3EEA">
        <w:t xml:space="preserve">, </w:t>
      </w:r>
      <w:r w:rsidRPr="008F5453">
        <w:t>Effects of soldering.</w:t>
      </w:r>
    </w:p>
    <w:p w:rsidR="008F5453" w:rsidRDefault="008F5453" w:rsidP="0021176C">
      <w:pPr>
        <w:ind w:left="1080" w:hanging="360"/>
      </w:pPr>
      <w:r w:rsidRPr="008F5453">
        <w:t>AM.II.K.R9</w:t>
      </w:r>
      <w:r w:rsidR="000C3EEA">
        <w:t xml:space="preserve">, </w:t>
      </w:r>
      <w:r w:rsidRPr="008F5453">
        <w:t>Soldering practices.</w:t>
      </w:r>
    </w:p>
    <w:p w:rsidR="000C3EEA" w:rsidRPr="008F5453" w:rsidRDefault="000C3EEA" w:rsidP="00D575F3">
      <w:pPr>
        <w:ind w:left="720" w:hanging="360"/>
      </w:pPr>
      <w:r>
        <w:t>C.</w:t>
      </w:r>
      <w:r>
        <w:tab/>
        <w:t>Skills</w:t>
      </w:r>
    </w:p>
    <w:p w:rsidR="008F5453" w:rsidRPr="008F5453" w:rsidRDefault="008F5453" w:rsidP="0021176C">
      <w:pPr>
        <w:ind w:left="1080" w:hanging="360"/>
      </w:pPr>
      <w:r w:rsidRPr="008F5453">
        <w:t>AM.II.K.S1</w:t>
      </w:r>
      <w:r w:rsidR="000C3EEA">
        <w:t xml:space="preserve">, </w:t>
      </w:r>
      <w:r w:rsidRPr="008F5453">
        <w:t>Inspect aircraft wiring to verify installation and routing.</w:t>
      </w:r>
    </w:p>
    <w:p w:rsidR="008F5453" w:rsidRPr="008F5453" w:rsidRDefault="008F5453" w:rsidP="0021176C">
      <w:pPr>
        <w:ind w:left="1080" w:hanging="360"/>
      </w:pPr>
      <w:r w:rsidRPr="008F5453">
        <w:t>AM.II.K.S2</w:t>
      </w:r>
      <w:r w:rsidR="000C3EEA">
        <w:t xml:space="preserve">, </w:t>
      </w:r>
      <w:r w:rsidRPr="008F5453">
        <w:t>Perform wire terminating and splicing.</w:t>
      </w:r>
    </w:p>
    <w:p w:rsidR="008F5453" w:rsidRPr="008F5453" w:rsidRDefault="008F5453" w:rsidP="0021176C">
      <w:pPr>
        <w:ind w:left="1080" w:hanging="360"/>
      </w:pPr>
      <w:r w:rsidRPr="008F5453">
        <w:t>AM.II.K.S3</w:t>
      </w:r>
      <w:r w:rsidR="000C3EEA">
        <w:t xml:space="preserve">, </w:t>
      </w:r>
      <w:r w:rsidRPr="008F5453">
        <w:t>Assemble an aircraft electrical connector.</w:t>
      </w:r>
    </w:p>
    <w:p w:rsidR="008F5453" w:rsidRPr="008F5453" w:rsidRDefault="008F5453" w:rsidP="0021176C">
      <w:pPr>
        <w:ind w:left="1080" w:hanging="360"/>
      </w:pPr>
      <w:r w:rsidRPr="008F5453">
        <w:t>AM.II.K.S4</w:t>
      </w:r>
      <w:r w:rsidR="000C3EEA">
        <w:t xml:space="preserve">, </w:t>
      </w:r>
      <w:r w:rsidRPr="008F5453">
        <w:t>Use a wiring circuit diagram to identify components.</w:t>
      </w:r>
    </w:p>
    <w:p w:rsidR="008F5453" w:rsidRPr="008F5453" w:rsidRDefault="008F5453" w:rsidP="0021176C">
      <w:pPr>
        <w:ind w:left="1080" w:hanging="360"/>
      </w:pPr>
      <w:r w:rsidRPr="008F5453">
        <w:t>AM.II.K.S5</w:t>
      </w:r>
      <w:r w:rsidR="000C3EEA">
        <w:t xml:space="preserve">, </w:t>
      </w:r>
      <w:r w:rsidRPr="008F5453">
        <w:t>Solder aircraft wiring.</w:t>
      </w:r>
    </w:p>
    <w:p w:rsidR="008F5453" w:rsidRPr="008F5453" w:rsidRDefault="008F5453" w:rsidP="0021176C">
      <w:pPr>
        <w:ind w:left="1080" w:hanging="360"/>
      </w:pPr>
      <w:r w:rsidRPr="008F5453">
        <w:t>AM.II.K.S6</w:t>
      </w:r>
      <w:r w:rsidR="000C3EEA">
        <w:t xml:space="preserve">, </w:t>
      </w:r>
      <w:r w:rsidRPr="008F5453">
        <w:t>Troubleshoot an airframe electrical circuit.</w:t>
      </w:r>
    </w:p>
    <w:p w:rsidR="008F5453" w:rsidRPr="008F5453" w:rsidRDefault="008F5453" w:rsidP="0021176C">
      <w:pPr>
        <w:ind w:left="1080" w:hanging="360"/>
      </w:pPr>
      <w:r w:rsidRPr="008F5453">
        <w:t>AM.II.K.S7</w:t>
      </w:r>
      <w:r w:rsidR="000C3EEA">
        <w:t xml:space="preserve">, </w:t>
      </w:r>
      <w:r w:rsidRPr="008F5453">
        <w:t>Install airframe electrical wiring, switches, or protective devices.</w:t>
      </w:r>
    </w:p>
    <w:p w:rsidR="008F5453" w:rsidRPr="008F5453" w:rsidRDefault="008F5453" w:rsidP="0021176C">
      <w:pPr>
        <w:ind w:left="1080" w:hanging="360"/>
      </w:pPr>
      <w:r w:rsidRPr="008F5453">
        <w:t>AM.II.K.S8</w:t>
      </w:r>
      <w:r w:rsidR="000C3EEA">
        <w:t xml:space="preserve">, </w:t>
      </w:r>
      <w:r w:rsidRPr="008F5453">
        <w:t>Secure wire bundles.</w:t>
      </w:r>
    </w:p>
    <w:p w:rsidR="008F5453" w:rsidRPr="008F5453" w:rsidRDefault="008F5453" w:rsidP="0021176C">
      <w:pPr>
        <w:ind w:left="1080" w:hanging="360"/>
      </w:pPr>
      <w:r w:rsidRPr="008F5453">
        <w:t>AM.II.K.S9</w:t>
      </w:r>
      <w:r w:rsidR="000C3EEA">
        <w:t xml:space="preserve">, </w:t>
      </w:r>
      <w:r w:rsidRPr="008F5453">
        <w:t>Determine an electrical load in a given aircraft system.</w:t>
      </w:r>
    </w:p>
    <w:p w:rsidR="008F5453" w:rsidRPr="008F5453" w:rsidRDefault="008F5453" w:rsidP="0021176C">
      <w:pPr>
        <w:ind w:left="1080" w:hanging="360"/>
      </w:pPr>
      <w:r w:rsidRPr="008F5453">
        <w:t>AM.II.K.S10</w:t>
      </w:r>
      <w:r w:rsidR="000C3EEA">
        <w:t xml:space="preserve">, </w:t>
      </w:r>
      <w:r w:rsidRPr="008F5453">
        <w:t>Install bonding jumpers.</w:t>
      </w:r>
    </w:p>
    <w:p w:rsidR="008F5453" w:rsidRPr="008F5453" w:rsidRDefault="008F5453" w:rsidP="0021176C">
      <w:pPr>
        <w:ind w:left="1080" w:hanging="360"/>
      </w:pPr>
      <w:r w:rsidRPr="008F5453">
        <w:t>AM.II.K.S11</w:t>
      </w:r>
      <w:r w:rsidR="000C3EEA">
        <w:t xml:space="preserve">, </w:t>
      </w:r>
      <w:r w:rsidRPr="008F5453">
        <w:t>Check output voltage of a DC generator.</w:t>
      </w:r>
    </w:p>
    <w:p w:rsidR="008F5453" w:rsidRPr="008F5453" w:rsidRDefault="008F5453" w:rsidP="0021176C">
      <w:pPr>
        <w:ind w:left="1080" w:hanging="360"/>
      </w:pPr>
      <w:r w:rsidRPr="008F5453">
        <w:t>AM.II.K.S12</w:t>
      </w:r>
      <w:r w:rsidR="000C3EEA">
        <w:t xml:space="preserve">, </w:t>
      </w:r>
      <w:r w:rsidRPr="008F5453">
        <w:t>Check the resistance of an electrical system component.</w:t>
      </w:r>
    </w:p>
    <w:p w:rsidR="008F5453" w:rsidRPr="008F5453" w:rsidRDefault="008F5453" w:rsidP="0021176C">
      <w:pPr>
        <w:ind w:left="1080" w:hanging="360"/>
      </w:pPr>
      <w:r w:rsidRPr="008F5453">
        <w:t>AM.II.K.S13</w:t>
      </w:r>
      <w:r w:rsidR="000C3EEA">
        <w:t xml:space="preserve">, </w:t>
      </w:r>
      <w:r w:rsidRPr="008F5453">
        <w:t>Inspect generator brush serviceability and brush spring tension.</w:t>
      </w:r>
    </w:p>
    <w:p w:rsidR="008F5453" w:rsidRPr="008F5453" w:rsidRDefault="008F5453" w:rsidP="0021176C">
      <w:pPr>
        <w:ind w:left="1080" w:hanging="360"/>
      </w:pPr>
      <w:r w:rsidRPr="008F5453">
        <w:t>AM.II.K.S14</w:t>
      </w:r>
      <w:r w:rsidR="000C3EEA">
        <w:t xml:space="preserve">, </w:t>
      </w:r>
      <w:r w:rsidRPr="008F5453">
        <w:t>Inspect and check anti-collision, position, and landing lights for proper operation.</w:t>
      </w:r>
    </w:p>
    <w:p w:rsidR="008F5453" w:rsidRPr="008F5453" w:rsidRDefault="008F5453" w:rsidP="0021176C">
      <w:pPr>
        <w:ind w:left="1080" w:hanging="360"/>
      </w:pPr>
      <w:r w:rsidRPr="008F5453">
        <w:t>AM.II.K.S15</w:t>
      </w:r>
      <w:r w:rsidR="000C3EEA">
        <w:t xml:space="preserve">, </w:t>
      </w:r>
      <w:r w:rsidRPr="008F5453">
        <w:t>Inspect components in an electrical system.</w:t>
      </w:r>
    </w:p>
    <w:p w:rsidR="008F5453" w:rsidRPr="008F5453" w:rsidRDefault="008F5453" w:rsidP="0021176C">
      <w:pPr>
        <w:ind w:left="1080" w:hanging="360"/>
      </w:pPr>
      <w:r w:rsidRPr="008F5453">
        <w:t>AM.II.K.S16</w:t>
      </w:r>
      <w:r w:rsidR="000C3EEA">
        <w:t xml:space="preserve">, </w:t>
      </w:r>
      <w:r w:rsidRPr="008F5453">
        <w:t>Troubleshoot a DC electrical system supplied by an AC electrical system.</w:t>
      </w:r>
    </w:p>
    <w:p w:rsidR="008F5453" w:rsidRPr="008F5453" w:rsidRDefault="008F5453" w:rsidP="0021176C">
      <w:pPr>
        <w:ind w:left="1080" w:hanging="360"/>
      </w:pPr>
      <w:r w:rsidRPr="008F5453">
        <w:t>AM.II.K.S17</w:t>
      </w:r>
      <w:r w:rsidR="000C3EEA">
        <w:t xml:space="preserve">, </w:t>
      </w:r>
      <w:r w:rsidRPr="008F5453">
        <w:t>Identify components in an electrical schematic where AC is rectified to a DC voltage.</w:t>
      </w:r>
    </w:p>
    <w:p w:rsidR="008F5453" w:rsidRPr="008F5453" w:rsidRDefault="008F5453" w:rsidP="0021176C">
      <w:pPr>
        <w:ind w:left="1080" w:hanging="360"/>
      </w:pPr>
      <w:r w:rsidRPr="008F5453">
        <w:t>AM.II.K.S18</w:t>
      </w:r>
      <w:r w:rsidR="000C3EEA">
        <w:t xml:space="preserve">, </w:t>
      </w:r>
      <w:r w:rsidRPr="008F5453">
        <w:t>Perform a continuity test to verify the condition of a conductor.</w:t>
      </w:r>
    </w:p>
    <w:p w:rsidR="008F5453" w:rsidRPr="008F5453" w:rsidRDefault="008F5453" w:rsidP="0021176C">
      <w:pPr>
        <w:ind w:left="1080" w:hanging="360"/>
      </w:pPr>
      <w:r w:rsidRPr="008F5453">
        <w:t>AM.II.K.S19</w:t>
      </w:r>
      <w:r w:rsidR="000C3EEA">
        <w:t xml:space="preserve">, </w:t>
      </w:r>
      <w:r w:rsidRPr="008F5453">
        <w:t>Perform a test on a conductor for a short to ground.</w:t>
      </w:r>
    </w:p>
    <w:p w:rsidR="008F5453" w:rsidRDefault="008F5453" w:rsidP="0021176C">
      <w:pPr>
        <w:ind w:left="1080" w:hanging="360"/>
      </w:pPr>
      <w:r w:rsidRPr="008F5453">
        <w:t>AM.II.K.S20</w:t>
      </w:r>
      <w:r w:rsidR="000C3EEA">
        <w:t xml:space="preserve">, </w:t>
      </w:r>
      <w:r w:rsidRPr="008F5453">
        <w:t>Perform a test on a conductor for a short to other conductors.</w:t>
      </w:r>
    </w:p>
    <w:p w:rsidR="00594256" w:rsidRDefault="00594256" w:rsidP="00037480">
      <w:r>
        <w:fldChar w:fldCharType="end"/>
      </w:r>
      <w:bookmarkEnd w:id="21"/>
    </w:p>
    <w:p w:rsidR="00594256" w:rsidRDefault="00594256" w:rsidP="00505C66"/>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98" w:rsidRDefault="00DC2A98">
      <w:r>
        <w:separator/>
      </w:r>
    </w:p>
  </w:endnote>
  <w:endnote w:type="continuationSeparator" w:id="0">
    <w:p w:rsidR="00DC2A98" w:rsidRDefault="00DC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B5C">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2C" w:rsidRDefault="007C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98" w:rsidRDefault="00DC2A98">
      <w:r>
        <w:separator/>
      </w:r>
    </w:p>
  </w:footnote>
  <w:footnote w:type="continuationSeparator" w:id="0">
    <w:p w:rsidR="00DC2A98" w:rsidRDefault="00DC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2C" w:rsidRDefault="007C0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2C" w:rsidRDefault="007C0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2C" w:rsidRDefault="007C0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tuBWLemvr1u/asv/xBhHpMfOWsEWyxWxl8f7zGRFDYzpaP6EfRdCuzLJ+FBitP/o9BV4bYSBEZA+FiLyANdYA==" w:salt="e1zb5ES/qIxjpA4bB7zDTA=="/>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50AA"/>
    <w:rsid w:val="00021AFD"/>
    <w:rsid w:val="00022164"/>
    <w:rsid w:val="00022A4D"/>
    <w:rsid w:val="00030D91"/>
    <w:rsid w:val="00036C6A"/>
    <w:rsid w:val="00037387"/>
    <w:rsid w:val="00037480"/>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3EEA"/>
    <w:rsid w:val="000C5138"/>
    <w:rsid w:val="000D5B15"/>
    <w:rsid w:val="000D6872"/>
    <w:rsid w:val="000D6C70"/>
    <w:rsid w:val="000D7673"/>
    <w:rsid w:val="000E047A"/>
    <w:rsid w:val="000E4B61"/>
    <w:rsid w:val="000F2B95"/>
    <w:rsid w:val="000F439F"/>
    <w:rsid w:val="001004D3"/>
    <w:rsid w:val="00102F59"/>
    <w:rsid w:val="00113538"/>
    <w:rsid w:val="001137F3"/>
    <w:rsid w:val="001143B6"/>
    <w:rsid w:val="00143E03"/>
    <w:rsid w:val="00150083"/>
    <w:rsid w:val="00150CE7"/>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176C"/>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34BB"/>
    <w:rsid w:val="00306D1F"/>
    <w:rsid w:val="00307D63"/>
    <w:rsid w:val="003122DB"/>
    <w:rsid w:val="003214B0"/>
    <w:rsid w:val="003239F7"/>
    <w:rsid w:val="00332F9E"/>
    <w:rsid w:val="0034133B"/>
    <w:rsid w:val="003417D8"/>
    <w:rsid w:val="0034216E"/>
    <w:rsid w:val="003461E1"/>
    <w:rsid w:val="00346583"/>
    <w:rsid w:val="00350D71"/>
    <w:rsid w:val="00351379"/>
    <w:rsid w:val="00351EE9"/>
    <w:rsid w:val="00354623"/>
    <w:rsid w:val="00360313"/>
    <w:rsid w:val="00361A8F"/>
    <w:rsid w:val="003635D7"/>
    <w:rsid w:val="003656D7"/>
    <w:rsid w:val="003669D6"/>
    <w:rsid w:val="00372324"/>
    <w:rsid w:val="00375487"/>
    <w:rsid w:val="0037703E"/>
    <w:rsid w:val="00377B1C"/>
    <w:rsid w:val="00380FC3"/>
    <w:rsid w:val="003913B3"/>
    <w:rsid w:val="00397F62"/>
    <w:rsid w:val="003A04F6"/>
    <w:rsid w:val="003A29CD"/>
    <w:rsid w:val="003B6B33"/>
    <w:rsid w:val="003C1CBE"/>
    <w:rsid w:val="003D2341"/>
    <w:rsid w:val="003D6B8A"/>
    <w:rsid w:val="003E03DF"/>
    <w:rsid w:val="003E0414"/>
    <w:rsid w:val="003E30CF"/>
    <w:rsid w:val="003E577C"/>
    <w:rsid w:val="003E58E6"/>
    <w:rsid w:val="003E6BC1"/>
    <w:rsid w:val="003E729E"/>
    <w:rsid w:val="003F0814"/>
    <w:rsid w:val="003F1DA7"/>
    <w:rsid w:val="003F5F7A"/>
    <w:rsid w:val="00401D98"/>
    <w:rsid w:val="00423488"/>
    <w:rsid w:val="00424907"/>
    <w:rsid w:val="00446F09"/>
    <w:rsid w:val="004471E7"/>
    <w:rsid w:val="004476F1"/>
    <w:rsid w:val="0044778B"/>
    <w:rsid w:val="00451FEF"/>
    <w:rsid w:val="0046071E"/>
    <w:rsid w:val="00460C25"/>
    <w:rsid w:val="00461048"/>
    <w:rsid w:val="00467022"/>
    <w:rsid w:val="00470B0A"/>
    <w:rsid w:val="00477047"/>
    <w:rsid w:val="00483C49"/>
    <w:rsid w:val="004A6F22"/>
    <w:rsid w:val="004B1485"/>
    <w:rsid w:val="004B27C2"/>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64F3"/>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8D6"/>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10A4"/>
    <w:rsid w:val="007039D8"/>
    <w:rsid w:val="0071100A"/>
    <w:rsid w:val="0071245F"/>
    <w:rsid w:val="00723370"/>
    <w:rsid w:val="00723DC0"/>
    <w:rsid w:val="00727E0C"/>
    <w:rsid w:val="0073007E"/>
    <w:rsid w:val="00734FB5"/>
    <w:rsid w:val="00735208"/>
    <w:rsid w:val="0074285D"/>
    <w:rsid w:val="007569C6"/>
    <w:rsid w:val="0077244F"/>
    <w:rsid w:val="00774CCA"/>
    <w:rsid w:val="00784C99"/>
    <w:rsid w:val="00784D8C"/>
    <w:rsid w:val="007861F1"/>
    <w:rsid w:val="0079321B"/>
    <w:rsid w:val="0079798C"/>
    <w:rsid w:val="00797E10"/>
    <w:rsid w:val="007A0FD1"/>
    <w:rsid w:val="007A13DF"/>
    <w:rsid w:val="007A3EA7"/>
    <w:rsid w:val="007A48EC"/>
    <w:rsid w:val="007A59A7"/>
    <w:rsid w:val="007B037E"/>
    <w:rsid w:val="007B2FA7"/>
    <w:rsid w:val="007B422B"/>
    <w:rsid w:val="007C052C"/>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2EF2"/>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5453"/>
    <w:rsid w:val="008F667B"/>
    <w:rsid w:val="0090378E"/>
    <w:rsid w:val="0090418C"/>
    <w:rsid w:val="00905183"/>
    <w:rsid w:val="00922265"/>
    <w:rsid w:val="00926161"/>
    <w:rsid w:val="00931764"/>
    <w:rsid w:val="00932BCD"/>
    <w:rsid w:val="009349D1"/>
    <w:rsid w:val="00936B4B"/>
    <w:rsid w:val="00940EBA"/>
    <w:rsid w:val="0094499D"/>
    <w:rsid w:val="009502E7"/>
    <w:rsid w:val="00955149"/>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71CE"/>
    <w:rsid w:val="009C2164"/>
    <w:rsid w:val="009D3658"/>
    <w:rsid w:val="009E1260"/>
    <w:rsid w:val="009F0E3E"/>
    <w:rsid w:val="009F0FF0"/>
    <w:rsid w:val="009F16CB"/>
    <w:rsid w:val="00A0233E"/>
    <w:rsid w:val="00A1302E"/>
    <w:rsid w:val="00A21957"/>
    <w:rsid w:val="00A40513"/>
    <w:rsid w:val="00A52175"/>
    <w:rsid w:val="00A5455D"/>
    <w:rsid w:val="00A56D3F"/>
    <w:rsid w:val="00A77421"/>
    <w:rsid w:val="00A82620"/>
    <w:rsid w:val="00A8351D"/>
    <w:rsid w:val="00A9018B"/>
    <w:rsid w:val="00A920A5"/>
    <w:rsid w:val="00A93AF2"/>
    <w:rsid w:val="00A96B5F"/>
    <w:rsid w:val="00A97E4E"/>
    <w:rsid w:val="00AB7FAC"/>
    <w:rsid w:val="00AC3D38"/>
    <w:rsid w:val="00AD45AC"/>
    <w:rsid w:val="00AF0E7F"/>
    <w:rsid w:val="00AF1300"/>
    <w:rsid w:val="00B0017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1B5C"/>
    <w:rsid w:val="00B86938"/>
    <w:rsid w:val="00B953E4"/>
    <w:rsid w:val="00B9562C"/>
    <w:rsid w:val="00B9708C"/>
    <w:rsid w:val="00B97D57"/>
    <w:rsid w:val="00BA4F1D"/>
    <w:rsid w:val="00BB1AF5"/>
    <w:rsid w:val="00BC0399"/>
    <w:rsid w:val="00BC3A94"/>
    <w:rsid w:val="00BC6389"/>
    <w:rsid w:val="00BC64FE"/>
    <w:rsid w:val="00BC66A8"/>
    <w:rsid w:val="00BD7D24"/>
    <w:rsid w:val="00BE49D8"/>
    <w:rsid w:val="00BE6FBB"/>
    <w:rsid w:val="00BF091F"/>
    <w:rsid w:val="00BF2A87"/>
    <w:rsid w:val="00BF4BDE"/>
    <w:rsid w:val="00BF4E9A"/>
    <w:rsid w:val="00C12166"/>
    <w:rsid w:val="00C21282"/>
    <w:rsid w:val="00C345E7"/>
    <w:rsid w:val="00C40487"/>
    <w:rsid w:val="00C40C37"/>
    <w:rsid w:val="00C55FB3"/>
    <w:rsid w:val="00C612E2"/>
    <w:rsid w:val="00C61B27"/>
    <w:rsid w:val="00C65E6B"/>
    <w:rsid w:val="00C6740E"/>
    <w:rsid w:val="00C7580E"/>
    <w:rsid w:val="00CA58DB"/>
    <w:rsid w:val="00CA5A5D"/>
    <w:rsid w:val="00CB2F41"/>
    <w:rsid w:val="00CB7607"/>
    <w:rsid w:val="00CC3DF3"/>
    <w:rsid w:val="00CC65B0"/>
    <w:rsid w:val="00CD2F20"/>
    <w:rsid w:val="00CD5D8B"/>
    <w:rsid w:val="00CE169C"/>
    <w:rsid w:val="00CE33E7"/>
    <w:rsid w:val="00CE7CF3"/>
    <w:rsid w:val="00CF1D29"/>
    <w:rsid w:val="00CF38CE"/>
    <w:rsid w:val="00D047AF"/>
    <w:rsid w:val="00D04831"/>
    <w:rsid w:val="00D06DFE"/>
    <w:rsid w:val="00D11ADB"/>
    <w:rsid w:val="00D11B62"/>
    <w:rsid w:val="00D260B2"/>
    <w:rsid w:val="00D35758"/>
    <w:rsid w:val="00D403C3"/>
    <w:rsid w:val="00D43C6C"/>
    <w:rsid w:val="00D547B6"/>
    <w:rsid w:val="00D575F3"/>
    <w:rsid w:val="00D632B1"/>
    <w:rsid w:val="00D66B8B"/>
    <w:rsid w:val="00D70E39"/>
    <w:rsid w:val="00D7145B"/>
    <w:rsid w:val="00D75E0A"/>
    <w:rsid w:val="00D80771"/>
    <w:rsid w:val="00D845C5"/>
    <w:rsid w:val="00D84D0F"/>
    <w:rsid w:val="00D85E17"/>
    <w:rsid w:val="00D8796A"/>
    <w:rsid w:val="00D92957"/>
    <w:rsid w:val="00DB0560"/>
    <w:rsid w:val="00DB5BA4"/>
    <w:rsid w:val="00DB65F1"/>
    <w:rsid w:val="00DB7B14"/>
    <w:rsid w:val="00DC2A98"/>
    <w:rsid w:val="00DC3CA1"/>
    <w:rsid w:val="00DC54AF"/>
    <w:rsid w:val="00DC5B3A"/>
    <w:rsid w:val="00DC6B9B"/>
    <w:rsid w:val="00DC7300"/>
    <w:rsid w:val="00DD052F"/>
    <w:rsid w:val="00DD3339"/>
    <w:rsid w:val="00DD406B"/>
    <w:rsid w:val="00DE4193"/>
    <w:rsid w:val="00DE4AC0"/>
    <w:rsid w:val="00DE5AA5"/>
    <w:rsid w:val="00DF6C35"/>
    <w:rsid w:val="00E00CD7"/>
    <w:rsid w:val="00E02902"/>
    <w:rsid w:val="00E074F2"/>
    <w:rsid w:val="00E11CF8"/>
    <w:rsid w:val="00E13A0C"/>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5558"/>
    <w:rsid w:val="00EE6065"/>
    <w:rsid w:val="00EE6450"/>
    <w:rsid w:val="00EF35B6"/>
    <w:rsid w:val="00EF5937"/>
    <w:rsid w:val="00EF63EC"/>
    <w:rsid w:val="00EF6B97"/>
    <w:rsid w:val="00EF7C96"/>
    <w:rsid w:val="00EF7D19"/>
    <w:rsid w:val="00F14255"/>
    <w:rsid w:val="00F23C81"/>
    <w:rsid w:val="00F24108"/>
    <w:rsid w:val="00F2425E"/>
    <w:rsid w:val="00F244F9"/>
    <w:rsid w:val="00F24897"/>
    <w:rsid w:val="00F310E8"/>
    <w:rsid w:val="00F4042C"/>
    <w:rsid w:val="00F40628"/>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2607C"/>
    <w:rsid w:val="00153EE0"/>
    <w:rsid w:val="00157CDA"/>
    <w:rsid w:val="00174E79"/>
    <w:rsid w:val="00192FCE"/>
    <w:rsid w:val="001E022C"/>
    <w:rsid w:val="00370EF2"/>
    <w:rsid w:val="00384506"/>
    <w:rsid w:val="003D51A3"/>
    <w:rsid w:val="004123CD"/>
    <w:rsid w:val="00512228"/>
    <w:rsid w:val="00552A1C"/>
    <w:rsid w:val="005D0FED"/>
    <w:rsid w:val="00615CED"/>
    <w:rsid w:val="006455AA"/>
    <w:rsid w:val="00647020"/>
    <w:rsid w:val="007C166B"/>
    <w:rsid w:val="00896F08"/>
    <w:rsid w:val="009241BD"/>
    <w:rsid w:val="00A77E7C"/>
    <w:rsid w:val="00A877CC"/>
    <w:rsid w:val="00AD4697"/>
    <w:rsid w:val="00B1624A"/>
    <w:rsid w:val="00B246F0"/>
    <w:rsid w:val="00B969CB"/>
    <w:rsid w:val="00CA52C3"/>
    <w:rsid w:val="00D446CA"/>
    <w:rsid w:val="00D56850"/>
    <w:rsid w:val="00D734CB"/>
    <w:rsid w:val="00DE1D9C"/>
    <w:rsid w:val="00E121B0"/>
    <w:rsid w:val="00E974A4"/>
    <w:rsid w:val="00EA0BB9"/>
    <w:rsid w:val="00EE1FD0"/>
    <w:rsid w:val="00F238F9"/>
    <w:rsid w:val="00F74086"/>
    <w:rsid w:val="00FE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472AFD-F6DE-41CA-93E4-3C771BDB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55</TotalTime>
  <Pages>5</Pages>
  <Words>1543</Words>
  <Characters>11036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27</cp:revision>
  <cp:lastPrinted>2016-02-26T19:35:00Z</cp:lastPrinted>
  <dcterms:created xsi:type="dcterms:W3CDTF">2022-09-14T21:31:00Z</dcterms:created>
  <dcterms:modified xsi:type="dcterms:W3CDTF">2022-12-09T13:42:00Z</dcterms:modified>
</cp:coreProperties>
</file>