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12T00:00:00Z">
          <w:dateFormat w:val="M/d/yyyy"/>
          <w:lid w:val="en-US"/>
          <w:storeMappedDataAs w:val="dateTime"/>
          <w:calendar w:val="gregorian"/>
        </w:date>
      </w:sdtPr>
      <w:sdtEndPr/>
      <w:sdtContent>
        <w:p w14:paraId="42B1638A" w14:textId="6A579E39" w:rsidR="00397F62" w:rsidRPr="00891DED" w:rsidRDefault="002B7DEE" w:rsidP="0046071E">
          <w:pPr>
            <w:pStyle w:val="Heading1"/>
            <w:rPr>
              <w:b w:val="0"/>
              <w:sz w:val="20"/>
              <w:szCs w:val="20"/>
            </w:rPr>
          </w:pPr>
          <w:r>
            <w:rPr>
              <w:b w:val="0"/>
              <w:sz w:val="20"/>
              <w:szCs w:val="20"/>
              <w:lang w:val="en-US"/>
            </w:rPr>
            <w:t>11/12/2020</w:t>
          </w:r>
        </w:p>
      </w:sdtContent>
    </w:sdt>
    <w:p w14:paraId="2A446C0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9EFD8C" wp14:editId="5071C1E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DF0A8DA" w14:textId="77777777" w:rsidR="00397F62" w:rsidRPr="00397F62" w:rsidRDefault="00397F62" w:rsidP="00397F62">
      <w:pPr>
        <w:jc w:val="center"/>
      </w:pPr>
    </w:p>
    <w:p w14:paraId="348A6D0A" w14:textId="77777777" w:rsidR="00212958" w:rsidRPr="000660AA" w:rsidRDefault="00212958" w:rsidP="00571E7F">
      <w:pPr>
        <w:jc w:val="center"/>
        <w:rPr>
          <w:sz w:val="36"/>
          <w:szCs w:val="36"/>
        </w:rPr>
      </w:pPr>
      <w:r w:rsidRPr="000660AA">
        <w:rPr>
          <w:sz w:val="36"/>
          <w:szCs w:val="36"/>
        </w:rPr>
        <w:t>Baton Rouge Community College</w:t>
      </w:r>
    </w:p>
    <w:p w14:paraId="3D85FB2A" w14:textId="77777777" w:rsidR="00212958" w:rsidRPr="00853241" w:rsidRDefault="00212958" w:rsidP="000D6C70">
      <w:pPr>
        <w:jc w:val="center"/>
      </w:pPr>
      <w:r w:rsidRPr="000660AA">
        <w:rPr>
          <w:i/>
          <w:sz w:val="32"/>
          <w:szCs w:val="32"/>
        </w:rPr>
        <w:t>Academic Affairs Master Syllabus</w:t>
      </w:r>
    </w:p>
    <w:p w14:paraId="58014EA0" w14:textId="77777777" w:rsidR="00212958" w:rsidRPr="000821D6" w:rsidRDefault="00212958" w:rsidP="0074285D">
      <w:pPr>
        <w:jc w:val="center"/>
        <w:rPr>
          <w:szCs w:val="36"/>
        </w:rPr>
      </w:pPr>
    </w:p>
    <w:p w14:paraId="45323E32" w14:textId="5676891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16BA5">
        <w:t>23 November 2020</w:t>
      </w:r>
      <w:r w:rsidRPr="00212958">
        <w:rPr>
          <w:u w:val="single"/>
        </w:rPr>
        <w:fldChar w:fldCharType="end"/>
      </w:r>
      <w:bookmarkEnd w:id="0"/>
    </w:p>
    <w:p w14:paraId="3388D77C" w14:textId="37D41AE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D40A9">
        <w:t>Fall 2021</w:t>
      </w:r>
      <w:r w:rsidRPr="00212958">
        <w:rPr>
          <w:u w:val="single"/>
        </w:rPr>
        <w:fldChar w:fldCharType="end"/>
      </w:r>
      <w:bookmarkEnd w:id="1"/>
    </w:p>
    <w:p w14:paraId="23BF894A" w14:textId="77777777" w:rsidR="00212958" w:rsidRDefault="00212958" w:rsidP="0074285D">
      <w:pPr>
        <w:jc w:val="center"/>
      </w:pPr>
    </w:p>
    <w:p w14:paraId="06029C2D" w14:textId="0D8ACC2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A0E77" w:rsidRPr="00BA0E77">
        <w:t>Computer-Based Accounting</w:t>
      </w:r>
      <w:r w:rsidR="00D7145B" w:rsidRPr="00D7145B">
        <w:rPr>
          <w:u w:val="single"/>
        </w:rPr>
        <w:fldChar w:fldCharType="end"/>
      </w:r>
      <w:bookmarkEnd w:id="2"/>
    </w:p>
    <w:p w14:paraId="2D2E17FB" w14:textId="77777777" w:rsidR="00D7145B" w:rsidRDefault="00D7145B" w:rsidP="00D7145B"/>
    <w:p w14:paraId="5C5AC369" w14:textId="6F4DCAE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A0E77">
        <w:t>ACCT 2413</w:t>
      </w:r>
      <w:r w:rsidRPr="00D7145B">
        <w:rPr>
          <w:u w:val="single"/>
        </w:rPr>
        <w:fldChar w:fldCharType="end"/>
      </w:r>
      <w:bookmarkEnd w:id="3"/>
    </w:p>
    <w:p w14:paraId="21077B13" w14:textId="77777777" w:rsidR="00D7145B" w:rsidRDefault="00D7145B" w:rsidP="00D7145B"/>
    <w:p w14:paraId="370938E8" w14:textId="42621D52"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A0E77">
        <w:t>ACCT 221</w:t>
      </w:r>
      <w:r w:rsidRPr="00D7145B">
        <w:rPr>
          <w:u w:val="single"/>
        </w:rPr>
        <w:fldChar w:fldCharType="end"/>
      </w:r>
    </w:p>
    <w:p w14:paraId="77D8EE2D" w14:textId="77777777" w:rsidR="00516FFE" w:rsidRDefault="00516FFE" w:rsidP="00D7145B"/>
    <w:p w14:paraId="583622A4" w14:textId="262E9CC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16BA5">
        <w:fldChar w:fldCharType="begin">
          <w:ffData>
            <w:name w:val="Text27"/>
            <w:enabled/>
            <w:calcOnExit w:val="0"/>
            <w:textInput>
              <w:maxLength w:val="30"/>
            </w:textInput>
          </w:ffData>
        </w:fldChar>
      </w:r>
      <w:bookmarkStart w:id="4" w:name="Text27"/>
      <w:r w:rsidRPr="00A16BA5">
        <w:instrText xml:space="preserve"> FORMTEXT </w:instrText>
      </w:r>
      <w:r w:rsidRPr="00A16BA5">
        <w:fldChar w:fldCharType="separate"/>
      </w:r>
      <w:r w:rsidR="000B0DD6" w:rsidRPr="00A16BA5">
        <w:t>3</w:t>
      </w:r>
      <w:r w:rsidRPr="00A16BA5">
        <w:fldChar w:fldCharType="end"/>
      </w:r>
      <w:bookmarkEnd w:id="4"/>
      <w:r w:rsidRPr="00A16BA5">
        <w:t>-</w:t>
      </w:r>
      <w:r w:rsidRPr="00A16BA5">
        <w:fldChar w:fldCharType="begin">
          <w:ffData>
            <w:name w:val="Text33"/>
            <w:enabled/>
            <w:calcOnExit w:val="0"/>
            <w:textInput/>
          </w:ffData>
        </w:fldChar>
      </w:r>
      <w:bookmarkStart w:id="5" w:name="Text33"/>
      <w:r w:rsidRPr="00A16BA5">
        <w:instrText xml:space="preserve"> FORMTEXT </w:instrText>
      </w:r>
      <w:r w:rsidRPr="00A16BA5">
        <w:fldChar w:fldCharType="separate"/>
      </w:r>
      <w:r w:rsidR="000B0DD6" w:rsidRPr="00A16BA5">
        <w:t>0</w:t>
      </w:r>
      <w:r w:rsidRPr="00A16BA5">
        <w:fldChar w:fldCharType="end"/>
      </w:r>
      <w:bookmarkEnd w:id="5"/>
      <w:r w:rsidRPr="00A16BA5">
        <w:t>-</w:t>
      </w:r>
      <w:r w:rsidRPr="00A16BA5">
        <w:fldChar w:fldCharType="begin">
          <w:ffData>
            <w:name w:val="Text34"/>
            <w:enabled/>
            <w:calcOnExit w:val="0"/>
            <w:textInput/>
          </w:ffData>
        </w:fldChar>
      </w:r>
      <w:bookmarkStart w:id="6" w:name="Text34"/>
      <w:r w:rsidRPr="00A16BA5">
        <w:instrText xml:space="preserve"> FORMTEXT </w:instrText>
      </w:r>
      <w:r w:rsidRPr="00A16BA5">
        <w:fldChar w:fldCharType="separate"/>
      </w:r>
      <w:r w:rsidR="000B0DD6" w:rsidRPr="00A16BA5">
        <w:t>3</w:t>
      </w:r>
      <w:r w:rsidRPr="00A16BA5">
        <w:fldChar w:fldCharType="end"/>
      </w:r>
      <w:bookmarkEnd w:id="6"/>
    </w:p>
    <w:p w14:paraId="2FDBD5CE" w14:textId="77777777" w:rsidR="00D84D0F" w:rsidRDefault="00D84D0F" w:rsidP="00D84D0F">
      <w:pPr>
        <w:rPr>
          <w:sz w:val="20"/>
        </w:rPr>
      </w:pPr>
    </w:p>
    <w:p w14:paraId="1FA60CB7" w14:textId="654EED0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16BA5">
        <w:fldChar w:fldCharType="begin">
          <w:ffData>
            <w:name w:val="Text27"/>
            <w:enabled/>
            <w:calcOnExit w:val="0"/>
            <w:textInput>
              <w:maxLength w:val="30"/>
            </w:textInput>
          </w:ffData>
        </w:fldChar>
      </w:r>
      <w:r w:rsidRPr="00A16BA5">
        <w:instrText xml:space="preserve"> FORMTEXT </w:instrText>
      </w:r>
      <w:r w:rsidRPr="00A16BA5">
        <w:fldChar w:fldCharType="separate"/>
      </w:r>
      <w:r w:rsidR="000B0DD6" w:rsidRPr="00A16BA5">
        <w:t>45</w:t>
      </w:r>
      <w:r w:rsidRPr="00A16BA5">
        <w:fldChar w:fldCharType="end"/>
      </w:r>
      <w:r w:rsidRPr="00A16BA5">
        <w:t>-</w:t>
      </w:r>
      <w:r w:rsidRPr="00A16BA5">
        <w:fldChar w:fldCharType="begin">
          <w:ffData>
            <w:name w:val="Text35"/>
            <w:enabled/>
            <w:calcOnExit w:val="0"/>
            <w:textInput/>
          </w:ffData>
        </w:fldChar>
      </w:r>
      <w:bookmarkStart w:id="7" w:name="Text35"/>
      <w:r w:rsidRPr="00A16BA5">
        <w:instrText xml:space="preserve"> FORMTEXT </w:instrText>
      </w:r>
      <w:r w:rsidRPr="00A16BA5">
        <w:fldChar w:fldCharType="separate"/>
      </w:r>
      <w:r w:rsidR="000B0DD6" w:rsidRPr="00A16BA5">
        <w:t>0</w:t>
      </w:r>
      <w:r w:rsidRPr="00A16BA5">
        <w:fldChar w:fldCharType="end"/>
      </w:r>
      <w:bookmarkEnd w:id="7"/>
      <w:r w:rsidRPr="00A16BA5">
        <w:t>-</w:t>
      </w:r>
      <w:r w:rsidRPr="00A16BA5">
        <w:fldChar w:fldCharType="begin">
          <w:ffData>
            <w:name w:val="Text36"/>
            <w:enabled/>
            <w:calcOnExit w:val="0"/>
            <w:textInput/>
          </w:ffData>
        </w:fldChar>
      </w:r>
      <w:bookmarkStart w:id="8" w:name="Text36"/>
      <w:r w:rsidRPr="00A16BA5">
        <w:instrText xml:space="preserve"> FORMTEXT </w:instrText>
      </w:r>
      <w:r w:rsidRPr="00A16BA5">
        <w:fldChar w:fldCharType="separate"/>
      </w:r>
      <w:r w:rsidR="00D452C4" w:rsidRPr="00A16BA5">
        <w:t>45</w:t>
      </w:r>
      <w:r w:rsidRPr="00A16BA5">
        <w:fldChar w:fldCharType="end"/>
      </w:r>
      <w:bookmarkEnd w:id="8"/>
    </w:p>
    <w:p w14:paraId="404289E5" w14:textId="77777777" w:rsidR="00D84D0F" w:rsidRPr="00EE4863" w:rsidRDefault="00D84D0F" w:rsidP="00D84D0F">
      <w:pPr>
        <w:rPr>
          <w:sz w:val="20"/>
        </w:rPr>
      </w:pPr>
    </w:p>
    <w:p w14:paraId="53B0DF9F" w14:textId="07CF68E3"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BA0E77">
        <w:t>CACC 2413</w:t>
      </w:r>
      <w:r w:rsidRPr="00516FFE">
        <w:rPr>
          <w:u w:val="single"/>
        </w:rPr>
        <w:fldChar w:fldCharType="end"/>
      </w:r>
      <w:bookmarkEnd w:id="9"/>
    </w:p>
    <w:p w14:paraId="437FB0E7" w14:textId="77777777" w:rsidR="00212958" w:rsidRPr="00D7145B" w:rsidRDefault="00212958" w:rsidP="00D7145B"/>
    <w:p w14:paraId="14B2551A" w14:textId="7B3A00B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A0E77">
        <w:t>30.1601</w:t>
      </w:r>
      <w:r w:rsidR="00212958" w:rsidRPr="00516FFE">
        <w:rPr>
          <w:u w:val="single"/>
        </w:rPr>
        <w:fldChar w:fldCharType="end"/>
      </w:r>
      <w:bookmarkEnd w:id="10"/>
    </w:p>
    <w:p w14:paraId="18778F5A" w14:textId="77777777" w:rsidR="00C40487" w:rsidRDefault="00C40487" w:rsidP="00C40487"/>
    <w:p w14:paraId="3DC33F6B" w14:textId="3B72C6B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00FC4" w:rsidRPr="00F00FC4">
        <w:t>Introduces basic financial accounting principles using software applications, such as Quick</w:t>
      </w:r>
      <w:r w:rsidR="00AF12A1">
        <w:t>B</w:t>
      </w:r>
      <w:r w:rsidR="00F00FC4" w:rsidRPr="00F00FC4">
        <w:t>ooks.</w:t>
      </w:r>
      <w:r>
        <w:fldChar w:fldCharType="end"/>
      </w:r>
      <w:bookmarkEnd w:id="11"/>
    </w:p>
    <w:p w14:paraId="0664CFE7" w14:textId="77777777" w:rsidR="00860938" w:rsidRDefault="00860938" w:rsidP="007E4F12"/>
    <w:p w14:paraId="64889733" w14:textId="36CACFBA" w:rsidR="00860938" w:rsidRPr="000E047A" w:rsidRDefault="00860938" w:rsidP="00A16BA5">
      <w:pPr>
        <w:ind w:left="1800" w:hanging="1800"/>
      </w:pPr>
      <w:r w:rsidRPr="0072265D">
        <w:rPr>
          <w:b/>
        </w:rPr>
        <w:t>Prerequisites:</w:t>
      </w:r>
      <w:r>
        <w:rPr>
          <w:b/>
        </w:rPr>
        <w:tab/>
      </w:r>
      <w:bookmarkStart w:id="12" w:name="_GoBack"/>
      <w:bookmarkEnd w:id="12"/>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E5E6C" w:rsidRPr="00FE5E6C">
        <w:t>ACCT 2323 (or ACCT 201) or ACCT 2113 (or ACCT 203) with grade of C or better</w:t>
      </w:r>
      <w:r w:rsidRPr="001137F3">
        <w:rPr>
          <w:u w:val="single"/>
        </w:rPr>
        <w:fldChar w:fldCharType="end"/>
      </w:r>
      <w:bookmarkEnd w:id="13"/>
    </w:p>
    <w:p w14:paraId="671D67E7" w14:textId="77777777" w:rsidR="00860938" w:rsidRPr="0072265D" w:rsidRDefault="00860938" w:rsidP="00571E7F">
      <w:pPr>
        <w:rPr>
          <w:b/>
        </w:rPr>
      </w:pPr>
    </w:p>
    <w:p w14:paraId="6E27E3BB" w14:textId="6CBBAEB5"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E5E6C">
        <w:t>None</w:t>
      </w:r>
      <w:r w:rsidRPr="001137F3">
        <w:rPr>
          <w:u w:val="single"/>
        </w:rPr>
        <w:fldChar w:fldCharType="end"/>
      </w:r>
      <w:bookmarkEnd w:id="14"/>
    </w:p>
    <w:p w14:paraId="0B585C79" w14:textId="77777777" w:rsidR="00860938" w:rsidRPr="001137F3" w:rsidRDefault="00860938" w:rsidP="001137F3"/>
    <w:p w14:paraId="57E031D9" w14:textId="2D5033D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E5E6C">
        <w:t>3</w:t>
      </w:r>
      <w:r w:rsidR="000B0DD6">
        <w:t>0</w:t>
      </w:r>
      <w:r w:rsidRPr="001137F3">
        <w:rPr>
          <w:u w:val="single"/>
        </w:rPr>
        <w:fldChar w:fldCharType="end"/>
      </w:r>
      <w:bookmarkEnd w:id="15"/>
    </w:p>
    <w:p w14:paraId="4EE52BE5" w14:textId="77777777" w:rsidR="00860938" w:rsidRPr="00926161" w:rsidRDefault="00860938" w:rsidP="00571E7F"/>
    <w:p w14:paraId="48D1D6C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5291098" w14:textId="3CCB2073"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C6E43" w:rsidRPr="005C6E43">
        <w:t>Setup a new business with computer software.</w:t>
      </w:r>
      <w:r>
        <w:fldChar w:fldCharType="end"/>
      </w:r>
      <w:bookmarkEnd w:id="16"/>
    </w:p>
    <w:p w14:paraId="036E6692" w14:textId="03072CD1"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B6EC2" w:rsidRPr="009B6EC2">
        <w:t>Perform computerized processing of financial data.</w:t>
      </w:r>
      <w:r>
        <w:fldChar w:fldCharType="end"/>
      </w:r>
      <w:bookmarkEnd w:id="17"/>
    </w:p>
    <w:p w14:paraId="3D61B03A" w14:textId="0600FA60"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D56D2" w:rsidRPr="000D56D2">
        <w:t>Identify and perform the computerized steps in the accounting cycle.</w:t>
      </w:r>
      <w:r>
        <w:fldChar w:fldCharType="end"/>
      </w:r>
      <w:bookmarkEnd w:id="18"/>
    </w:p>
    <w:p w14:paraId="67B27BF5" w14:textId="32FE97E5"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A5BAC" w:rsidRPr="004A5BAC">
        <w:t>Maintain basic computerized accounting information.</w:t>
      </w:r>
      <w:r>
        <w:fldChar w:fldCharType="end"/>
      </w:r>
      <w:bookmarkEnd w:id="19"/>
    </w:p>
    <w:p w14:paraId="454A4C81" w14:textId="1189C8C8" w:rsidR="004E780E" w:rsidRDefault="004E780E" w:rsidP="00A16BA5">
      <w:r>
        <w:t>5.</w:t>
      </w:r>
      <w:r>
        <w:tab/>
      </w:r>
      <w:r>
        <w:fldChar w:fldCharType="begin">
          <w:ffData>
            <w:name w:val="Text12"/>
            <w:enabled/>
            <w:calcOnExit w:val="0"/>
            <w:textInput/>
          </w:ffData>
        </w:fldChar>
      </w:r>
      <w:bookmarkStart w:id="20" w:name="Text12"/>
      <w:r>
        <w:instrText xml:space="preserve"> FORMTEXT </w:instrText>
      </w:r>
      <w:r>
        <w:fldChar w:fldCharType="separate"/>
      </w:r>
      <w:r w:rsidR="007D73D1" w:rsidRPr="007D73D1">
        <w:t>Prepare and print financial statements and other reports or graphs.</w:t>
      </w:r>
      <w:r>
        <w:fldChar w:fldCharType="end"/>
      </w:r>
      <w:bookmarkEnd w:id="20"/>
    </w:p>
    <w:p w14:paraId="1B0B6621" w14:textId="0D619220" w:rsidR="00A16BA5" w:rsidRDefault="00A16BA5" w:rsidP="00A16BA5">
      <w:pPr>
        <w:ind w:left="360" w:hanging="360"/>
      </w:pPr>
      <w:r>
        <w:t>6.</w:t>
      </w:r>
      <w:r>
        <w:tab/>
      </w:r>
      <w:r>
        <w:fldChar w:fldCharType="begin">
          <w:ffData>
            <w:name w:val="Text2"/>
            <w:enabled/>
            <w:calcOnExit w:val="0"/>
            <w:textInput/>
          </w:ffData>
        </w:fldChar>
      </w:r>
      <w:bookmarkStart w:id="21" w:name="Text2"/>
      <w:r>
        <w:instrText xml:space="preserve"> FORMTEXT </w:instrText>
      </w:r>
      <w:r>
        <w:fldChar w:fldCharType="separate"/>
      </w:r>
      <w:r w:rsidRPr="00A16BA5">
        <w:t>Demonstrate the objectives and steps of an accounting information system</w:t>
      </w:r>
      <w:r>
        <w:t>.</w:t>
      </w:r>
      <w:r>
        <w:fldChar w:fldCharType="end"/>
      </w:r>
      <w:bookmarkEnd w:id="21"/>
    </w:p>
    <w:p w14:paraId="4E65DD49" w14:textId="77777777" w:rsidR="00C40487" w:rsidRDefault="00C40487" w:rsidP="00C40487"/>
    <w:p w14:paraId="34E70CF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EEA2D17" w14:textId="7FC7B2F4"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F00FC4" w:rsidRPr="00F00FC4">
        <w:t>Homework, projects, presentations, and/or class work</w:t>
      </w:r>
      <w:r>
        <w:fldChar w:fldCharType="end"/>
      </w:r>
      <w:bookmarkEnd w:id="22"/>
    </w:p>
    <w:p w14:paraId="18D08368" w14:textId="4890CD03"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F00FC4" w:rsidRPr="00F00FC4">
        <w:t>Exams and/or quizzes</w:t>
      </w:r>
      <w:r>
        <w:fldChar w:fldCharType="end"/>
      </w:r>
      <w:bookmarkEnd w:id="23"/>
    </w:p>
    <w:p w14:paraId="124DDB2A" w14:textId="33D57975"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F00FC4" w:rsidRPr="00F00FC4">
        <w:t>Common questions assessing the student's knowledge of the learning outcomes will be administered to all sections of the course at the end of the semester.</w:t>
      </w:r>
      <w:r>
        <w:fldChar w:fldCharType="end"/>
      </w:r>
      <w:bookmarkEnd w:id="24"/>
    </w:p>
    <w:p w14:paraId="7DA9BD7C" w14:textId="77777777" w:rsidR="00594256" w:rsidRPr="00CC3DF3" w:rsidRDefault="00594256" w:rsidP="0055677F">
      <w:pPr>
        <w:ind w:left="360" w:hanging="360"/>
      </w:pPr>
    </w:p>
    <w:p w14:paraId="73D74477" w14:textId="77777777" w:rsidR="00594256" w:rsidRPr="0072265D" w:rsidRDefault="00594256" w:rsidP="00571E7F">
      <w:pPr>
        <w:rPr>
          <w:b/>
        </w:rPr>
      </w:pPr>
      <w:r w:rsidRPr="0072265D">
        <w:rPr>
          <w:b/>
        </w:rPr>
        <w:t>Information to be included on the Instructor’s Course Syllabi:</w:t>
      </w:r>
    </w:p>
    <w:p w14:paraId="246A845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63C1D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F11275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01EBED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68D468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4D6A65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B9466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CDD619" w14:textId="77777777" w:rsidR="00C40487" w:rsidRDefault="00C40487" w:rsidP="00505C66"/>
    <w:p w14:paraId="4A9B5546" w14:textId="77777777" w:rsidR="00594256" w:rsidRPr="00594256" w:rsidRDefault="00594256" w:rsidP="00505C66">
      <w:pPr>
        <w:rPr>
          <w:b/>
        </w:rPr>
      </w:pPr>
      <w:r w:rsidRPr="00594256">
        <w:rPr>
          <w:b/>
        </w:rPr>
        <w:t>Expanded Course Outline:</w:t>
      </w:r>
    </w:p>
    <w:p w14:paraId="44233040" w14:textId="77777777" w:rsidR="00594256" w:rsidRDefault="00594256" w:rsidP="00505C66"/>
    <w:p w14:paraId="44265AC7" w14:textId="77777777" w:rsidR="00AF12A1" w:rsidRPr="00AF12A1" w:rsidRDefault="00594256" w:rsidP="00AF12A1">
      <w:r>
        <w:fldChar w:fldCharType="begin">
          <w:ffData>
            <w:name w:val="Text1"/>
            <w:enabled/>
            <w:calcOnExit w:val="0"/>
            <w:textInput/>
          </w:ffData>
        </w:fldChar>
      </w:r>
      <w:bookmarkStart w:id="25" w:name="Text1"/>
      <w:r>
        <w:instrText xml:space="preserve"> FORMTEXT </w:instrText>
      </w:r>
      <w:r>
        <w:fldChar w:fldCharType="separate"/>
      </w:r>
      <w:r w:rsidR="00AF12A1" w:rsidRPr="00AF12A1">
        <w:t>I.</w:t>
      </w:r>
      <w:r w:rsidR="00AF12A1" w:rsidRPr="00AF12A1">
        <w:tab/>
        <w:t>Introduction to Computerized Accounting Software</w:t>
      </w:r>
    </w:p>
    <w:p w14:paraId="0E7568ED" w14:textId="77777777" w:rsidR="00AF12A1" w:rsidRPr="00AF12A1" w:rsidRDefault="00AF12A1" w:rsidP="00A16BA5">
      <w:pPr>
        <w:ind w:left="720" w:hanging="360"/>
      </w:pPr>
      <w:r w:rsidRPr="00AF12A1">
        <w:t>A.</w:t>
      </w:r>
      <w:r w:rsidRPr="00AF12A1">
        <w:tab/>
        <w:t>Recognize Features and Structure of Computer Program</w:t>
      </w:r>
    </w:p>
    <w:p w14:paraId="4946FD66" w14:textId="77777777" w:rsidR="00AF12A1" w:rsidRPr="00AF12A1" w:rsidRDefault="00AF12A1" w:rsidP="00A16BA5">
      <w:pPr>
        <w:ind w:left="720" w:hanging="360"/>
      </w:pPr>
      <w:r w:rsidRPr="00AF12A1">
        <w:t>B.</w:t>
      </w:r>
      <w:r w:rsidRPr="00AF12A1">
        <w:tab/>
        <w:t>Navigate Program</w:t>
      </w:r>
    </w:p>
    <w:p w14:paraId="43741FD3" w14:textId="77777777" w:rsidR="00AF12A1" w:rsidRPr="00AF12A1" w:rsidRDefault="00AF12A1" w:rsidP="00A16BA5">
      <w:pPr>
        <w:ind w:left="720" w:hanging="360"/>
      </w:pPr>
      <w:r w:rsidRPr="00AF12A1">
        <w:t>C.</w:t>
      </w:r>
      <w:r w:rsidRPr="00AF12A1">
        <w:tab/>
        <w:t>Open Company Data File</w:t>
      </w:r>
    </w:p>
    <w:p w14:paraId="58F5BF76" w14:textId="77777777" w:rsidR="00AF12A1" w:rsidRPr="00AF12A1" w:rsidRDefault="00AF12A1" w:rsidP="00A16BA5">
      <w:pPr>
        <w:ind w:left="720" w:hanging="360"/>
      </w:pPr>
      <w:r w:rsidRPr="00AF12A1">
        <w:t>D.</w:t>
      </w:r>
      <w:r w:rsidRPr="00AF12A1">
        <w:tab/>
        <w:t>Backup and Restore Company Data File</w:t>
      </w:r>
    </w:p>
    <w:p w14:paraId="66BEFB97" w14:textId="77777777" w:rsidR="00AF12A1" w:rsidRPr="00AF12A1" w:rsidRDefault="00AF12A1" w:rsidP="00A16BA5">
      <w:pPr>
        <w:ind w:left="720" w:hanging="360"/>
      </w:pPr>
      <w:r w:rsidRPr="00AF12A1">
        <w:t>E.</w:t>
      </w:r>
      <w:r w:rsidRPr="00AF12A1">
        <w:tab/>
        <w:t>Close Company Data File and Exit Program</w:t>
      </w:r>
    </w:p>
    <w:p w14:paraId="47C6B502" w14:textId="77777777" w:rsidR="00AF12A1" w:rsidRPr="00AF12A1" w:rsidRDefault="00AF12A1" w:rsidP="00AF12A1"/>
    <w:p w14:paraId="2D1AEFCF" w14:textId="77777777" w:rsidR="00AF12A1" w:rsidRPr="00AF12A1" w:rsidRDefault="00AF12A1" w:rsidP="00AF12A1">
      <w:r w:rsidRPr="00AF12A1">
        <w:t>II.</w:t>
      </w:r>
      <w:r w:rsidRPr="00AF12A1">
        <w:tab/>
        <w:t>Chart of Accounts</w:t>
      </w:r>
    </w:p>
    <w:p w14:paraId="7D6EA91E" w14:textId="77777777" w:rsidR="00AF12A1" w:rsidRPr="00AF12A1" w:rsidRDefault="00AF12A1" w:rsidP="00A16BA5">
      <w:pPr>
        <w:ind w:left="720" w:hanging="360"/>
      </w:pPr>
      <w:r w:rsidRPr="00AF12A1">
        <w:t>A.</w:t>
      </w:r>
      <w:r w:rsidRPr="00AF12A1">
        <w:tab/>
        <w:t>Display Chart of Accounts</w:t>
      </w:r>
    </w:p>
    <w:p w14:paraId="195AEAB2" w14:textId="77777777" w:rsidR="00AF12A1" w:rsidRPr="00AF12A1" w:rsidRDefault="00AF12A1" w:rsidP="00A16BA5">
      <w:pPr>
        <w:ind w:left="720" w:hanging="360"/>
      </w:pPr>
      <w:r w:rsidRPr="00AF12A1">
        <w:t>B.</w:t>
      </w:r>
      <w:r w:rsidRPr="00AF12A1">
        <w:tab/>
        <w:t>Display Account Numbers</w:t>
      </w:r>
    </w:p>
    <w:p w14:paraId="4FEA7FD0" w14:textId="77777777" w:rsidR="00AF12A1" w:rsidRPr="00AF12A1" w:rsidRDefault="00AF12A1" w:rsidP="00A16BA5">
      <w:pPr>
        <w:ind w:left="720" w:hanging="360"/>
      </w:pPr>
      <w:r w:rsidRPr="00AF12A1">
        <w:t>C.</w:t>
      </w:r>
      <w:r w:rsidRPr="00AF12A1">
        <w:tab/>
        <w:t>Add/Delete/Edit Chart of Accounts</w:t>
      </w:r>
    </w:p>
    <w:p w14:paraId="72361D89" w14:textId="77777777" w:rsidR="00AF12A1" w:rsidRPr="00AF12A1" w:rsidRDefault="00AF12A1" w:rsidP="00A16BA5">
      <w:pPr>
        <w:ind w:left="720" w:hanging="360"/>
      </w:pPr>
      <w:r w:rsidRPr="00AF12A1">
        <w:t>D.</w:t>
      </w:r>
      <w:r w:rsidRPr="00AF12A1">
        <w:tab/>
        <w:t>Print Chart of Accounts</w:t>
      </w:r>
    </w:p>
    <w:p w14:paraId="2117FBD8" w14:textId="77777777" w:rsidR="00AF12A1" w:rsidRPr="00AF12A1" w:rsidRDefault="00AF12A1" w:rsidP="00AF12A1"/>
    <w:p w14:paraId="302556AD" w14:textId="77777777" w:rsidR="00AF12A1" w:rsidRPr="00AF12A1" w:rsidRDefault="00AF12A1" w:rsidP="00AF12A1">
      <w:r w:rsidRPr="00AF12A1">
        <w:t>III.</w:t>
      </w:r>
      <w:r w:rsidRPr="00AF12A1">
        <w:tab/>
        <w:t>Banking</w:t>
      </w:r>
    </w:p>
    <w:p w14:paraId="237AF015" w14:textId="77777777" w:rsidR="00AF12A1" w:rsidRPr="00AF12A1" w:rsidRDefault="00AF12A1" w:rsidP="00A16BA5">
      <w:pPr>
        <w:ind w:left="720" w:hanging="360"/>
      </w:pPr>
      <w:r w:rsidRPr="00AF12A1">
        <w:t>A.</w:t>
      </w:r>
      <w:r w:rsidRPr="00AF12A1">
        <w:tab/>
        <w:t>View and Print Check Register</w:t>
      </w:r>
    </w:p>
    <w:p w14:paraId="3E59292D" w14:textId="77777777" w:rsidR="00AF12A1" w:rsidRPr="00AF12A1" w:rsidRDefault="00AF12A1" w:rsidP="00A16BA5">
      <w:pPr>
        <w:ind w:left="720" w:hanging="360"/>
      </w:pPr>
      <w:r w:rsidRPr="00AF12A1">
        <w:t>B.</w:t>
      </w:r>
      <w:r w:rsidRPr="00AF12A1">
        <w:tab/>
        <w:t>Make Deposits and Write Checks</w:t>
      </w:r>
    </w:p>
    <w:p w14:paraId="7D8D6B20" w14:textId="77777777" w:rsidR="00AF12A1" w:rsidRPr="00AF12A1" w:rsidRDefault="00AF12A1" w:rsidP="00A16BA5">
      <w:pPr>
        <w:ind w:left="720" w:hanging="360"/>
      </w:pPr>
      <w:r w:rsidRPr="00AF12A1">
        <w:t>C.</w:t>
      </w:r>
      <w:r w:rsidRPr="00AF12A1">
        <w:tab/>
        <w:t>Print Journal</w:t>
      </w:r>
    </w:p>
    <w:p w14:paraId="3553AB47" w14:textId="77777777" w:rsidR="00AF12A1" w:rsidRPr="00AF12A1" w:rsidRDefault="00AF12A1" w:rsidP="00A16BA5">
      <w:pPr>
        <w:ind w:left="720" w:hanging="360"/>
      </w:pPr>
      <w:r w:rsidRPr="00AF12A1">
        <w:t>D.</w:t>
      </w:r>
      <w:r w:rsidRPr="00AF12A1">
        <w:tab/>
        <w:t>Reconcile Bank Statements</w:t>
      </w:r>
    </w:p>
    <w:p w14:paraId="65DE97FC" w14:textId="77777777" w:rsidR="00AF12A1" w:rsidRPr="00AF12A1" w:rsidRDefault="00AF12A1" w:rsidP="00AF12A1"/>
    <w:p w14:paraId="27798C8B" w14:textId="77777777" w:rsidR="00AF12A1" w:rsidRPr="00AF12A1" w:rsidRDefault="00AF12A1" w:rsidP="00AF12A1">
      <w:r w:rsidRPr="00AF12A1">
        <w:t>IV.</w:t>
      </w:r>
      <w:r w:rsidRPr="00AF12A1">
        <w:tab/>
        <w:t>Customers and Sales</w:t>
      </w:r>
    </w:p>
    <w:p w14:paraId="7D117CD8" w14:textId="77777777" w:rsidR="00AF12A1" w:rsidRPr="00AF12A1" w:rsidRDefault="00AF12A1" w:rsidP="00A16BA5">
      <w:pPr>
        <w:ind w:left="720" w:hanging="360"/>
      </w:pPr>
      <w:r w:rsidRPr="00AF12A1">
        <w:t>A.</w:t>
      </w:r>
      <w:r w:rsidRPr="00AF12A1">
        <w:tab/>
        <w:t>View Customer List</w:t>
      </w:r>
    </w:p>
    <w:p w14:paraId="22EF6E32" w14:textId="77777777" w:rsidR="00AF12A1" w:rsidRPr="00AF12A1" w:rsidRDefault="00AF12A1" w:rsidP="00A16BA5">
      <w:pPr>
        <w:ind w:left="720" w:hanging="360"/>
      </w:pPr>
      <w:r w:rsidRPr="00AF12A1">
        <w:t>B.</w:t>
      </w:r>
      <w:r w:rsidRPr="00AF12A1">
        <w:tab/>
        <w:t>Add New Customer and Edit Customer Information</w:t>
      </w:r>
    </w:p>
    <w:p w14:paraId="5663343A" w14:textId="77777777" w:rsidR="00AF12A1" w:rsidRPr="00AF12A1" w:rsidRDefault="00AF12A1" w:rsidP="00A16BA5">
      <w:pPr>
        <w:ind w:left="720" w:hanging="360"/>
      </w:pPr>
      <w:r w:rsidRPr="00AF12A1">
        <w:t>C.</w:t>
      </w:r>
      <w:r w:rsidRPr="00AF12A1">
        <w:tab/>
        <w:t>Add a Job</w:t>
      </w:r>
    </w:p>
    <w:p w14:paraId="36D77A86" w14:textId="77777777" w:rsidR="00AF12A1" w:rsidRPr="00AF12A1" w:rsidRDefault="00AF12A1" w:rsidP="00A16BA5">
      <w:pPr>
        <w:ind w:left="720" w:hanging="360"/>
      </w:pPr>
      <w:r w:rsidRPr="00AF12A1">
        <w:lastRenderedPageBreak/>
        <w:t>D.</w:t>
      </w:r>
      <w:r w:rsidRPr="00AF12A1">
        <w:tab/>
        <w:t>Cash Sales</w:t>
      </w:r>
    </w:p>
    <w:p w14:paraId="03843E46" w14:textId="77777777" w:rsidR="00AF12A1" w:rsidRPr="00AF12A1" w:rsidRDefault="00AF12A1" w:rsidP="00A16BA5">
      <w:pPr>
        <w:ind w:left="720" w:hanging="360"/>
      </w:pPr>
      <w:r w:rsidRPr="00AF12A1">
        <w:t>E.</w:t>
      </w:r>
      <w:r w:rsidRPr="00AF12A1">
        <w:tab/>
        <w:t>Credit Sales: Create Invoices</w:t>
      </w:r>
    </w:p>
    <w:p w14:paraId="0355C3DF" w14:textId="77777777" w:rsidR="00AF12A1" w:rsidRPr="00AF12A1" w:rsidRDefault="00AF12A1" w:rsidP="00A16BA5">
      <w:pPr>
        <w:ind w:left="720" w:hanging="360"/>
      </w:pPr>
      <w:r w:rsidRPr="00AF12A1">
        <w:t>F.</w:t>
      </w:r>
      <w:r w:rsidRPr="00AF12A1">
        <w:tab/>
        <w:t>Credit Sales: Create Reminder Statements</w:t>
      </w:r>
    </w:p>
    <w:p w14:paraId="0C47FD95" w14:textId="77777777" w:rsidR="00AF12A1" w:rsidRPr="00AF12A1" w:rsidRDefault="00AF12A1" w:rsidP="00A16BA5">
      <w:pPr>
        <w:ind w:left="720" w:hanging="360"/>
      </w:pPr>
      <w:r w:rsidRPr="00AF12A1">
        <w:t>G.</w:t>
      </w:r>
      <w:r w:rsidRPr="00AF12A1">
        <w:tab/>
        <w:t>Credit Sales: Record Customer Payments</w:t>
      </w:r>
    </w:p>
    <w:p w14:paraId="40D8001D" w14:textId="77777777" w:rsidR="00AF12A1" w:rsidRPr="00AF12A1" w:rsidRDefault="00AF12A1" w:rsidP="00A16BA5">
      <w:pPr>
        <w:ind w:left="720" w:hanging="360"/>
      </w:pPr>
      <w:r w:rsidRPr="00AF12A1">
        <w:t>H.</w:t>
      </w:r>
      <w:r w:rsidRPr="00AF12A1">
        <w:tab/>
        <w:t>Record Bank Deposits</w:t>
      </w:r>
    </w:p>
    <w:p w14:paraId="39894136" w14:textId="77777777" w:rsidR="00AF12A1" w:rsidRPr="00AF12A1" w:rsidRDefault="00AF12A1" w:rsidP="00A16BA5">
      <w:pPr>
        <w:ind w:left="720" w:hanging="360"/>
      </w:pPr>
      <w:r w:rsidRPr="00AF12A1">
        <w:t>I.</w:t>
      </w:r>
      <w:r w:rsidRPr="00AF12A1">
        <w:tab/>
        <w:t>Print Customer Register</w:t>
      </w:r>
    </w:p>
    <w:p w14:paraId="619784F0" w14:textId="77777777" w:rsidR="00AF12A1" w:rsidRPr="00AF12A1" w:rsidRDefault="00AF12A1" w:rsidP="00A16BA5">
      <w:pPr>
        <w:ind w:left="720" w:hanging="360"/>
      </w:pPr>
      <w:r w:rsidRPr="00AF12A1">
        <w:t>J.</w:t>
      </w:r>
      <w:r w:rsidRPr="00AF12A1">
        <w:tab/>
        <w:t>Customer Center</w:t>
      </w:r>
    </w:p>
    <w:p w14:paraId="0CD3E09B" w14:textId="77777777" w:rsidR="00AF12A1" w:rsidRPr="00AF12A1" w:rsidRDefault="00AF12A1" w:rsidP="00AF12A1"/>
    <w:p w14:paraId="375C3FA0" w14:textId="77777777" w:rsidR="00AF12A1" w:rsidRPr="00AF12A1" w:rsidRDefault="00AF12A1" w:rsidP="00AF12A1">
      <w:r w:rsidRPr="00AF12A1">
        <w:t>V.</w:t>
      </w:r>
      <w:r w:rsidRPr="00AF12A1">
        <w:tab/>
        <w:t>Vendors, Purchases, and Inventory</w:t>
      </w:r>
    </w:p>
    <w:p w14:paraId="6901A222" w14:textId="77777777" w:rsidR="00AF12A1" w:rsidRPr="00AF12A1" w:rsidRDefault="00AF12A1" w:rsidP="00A16BA5">
      <w:pPr>
        <w:ind w:left="720" w:hanging="360"/>
      </w:pPr>
      <w:r w:rsidRPr="00AF12A1">
        <w:t>A.</w:t>
      </w:r>
      <w:r w:rsidRPr="00AF12A1">
        <w:tab/>
        <w:t>Vendor List</w:t>
      </w:r>
    </w:p>
    <w:p w14:paraId="7EB5D75A" w14:textId="77777777" w:rsidR="00AF12A1" w:rsidRPr="00AF12A1" w:rsidRDefault="00AF12A1" w:rsidP="00A16BA5">
      <w:pPr>
        <w:ind w:left="720" w:hanging="360"/>
      </w:pPr>
      <w:r w:rsidRPr="00AF12A1">
        <w:t>B.</w:t>
      </w:r>
      <w:r w:rsidRPr="00AF12A1">
        <w:tab/>
        <w:t>Items and Services List</w:t>
      </w:r>
    </w:p>
    <w:p w14:paraId="21139235" w14:textId="77777777" w:rsidR="00AF12A1" w:rsidRPr="00AF12A1" w:rsidRDefault="00AF12A1" w:rsidP="00A16BA5">
      <w:pPr>
        <w:ind w:left="720" w:hanging="360"/>
      </w:pPr>
      <w:r w:rsidRPr="00AF12A1">
        <w:t>C.</w:t>
      </w:r>
      <w:r w:rsidRPr="00AF12A1">
        <w:tab/>
        <w:t>Purchase and Vendor Preferences</w:t>
      </w:r>
    </w:p>
    <w:p w14:paraId="06DCAE22" w14:textId="77777777" w:rsidR="00AF12A1" w:rsidRPr="00AF12A1" w:rsidRDefault="00AF12A1" w:rsidP="00A16BA5">
      <w:pPr>
        <w:ind w:left="720" w:hanging="360"/>
      </w:pPr>
      <w:r w:rsidRPr="00AF12A1">
        <w:t>D.</w:t>
      </w:r>
      <w:r w:rsidRPr="00AF12A1">
        <w:tab/>
        <w:t>Create Purchase Orders</w:t>
      </w:r>
    </w:p>
    <w:p w14:paraId="5B110EA4" w14:textId="77777777" w:rsidR="00AF12A1" w:rsidRPr="00AF12A1" w:rsidRDefault="00AF12A1" w:rsidP="00A16BA5">
      <w:pPr>
        <w:ind w:left="720" w:hanging="360"/>
      </w:pPr>
      <w:r w:rsidRPr="00AF12A1">
        <w:t>E.</w:t>
      </w:r>
      <w:r w:rsidRPr="00AF12A1">
        <w:tab/>
        <w:t>Receive Items; Receive Bills; Pay Bills</w:t>
      </w:r>
    </w:p>
    <w:p w14:paraId="386B7D93" w14:textId="77777777" w:rsidR="00AF12A1" w:rsidRPr="00AF12A1" w:rsidRDefault="00AF12A1" w:rsidP="00A16BA5">
      <w:pPr>
        <w:ind w:left="720" w:hanging="360"/>
      </w:pPr>
      <w:r w:rsidRPr="00AF12A1">
        <w:t>F.</w:t>
      </w:r>
      <w:r w:rsidRPr="00AF12A1">
        <w:tab/>
        <w:t>Receive Items With Bill</w:t>
      </w:r>
    </w:p>
    <w:p w14:paraId="0EBD3BA2" w14:textId="77777777" w:rsidR="00AF12A1" w:rsidRPr="00AF12A1" w:rsidRDefault="00AF12A1" w:rsidP="00A16BA5">
      <w:pPr>
        <w:ind w:left="720" w:hanging="360"/>
      </w:pPr>
      <w:r w:rsidRPr="00AF12A1">
        <w:t>G.</w:t>
      </w:r>
      <w:r w:rsidRPr="00AF12A1">
        <w:tab/>
        <w:t>Enter Bills</w:t>
      </w:r>
    </w:p>
    <w:p w14:paraId="0CA5776B" w14:textId="77777777" w:rsidR="00AF12A1" w:rsidRPr="00AF12A1" w:rsidRDefault="00AF12A1" w:rsidP="00A16BA5">
      <w:pPr>
        <w:ind w:left="720" w:hanging="360"/>
      </w:pPr>
      <w:r w:rsidRPr="00AF12A1">
        <w:t>H.</w:t>
      </w:r>
      <w:r w:rsidRPr="00AF12A1">
        <w:tab/>
        <w:t>Pay Sales Tax</w:t>
      </w:r>
    </w:p>
    <w:p w14:paraId="42E2F4E0" w14:textId="77777777" w:rsidR="00AF12A1" w:rsidRPr="00AF12A1" w:rsidRDefault="00AF12A1" w:rsidP="00A16BA5">
      <w:pPr>
        <w:ind w:left="720" w:hanging="360"/>
      </w:pPr>
      <w:r w:rsidRPr="00AF12A1">
        <w:t>I.</w:t>
      </w:r>
      <w:r w:rsidRPr="00AF12A1">
        <w:tab/>
        <w:t>Print Vendor Reports</w:t>
      </w:r>
    </w:p>
    <w:p w14:paraId="17D90746" w14:textId="77777777" w:rsidR="00AF12A1" w:rsidRPr="00AF12A1" w:rsidRDefault="00AF12A1" w:rsidP="00AF12A1"/>
    <w:p w14:paraId="7BF8D05C" w14:textId="77777777" w:rsidR="00AF12A1" w:rsidRPr="00AF12A1" w:rsidRDefault="00AF12A1" w:rsidP="00AF12A1">
      <w:r w:rsidRPr="00AF12A1">
        <w:t>VI.</w:t>
      </w:r>
      <w:r w:rsidRPr="00AF12A1">
        <w:tab/>
        <w:t>Employees and Payroll</w:t>
      </w:r>
    </w:p>
    <w:p w14:paraId="135E41A6" w14:textId="77777777" w:rsidR="00AF12A1" w:rsidRPr="00AF12A1" w:rsidRDefault="00AF12A1" w:rsidP="00A16BA5">
      <w:pPr>
        <w:ind w:left="720" w:hanging="360"/>
      </w:pPr>
      <w:r w:rsidRPr="00AF12A1">
        <w:t>A.</w:t>
      </w:r>
      <w:r w:rsidRPr="00AF12A1">
        <w:tab/>
        <w:t>Time Tracking and Payroll Preferences</w:t>
      </w:r>
    </w:p>
    <w:p w14:paraId="22094A42" w14:textId="77777777" w:rsidR="00AF12A1" w:rsidRPr="00AF12A1" w:rsidRDefault="00AF12A1" w:rsidP="00A16BA5">
      <w:pPr>
        <w:ind w:left="720" w:hanging="360"/>
      </w:pPr>
      <w:r w:rsidRPr="00AF12A1">
        <w:t>B.</w:t>
      </w:r>
      <w:r w:rsidRPr="00AF12A1">
        <w:tab/>
        <w:t>Employee List</w:t>
      </w:r>
    </w:p>
    <w:p w14:paraId="59728E5B" w14:textId="77777777" w:rsidR="00AF12A1" w:rsidRPr="00AF12A1" w:rsidRDefault="00AF12A1" w:rsidP="00A16BA5">
      <w:pPr>
        <w:ind w:left="720" w:hanging="360"/>
      </w:pPr>
      <w:r w:rsidRPr="00AF12A1">
        <w:t>C.</w:t>
      </w:r>
      <w:r w:rsidRPr="00AF12A1">
        <w:tab/>
        <w:t>Time Tracking</w:t>
      </w:r>
    </w:p>
    <w:p w14:paraId="1ACC24BC" w14:textId="77777777" w:rsidR="00AF12A1" w:rsidRPr="00AF12A1" w:rsidRDefault="00AF12A1" w:rsidP="00A16BA5">
      <w:pPr>
        <w:ind w:left="720" w:hanging="360"/>
      </w:pPr>
      <w:r w:rsidRPr="00AF12A1">
        <w:t>D.</w:t>
      </w:r>
      <w:r w:rsidRPr="00AF12A1">
        <w:tab/>
        <w:t>Transfer Time to Sales Invoices</w:t>
      </w:r>
    </w:p>
    <w:p w14:paraId="24A9F473" w14:textId="77777777" w:rsidR="00AF12A1" w:rsidRPr="00AF12A1" w:rsidRDefault="00AF12A1" w:rsidP="00A16BA5">
      <w:pPr>
        <w:ind w:left="720" w:hanging="360"/>
      </w:pPr>
      <w:r w:rsidRPr="00AF12A1">
        <w:t>E.</w:t>
      </w:r>
      <w:r w:rsidRPr="00AF12A1">
        <w:tab/>
        <w:t>Print Paychecks</w:t>
      </w:r>
    </w:p>
    <w:p w14:paraId="2713A370" w14:textId="77777777" w:rsidR="00AF12A1" w:rsidRPr="00AF12A1" w:rsidRDefault="00AF12A1" w:rsidP="00A16BA5">
      <w:pPr>
        <w:ind w:left="720" w:hanging="360"/>
      </w:pPr>
      <w:r w:rsidRPr="00AF12A1">
        <w:t>F.</w:t>
      </w:r>
      <w:r w:rsidRPr="00AF12A1">
        <w:tab/>
        <w:t>Pay Payroll Liabilities</w:t>
      </w:r>
    </w:p>
    <w:p w14:paraId="3771DA5A" w14:textId="77777777" w:rsidR="00AF12A1" w:rsidRPr="00AF12A1" w:rsidRDefault="00AF12A1" w:rsidP="00A16BA5">
      <w:pPr>
        <w:ind w:left="720" w:hanging="360"/>
      </w:pPr>
      <w:r w:rsidRPr="00AF12A1">
        <w:t>G.</w:t>
      </w:r>
      <w:r w:rsidRPr="00AF12A1">
        <w:tab/>
        <w:t>Print Payroll Reports</w:t>
      </w:r>
    </w:p>
    <w:p w14:paraId="25D2804B" w14:textId="77777777" w:rsidR="00AF12A1" w:rsidRPr="00AF12A1" w:rsidRDefault="00AF12A1" w:rsidP="00AF12A1"/>
    <w:p w14:paraId="17908FAC" w14:textId="77777777" w:rsidR="00AF12A1" w:rsidRPr="00AF12A1" w:rsidRDefault="00AF12A1" w:rsidP="00AF12A1">
      <w:r w:rsidRPr="00AF12A1">
        <w:t>VII.</w:t>
      </w:r>
      <w:r w:rsidRPr="00AF12A1">
        <w:tab/>
        <w:t>Reports and Graphs</w:t>
      </w:r>
    </w:p>
    <w:p w14:paraId="1FE46578" w14:textId="77777777" w:rsidR="00AF12A1" w:rsidRPr="00AF12A1" w:rsidRDefault="00AF12A1" w:rsidP="00A16BA5">
      <w:pPr>
        <w:ind w:left="720" w:hanging="360"/>
      </w:pPr>
      <w:r w:rsidRPr="00AF12A1">
        <w:t>A.</w:t>
      </w:r>
      <w:r w:rsidRPr="00AF12A1">
        <w:tab/>
        <w:t>Trial Balance</w:t>
      </w:r>
    </w:p>
    <w:p w14:paraId="181577F9" w14:textId="77777777" w:rsidR="00AF12A1" w:rsidRPr="00AF12A1" w:rsidRDefault="00AF12A1" w:rsidP="00A16BA5">
      <w:pPr>
        <w:ind w:left="720" w:hanging="360"/>
      </w:pPr>
      <w:r w:rsidRPr="00AF12A1">
        <w:t>B.</w:t>
      </w:r>
      <w:r w:rsidRPr="00AF12A1">
        <w:tab/>
        <w:t>Adjusting Entries</w:t>
      </w:r>
    </w:p>
    <w:p w14:paraId="0AA85AF6" w14:textId="77777777" w:rsidR="00AF12A1" w:rsidRPr="00AF12A1" w:rsidRDefault="00AF12A1" w:rsidP="00A16BA5">
      <w:pPr>
        <w:ind w:left="720" w:hanging="360"/>
      </w:pPr>
      <w:r w:rsidRPr="00AF12A1">
        <w:t>C.</w:t>
      </w:r>
      <w:r w:rsidRPr="00AF12A1">
        <w:tab/>
        <w:t>General Ledger</w:t>
      </w:r>
    </w:p>
    <w:p w14:paraId="77B63820" w14:textId="77777777" w:rsidR="00AF12A1" w:rsidRPr="00AF12A1" w:rsidRDefault="00AF12A1" w:rsidP="00A16BA5">
      <w:pPr>
        <w:ind w:left="720" w:hanging="360"/>
      </w:pPr>
      <w:r w:rsidRPr="00AF12A1">
        <w:t>D.</w:t>
      </w:r>
      <w:r w:rsidRPr="00AF12A1">
        <w:tab/>
        <w:t>Financial Statements: Profit and Loss, Balance Sheet, &amp; Statement of Cash Flows</w:t>
      </w:r>
    </w:p>
    <w:p w14:paraId="24941CA3" w14:textId="77777777" w:rsidR="00AF12A1" w:rsidRPr="00AF12A1" w:rsidRDefault="00AF12A1" w:rsidP="00A16BA5">
      <w:pPr>
        <w:ind w:left="720" w:hanging="360"/>
      </w:pPr>
      <w:r w:rsidRPr="00AF12A1">
        <w:t>E.</w:t>
      </w:r>
      <w:r w:rsidRPr="00AF12A1">
        <w:tab/>
        <w:t>Financial Graphs: Income and Expense Graph; Net Worth Graph</w:t>
      </w:r>
    </w:p>
    <w:p w14:paraId="611B5A2D" w14:textId="77777777" w:rsidR="00AF12A1" w:rsidRPr="00AF12A1" w:rsidRDefault="00AF12A1" w:rsidP="00A16BA5">
      <w:pPr>
        <w:ind w:left="720" w:hanging="360"/>
      </w:pPr>
      <w:r w:rsidRPr="00AF12A1">
        <w:t>F.</w:t>
      </w:r>
      <w:r w:rsidRPr="00AF12A1">
        <w:tab/>
        <w:t>Management Reports</w:t>
      </w:r>
    </w:p>
    <w:p w14:paraId="715F5CB1" w14:textId="77777777" w:rsidR="00AF12A1" w:rsidRPr="00AF12A1" w:rsidRDefault="00AF12A1" w:rsidP="00A16BA5">
      <w:pPr>
        <w:ind w:left="720" w:hanging="360"/>
      </w:pPr>
      <w:r w:rsidRPr="00AF12A1">
        <w:t>G.</w:t>
      </w:r>
      <w:r w:rsidRPr="00AF12A1">
        <w:tab/>
        <w:t>Cash Flow Forecast</w:t>
      </w:r>
    </w:p>
    <w:p w14:paraId="7273E52A" w14:textId="77777777" w:rsidR="00AF12A1" w:rsidRPr="00AF12A1" w:rsidRDefault="00AF12A1" w:rsidP="00A16BA5">
      <w:pPr>
        <w:ind w:left="720" w:hanging="360"/>
      </w:pPr>
      <w:r w:rsidRPr="00AF12A1">
        <w:t>H.</w:t>
      </w:r>
      <w:r w:rsidRPr="00AF12A1">
        <w:tab/>
        <w:t>Export Reports to Microsoft Excel</w:t>
      </w:r>
    </w:p>
    <w:p w14:paraId="632B67A1" w14:textId="77777777" w:rsidR="00AF12A1" w:rsidRPr="00AF12A1" w:rsidRDefault="00AF12A1" w:rsidP="00A16BA5">
      <w:pPr>
        <w:ind w:left="720" w:hanging="360"/>
      </w:pPr>
      <w:r w:rsidRPr="00AF12A1">
        <w:t>I.</w:t>
      </w:r>
      <w:r w:rsidRPr="00AF12A1">
        <w:tab/>
        <w:t>Company Center</w:t>
      </w:r>
    </w:p>
    <w:p w14:paraId="13337092" w14:textId="77777777" w:rsidR="00AF12A1" w:rsidRPr="00AF12A1" w:rsidRDefault="00AF12A1" w:rsidP="00AF12A1"/>
    <w:p w14:paraId="377245CA" w14:textId="77777777" w:rsidR="00AF12A1" w:rsidRPr="00AF12A1" w:rsidRDefault="00AF12A1" w:rsidP="00AF12A1">
      <w:r w:rsidRPr="00AF12A1">
        <w:t>VIII.</w:t>
      </w:r>
      <w:r w:rsidRPr="00AF12A1">
        <w:tab/>
        <w:t>Create a Service Company</w:t>
      </w:r>
    </w:p>
    <w:p w14:paraId="35EC2B6D" w14:textId="77777777" w:rsidR="00AF12A1" w:rsidRPr="00AF12A1" w:rsidRDefault="00AF12A1" w:rsidP="00A16BA5">
      <w:pPr>
        <w:ind w:left="720" w:hanging="360"/>
      </w:pPr>
      <w:r w:rsidRPr="00AF12A1">
        <w:t>A.</w:t>
      </w:r>
      <w:r w:rsidRPr="00AF12A1">
        <w:tab/>
        <w:t>Create a New Company</w:t>
      </w:r>
    </w:p>
    <w:p w14:paraId="404AD4A8" w14:textId="77777777" w:rsidR="00AF12A1" w:rsidRPr="00AF12A1" w:rsidRDefault="00AF12A1" w:rsidP="00A16BA5">
      <w:pPr>
        <w:ind w:left="720" w:hanging="360"/>
      </w:pPr>
      <w:r w:rsidRPr="00AF12A1">
        <w:t>B.</w:t>
      </w:r>
      <w:r w:rsidRPr="00AF12A1">
        <w:tab/>
        <w:t>Edit the Chart of Accounts</w:t>
      </w:r>
    </w:p>
    <w:p w14:paraId="11CD05A1" w14:textId="77777777" w:rsidR="00AF12A1" w:rsidRPr="00AF12A1" w:rsidRDefault="00AF12A1" w:rsidP="00A16BA5">
      <w:pPr>
        <w:ind w:left="720" w:hanging="360"/>
      </w:pPr>
      <w:r w:rsidRPr="00AF12A1">
        <w:t>C.</w:t>
      </w:r>
      <w:r w:rsidRPr="00AF12A1">
        <w:tab/>
        <w:t>Create a Customer List, Vendor List, and Item List</w:t>
      </w:r>
    </w:p>
    <w:p w14:paraId="015DA7BE" w14:textId="77777777" w:rsidR="00AF12A1" w:rsidRPr="00AF12A1" w:rsidRDefault="00AF12A1" w:rsidP="00AF12A1"/>
    <w:p w14:paraId="00F8C49F" w14:textId="77777777" w:rsidR="00AF12A1" w:rsidRPr="00AF12A1" w:rsidRDefault="00AF12A1" w:rsidP="00AF12A1">
      <w:r w:rsidRPr="00AF12A1">
        <w:t>IX.</w:t>
      </w:r>
      <w:r w:rsidRPr="00AF12A1">
        <w:tab/>
        <w:t>Accounting for a Service Company</w:t>
      </w:r>
    </w:p>
    <w:p w14:paraId="629BBBC3" w14:textId="77777777" w:rsidR="00AF12A1" w:rsidRPr="00AF12A1" w:rsidRDefault="00AF12A1" w:rsidP="00A16BA5">
      <w:pPr>
        <w:ind w:left="720" w:hanging="360"/>
      </w:pPr>
      <w:r w:rsidRPr="00AF12A1">
        <w:t>A.</w:t>
      </w:r>
      <w:r w:rsidRPr="00AF12A1">
        <w:tab/>
        <w:t>Record Owner’s Investment</w:t>
      </w:r>
    </w:p>
    <w:p w14:paraId="0B7F0F6E" w14:textId="77777777" w:rsidR="00AF12A1" w:rsidRPr="00AF12A1" w:rsidRDefault="00AF12A1" w:rsidP="00A16BA5">
      <w:pPr>
        <w:ind w:left="720" w:hanging="360"/>
      </w:pPr>
      <w:r w:rsidRPr="00AF12A1">
        <w:t>B.</w:t>
      </w:r>
      <w:r w:rsidRPr="00AF12A1">
        <w:tab/>
        <w:t>Record Purchase and Sales Transactions</w:t>
      </w:r>
    </w:p>
    <w:p w14:paraId="247FA330" w14:textId="77777777" w:rsidR="00AF12A1" w:rsidRPr="00AF12A1" w:rsidRDefault="00AF12A1" w:rsidP="00A16BA5">
      <w:pPr>
        <w:ind w:left="720" w:hanging="360"/>
      </w:pPr>
      <w:r w:rsidRPr="00AF12A1">
        <w:t>C.</w:t>
      </w:r>
      <w:r w:rsidRPr="00AF12A1">
        <w:tab/>
        <w:t>Make Adjusting Entries</w:t>
      </w:r>
    </w:p>
    <w:p w14:paraId="4FA43311" w14:textId="77777777" w:rsidR="00AF12A1" w:rsidRPr="00AF12A1" w:rsidRDefault="00AF12A1" w:rsidP="00A16BA5">
      <w:pPr>
        <w:ind w:left="720" w:hanging="360"/>
      </w:pPr>
      <w:r w:rsidRPr="00AF12A1">
        <w:t>D.</w:t>
      </w:r>
      <w:r w:rsidRPr="00AF12A1">
        <w:tab/>
        <w:t>Print Reports</w:t>
      </w:r>
    </w:p>
    <w:p w14:paraId="14FEEE94" w14:textId="6947E9B7" w:rsidR="00594256" w:rsidRDefault="00AF12A1" w:rsidP="00A16BA5">
      <w:pPr>
        <w:ind w:left="720" w:hanging="360"/>
      </w:pPr>
      <w:r w:rsidRPr="00AF12A1">
        <w:t>E.</w:t>
      </w:r>
      <w:r w:rsidRPr="00AF12A1">
        <w:tab/>
        <w:t>Close the Accounting Period</w:t>
      </w:r>
      <w:r w:rsidR="00594256">
        <w:fldChar w:fldCharType="end"/>
      </w:r>
      <w:bookmarkEnd w:id="25"/>
    </w:p>
    <w:p w14:paraId="131369C0" w14:textId="77777777" w:rsidR="00594256" w:rsidRDefault="00594256" w:rsidP="00505C66"/>
    <w:p w14:paraId="6ACCB74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9102" w14:textId="77777777" w:rsidR="00250FEF" w:rsidRDefault="00250FEF">
      <w:r>
        <w:separator/>
      </w:r>
    </w:p>
  </w:endnote>
  <w:endnote w:type="continuationSeparator" w:id="0">
    <w:p w14:paraId="202D36A9" w14:textId="77777777" w:rsidR="00250FEF" w:rsidRDefault="0025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7C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15A8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2317" w14:textId="5453641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DB4">
      <w:rPr>
        <w:rStyle w:val="PageNumber"/>
        <w:noProof/>
      </w:rPr>
      <w:t>3</w:t>
    </w:r>
    <w:r>
      <w:rPr>
        <w:rStyle w:val="PageNumber"/>
      </w:rPr>
      <w:fldChar w:fldCharType="end"/>
    </w:r>
  </w:p>
  <w:p w14:paraId="4E1DED0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9221D" w14:textId="77777777" w:rsidR="00250FEF" w:rsidRDefault="00250FEF">
      <w:r>
        <w:separator/>
      </w:r>
    </w:p>
  </w:footnote>
  <w:footnote w:type="continuationSeparator" w:id="0">
    <w:p w14:paraId="775C4AC8" w14:textId="77777777" w:rsidR="00250FEF" w:rsidRDefault="0025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6FH08gORWJ1G08w+FY2nfoVRFCaajEdW1hgZWdmHCNp8vpJRa5IQQK+kKCfYGjA+5UjpjTYfmyrZ0IwDIFAyA==" w:salt="QfEmP+zZLIilIy8TudqO2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0BC6"/>
    <w:rsid w:val="00003C04"/>
    <w:rsid w:val="000126A8"/>
    <w:rsid w:val="00012F7A"/>
    <w:rsid w:val="00021AFD"/>
    <w:rsid w:val="00022164"/>
    <w:rsid w:val="00022A4D"/>
    <w:rsid w:val="00030D91"/>
    <w:rsid w:val="00036C6A"/>
    <w:rsid w:val="00037387"/>
    <w:rsid w:val="00041E51"/>
    <w:rsid w:val="00043C3E"/>
    <w:rsid w:val="0004598A"/>
    <w:rsid w:val="00051C11"/>
    <w:rsid w:val="0005332E"/>
    <w:rsid w:val="00053B45"/>
    <w:rsid w:val="00060B32"/>
    <w:rsid w:val="00061A4A"/>
    <w:rsid w:val="000630C5"/>
    <w:rsid w:val="000707A1"/>
    <w:rsid w:val="000713E7"/>
    <w:rsid w:val="0007314B"/>
    <w:rsid w:val="0007485E"/>
    <w:rsid w:val="00075762"/>
    <w:rsid w:val="000821D6"/>
    <w:rsid w:val="00082A21"/>
    <w:rsid w:val="0008316E"/>
    <w:rsid w:val="0008494C"/>
    <w:rsid w:val="00093E25"/>
    <w:rsid w:val="00095809"/>
    <w:rsid w:val="000A0854"/>
    <w:rsid w:val="000A1278"/>
    <w:rsid w:val="000B0C93"/>
    <w:rsid w:val="000B0DD6"/>
    <w:rsid w:val="000C08A6"/>
    <w:rsid w:val="000C5138"/>
    <w:rsid w:val="000D56D2"/>
    <w:rsid w:val="000D5B15"/>
    <w:rsid w:val="000D6872"/>
    <w:rsid w:val="000D6C70"/>
    <w:rsid w:val="000D7673"/>
    <w:rsid w:val="000E047A"/>
    <w:rsid w:val="000E495A"/>
    <w:rsid w:val="000E4B61"/>
    <w:rsid w:val="000F2B95"/>
    <w:rsid w:val="001004D3"/>
    <w:rsid w:val="00113538"/>
    <w:rsid w:val="001137F3"/>
    <w:rsid w:val="001143B6"/>
    <w:rsid w:val="00143E03"/>
    <w:rsid w:val="00150E7A"/>
    <w:rsid w:val="00151B65"/>
    <w:rsid w:val="00151F66"/>
    <w:rsid w:val="001527D6"/>
    <w:rsid w:val="00157C68"/>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0FEF"/>
    <w:rsid w:val="00252B4F"/>
    <w:rsid w:val="00263CFF"/>
    <w:rsid w:val="002659D0"/>
    <w:rsid w:val="002661D2"/>
    <w:rsid w:val="002669EA"/>
    <w:rsid w:val="00267DAF"/>
    <w:rsid w:val="00270429"/>
    <w:rsid w:val="002815F1"/>
    <w:rsid w:val="0028478F"/>
    <w:rsid w:val="00286B33"/>
    <w:rsid w:val="00287AC3"/>
    <w:rsid w:val="002949EA"/>
    <w:rsid w:val="00296F82"/>
    <w:rsid w:val="00297853"/>
    <w:rsid w:val="002B2C9E"/>
    <w:rsid w:val="002B5E4A"/>
    <w:rsid w:val="002B7DEE"/>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5BAC"/>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C6E43"/>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17F2"/>
    <w:rsid w:val="00683F2E"/>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3B34"/>
    <w:rsid w:val="007B422B"/>
    <w:rsid w:val="007C1033"/>
    <w:rsid w:val="007C16B5"/>
    <w:rsid w:val="007C65D5"/>
    <w:rsid w:val="007D3F8A"/>
    <w:rsid w:val="007D40A9"/>
    <w:rsid w:val="007D73D1"/>
    <w:rsid w:val="007E4B0B"/>
    <w:rsid w:val="007E4F12"/>
    <w:rsid w:val="007F456B"/>
    <w:rsid w:val="008008F5"/>
    <w:rsid w:val="0080692A"/>
    <w:rsid w:val="0081001A"/>
    <w:rsid w:val="008107FC"/>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6EC2"/>
    <w:rsid w:val="009B71CE"/>
    <w:rsid w:val="009C2164"/>
    <w:rsid w:val="009D3658"/>
    <w:rsid w:val="009E1260"/>
    <w:rsid w:val="009F0FF0"/>
    <w:rsid w:val="009F16CB"/>
    <w:rsid w:val="00A0233E"/>
    <w:rsid w:val="00A1302E"/>
    <w:rsid w:val="00A16BA5"/>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2A1"/>
    <w:rsid w:val="00AF1300"/>
    <w:rsid w:val="00B01EA6"/>
    <w:rsid w:val="00B20C5F"/>
    <w:rsid w:val="00B24326"/>
    <w:rsid w:val="00B25DAE"/>
    <w:rsid w:val="00B263A9"/>
    <w:rsid w:val="00B3418F"/>
    <w:rsid w:val="00B41ECC"/>
    <w:rsid w:val="00B50AB5"/>
    <w:rsid w:val="00B60B53"/>
    <w:rsid w:val="00B6125A"/>
    <w:rsid w:val="00B61C54"/>
    <w:rsid w:val="00B62020"/>
    <w:rsid w:val="00B656B7"/>
    <w:rsid w:val="00B67A82"/>
    <w:rsid w:val="00B67C68"/>
    <w:rsid w:val="00B77730"/>
    <w:rsid w:val="00B81A02"/>
    <w:rsid w:val="00B86938"/>
    <w:rsid w:val="00B953E4"/>
    <w:rsid w:val="00B9562C"/>
    <w:rsid w:val="00B9708C"/>
    <w:rsid w:val="00B97D57"/>
    <w:rsid w:val="00BA0E7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3B37"/>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52C4"/>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3DB4"/>
    <w:rsid w:val="00EE2199"/>
    <w:rsid w:val="00EE3054"/>
    <w:rsid w:val="00EE3235"/>
    <w:rsid w:val="00EE4295"/>
    <w:rsid w:val="00EE6065"/>
    <w:rsid w:val="00EE6450"/>
    <w:rsid w:val="00EF35B6"/>
    <w:rsid w:val="00EF5937"/>
    <w:rsid w:val="00EF63EC"/>
    <w:rsid w:val="00EF6B97"/>
    <w:rsid w:val="00EF7C96"/>
    <w:rsid w:val="00EF7D19"/>
    <w:rsid w:val="00F00FC4"/>
    <w:rsid w:val="00F23C81"/>
    <w:rsid w:val="00F24108"/>
    <w:rsid w:val="00F2425E"/>
    <w:rsid w:val="00F244F9"/>
    <w:rsid w:val="00F24897"/>
    <w:rsid w:val="00F4042C"/>
    <w:rsid w:val="00F4193D"/>
    <w:rsid w:val="00F43750"/>
    <w:rsid w:val="00F4620F"/>
    <w:rsid w:val="00F61D8F"/>
    <w:rsid w:val="00F66665"/>
    <w:rsid w:val="00F72A09"/>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E5E6C"/>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E32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C005F"/>
    <w:rsid w:val="000F0DD3"/>
    <w:rsid w:val="00157CDA"/>
    <w:rsid w:val="00192FCE"/>
    <w:rsid w:val="001E022C"/>
    <w:rsid w:val="00370EF2"/>
    <w:rsid w:val="00384506"/>
    <w:rsid w:val="003D51A3"/>
    <w:rsid w:val="004123CD"/>
    <w:rsid w:val="00512228"/>
    <w:rsid w:val="005D0FED"/>
    <w:rsid w:val="00615CED"/>
    <w:rsid w:val="006455AA"/>
    <w:rsid w:val="007C166B"/>
    <w:rsid w:val="00805A61"/>
    <w:rsid w:val="00896F08"/>
    <w:rsid w:val="009241BD"/>
    <w:rsid w:val="00960D87"/>
    <w:rsid w:val="009E347F"/>
    <w:rsid w:val="00A77E7C"/>
    <w:rsid w:val="00A8621E"/>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8" ma:contentTypeDescription="Create a new document." ma:contentTypeScope="" ma:versionID="58a28658ec265821cb0189154432537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53290c2d343fca1ebec2d0c5b1877039"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207B-6BED-4C8B-834E-C0A5ED9F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07FEBAC-931A-42DE-8DD6-6B978325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4</Pages>
  <Words>830</Words>
  <Characters>4910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2020-11-30T19:28:00Z</dcterms:created>
  <dcterms:modified xsi:type="dcterms:W3CDTF">2020-12-02T17:54:00Z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