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24T00:00:00Z">
          <w:dateFormat w:val="M/d/yyyy"/>
          <w:lid w:val="en-US"/>
          <w:storeMappedDataAs w:val="dateTime"/>
          <w:calendar w:val="gregorian"/>
        </w:date>
      </w:sdtPr>
      <w:sdtEndPr/>
      <w:sdtContent>
        <w:p w14:paraId="5EAA462B" w14:textId="22C089CA" w:rsidR="00397F62" w:rsidRPr="00891DED" w:rsidRDefault="00FF6E89" w:rsidP="0046071E">
          <w:pPr>
            <w:pStyle w:val="Heading1"/>
            <w:rPr>
              <w:b w:val="0"/>
              <w:sz w:val="20"/>
              <w:szCs w:val="20"/>
            </w:rPr>
          </w:pPr>
          <w:r>
            <w:rPr>
              <w:b w:val="0"/>
              <w:sz w:val="20"/>
              <w:szCs w:val="20"/>
              <w:lang w:val="en-US"/>
            </w:rPr>
            <w:t>8/24/2021</w:t>
          </w:r>
        </w:p>
      </w:sdtContent>
    </w:sdt>
    <w:p w14:paraId="4552D80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20690579" wp14:editId="7803AB9A">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163680C7" w14:textId="77777777" w:rsidR="00397F62" w:rsidRPr="00397F62" w:rsidRDefault="00397F62" w:rsidP="00397F62">
      <w:pPr>
        <w:jc w:val="center"/>
      </w:pPr>
    </w:p>
    <w:p w14:paraId="43F70BEA" w14:textId="77777777" w:rsidR="00212958" w:rsidRPr="000660AA" w:rsidRDefault="00212958" w:rsidP="00571E7F">
      <w:pPr>
        <w:jc w:val="center"/>
        <w:rPr>
          <w:sz w:val="36"/>
          <w:szCs w:val="36"/>
        </w:rPr>
      </w:pPr>
      <w:r w:rsidRPr="000660AA">
        <w:rPr>
          <w:sz w:val="36"/>
          <w:szCs w:val="36"/>
        </w:rPr>
        <w:t>Baton Rouge Community College</w:t>
      </w:r>
    </w:p>
    <w:p w14:paraId="7790DDA1" w14:textId="77777777" w:rsidR="00212958" w:rsidRPr="00853241" w:rsidRDefault="00212958" w:rsidP="000D6C70">
      <w:pPr>
        <w:jc w:val="center"/>
      </w:pPr>
      <w:r w:rsidRPr="000660AA">
        <w:rPr>
          <w:i/>
          <w:sz w:val="32"/>
          <w:szCs w:val="32"/>
        </w:rPr>
        <w:t>Academic Affairs Master Syllabus</w:t>
      </w:r>
    </w:p>
    <w:p w14:paraId="0B937096" w14:textId="77777777" w:rsidR="00212958" w:rsidRPr="000821D6" w:rsidRDefault="00212958" w:rsidP="0074285D">
      <w:pPr>
        <w:jc w:val="center"/>
        <w:rPr>
          <w:szCs w:val="36"/>
        </w:rPr>
      </w:pPr>
    </w:p>
    <w:p w14:paraId="3252F127" w14:textId="5AC5EF74"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24F8E">
        <w:t>4 November 2021</w:t>
      </w:r>
      <w:r w:rsidRPr="00212958">
        <w:rPr>
          <w:u w:val="single"/>
        </w:rPr>
        <w:fldChar w:fldCharType="end"/>
      </w:r>
      <w:bookmarkEnd w:id="0"/>
    </w:p>
    <w:p w14:paraId="32FA23A9" w14:textId="38DAC66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F6E89">
        <w:t>Fall 2022</w:t>
      </w:r>
      <w:r w:rsidRPr="00212958">
        <w:rPr>
          <w:u w:val="single"/>
        </w:rPr>
        <w:fldChar w:fldCharType="end"/>
      </w:r>
      <w:bookmarkEnd w:id="1"/>
    </w:p>
    <w:p w14:paraId="4136D09A" w14:textId="77777777" w:rsidR="00212958" w:rsidRDefault="00212958" w:rsidP="0074285D">
      <w:pPr>
        <w:jc w:val="center"/>
      </w:pPr>
    </w:p>
    <w:p w14:paraId="6EED8559" w14:textId="237AAA5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F6E89">
        <w:t xml:space="preserve">Small Group Communication </w:t>
      </w:r>
      <w:r w:rsidR="00D7145B" w:rsidRPr="00D7145B">
        <w:rPr>
          <w:u w:val="single"/>
        </w:rPr>
        <w:fldChar w:fldCharType="end"/>
      </w:r>
      <w:bookmarkEnd w:id="2"/>
    </w:p>
    <w:p w14:paraId="2921ACA2" w14:textId="77777777" w:rsidR="00D7145B" w:rsidRDefault="00D7145B" w:rsidP="00D7145B"/>
    <w:p w14:paraId="0BE87BBA" w14:textId="7A27920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F6E89">
        <w:t>SPCH 2413</w:t>
      </w:r>
      <w:r w:rsidRPr="00D7145B">
        <w:rPr>
          <w:u w:val="single"/>
        </w:rPr>
        <w:fldChar w:fldCharType="end"/>
      </w:r>
      <w:bookmarkEnd w:id="3"/>
    </w:p>
    <w:p w14:paraId="70DF3CE0" w14:textId="77777777" w:rsidR="00D7145B" w:rsidRDefault="00D7145B" w:rsidP="00D7145B"/>
    <w:p w14:paraId="3F2F40F5" w14:textId="0E999B6A"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F6E89">
        <w:t>N/A</w:t>
      </w:r>
      <w:r w:rsidRPr="00D7145B">
        <w:rPr>
          <w:u w:val="single"/>
        </w:rPr>
        <w:fldChar w:fldCharType="end"/>
      </w:r>
    </w:p>
    <w:p w14:paraId="12DBB9EB" w14:textId="77777777" w:rsidR="00516FFE" w:rsidRDefault="00516FFE" w:rsidP="00D7145B"/>
    <w:p w14:paraId="127827B8" w14:textId="71188783"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A24F8E">
        <w:fldChar w:fldCharType="begin">
          <w:ffData>
            <w:name w:val="Text27"/>
            <w:enabled/>
            <w:calcOnExit w:val="0"/>
            <w:textInput>
              <w:maxLength w:val="30"/>
            </w:textInput>
          </w:ffData>
        </w:fldChar>
      </w:r>
      <w:bookmarkStart w:id="4" w:name="Text27"/>
      <w:r w:rsidR="00212958" w:rsidRPr="00A24F8E">
        <w:instrText xml:space="preserve"> FORMTEXT </w:instrText>
      </w:r>
      <w:r w:rsidR="00212958" w:rsidRPr="00A24F8E">
        <w:fldChar w:fldCharType="separate"/>
      </w:r>
      <w:r w:rsidR="00FF6E89" w:rsidRPr="00A24F8E">
        <w:t>3</w:t>
      </w:r>
      <w:r w:rsidR="00212958" w:rsidRPr="00A24F8E">
        <w:fldChar w:fldCharType="end"/>
      </w:r>
      <w:bookmarkEnd w:id="4"/>
      <w:r w:rsidR="008F0C88" w:rsidRPr="00A24F8E">
        <w:t>-</w:t>
      </w:r>
      <w:r w:rsidR="008F0C88" w:rsidRPr="00A24F8E">
        <w:fldChar w:fldCharType="begin">
          <w:ffData>
            <w:name w:val="Text33"/>
            <w:enabled/>
            <w:calcOnExit w:val="0"/>
            <w:textInput/>
          </w:ffData>
        </w:fldChar>
      </w:r>
      <w:bookmarkStart w:id="5" w:name="Text33"/>
      <w:r w:rsidR="008F0C88" w:rsidRPr="00A24F8E">
        <w:instrText xml:space="preserve"> FORMTEXT </w:instrText>
      </w:r>
      <w:r w:rsidR="008F0C88" w:rsidRPr="00A24F8E">
        <w:fldChar w:fldCharType="separate"/>
      </w:r>
      <w:r w:rsidR="00FF6E89" w:rsidRPr="00A24F8E">
        <w:t>0</w:t>
      </w:r>
      <w:r w:rsidR="008F0C88" w:rsidRPr="00A24F8E">
        <w:fldChar w:fldCharType="end"/>
      </w:r>
      <w:bookmarkEnd w:id="5"/>
      <w:r w:rsidR="008F0C88" w:rsidRPr="00A24F8E">
        <w:t>-</w:t>
      </w:r>
      <w:r w:rsidR="008F0C88" w:rsidRPr="00A24F8E">
        <w:fldChar w:fldCharType="begin">
          <w:ffData>
            <w:name w:val="Text34"/>
            <w:enabled/>
            <w:calcOnExit w:val="0"/>
            <w:textInput/>
          </w:ffData>
        </w:fldChar>
      </w:r>
      <w:bookmarkStart w:id="6" w:name="Text34"/>
      <w:r w:rsidR="008F0C88" w:rsidRPr="00A24F8E">
        <w:instrText xml:space="preserve"> FORMTEXT </w:instrText>
      </w:r>
      <w:r w:rsidR="008F0C88" w:rsidRPr="00A24F8E">
        <w:fldChar w:fldCharType="separate"/>
      </w:r>
      <w:r w:rsidR="00FF6E89" w:rsidRPr="00A24F8E">
        <w:t>3</w:t>
      </w:r>
      <w:r w:rsidR="008F0C88" w:rsidRPr="00A24F8E">
        <w:fldChar w:fldCharType="end"/>
      </w:r>
      <w:bookmarkEnd w:id="6"/>
    </w:p>
    <w:p w14:paraId="26986BED" w14:textId="77777777" w:rsidR="00516FFE" w:rsidRDefault="00516FFE" w:rsidP="00D7145B">
      <w:pPr>
        <w:rPr>
          <w:sz w:val="20"/>
        </w:rPr>
      </w:pPr>
    </w:p>
    <w:p w14:paraId="407131C6" w14:textId="4A65D60B"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24F8E">
        <w:fldChar w:fldCharType="begin">
          <w:ffData>
            <w:name w:val="Text27"/>
            <w:enabled/>
            <w:calcOnExit w:val="0"/>
            <w:textInput>
              <w:maxLength w:val="30"/>
            </w:textInput>
          </w:ffData>
        </w:fldChar>
      </w:r>
      <w:r w:rsidRPr="00A24F8E">
        <w:instrText xml:space="preserve"> FORMTEXT </w:instrText>
      </w:r>
      <w:r w:rsidRPr="00A24F8E">
        <w:fldChar w:fldCharType="separate"/>
      </w:r>
      <w:r w:rsidR="00FF6E89" w:rsidRPr="00A24F8E">
        <w:t>45</w:t>
      </w:r>
      <w:r w:rsidRPr="00A24F8E">
        <w:fldChar w:fldCharType="end"/>
      </w:r>
      <w:r w:rsidRPr="00A24F8E">
        <w:t>-</w:t>
      </w:r>
      <w:r w:rsidRPr="00A24F8E">
        <w:fldChar w:fldCharType="begin">
          <w:ffData>
            <w:name w:val="Text35"/>
            <w:enabled/>
            <w:calcOnExit w:val="0"/>
            <w:textInput/>
          </w:ffData>
        </w:fldChar>
      </w:r>
      <w:bookmarkStart w:id="7" w:name="Text35"/>
      <w:r w:rsidRPr="00A24F8E">
        <w:instrText xml:space="preserve"> FORMTEXT </w:instrText>
      </w:r>
      <w:r w:rsidRPr="00A24F8E">
        <w:fldChar w:fldCharType="separate"/>
      </w:r>
      <w:r w:rsidR="00FF6E89" w:rsidRPr="00A24F8E">
        <w:t>0</w:t>
      </w:r>
      <w:r w:rsidRPr="00A24F8E">
        <w:fldChar w:fldCharType="end"/>
      </w:r>
      <w:bookmarkEnd w:id="7"/>
      <w:r w:rsidRPr="00A24F8E">
        <w:t>-</w:t>
      </w:r>
      <w:r w:rsidRPr="00A24F8E">
        <w:fldChar w:fldCharType="begin">
          <w:ffData>
            <w:name w:val="Text36"/>
            <w:enabled/>
            <w:calcOnExit w:val="0"/>
            <w:textInput/>
          </w:ffData>
        </w:fldChar>
      </w:r>
      <w:bookmarkStart w:id="8" w:name="Text36"/>
      <w:r w:rsidRPr="00A24F8E">
        <w:instrText xml:space="preserve"> FORMTEXT </w:instrText>
      </w:r>
      <w:r w:rsidRPr="00A24F8E">
        <w:fldChar w:fldCharType="separate"/>
      </w:r>
      <w:r w:rsidR="00FF6E89" w:rsidRPr="00A24F8E">
        <w:t>45</w:t>
      </w:r>
      <w:r w:rsidRPr="00A24F8E">
        <w:fldChar w:fldCharType="end"/>
      </w:r>
      <w:bookmarkEnd w:id="8"/>
    </w:p>
    <w:p w14:paraId="518F4821" w14:textId="77777777" w:rsidR="008F0C88" w:rsidRPr="00EE4863" w:rsidRDefault="008F0C88" w:rsidP="00D7145B">
      <w:pPr>
        <w:rPr>
          <w:sz w:val="20"/>
        </w:rPr>
      </w:pPr>
    </w:p>
    <w:p w14:paraId="00CEF39B" w14:textId="213F82B8"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FF6E89">
        <w:t>N/A</w:t>
      </w:r>
      <w:r w:rsidRPr="00516FFE">
        <w:rPr>
          <w:u w:val="single"/>
        </w:rPr>
        <w:fldChar w:fldCharType="end"/>
      </w:r>
      <w:bookmarkEnd w:id="9"/>
    </w:p>
    <w:p w14:paraId="1E643E14" w14:textId="77777777" w:rsidR="00212958" w:rsidRPr="00D7145B" w:rsidRDefault="00212958" w:rsidP="00D7145B"/>
    <w:p w14:paraId="06AE44A9" w14:textId="421B867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F6E89" w:rsidRPr="00FF6E89">
        <w:t>09.0101</w:t>
      </w:r>
      <w:r w:rsidR="00212958" w:rsidRPr="00516FFE">
        <w:rPr>
          <w:u w:val="single"/>
        </w:rPr>
        <w:fldChar w:fldCharType="end"/>
      </w:r>
      <w:bookmarkEnd w:id="10"/>
    </w:p>
    <w:p w14:paraId="668CB9A2" w14:textId="77777777" w:rsidR="00C40487" w:rsidRDefault="00C40487" w:rsidP="00C40487"/>
    <w:p w14:paraId="3FBA60D1" w14:textId="7E77170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F6E89" w:rsidRPr="00FF6E89">
        <w:t>Examines how to work well within a group dynamic by focusing on its communication components: creating workable goals, the stages of group development, task and social maintenance roles, membership diversity, leadership, motivation, listening, conflict resolution, problem solving, critical thinking and argumentation, planning and conducting meetings, and issues of ethical behavior.</w:t>
      </w:r>
      <w:r>
        <w:fldChar w:fldCharType="end"/>
      </w:r>
      <w:bookmarkEnd w:id="11"/>
    </w:p>
    <w:p w14:paraId="6C2115BA" w14:textId="77777777" w:rsidR="00860938" w:rsidRDefault="00860938" w:rsidP="007E4F12"/>
    <w:p w14:paraId="4C4B7EAD" w14:textId="28093001"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F6E89">
        <w:t>None</w:t>
      </w:r>
      <w:r w:rsidRPr="001137F3">
        <w:rPr>
          <w:u w:val="single"/>
        </w:rPr>
        <w:fldChar w:fldCharType="end"/>
      </w:r>
      <w:bookmarkEnd w:id="12"/>
    </w:p>
    <w:p w14:paraId="0747814D" w14:textId="77777777" w:rsidR="00860938" w:rsidRPr="0072265D" w:rsidRDefault="00860938" w:rsidP="00571E7F">
      <w:pPr>
        <w:rPr>
          <w:b/>
        </w:rPr>
      </w:pPr>
    </w:p>
    <w:p w14:paraId="5D382144" w14:textId="0CBC1DF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F6E89">
        <w:t>None</w:t>
      </w:r>
      <w:r w:rsidRPr="001137F3">
        <w:rPr>
          <w:u w:val="single"/>
        </w:rPr>
        <w:fldChar w:fldCharType="end"/>
      </w:r>
      <w:bookmarkEnd w:id="13"/>
    </w:p>
    <w:p w14:paraId="4D6113AE" w14:textId="77777777" w:rsidR="00860938" w:rsidRPr="001137F3" w:rsidRDefault="00860938" w:rsidP="001137F3"/>
    <w:p w14:paraId="203CDC38" w14:textId="3DD5A29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F6E89">
        <w:t>25</w:t>
      </w:r>
      <w:r w:rsidRPr="001137F3">
        <w:rPr>
          <w:u w:val="single"/>
        </w:rPr>
        <w:fldChar w:fldCharType="end"/>
      </w:r>
      <w:bookmarkEnd w:id="14"/>
    </w:p>
    <w:p w14:paraId="59D91A4C" w14:textId="77777777" w:rsidR="00860938" w:rsidRPr="00926161" w:rsidRDefault="00860938" w:rsidP="00571E7F"/>
    <w:p w14:paraId="78D2BA2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73CADF5" w14:textId="5744098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F6E89" w:rsidRPr="00FF6E89">
        <w:t>Identify basic group communication concepts, strategies, and skills</w:t>
      </w:r>
      <w:r>
        <w:fldChar w:fldCharType="end"/>
      </w:r>
      <w:bookmarkEnd w:id="15"/>
    </w:p>
    <w:p w14:paraId="7DEA5B9A" w14:textId="6C0B44C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C0C6D">
        <w:t xml:space="preserve">Practice </w:t>
      </w:r>
      <w:r w:rsidR="00FF6E89" w:rsidRPr="00FF6E89">
        <w:t xml:space="preserve">effective </w:t>
      </w:r>
      <w:r w:rsidR="003C0C6D">
        <w:t xml:space="preserve">listening skills and </w:t>
      </w:r>
      <w:r w:rsidR="00FF6E89" w:rsidRPr="00FF6E89">
        <w:t>interaction</w:t>
      </w:r>
      <w:r w:rsidR="003C0C6D">
        <w:t xml:space="preserve"> when communicating as part of a group</w:t>
      </w:r>
      <w:r>
        <w:fldChar w:fldCharType="end"/>
      </w:r>
      <w:bookmarkEnd w:id="16"/>
    </w:p>
    <w:p w14:paraId="22C92DB7" w14:textId="0B09695F"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81A75">
        <w:t>A</w:t>
      </w:r>
      <w:r w:rsidR="00081A75" w:rsidRPr="00081A75">
        <w:t>pply the principles and practices of ethical</w:t>
      </w:r>
      <w:r w:rsidR="003C0C6D">
        <w:t xml:space="preserve"> </w:t>
      </w:r>
      <w:r w:rsidR="00081A75" w:rsidRPr="00081A75">
        <w:t>communication</w:t>
      </w:r>
      <w:r w:rsidR="003C0C6D">
        <w:t xml:space="preserve"> in a small group context</w:t>
      </w:r>
      <w:r>
        <w:fldChar w:fldCharType="end"/>
      </w:r>
      <w:bookmarkEnd w:id="17"/>
    </w:p>
    <w:p w14:paraId="1AEB883F" w14:textId="3F7333BE"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3C0C6D">
        <w:t>Ut</w:t>
      </w:r>
      <w:r w:rsidR="00CF0E14">
        <w:t>i</w:t>
      </w:r>
      <w:r w:rsidR="003C0C6D">
        <w:t xml:space="preserve">lize </w:t>
      </w:r>
      <w:r w:rsidR="00081A75" w:rsidRPr="00081A75">
        <w:t>a variety of creative problem</w:t>
      </w:r>
      <w:r w:rsidR="003C0C6D">
        <w:t>-</w:t>
      </w:r>
      <w:r w:rsidR="00081A75" w:rsidRPr="00081A75">
        <w:t xml:space="preserve">solving and </w:t>
      </w:r>
      <w:r w:rsidR="003C0C6D">
        <w:t>decision-making</w:t>
      </w:r>
      <w:r w:rsidR="00081A75" w:rsidRPr="00081A75">
        <w:t xml:space="preserve"> </w:t>
      </w:r>
      <w:r w:rsidR="003C0C6D">
        <w:t>skills when communicating as part of a group</w:t>
      </w:r>
      <w:r>
        <w:fldChar w:fldCharType="end"/>
      </w:r>
      <w:bookmarkEnd w:id="18"/>
    </w:p>
    <w:p w14:paraId="38EAC7EF" w14:textId="77777777" w:rsidR="00D258DC" w:rsidRDefault="00D258DC" w:rsidP="00D258DC"/>
    <w:p w14:paraId="2204E9C0"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318840FE" w14:textId="6F50B38C" w:rsidR="00381372" w:rsidRPr="00A24F8E" w:rsidRDefault="00381372" w:rsidP="00750D54">
      <w:pPr>
        <w:pStyle w:val="ListParagraph"/>
        <w:ind w:left="0"/>
        <w:rPr>
          <w:rFonts w:ascii="Times New Roman" w:hAnsi="Times New Roman" w:cs="Times New Roman"/>
        </w:rPr>
      </w:pPr>
      <w:r w:rsidRPr="00A24F8E">
        <w:rPr>
          <w:rFonts w:ascii="Times New Roman" w:hAnsi="Times New Roman" w:cs="Times New Roman"/>
        </w:rPr>
        <w:fldChar w:fldCharType="begin">
          <w:ffData>
            <w:name w:val="Text21"/>
            <w:enabled/>
            <w:calcOnExit w:val="0"/>
            <w:textInput/>
          </w:ffData>
        </w:fldChar>
      </w:r>
      <w:bookmarkStart w:id="19" w:name="Text21"/>
      <w:r w:rsidRPr="00A24F8E">
        <w:rPr>
          <w:rFonts w:ascii="Times New Roman" w:hAnsi="Times New Roman" w:cs="Times New Roman"/>
        </w:rPr>
        <w:instrText xml:space="preserve"> FORMTEXT </w:instrText>
      </w:r>
      <w:r w:rsidRPr="00A24F8E">
        <w:rPr>
          <w:rFonts w:ascii="Times New Roman" w:hAnsi="Times New Roman" w:cs="Times New Roman"/>
        </w:rPr>
      </w:r>
      <w:r w:rsidRPr="00A24F8E">
        <w:rPr>
          <w:rFonts w:ascii="Times New Roman" w:hAnsi="Times New Roman" w:cs="Times New Roman"/>
        </w:rPr>
        <w:fldChar w:fldCharType="separate"/>
      </w:r>
      <w:r w:rsidR="00FF6E89" w:rsidRPr="00A24F8E">
        <w:rPr>
          <w:rFonts w:ascii="Times New Roman" w:hAnsi="Times New Roman" w:cs="Times New Roman"/>
        </w:rPr>
        <w:t>Demonstrate skills needed to enhance professional and/or academic performance standards. (General Education Competency: Teamwork)</w:t>
      </w:r>
      <w:r w:rsidRPr="00A24F8E">
        <w:rPr>
          <w:rFonts w:ascii="Times New Roman" w:hAnsi="Times New Roman" w:cs="Times New Roman"/>
        </w:rPr>
        <w:fldChar w:fldCharType="end"/>
      </w:r>
      <w:bookmarkEnd w:id="19"/>
    </w:p>
    <w:p w14:paraId="53322CBC" w14:textId="77777777" w:rsidR="00C40487" w:rsidRDefault="00C40487" w:rsidP="00C40487"/>
    <w:p w14:paraId="46EB07A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19280D1" w14:textId="1FBB0B13"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F6E89" w:rsidRPr="00FF6E89">
        <w:t>Objective-answer</w:t>
      </w:r>
      <w:r w:rsidR="003C0C6D">
        <w:t xml:space="preserve"> and </w:t>
      </w:r>
      <w:r w:rsidR="00E661E2">
        <w:t>written</w:t>
      </w:r>
      <w:r w:rsidR="00FF6E89" w:rsidRPr="00FF6E89">
        <w:t xml:space="preserve"> quizzes and exams</w:t>
      </w:r>
      <w:r w:rsidR="00E661E2">
        <w:t xml:space="preserve"> that assess Learning Outcome 1</w:t>
      </w:r>
      <w:r>
        <w:fldChar w:fldCharType="end"/>
      </w:r>
      <w:bookmarkEnd w:id="20"/>
    </w:p>
    <w:p w14:paraId="2C64AD44" w14:textId="05DAEE4A"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FF6E89" w:rsidRPr="00FF6E89">
        <w:t>Group presentations</w:t>
      </w:r>
      <w:r w:rsidR="00E661E2">
        <w:t xml:space="preserve"> that assess Learning Outcomes 2, 3, and 4</w:t>
      </w:r>
      <w:r>
        <w:fldChar w:fldCharType="end"/>
      </w:r>
      <w:bookmarkEnd w:id="21"/>
    </w:p>
    <w:p w14:paraId="0FE82397" w14:textId="77777777" w:rsidR="00594256" w:rsidRPr="00CC3DF3" w:rsidRDefault="00594256" w:rsidP="0055677F">
      <w:pPr>
        <w:ind w:left="360" w:hanging="360"/>
      </w:pPr>
    </w:p>
    <w:p w14:paraId="57AA1179" w14:textId="77777777" w:rsidR="00594256" w:rsidRPr="0072265D" w:rsidRDefault="00594256" w:rsidP="00571E7F">
      <w:pPr>
        <w:rPr>
          <w:b/>
        </w:rPr>
      </w:pPr>
      <w:r w:rsidRPr="0072265D">
        <w:rPr>
          <w:b/>
        </w:rPr>
        <w:t>Information to be included on the Instructor’s Course Syllabi:</w:t>
      </w:r>
    </w:p>
    <w:p w14:paraId="326D42F2"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4AE1EA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6DA8CE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95BBE5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5FA24D0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071C036"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6E7BA1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2DA3875" w14:textId="77777777" w:rsidR="00C40487" w:rsidRDefault="00C40487" w:rsidP="00505C66"/>
    <w:p w14:paraId="58B493E7" w14:textId="77777777" w:rsidR="00594256" w:rsidRPr="00594256" w:rsidRDefault="00594256" w:rsidP="00505C66">
      <w:pPr>
        <w:rPr>
          <w:b/>
        </w:rPr>
      </w:pPr>
      <w:r w:rsidRPr="00594256">
        <w:rPr>
          <w:b/>
        </w:rPr>
        <w:t>Expanded Course Outline:</w:t>
      </w:r>
    </w:p>
    <w:p w14:paraId="229AF5FD" w14:textId="77777777" w:rsidR="00594256" w:rsidRDefault="00594256" w:rsidP="00505C66"/>
    <w:bookmarkStart w:id="22" w:name="_GoBack"/>
    <w:bookmarkEnd w:id="22"/>
    <w:p w14:paraId="15D56A88" w14:textId="21C9FE2F" w:rsidR="000201B8" w:rsidRPr="000201B8" w:rsidRDefault="00594256" w:rsidP="000201B8">
      <w:r>
        <w:fldChar w:fldCharType="begin">
          <w:ffData>
            <w:name w:val="Text1"/>
            <w:enabled/>
            <w:calcOnExit w:val="0"/>
            <w:textInput/>
          </w:ffData>
        </w:fldChar>
      </w:r>
      <w:bookmarkStart w:id="23" w:name="Text1"/>
      <w:r>
        <w:instrText xml:space="preserve"> FORMTEXT </w:instrText>
      </w:r>
      <w:r>
        <w:fldChar w:fldCharType="separate"/>
      </w:r>
      <w:r w:rsidR="00A24F8E">
        <w:t>I.</w:t>
      </w:r>
      <w:r w:rsidR="00A24F8E">
        <w:tab/>
      </w:r>
      <w:r w:rsidR="000201B8" w:rsidRPr="000201B8">
        <w:t>Intro to Group Communication</w:t>
      </w:r>
    </w:p>
    <w:p w14:paraId="37648EB7" w14:textId="6C8B789E" w:rsidR="000201B8" w:rsidRPr="000201B8" w:rsidRDefault="000201B8" w:rsidP="00A86220">
      <w:pPr>
        <w:ind w:left="720" w:hanging="360"/>
      </w:pPr>
      <w:r w:rsidRPr="000201B8">
        <w:t>A.</w:t>
      </w:r>
      <w:r w:rsidR="00A24F8E">
        <w:tab/>
      </w:r>
      <w:r w:rsidRPr="000201B8">
        <w:t>Defining communication</w:t>
      </w:r>
    </w:p>
    <w:p w14:paraId="27C3DBDF" w14:textId="701A8794" w:rsidR="000201B8" w:rsidRPr="000201B8" w:rsidRDefault="00A24F8E" w:rsidP="00A86220">
      <w:pPr>
        <w:ind w:left="720" w:hanging="360"/>
      </w:pPr>
      <w:r>
        <w:t>B.</w:t>
      </w:r>
      <w:r>
        <w:tab/>
      </w:r>
      <w:r w:rsidR="000201B8" w:rsidRPr="000201B8">
        <w:t>Communication study</w:t>
      </w:r>
    </w:p>
    <w:p w14:paraId="1FD6C83D" w14:textId="2D33E27E" w:rsidR="000201B8" w:rsidRPr="000201B8" w:rsidRDefault="000201B8" w:rsidP="00A86220">
      <w:pPr>
        <w:ind w:left="720" w:hanging="360"/>
      </w:pPr>
      <w:r w:rsidRPr="000201B8">
        <w:t>C.</w:t>
      </w:r>
      <w:r w:rsidR="00A24F8E">
        <w:tab/>
      </w:r>
      <w:r w:rsidRPr="000201B8">
        <w:t>Collaboration</w:t>
      </w:r>
    </w:p>
    <w:p w14:paraId="306C83D2" w14:textId="77777777" w:rsidR="00A24F8E" w:rsidRDefault="00A24F8E" w:rsidP="000201B8"/>
    <w:p w14:paraId="0DCC97EB" w14:textId="7102134C" w:rsidR="000201B8" w:rsidRPr="000201B8" w:rsidRDefault="00A24F8E" w:rsidP="000201B8">
      <w:r>
        <w:t>II.</w:t>
      </w:r>
      <w:r>
        <w:tab/>
      </w:r>
      <w:r w:rsidR="000201B8" w:rsidRPr="000201B8">
        <w:t>Group Development</w:t>
      </w:r>
    </w:p>
    <w:p w14:paraId="7CECB7FB" w14:textId="35A33316" w:rsidR="000201B8" w:rsidRPr="000201B8" w:rsidRDefault="000201B8" w:rsidP="00A86220">
      <w:pPr>
        <w:ind w:left="720" w:hanging="360"/>
      </w:pPr>
      <w:r w:rsidRPr="000201B8">
        <w:t>A.</w:t>
      </w:r>
      <w:r w:rsidR="00A24F8E">
        <w:tab/>
      </w:r>
      <w:r w:rsidRPr="000201B8">
        <w:t>Reading development</w:t>
      </w:r>
    </w:p>
    <w:p w14:paraId="205B1F6E" w14:textId="52666F95" w:rsidR="000201B8" w:rsidRPr="000201B8" w:rsidRDefault="000201B8" w:rsidP="00A86220">
      <w:pPr>
        <w:ind w:left="720" w:hanging="360"/>
      </w:pPr>
      <w:r w:rsidRPr="000201B8">
        <w:t>B.</w:t>
      </w:r>
      <w:r w:rsidR="00A24F8E">
        <w:tab/>
      </w:r>
      <w:r w:rsidRPr="000201B8">
        <w:t>Stages, experience, norms</w:t>
      </w:r>
    </w:p>
    <w:p w14:paraId="20915B96" w14:textId="77777777" w:rsidR="00A24F8E" w:rsidRDefault="00A24F8E" w:rsidP="000201B8"/>
    <w:p w14:paraId="62D1938E" w14:textId="3565902D" w:rsidR="000201B8" w:rsidRPr="000201B8" w:rsidRDefault="00A24F8E" w:rsidP="000201B8">
      <w:r>
        <w:t>III.</w:t>
      </w:r>
      <w:r>
        <w:tab/>
      </w:r>
      <w:r w:rsidR="000201B8" w:rsidRPr="000201B8">
        <w:t>Conducting Successful Meetings</w:t>
      </w:r>
      <w:proofErr w:type="gramStart"/>
      <w:r w:rsidR="000201B8" w:rsidRPr="000201B8">
        <w:t>;</w:t>
      </w:r>
      <w:proofErr w:type="gramEnd"/>
    </w:p>
    <w:p w14:paraId="1D168B33" w14:textId="6474013F" w:rsidR="000201B8" w:rsidRPr="000201B8" w:rsidRDefault="000201B8" w:rsidP="00A86220">
      <w:pPr>
        <w:ind w:left="720" w:hanging="360"/>
      </w:pPr>
      <w:r w:rsidRPr="000201B8">
        <w:t>A.</w:t>
      </w:r>
      <w:r w:rsidR="00A24F8E">
        <w:tab/>
      </w:r>
      <w:r w:rsidRPr="000201B8">
        <w:t>Purpose</w:t>
      </w:r>
    </w:p>
    <w:p w14:paraId="04E6EA7D" w14:textId="6C9FA34A" w:rsidR="000201B8" w:rsidRPr="000201B8" w:rsidRDefault="000201B8" w:rsidP="00A86220">
      <w:pPr>
        <w:ind w:left="720" w:hanging="360"/>
      </w:pPr>
      <w:r w:rsidRPr="000201B8">
        <w:t>B.</w:t>
      </w:r>
      <w:r w:rsidR="00A24F8E">
        <w:tab/>
      </w:r>
      <w:r w:rsidRPr="000201B8">
        <w:t>Roles</w:t>
      </w:r>
    </w:p>
    <w:p w14:paraId="522D4EFB" w14:textId="77777777" w:rsidR="00A24F8E" w:rsidRDefault="00A24F8E" w:rsidP="000201B8"/>
    <w:p w14:paraId="29BE7169" w14:textId="461C63CD" w:rsidR="000201B8" w:rsidRPr="000201B8" w:rsidRDefault="00A24F8E" w:rsidP="000201B8">
      <w:r>
        <w:t>IV.</w:t>
      </w:r>
      <w:r>
        <w:tab/>
      </w:r>
      <w:r w:rsidR="000201B8" w:rsidRPr="000201B8">
        <w:t xml:space="preserve">Diversity </w:t>
      </w:r>
      <w:proofErr w:type="gramStart"/>
      <w:r w:rsidR="000201B8" w:rsidRPr="000201B8">
        <w:t>Within</w:t>
      </w:r>
      <w:proofErr w:type="gramEnd"/>
      <w:r w:rsidR="000201B8" w:rsidRPr="000201B8">
        <w:t xml:space="preserve"> Groups</w:t>
      </w:r>
    </w:p>
    <w:p w14:paraId="0A11A53C" w14:textId="0F324A60" w:rsidR="000201B8" w:rsidRPr="000201B8" w:rsidRDefault="000201B8" w:rsidP="00A86220">
      <w:pPr>
        <w:ind w:left="720" w:hanging="360"/>
      </w:pPr>
      <w:r w:rsidRPr="000201B8">
        <w:t>A.</w:t>
      </w:r>
      <w:r w:rsidR="00A24F8E">
        <w:tab/>
      </w:r>
      <w:r w:rsidRPr="000201B8">
        <w:t>Small group communication across cultures</w:t>
      </w:r>
    </w:p>
    <w:p w14:paraId="61FCAB56" w14:textId="65B7E3CD" w:rsidR="000201B8" w:rsidRPr="000201B8" w:rsidRDefault="000201B8" w:rsidP="00A86220">
      <w:pPr>
        <w:ind w:left="720" w:hanging="360"/>
      </w:pPr>
      <w:r w:rsidRPr="000201B8">
        <w:t>B.</w:t>
      </w:r>
      <w:r w:rsidR="00A24F8E">
        <w:tab/>
      </w:r>
      <w:r w:rsidRPr="000201B8">
        <w:t>Barriers, group dynamics</w:t>
      </w:r>
    </w:p>
    <w:p w14:paraId="66FEF60A" w14:textId="77777777" w:rsidR="00A24F8E" w:rsidRDefault="00A24F8E" w:rsidP="000201B8"/>
    <w:p w14:paraId="3545F974" w14:textId="0EEE0DF6" w:rsidR="000201B8" w:rsidRPr="000201B8" w:rsidRDefault="00A24F8E" w:rsidP="000201B8">
      <w:r>
        <w:t>V.</w:t>
      </w:r>
      <w:r>
        <w:tab/>
      </w:r>
      <w:r w:rsidR="000201B8" w:rsidRPr="000201B8">
        <w:t>Problem Solving &amp; Decision Making</w:t>
      </w:r>
    </w:p>
    <w:p w14:paraId="587FB09B" w14:textId="1D58914A" w:rsidR="000201B8" w:rsidRPr="000201B8" w:rsidRDefault="000201B8" w:rsidP="00A86220">
      <w:pPr>
        <w:ind w:left="720" w:hanging="360"/>
      </w:pPr>
      <w:r w:rsidRPr="000201B8">
        <w:lastRenderedPageBreak/>
        <w:t>A.</w:t>
      </w:r>
      <w:r w:rsidR="00A24F8E">
        <w:tab/>
      </w:r>
      <w:r w:rsidRPr="000201B8">
        <w:t>Standard agenda</w:t>
      </w:r>
    </w:p>
    <w:p w14:paraId="35A6FF81" w14:textId="501D37D6" w:rsidR="000201B8" w:rsidRPr="000201B8" w:rsidRDefault="000201B8" w:rsidP="00A86220">
      <w:pPr>
        <w:ind w:left="720" w:hanging="360"/>
      </w:pPr>
      <w:r w:rsidRPr="000201B8">
        <w:t>B.</w:t>
      </w:r>
      <w:r w:rsidR="00A24F8E">
        <w:tab/>
      </w:r>
      <w:r w:rsidRPr="000201B8">
        <w:t>Techniques and methods of problem solving</w:t>
      </w:r>
    </w:p>
    <w:p w14:paraId="62CBD982" w14:textId="77777777" w:rsidR="00A24F8E" w:rsidRDefault="00A24F8E" w:rsidP="000201B8"/>
    <w:p w14:paraId="62A4BF7E" w14:textId="7F7F43E6" w:rsidR="000201B8" w:rsidRPr="000201B8" w:rsidRDefault="00A24F8E" w:rsidP="000201B8">
      <w:r>
        <w:t>VI.</w:t>
      </w:r>
      <w:r>
        <w:tab/>
      </w:r>
      <w:r w:rsidR="000201B8" w:rsidRPr="000201B8">
        <w:t>Messages and Communication Climate</w:t>
      </w:r>
    </w:p>
    <w:p w14:paraId="6553377D" w14:textId="6E999FB4" w:rsidR="000201B8" w:rsidRPr="000201B8" w:rsidRDefault="000201B8" w:rsidP="00A86220">
      <w:pPr>
        <w:ind w:left="720" w:hanging="360"/>
      </w:pPr>
      <w:r w:rsidRPr="000201B8">
        <w:t>A.</w:t>
      </w:r>
      <w:r w:rsidR="00A24F8E">
        <w:tab/>
      </w:r>
      <w:r w:rsidRPr="000201B8">
        <w:t>Verbal communication</w:t>
      </w:r>
    </w:p>
    <w:p w14:paraId="448493C5" w14:textId="4849FE8D" w:rsidR="000201B8" w:rsidRPr="000201B8" w:rsidRDefault="000201B8" w:rsidP="00A86220">
      <w:pPr>
        <w:ind w:left="720" w:hanging="360"/>
      </w:pPr>
      <w:r w:rsidRPr="000201B8">
        <w:t>B.</w:t>
      </w:r>
      <w:r w:rsidR="00A24F8E">
        <w:tab/>
      </w:r>
      <w:r w:rsidRPr="000201B8">
        <w:t>Nonverbal communication</w:t>
      </w:r>
    </w:p>
    <w:p w14:paraId="32F1C32E" w14:textId="77777777" w:rsidR="00A24F8E" w:rsidRDefault="00A24F8E" w:rsidP="000201B8"/>
    <w:p w14:paraId="2D25D2D8" w14:textId="43995A9A" w:rsidR="000201B8" w:rsidRPr="000201B8" w:rsidRDefault="000201B8" w:rsidP="000201B8">
      <w:r w:rsidRPr="000201B8">
        <w:t>VII.</w:t>
      </w:r>
      <w:r w:rsidR="00A24F8E">
        <w:tab/>
      </w:r>
      <w:r w:rsidRPr="000201B8">
        <w:t xml:space="preserve">Leadership, Motivation, and Roles </w:t>
      </w:r>
      <w:proofErr w:type="gramStart"/>
      <w:r w:rsidRPr="000201B8">
        <w:t>Within</w:t>
      </w:r>
      <w:proofErr w:type="gramEnd"/>
      <w:r w:rsidRPr="000201B8">
        <w:t xml:space="preserve"> Groups</w:t>
      </w:r>
    </w:p>
    <w:p w14:paraId="1F167FFD" w14:textId="28E7DC0C" w:rsidR="000201B8" w:rsidRPr="000201B8" w:rsidRDefault="000201B8" w:rsidP="00A86220">
      <w:pPr>
        <w:ind w:left="720" w:hanging="360"/>
      </w:pPr>
      <w:r w:rsidRPr="000201B8">
        <w:t>A.</w:t>
      </w:r>
      <w:r w:rsidR="00A24F8E">
        <w:tab/>
      </w:r>
      <w:r w:rsidRPr="000201B8">
        <w:t>Leadership theories</w:t>
      </w:r>
    </w:p>
    <w:p w14:paraId="3D38C661" w14:textId="5EAF666E" w:rsidR="000201B8" w:rsidRPr="000201B8" w:rsidRDefault="00A24F8E" w:rsidP="00A86220">
      <w:pPr>
        <w:ind w:left="720" w:hanging="360"/>
      </w:pPr>
      <w:r>
        <w:t>B.</w:t>
      </w:r>
      <w:r>
        <w:tab/>
      </w:r>
      <w:r w:rsidR="000201B8" w:rsidRPr="000201B8">
        <w:t>Group role theory</w:t>
      </w:r>
    </w:p>
    <w:p w14:paraId="00B47AF7" w14:textId="77777777" w:rsidR="00A24F8E" w:rsidRDefault="00A24F8E" w:rsidP="000201B8"/>
    <w:p w14:paraId="461F5D4A" w14:textId="7371C15B" w:rsidR="000201B8" w:rsidRPr="000201B8" w:rsidRDefault="000201B8" w:rsidP="000201B8">
      <w:r w:rsidRPr="000201B8">
        <w:t>VIII.</w:t>
      </w:r>
      <w:r w:rsidR="00A24F8E">
        <w:tab/>
      </w:r>
      <w:r w:rsidRPr="000201B8">
        <w:t>Effective Listening in Groups</w:t>
      </w:r>
    </w:p>
    <w:p w14:paraId="3C4AC8DC" w14:textId="53D5413C" w:rsidR="000201B8" w:rsidRPr="000201B8" w:rsidRDefault="000201B8" w:rsidP="00A86220">
      <w:pPr>
        <w:ind w:left="720" w:hanging="360"/>
      </w:pPr>
      <w:r w:rsidRPr="000201B8">
        <w:t>A.</w:t>
      </w:r>
      <w:r w:rsidR="00A24F8E">
        <w:tab/>
      </w:r>
      <w:r w:rsidRPr="000201B8">
        <w:t>Stages of listening</w:t>
      </w:r>
    </w:p>
    <w:p w14:paraId="1C0865C2" w14:textId="2B9D6147" w:rsidR="000201B8" w:rsidRPr="000201B8" w:rsidRDefault="000201B8" w:rsidP="00A86220">
      <w:pPr>
        <w:ind w:left="720" w:hanging="360"/>
      </w:pPr>
      <w:r w:rsidRPr="000201B8">
        <w:t>B.</w:t>
      </w:r>
      <w:r w:rsidR="00A24F8E">
        <w:tab/>
      </w:r>
      <w:r w:rsidRPr="000201B8">
        <w:t>Process of listening</w:t>
      </w:r>
    </w:p>
    <w:p w14:paraId="0934820C" w14:textId="276FE166" w:rsidR="000201B8" w:rsidRPr="000201B8" w:rsidRDefault="000201B8" w:rsidP="00A86220">
      <w:pPr>
        <w:ind w:left="720" w:hanging="360"/>
      </w:pPr>
      <w:r w:rsidRPr="000201B8">
        <w:t>C.</w:t>
      </w:r>
      <w:r w:rsidR="00A24F8E">
        <w:tab/>
      </w:r>
      <w:r w:rsidRPr="000201B8">
        <w:t>Barriers of listening</w:t>
      </w:r>
    </w:p>
    <w:p w14:paraId="0BF3D7A8" w14:textId="77777777" w:rsidR="00A24F8E" w:rsidRDefault="00A24F8E" w:rsidP="000201B8"/>
    <w:p w14:paraId="3E6DAD2C" w14:textId="700B1633" w:rsidR="000201B8" w:rsidRPr="000201B8" w:rsidRDefault="00A24F8E" w:rsidP="000201B8">
      <w:r>
        <w:t>IX.</w:t>
      </w:r>
      <w:r>
        <w:tab/>
      </w:r>
      <w:r w:rsidR="000201B8" w:rsidRPr="000201B8">
        <w:t>Conflict</w:t>
      </w:r>
    </w:p>
    <w:p w14:paraId="10994E46" w14:textId="48677EB2" w:rsidR="000201B8" w:rsidRPr="000201B8" w:rsidRDefault="000201B8" w:rsidP="00A86220">
      <w:pPr>
        <w:ind w:left="720" w:hanging="360"/>
      </w:pPr>
      <w:r w:rsidRPr="000201B8">
        <w:t>A.</w:t>
      </w:r>
      <w:r w:rsidR="00A24F8E">
        <w:tab/>
      </w:r>
      <w:r w:rsidRPr="000201B8">
        <w:t>Managing team conflict</w:t>
      </w:r>
    </w:p>
    <w:p w14:paraId="645C8C60" w14:textId="7F173351" w:rsidR="000201B8" w:rsidRPr="000201B8" w:rsidRDefault="000201B8" w:rsidP="00A86220">
      <w:pPr>
        <w:ind w:left="720" w:hanging="360"/>
      </w:pPr>
      <w:r w:rsidRPr="000201B8">
        <w:t>B.</w:t>
      </w:r>
      <w:r w:rsidR="00A24F8E">
        <w:tab/>
      </w:r>
      <w:r w:rsidRPr="000201B8">
        <w:t>Group think</w:t>
      </w:r>
    </w:p>
    <w:p w14:paraId="4D821A83" w14:textId="28F51F4D" w:rsidR="000201B8" w:rsidRPr="000201B8" w:rsidRDefault="000201B8" w:rsidP="00A86220">
      <w:pPr>
        <w:ind w:left="720" w:hanging="360"/>
      </w:pPr>
      <w:r w:rsidRPr="000201B8">
        <w:t>C.</w:t>
      </w:r>
      <w:r w:rsidR="00A24F8E">
        <w:tab/>
      </w:r>
      <w:r w:rsidRPr="000201B8">
        <w:t>Conflict management styles</w:t>
      </w:r>
    </w:p>
    <w:p w14:paraId="2DDBA20F" w14:textId="200289A8" w:rsidR="00594256" w:rsidRDefault="000201B8" w:rsidP="00A86220">
      <w:pPr>
        <w:ind w:left="720" w:hanging="360"/>
      </w:pPr>
      <w:r w:rsidRPr="000201B8">
        <w:t>D.</w:t>
      </w:r>
      <w:r w:rsidR="00A24F8E">
        <w:tab/>
      </w:r>
      <w:r w:rsidRPr="000201B8">
        <w:t>Decision making techniques</w:t>
      </w:r>
      <w:r w:rsidR="00594256">
        <w:fldChar w:fldCharType="end"/>
      </w:r>
      <w:bookmarkEnd w:id="23"/>
    </w:p>
    <w:p w14:paraId="5DE4E74C" w14:textId="77777777" w:rsidR="00594256" w:rsidRDefault="00594256" w:rsidP="00505C66"/>
    <w:p w14:paraId="318A443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24FE7" w14:textId="77777777" w:rsidR="00DC4FF6" w:rsidRDefault="00DC4FF6">
      <w:r>
        <w:separator/>
      </w:r>
    </w:p>
  </w:endnote>
  <w:endnote w:type="continuationSeparator" w:id="0">
    <w:p w14:paraId="7A3CCD00" w14:textId="77777777" w:rsidR="00DC4FF6" w:rsidRDefault="00D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945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C88A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92B7" w14:textId="265CD68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220">
      <w:rPr>
        <w:rStyle w:val="PageNumber"/>
        <w:noProof/>
      </w:rPr>
      <w:t>3</w:t>
    </w:r>
    <w:r>
      <w:rPr>
        <w:rStyle w:val="PageNumber"/>
      </w:rPr>
      <w:fldChar w:fldCharType="end"/>
    </w:r>
  </w:p>
  <w:p w14:paraId="2404525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89E2" w14:textId="77777777" w:rsidR="00DC4FF6" w:rsidRDefault="00DC4FF6">
      <w:r>
        <w:separator/>
      </w:r>
    </w:p>
  </w:footnote>
  <w:footnote w:type="continuationSeparator" w:id="0">
    <w:p w14:paraId="616BFF6A" w14:textId="77777777" w:rsidR="00DC4FF6" w:rsidRDefault="00DC4F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TIMcPC8pOY3FycJIk3OcC58XrAEVu3W+HoC4OMUUdlPCACxqUY8SopAjI1+GxPVZHS9wVXbRvy9ec5Usdt8jw==" w:salt="0so/93zf1+CcRcIQoHRj7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01B8"/>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1A75"/>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0C6D"/>
    <w:rsid w:val="003C1CBE"/>
    <w:rsid w:val="003D2341"/>
    <w:rsid w:val="003D6B8A"/>
    <w:rsid w:val="003E0414"/>
    <w:rsid w:val="003E30CF"/>
    <w:rsid w:val="003E577C"/>
    <w:rsid w:val="003E58E6"/>
    <w:rsid w:val="003E729E"/>
    <w:rsid w:val="003E7AD7"/>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74AB"/>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24F8E"/>
    <w:rsid w:val="00A40513"/>
    <w:rsid w:val="00A52175"/>
    <w:rsid w:val="00A5455D"/>
    <w:rsid w:val="00A77421"/>
    <w:rsid w:val="00A82620"/>
    <w:rsid w:val="00A8351D"/>
    <w:rsid w:val="00A86220"/>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0E14"/>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4FF6"/>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61E2"/>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196A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34FD1"/>
    <w:rsid w:val="005D0FED"/>
    <w:rsid w:val="00615CED"/>
    <w:rsid w:val="006455AA"/>
    <w:rsid w:val="007C166B"/>
    <w:rsid w:val="00896F08"/>
    <w:rsid w:val="00912B0E"/>
    <w:rsid w:val="009241BD"/>
    <w:rsid w:val="00A77E7C"/>
    <w:rsid w:val="00A877CC"/>
    <w:rsid w:val="00B246F0"/>
    <w:rsid w:val="00B969CB"/>
    <w:rsid w:val="00CA52C3"/>
    <w:rsid w:val="00D446CA"/>
    <w:rsid w:val="00D56850"/>
    <w:rsid w:val="00D734CB"/>
    <w:rsid w:val="00E121B0"/>
    <w:rsid w:val="00EA0BB9"/>
    <w:rsid w:val="00EE1FD0"/>
    <w:rsid w:val="00F634BC"/>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962DE-9397-47B0-AB9F-A1765120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41</TotalTime>
  <Pages>3</Pages>
  <Words>673</Words>
  <Characters>4307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2020-07-15T14:16:00Z</dcterms:created>
  <dcterms:modified xsi:type="dcterms:W3CDTF">2021-11-04T21:42:00Z</dcterms:modified>
</cp:coreProperties>
</file>