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8-24T00:00:00Z">
          <w:dateFormat w:val="M/d/yyyy"/>
          <w:lid w:val="en-US"/>
          <w:storeMappedDataAs w:val="dateTime"/>
          <w:calendar w:val="gregorian"/>
        </w:date>
      </w:sdtPr>
      <w:sdtEndPr/>
      <w:sdtContent>
        <w:p w14:paraId="04345609" w14:textId="4F431ECB" w:rsidR="00397F62" w:rsidRPr="00891DED" w:rsidRDefault="00FE416F" w:rsidP="0046071E">
          <w:pPr>
            <w:pStyle w:val="Heading1"/>
            <w:rPr>
              <w:b w:val="0"/>
              <w:sz w:val="20"/>
              <w:szCs w:val="20"/>
            </w:rPr>
          </w:pPr>
          <w:r>
            <w:rPr>
              <w:b w:val="0"/>
              <w:sz w:val="20"/>
              <w:szCs w:val="20"/>
              <w:lang w:val="en-US"/>
            </w:rPr>
            <w:t>8/24/2021</w:t>
          </w:r>
        </w:p>
      </w:sdtContent>
    </w:sdt>
    <w:p w14:paraId="66D55336" w14:textId="77777777" w:rsidR="00397F62" w:rsidRPr="006713B6" w:rsidRDefault="00BF719A" w:rsidP="00397F62">
      <w:pPr>
        <w:pStyle w:val="Heading1"/>
        <w:jc w:val="center"/>
        <w:rPr>
          <w:b w:val="0"/>
        </w:rPr>
      </w:pPr>
      <w:r w:rsidRPr="008269F0">
        <w:rPr>
          <w:noProof/>
          <w:lang w:val="en-US" w:eastAsia="en-US"/>
        </w:rPr>
        <w:drawing>
          <wp:inline distT="0" distB="0" distL="0" distR="0" wp14:anchorId="1D658CD1" wp14:editId="5BD7EFC9">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20E62472" w14:textId="77777777" w:rsidR="00397F62" w:rsidRPr="00397F62" w:rsidRDefault="00397F62" w:rsidP="00397F62">
      <w:pPr>
        <w:jc w:val="center"/>
      </w:pPr>
    </w:p>
    <w:p w14:paraId="3810FD7C" w14:textId="77777777" w:rsidR="00212958" w:rsidRPr="000660AA" w:rsidRDefault="00212958" w:rsidP="00571E7F">
      <w:pPr>
        <w:jc w:val="center"/>
        <w:rPr>
          <w:sz w:val="36"/>
          <w:szCs w:val="36"/>
        </w:rPr>
      </w:pPr>
      <w:r w:rsidRPr="000660AA">
        <w:rPr>
          <w:sz w:val="36"/>
          <w:szCs w:val="36"/>
        </w:rPr>
        <w:t>Baton Rouge Community College</w:t>
      </w:r>
    </w:p>
    <w:p w14:paraId="7ED9503D" w14:textId="77777777" w:rsidR="00212958" w:rsidRPr="00853241" w:rsidRDefault="00212958" w:rsidP="000D6C70">
      <w:pPr>
        <w:jc w:val="center"/>
      </w:pPr>
      <w:r w:rsidRPr="000660AA">
        <w:rPr>
          <w:i/>
          <w:sz w:val="32"/>
          <w:szCs w:val="32"/>
        </w:rPr>
        <w:t>Academic Affairs Master Syllabus</w:t>
      </w:r>
    </w:p>
    <w:p w14:paraId="71E83E53" w14:textId="77777777" w:rsidR="00212958" w:rsidRPr="000821D6" w:rsidRDefault="00212958" w:rsidP="0074285D">
      <w:pPr>
        <w:jc w:val="center"/>
        <w:rPr>
          <w:szCs w:val="36"/>
        </w:rPr>
      </w:pPr>
    </w:p>
    <w:p w14:paraId="75ABF441" w14:textId="4D978CAF"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07D0C">
        <w:t>4 November 2021</w:t>
      </w:r>
      <w:r w:rsidRPr="00212958">
        <w:rPr>
          <w:u w:val="single"/>
        </w:rPr>
        <w:fldChar w:fldCharType="end"/>
      </w:r>
      <w:bookmarkEnd w:id="0"/>
    </w:p>
    <w:p w14:paraId="60C6566D" w14:textId="517F56E4"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FE416F">
        <w:t>Fall 2022</w:t>
      </w:r>
      <w:r w:rsidRPr="00212958">
        <w:rPr>
          <w:u w:val="single"/>
        </w:rPr>
        <w:fldChar w:fldCharType="end"/>
      </w:r>
      <w:bookmarkEnd w:id="1"/>
    </w:p>
    <w:p w14:paraId="33EE7455" w14:textId="77777777" w:rsidR="00212958" w:rsidRDefault="00212958" w:rsidP="0074285D">
      <w:pPr>
        <w:jc w:val="center"/>
      </w:pPr>
    </w:p>
    <w:p w14:paraId="5DF1A776" w14:textId="598AAE8B"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E416F">
        <w:t>Argumentation and Debate</w:t>
      </w:r>
      <w:r w:rsidR="00D7145B" w:rsidRPr="00D7145B">
        <w:rPr>
          <w:u w:val="single"/>
        </w:rPr>
        <w:fldChar w:fldCharType="end"/>
      </w:r>
      <w:bookmarkEnd w:id="2"/>
    </w:p>
    <w:p w14:paraId="1AB237C1" w14:textId="77777777" w:rsidR="00D7145B" w:rsidRDefault="00D7145B" w:rsidP="00D7145B"/>
    <w:p w14:paraId="4211B171" w14:textId="25E981F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FE416F">
        <w:t>SPCH 2113</w:t>
      </w:r>
      <w:r w:rsidRPr="00D7145B">
        <w:rPr>
          <w:u w:val="single"/>
        </w:rPr>
        <w:fldChar w:fldCharType="end"/>
      </w:r>
      <w:bookmarkEnd w:id="3"/>
    </w:p>
    <w:p w14:paraId="3BD11D15" w14:textId="77777777" w:rsidR="00D7145B" w:rsidRDefault="00D7145B" w:rsidP="00D7145B"/>
    <w:p w14:paraId="60559115" w14:textId="6104213C"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E416F">
        <w:t>SPCH 263</w:t>
      </w:r>
      <w:r w:rsidRPr="00D7145B">
        <w:rPr>
          <w:u w:val="single"/>
        </w:rPr>
        <w:fldChar w:fldCharType="end"/>
      </w:r>
    </w:p>
    <w:p w14:paraId="4DABC665" w14:textId="77777777" w:rsidR="00516FFE" w:rsidRDefault="00516FFE" w:rsidP="00D7145B"/>
    <w:p w14:paraId="51E6DC85" w14:textId="2DFBCB1A"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F07D0C">
        <w:fldChar w:fldCharType="begin">
          <w:ffData>
            <w:name w:val="Text27"/>
            <w:enabled/>
            <w:calcOnExit w:val="0"/>
            <w:textInput>
              <w:maxLength w:val="30"/>
            </w:textInput>
          </w:ffData>
        </w:fldChar>
      </w:r>
      <w:bookmarkStart w:id="4" w:name="Text27"/>
      <w:r w:rsidR="00212958" w:rsidRPr="00F07D0C">
        <w:instrText xml:space="preserve"> FORMTEXT </w:instrText>
      </w:r>
      <w:r w:rsidR="00212958" w:rsidRPr="00F07D0C">
        <w:fldChar w:fldCharType="separate"/>
      </w:r>
      <w:r w:rsidR="00FE416F" w:rsidRPr="00F07D0C">
        <w:t>3</w:t>
      </w:r>
      <w:r w:rsidR="00212958" w:rsidRPr="00F07D0C">
        <w:fldChar w:fldCharType="end"/>
      </w:r>
      <w:bookmarkEnd w:id="4"/>
      <w:r w:rsidR="008F0C88" w:rsidRPr="00F07D0C">
        <w:t>-</w:t>
      </w:r>
      <w:r w:rsidR="008F0C88" w:rsidRPr="00F07D0C">
        <w:fldChar w:fldCharType="begin">
          <w:ffData>
            <w:name w:val="Text33"/>
            <w:enabled/>
            <w:calcOnExit w:val="0"/>
            <w:textInput/>
          </w:ffData>
        </w:fldChar>
      </w:r>
      <w:bookmarkStart w:id="5" w:name="Text33"/>
      <w:r w:rsidR="008F0C88" w:rsidRPr="00F07D0C">
        <w:instrText xml:space="preserve"> FORMTEXT </w:instrText>
      </w:r>
      <w:r w:rsidR="008F0C88" w:rsidRPr="00F07D0C">
        <w:fldChar w:fldCharType="separate"/>
      </w:r>
      <w:r w:rsidR="00FE416F" w:rsidRPr="00F07D0C">
        <w:t>0</w:t>
      </w:r>
      <w:r w:rsidR="008F0C88" w:rsidRPr="00F07D0C">
        <w:fldChar w:fldCharType="end"/>
      </w:r>
      <w:bookmarkEnd w:id="5"/>
      <w:r w:rsidR="008F0C88" w:rsidRPr="00F07D0C">
        <w:t>-</w:t>
      </w:r>
      <w:r w:rsidR="008F0C88" w:rsidRPr="00F07D0C">
        <w:fldChar w:fldCharType="begin">
          <w:ffData>
            <w:name w:val="Text34"/>
            <w:enabled/>
            <w:calcOnExit w:val="0"/>
            <w:textInput/>
          </w:ffData>
        </w:fldChar>
      </w:r>
      <w:bookmarkStart w:id="6" w:name="Text34"/>
      <w:r w:rsidR="008F0C88" w:rsidRPr="00F07D0C">
        <w:instrText xml:space="preserve"> FORMTEXT </w:instrText>
      </w:r>
      <w:r w:rsidR="008F0C88" w:rsidRPr="00F07D0C">
        <w:fldChar w:fldCharType="separate"/>
      </w:r>
      <w:r w:rsidR="00FE416F" w:rsidRPr="00F07D0C">
        <w:t>3</w:t>
      </w:r>
      <w:r w:rsidR="008F0C88" w:rsidRPr="00F07D0C">
        <w:fldChar w:fldCharType="end"/>
      </w:r>
      <w:bookmarkEnd w:id="6"/>
    </w:p>
    <w:p w14:paraId="20A6AD44" w14:textId="77777777" w:rsidR="00516FFE" w:rsidRDefault="00516FFE" w:rsidP="00D7145B">
      <w:pPr>
        <w:rPr>
          <w:sz w:val="20"/>
        </w:rPr>
      </w:pPr>
    </w:p>
    <w:p w14:paraId="3551C01A" w14:textId="650BA54E"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F07D0C">
        <w:fldChar w:fldCharType="begin">
          <w:ffData>
            <w:name w:val="Text27"/>
            <w:enabled/>
            <w:calcOnExit w:val="0"/>
            <w:textInput>
              <w:maxLength w:val="30"/>
            </w:textInput>
          </w:ffData>
        </w:fldChar>
      </w:r>
      <w:r w:rsidRPr="00F07D0C">
        <w:instrText xml:space="preserve"> FORMTEXT </w:instrText>
      </w:r>
      <w:r w:rsidRPr="00F07D0C">
        <w:fldChar w:fldCharType="separate"/>
      </w:r>
      <w:r w:rsidR="00FE416F" w:rsidRPr="00F07D0C">
        <w:t>45</w:t>
      </w:r>
      <w:r w:rsidRPr="00F07D0C">
        <w:fldChar w:fldCharType="end"/>
      </w:r>
      <w:r w:rsidRPr="00F07D0C">
        <w:t>-</w:t>
      </w:r>
      <w:r w:rsidRPr="00F07D0C">
        <w:fldChar w:fldCharType="begin">
          <w:ffData>
            <w:name w:val="Text35"/>
            <w:enabled/>
            <w:calcOnExit w:val="0"/>
            <w:textInput/>
          </w:ffData>
        </w:fldChar>
      </w:r>
      <w:bookmarkStart w:id="7" w:name="Text35"/>
      <w:r w:rsidRPr="00F07D0C">
        <w:instrText xml:space="preserve"> FORMTEXT </w:instrText>
      </w:r>
      <w:r w:rsidRPr="00F07D0C">
        <w:fldChar w:fldCharType="separate"/>
      </w:r>
      <w:r w:rsidR="00FE416F" w:rsidRPr="00F07D0C">
        <w:t>0</w:t>
      </w:r>
      <w:r w:rsidRPr="00F07D0C">
        <w:fldChar w:fldCharType="end"/>
      </w:r>
      <w:bookmarkEnd w:id="7"/>
      <w:r w:rsidRPr="00F07D0C">
        <w:t>-</w:t>
      </w:r>
      <w:r w:rsidRPr="00F07D0C">
        <w:fldChar w:fldCharType="begin">
          <w:ffData>
            <w:name w:val="Text36"/>
            <w:enabled/>
            <w:calcOnExit w:val="0"/>
            <w:textInput/>
          </w:ffData>
        </w:fldChar>
      </w:r>
      <w:bookmarkStart w:id="8" w:name="Text36"/>
      <w:r w:rsidRPr="00F07D0C">
        <w:instrText xml:space="preserve"> FORMTEXT </w:instrText>
      </w:r>
      <w:r w:rsidRPr="00F07D0C">
        <w:fldChar w:fldCharType="separate"/>
      </w:r>
      <w:r w:rsidR="00FE416F" w:rsidRPr="00F07D0C">
        <w:t>45</w:t>
      </w:r>
      <w:r w:rsidRPr="00F07D0C">
        <w:fldChar w:fldCharType="end"/>
      </w:r>
      <w:bookmarkEnd w:id="8"/>
    </w:p>
    <w:p w14:paraId="1C437A57" w14:textId="77777777" w:rsidR="008F0C88" w:rsidRPr="00EE4863" w:rsidRDefault="008F0C88" w:rsidP="00D7145B">
      <w:pPr>
        <w:rPr>
          <w:sz w:val="20"/>
        </w:rPr>
      </w:pPr>
    </w:p>
    <w:p w14:paraId="63B92DBA" w14:textId="34FB742D"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00FE416F">
        <w:t>CCOM 2113</w:t>
      </w:r>
      <w:r w:rsidRPr="00516FFE">
        <w:rPr>
          <w:u w:val="single"/>
        </w:rPr>
        <w:fldChar w:fldCharType="end"/>
      </w:r>
      <w:bookmarkEnd w:id="9"/>
    </w:p>
    <w:p w14:paraId="521C1568" w14:textId="77777777" w:rsidR="00212958" w:rsidRPr="00D7145B" w:rsidRDefault="00212958" w:rsidP="00D7145B"/>
    <w:p w14:paraId="1A6E12A5" w14:textId="1C64E6D8"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E416F" w:rsidRPr="00FE416F">
        <w:t>09.0101</w:t>
      </w:r>
      <w:r w:rsidR="00212958" w:rsidRPr="00516FFE">
        <w:rPr>
          <w:u w:val="single"/>
        </w:rPr>
        <w:fldChar w:fldCharType="end"/>
      </w:r>
      <w:bookmarkEnd w:id="10"/>
    </w:p>
    <w:p w14:paraId="0BCE11F2" w14:textId="77777777" w:rsidR="00C40487" w:rsidRDefault="00C40487" w:rsidP="00C40487"/>
    <w:p w14:paraId="7B9327C2" w14:textId="4F2BEE14"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FE416F" w:rsidRPr="00FE416F">
        <w:t>Introduces fundamentals of argumentation and debate: analysis, brief construction, evidence, reasoning, and refutation. This course explores rhetorical tradition from Socrates to modern civic debate. Students debate vital questions of the day.</w:t>
      </w:r>
      <w:r>
        <w:fldChar w:fldCharType="end"/>
      </w:r>
      <w:bookmarkEnd w:id="11"/>
    </w:p>
    <w:p w14:paraId="57693C2E" w14:textId="77777777" w:rsidR="00860938" w:rsidRDefault="00860938" w:rsidP="007E4F12"/>
    <w:p w14:paraId="7B36908A" w14:textId="0BA53C26"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FE416F">
        <w:t>None</w:t>
      </w:r>
      <w:r w:rsidRPr="001137F3">
        <w:rPr>
          <w:u w:val="single"/>
        </w:rPr>
        <w:fldChar w:fldCharType="end"/>
      </w:r>
      <w:bookmarkEnd w:id="12"/>
    </w:p>
    <w:p w14:paraId="77540A8C" w14:textId="77777777" w:rsidR="00860938" w:rsidRPr="0072265D" w:rsidRDefault="00860938" w:rsidP="00571E7F">
      <w:pPr>
        <w:rPr>
          <w:b/>
        </w:rPr>
      </w:pPr>
    </w:p>
    <w:p w14:paraId="6E2585FB" w14:textId="7FBE2CFA"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FE416F">
        <w:t>None</w:t>
      </w:r>
      <w:r w:rsidRPr="001137F3">
        <w:rPr>
          <w:u w:val="single"/>
        </w:rPr>
        <w:fldChar w:fldCharType="end"/>
      </w:r>
      <w:bookmarkEnd w:id="13"/>
    </w:p>
    <w:p w14:paraId="3091E865" w14:textId="77777777" w:rsidR="00860938" w:rsidRPr="001137F3" w:rsidRDefault="00860938" w:rsidP="001137F3"/>
    <w:p w14:paraId="688D280E" w14:textId="34AC118B"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FE416F">
        <w:t>25</w:t>
      </w:r>
      <w:r w:rsidRPr="001137F3">
        <w:rPr>
          <w:u w:val="single"/>
        </w:rPr>
        <w:fldChar w:fldCharType="end"/>
      </w:r>
      <w:bookmarkEnd w:id="14"/>
    </w:p>
    <w:p w14:paraId="0A46983A" w14:textId="77777777" w:rsidR="00860938" w:rsidRPr="00926161" w:rsidRDefault="00860938" w:rsidP="00571E7F"/>
    <w:p w14:paraId="514A9534"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54AC535" w14:textId="66261831"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115E8C">
        <w:t xml:space="preserve">Classify elements of an effective </w:t>
      </w:r>
      <w:r w:rsidR="00FE416F" w:rsidRPr="00FE416F">
        <w:t>argument using the Toulmin m</w:t>
      </w:r>
      <w:r w:rsidR="00115E8C">
        <w:t>ethod.</w:t>
      </w:r>
      <w:r>
        <w:fldChar w:fldCharType="end"/>
      </w:r>
      <w:bookmarkEnd w:id="15"/>
    </w:p>
    <w:p w14:paraId="107C4984" w14:textId="732D3CEB"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115E8C">
        <w:t>Construct</w:t>
      </w:r>
      <w:r w:rsidR="00FE416F" w:rsidRPr="00FE416F">
        <w:t xml:space="preserve"> arguments that are well-reasoned, well-supported, and free of fallacies</w:t>
      </w:r>
      <w:r w:rsidR="00115E8C">
        <w:t>.</w:t>
      </w:r>
      <w:r>
        <w:fldChar w:fldCharType="end"/>
      </w:r>
      <w:bookmarkEnd w:id="16"/>
    </w:p>
    <w:p w14:paraId="0B1CF678" w14:textId="30F3725B"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115E8C">
        <w:t>Iden</w:t>
      </w:r>
      <w:r w:rsidR="00F07D0C">
        <w:t>ti</w:t>
      </w:r>
      <w:r w:rsidR="00115E8C">
        <w:t xml:space="preserve">fy questions of </w:t>
      </w:r>
      <w:r w:rsidR="00FE416F" w:rsidRPr="00FE416F">
        <w:t>fact, value, and policy</w:t>
      </w:r>
      <w:r w:rsidR="00115E8C">
        <w:t xml:space="preserve"> from stock issues.</w:t>
      </w:r>
      <w:r>
        <w:fldChar w:fldCharType="end"/>
      </w:r>
      <w:bookmarkEnd w:id="17"/>
    </w:p>
    <w:p w14:paraId="7127FED5" w14:textId="48640629"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115E8C">
        <w:t xml:space="preserve">Explain how </w:t>
      </w:r>
      <w:r w:rsidR="00FE416F" w:rsidRPr="00FE416F">
        <w:t>persuasive</w:t>
      </w:r>
      <w:r w:rsidR="00115E8C">
        <w:t xml:space="preserve"> arguments reply on evidence appropriate to </w:t>
      </w:r>
      <w:r w:rsidR="00FE416F" w:rsidRPr="00FE416F">
        <w:t>purpose, topic, and audience</w:t>
      </w:r>
      <w:r w:rsidR="00115E8C">
        <w:t>.</w:t>
      </w:r>
      <w:r>
        <w:fldChar w:fldCharType="end"/>
      </w:r>
      <w:bookmarkEnd w:id="18"/>
    </w:p>
    <w:p w14:paraId="266815C9" w14:textId="5617B1F8"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FE416F" w:rsidRPr="00FE416F">
        <w:t>Perform debate</w:t>
      </w:r>
      <w:r w:rsidR="008725D1">
        <w:t>s</w:t>
      </w:r>
      <w:r w:rsidR="00FE416F" w:rsidRPr="00FE416F">
        <w:t xml:space="preserve"> on question</w:t>
      </w:r>
      <w:r w:rsidR="008725D1">
        <w:t>s</w:t>
      </w:r>
      <w:r w:rsidR="00FE416F" w:rsidRPr="00FE416F">
        <w:t xml:space="preserve"> of policy</w:t>
      </w:r>
      <w:r w:rsidR="00115E8C">
        <w:t>.</w:t>
      </w:r>
      <w:r>
        <w:fldChar w:fldCharType="end"/>
      </w:r>
      <w:bookmarkEnd w:id="19"/>
    </w:p>
    <w:p w14:paraId="021882C9" w14:textId="77777777" w:rsidR="00D258DC" w:rsidRDefault="00D258DC" w:rsidP="00D258DC"/>
    <w:p w14:paraId="015E066E"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0F29604A" w14:textId="657B0A4A" w:rsidR="00381372" w:rsidRPr="00F07D0C" w:rsidRDefault="00381372" w:rsidP="00750D54">
      <w:pPr>
        <w:pStyle w:val="ListParagraph"/>
        <w:ind w:left="0"/>
        <w:rPr>
          <w:rFonts w:ascii="Times New Roman" w:hAnsi="Times New Roman" w:cs="Times New Roman"/>
        </w:rPr>
      </w:pPr>
      <w:r w:rsidRPr="00F07D0C">
        <w:rPr>
          <w:rFonts w:ascii="Times New Roman" w:hAnsi="Times New Roman" w:cs="Times New Roman"/>
        </w:rPr>
        <w:fldChar w:fldCharType="begin">
          <w:ffData>
            <w:name w:val="Text21"/>
            <w:enabled/>
            <w:calcOnExit w:val="0"/>
            <w:textInput/>
          </w:ffData>
        </w:fldChar>
      </w:r>
      <w:bookmarkStart w:id="20" w:name="Text21"/>
      <w:r w:rsidRPr="00F07D0C">
        <w:rPr>
          <w:rFonts w:ascii="Times New Roman" w:hAnsi="Times New Roman" w:cs="Times New Roman"/>
        </w:rPr>
        <w:instrText xml:space="preserve"> FORMTEXT </w:instrText>
      </w:r>
      <w:r w:rsidRPr="00F07D0C">
        <w:rPr>
          <w:rFonts w:ascii="Times New Roman" w:hAnsi="Times New Roman" w:cs="Times New Roman"/>
        </w:rPr>
      </w:r>
      <w:r w:rsidRPr="00F07D0C">
        <w:rPr>
          <w:rFonts w:ascii="Times New Roman" w:hAnsi="Times New Roman" w:cs="Times New Roman"/>
        </w:rPr>
        <w:fldChar w:fldCharType="separate"/>
      </w:r>
      <w:r w:rsidR="00FE416F" w:rsidRPr="00F07D0C">
        <w:rPr>
          <w:rFonts w:ascii="Times New Roman" w:hAnsi="Times New Roman" w:cs="Times New Roman"/>
        </w:rPr>
        <w:t>Construct written and/or verbal arguments. (General Education Competency: Communication)</w:t>
      </w:r>
      <w:r w:rsidRPr="00F07D0C">
        <w:rPr>
          <w:rFonts w:ascii="Times New Roman" w:hAnsi="Times New Roman" w:cs="Times New Roman"/>
        </w:rPr>
        <w:fldChar w:fldCharType="end"/>
      </w:r>
      <w:bookmarkEnd w:id="20"/>
    </w:p>
    <w:p w14:paraId="415FB571" w14:textId="77777777" w:rsidR="00C40487" w:rsidRDefault="00C40487" w:rsidP="00C40487"/>
    <w:p w14:paraId="0FC09078" w14:textId="77777777" w:rsidR="00594256" w:rsidRPr="00594256" w:rsidRDefault="00594256" w:rsidP="00571E7F">
      <w:r w:rsidRPr="0072265D">
        <w:rPr>
          <w:b/>
        </w:rPr>
        <w:lastRenderedPageBreak/>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6972FE2B" w14:textId="43CA50AD"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115E8C">
        <w:t>W</w:t>
      </w:r>
      <w:r w:rsidR="008725D1">
        <w:t xml:space="preserve">riting assignments that assess Learning Outcomes 1, 3, and </w:t>
      </w:r>
      <w:r w:rsidR="00115E8C">
        <w:t>4</w:t>
      </w:r>
      <w:r w:rsidR="008725D1">
        <w:t xml:space="preserve"> </w:t>
      </w:r>
      <w:r>
        <w:fldChar w:fldCharType="end"/>
      </w:r>
      <w:bookmarkEnd w:id="21"/>
    </w:p>
    <w:p w14:paraId="7B8DA8C2" w14:textId="1D318154"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8725D1" w:rsidRPr="008725D1">
        <w:t xml:space="preserve">In-class speeches and debates to assess Learning Outcomes 2 and </w:t>
      </w:r>
      <w:r w:rsidR="00115E8C">
        <w:t>5</w:t>
      </w:r>
      <w:r>
        <w:fldChar w:fldCharType="end"/>
      </w:r>
      <w:bookmarkEnd w:id="22"/>
    </w:p>
    <w:p w14:paraId="01F9DF5B" w14:textId="77777777" w:rsidR="00594256" w:rsidRPr="00CC3DF3" w:rsidRDefault="00594256" w:rsidP="0055677F">
      <w:pPr>
        <w:ind w:left="360" w:hanging="360"/>
      </w:pPr>
    </w:p>
    <w:p w14:paraId="69FA642C" w14:textId="77777777" w:rsidR="00594256" w:rsidRPr="0072265D" w:rsidRDefault="00594256" w:rsidP="00571E7F">
      <w:pPr>
        <w:rPr>
          <w:b/>
        </w:rPr>
      </w:pPr>
      <w:r w:rsidRPr="0072265D">
        <w:rPr>
          <w:b/>
        </w:rPr>
        <w:t>Information to be included on the Instructor’s Course Syllabi:</w:t>
      </w:r>
    </w:p>
    <w:p w14:paraId="45E1DC14"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4C4D1EC"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0DB5F85E"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1905F961"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153CBFCE"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5696F2D7"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77EEF400"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2513924C" w14:textId="77777777" w:rsidR="00C40487" w:rsidRDefault="00C40487" w:rsidP="00505C66"/>
    <w:p w14:paraId="7AE02F78" w14:textId="77777777" w:rsidR="00594256" w:rsidRPr="00594256" w:rsidRDefault="00594256" w:rsidP="00505C66">
      <w:pPr>
        <w:rPr>
          <w:b/>
        </w:rPr>
      </w:pPr>
      <w:r w:rsidRPr="00594256">
        <w:rPr>
          <w:b/>
        </w:rPr>
        <w:t>Expanded Course Outline:</w:t>
      </w:r>
    </w:p>
    <w:p w14:paraId="058A01D6" w14:textId="77777777" w:rsidR="00594256" w:rsidRDefault="00594256" w:rsidP="00505C66"/>
    <w:p w14:paraId="5819DE78" w14:textId="77777777" w:rsidR="00FE416F" w:rsidRPr="00FE416F" w:rsidRDefault="00594256" w:rsidP="00FE416F">
      <w:r>
        <w:fldChar w:fldCharType="begin">
          <w:ffData>
            <w:name w:val="Text1"/>
            <w:enabled/>
            <w:calcOnExit w:val="0"/>
            <w:textInput/>
          </w:ffData>
        </w:fldChar>
      </w:r>
      <w:bookmarkStart w:id="23" w:name="Text1"/>
      <w:r>
        <w:instrText xml:space="preserve"> FORMTEXT </w:instrText>
      </w:r>
      <w:r>
        <w:fldChar w:fldCharType="separate"/>
      </w:r>
      <w:r w:rsidR="00FE416F" w:rsidRPr="00FE416F">
        <w:t>I.</w:t>
      </w:r>
      <w:r w:rsidR="00FE416F" w:rsidRPr="00FE416F">
        <w:tab/>
        <w:t>Defining Argumentation</w:t>
      </w:r>
    </w:p>
    <w:p w14:paraId="7378840C" w14:textId="5EA9641E" w:rsidR="00FE416F" w:rsidRPr="00FE416F" w:rsidRDefault="00F07D0C" w:rsidP="00F07D0C">
      <w:pPr>
        <w:ind w:left="720" w:hanging="360"/>
      </w:pPr>
      <w:r>
        <w:t>A.</w:t>
      </w:r>
      <w:r>
        <w:tab/>
      </w:r>
      <w:r w:rsidR="00FE416F" w:rsidRPr="00FE416F">
        <w:t xml:space="preserve">Historical development of argumentation  </w:t>
      </w:r>
    </w:p>
    <w:p w14:paraId="716EB41F" w14:textId="43EFC379" w:rsidR="00FE416F" w:rsidRPr="00FE416F" w:rsidRDefault="00F07D0C" w:rsidP="00F07D0C">
      <w:pPr>
        <w:ind w:firstLine="360"/>
      </w:pPr>
      <w:r>
        <w:t>B.</w:t>
      </w:r>
      <w:r>
        <w:tab/>
      </w:r>
      <w:r w:rsidR="00FE416F" w:rsidRPr="00FE416F">
        <w:t>Argumentation as a decision-making technique</w:t>
      </w:r>
    </w:p>
    <w:p w14:paraId="3F00FB87" w14:textId="77777777" w:rsidR="00FE416F" w:rsidRPr="00FE416F" w:rsidRDefault="00FE416F" w:rsidP="00FE416F"/>
    <w:p w14:paraId="23BE4409" w14:textId="77777777" w:rsidR="00FE416F" w:rsidRPr="00FE416F" w:rsidRDefault="00FE416F" w:rsidP="00FE416F">
      <w:r w:rsidRPr="00FE416F">
        <w:t>II.</w:t>
      </w:r>
      <w:r w:rsidRPr="00FE416F">
        <w:tab/>
        <w:t>Argumentation foundations</w:t>
      </w:r>
    </w:p>
    <w:p w14:paraId="5544C684" w14:textId="06130CF7" w:rsidR="00FE416F" w:rsidRPr="00FE416F" w:rsidRDefault="00F07D0C" w:rsidP="00F07D0C">
      <w:pPr>
        <w:ind w:left="720" w:hanging="360"/>
      </w:pPr>
      <w:r>
        <w:t>A.</w:t>
      </w:r>
      <w:r>
        <w:tab/>
      </w:r>
      <w:r w:rsidR="00FE416F" w:rsidRPr="00FE416F">
        <w:t>Presumption</w:t>
      </w:r>
    </w:p>
    <w:p w14:paraId="4A80871A" w14:textId="37CCF74D" w:rsidR="00FE416F" w:rsidRPr="00FE416F" w:rsidRDefault="00F07D0C" w:rsidP="00F07D0C">
      <w:pPr>
        <w:ind w:left="720" w:hanging="360"/>
      </w:pPr>
      <w:r>
        <w:t>B.</w:t>
      </w:r>
      <w:r>
        <w:tab/>
      </w:r>
      <w:r w:rsidR="00FE416F" w:rsidRPr="00FE416F">
        <w:t>Burden of Proof</w:t>
      </w:r>
    </w:p>
    <w:p w14:paraId="3FCBBF6C" w14:textId="7991C6DF" w:rsidR="00FE416F" w:rsidRPr="00FE416F" w:rsidRDefault="00FE416F" w:rsidP="00F07D0C">
      <w:pPr>
        <w:ind w:left="720" w:hanging="360"/>
      </w:pPr>
      <w:r w:rsidRPr="00FE416F">
        <w:t xml:space="preserve">C. </w:t>
      </w:r>
      <w:r w:rsidR="00F07D0C">
        <w:tab/>
      </w:r>
      <w:r w:rsidRPr="00FE416F">
        <w:t>Prima facie Cases</w:t>
      </w:r>
    </w:p>
    <w:p w14:paraId="067B56F3" w14:textId="77777777" w:rsidR="00FE416F" w:rsidRPr="00FE416F" w:rsidRDefault="00FE416F" w:rsidP="00FE416F"/>
    <w:p w14:paraId="44C34B0B" w14:textId="77777777" w:rsidR="00FE416F" w:rsidRPr="00FE416F" w:rsidRDefault="00FE416F" w:rsidP="00FE416F">
      <w:r w:rsidRPr="00FE416F">
        <w:t>III.</w:t>
      </w:r>
      <w:r w:rsidRPr="00FE416F">
        <w:tab/>
        <w:t>Three types of debate propositions &amp; definitions</w:t>
      </w:r>
    </w:p>
    <w:p w14:paraId="1322C9A1" w14:textId="508601AF" w:rsidR="00FE416F" w:rsidRPr="00FE416F" w:rsidRDefault="00F07D0C" w:rsidP="00F07D0C">
      <w:pPr>
        <w:ind w:left="720" w:hanging="360"/>
      </w:pPr>
      <w:r>
        <w:t>A.</w:t>
      </w:r>
      <w:r>
        <w:tab/>
      </w:r>
      <w:r w:rsidR="00FE416F" w:rsidRPr="00FE416F">
        <w:t>Fact</w:t>
      </w:r>
    </w:p>
    <w:p w14:paraId="389DD6CB" w14:textId="6B0993AA" w:rsidR="00FE416F" w:rsidRPr="00FE416F" w:rsidRDefault="00FE416F" w:rsidP="00F07D0C">
      <w:pPr>
        <w:ind w:left="720" w:hanging="360"/>
      </w:pPr>
      <w:r w:rsidRPr="00FE416F">
        <w:t>B.</w:t>
      </w:r>
      <w:r w:rsidR="00F07D0C">
        <w:tab/>
      </w:r>
      <w:r w:rsidRPr="00FE416F">
        <w:t>Value</w:t>
      </w:r>
    </w:p>
    <w:p w14:paraId="1A45F128" w14:textId="35DB15F8" w:rsidR="00FE416F" w:rsidRPr="00FE416F" w:rsidRDefault="00FE416F" w:rsidP="00F07D0C">
      <w:pPr>
        <w:ind w:left="720" w:hanging="360"/>
      </w:pPr>
      <w:r w:rsidRPr="00FE416F">
        <w:t>C.</w:t>
      </w:r>
      <w:r w:rsidR="00F07D0C">
        <w:tab/>
      </w:r>
      <w:r w:rsidRPr="00FE416F">
        <w:t>Policy</w:t>
      </w:r>
    </w:p>
    <w:p w14:paraId="084142FB" w14:textId="77777777" w:rsidR="00FE416F" w:rsidRPr="00FE416F" w:rsidRDefault="00FE416F" w:rsidP="00FE416F"/>
    <w:p w14:paraId="4AB35A8B" w14:textId="77777777" w:rsidR="00FE416F" w:rsidRPr="00FE416F" w:rsidRDefault="00FE416F" w:rsidP="00FE416F">
      <w:r w:rsidRPr="00FE416F">
        <w:t>IV.</w:t>
      </w:r>
      <w:r w:rsidRPr="00FE416F">
        <w:tab/>
        <w:t>Discovering main issues in a debate proposition</w:t>
      </w:r>
    </w:p>
    <w:p w14:paraId="5DA56BA6" w14:textId="4BCA4575" w:rsidR="00FE416F" w:rsidRPr="00FE416F" w:rsidRDefault="00FE416F" w:rsidP="00F07D0C">
      <w:pPr>
        <w:ind w:left="720" w:hanging="360"/>
      </w:pPr>
      <w:r w:rsidRPr="00FE416F">
        <w:t>A.</w:t>
      </w:r>
      <w:r w:rsidR="00F07D0C">
        <w:tab/>
      </w:r>
      <w:r w:rsidRPr="00FE416F">
        <w:t>Causes</w:t>
      </w:r>
    </w:p>
    <w:p w14:paraId="2E1FA163" w14:textId="3DD68E4F" w:rsidR="00FE416F" w:rsidRPr="00FE416F" w:rsidRDefault="00F07D0C" w:rsidP="00F07D0C">
      <w:pPr>
        <w:ind w:left="720" w:hanging="360"/>
      </w:pPr>
      <w:r>
        <w:t>B.</w:t>
      </w:r>
      <w:r>
        <w:tab/>
      </w:r>
      <w:r w:rsidR="00FE416F" w:rsidRPr="00FE416F">
        <w:t>Definitions</w:t>
      </w:r>
    </w:p>
    <w:p w14:paraId="0E7F23E4" w14:textId="5F648724" w:rsidR="00FE416F" w:rsidRPr="00FE416F" w:rsidRDefault="00FE416F" w:rsidP="00F07D0C">
      <w:pPr>
        <w:ind w:left="720" w:hanging="360"/>
      </w:pPr>
      <w:r w:rsidRPr="00FE416F">
        <w:t>C.</w:t>
      </w:r>
      <w:r w:rsidR="00F07D0C">
        <w:tab/>
      </w:r>
      <w:r w:rsidRPr="00FE416F">
        <w:t>Stock Issues</w:t>
      </w:r>
    </w:p>
    <w:p w14:paraId="3E909BE6" w14:textId="77777777" w:rsidR="00FE416F" w:rsidRPr="00FE416F" w:rsidRDefault="00FE416F" w:rsidP="00FE416F"/>
    <w:p w14:paraId="4CB997A0" w14:textId="032E6790" w:rsidR="00FE416F" w:rsidRPr="00FE416F" w:rsidRDefault="00F07D0C" w:rsidP="00FE416F">
      <w:r>
        <w:lastRenderedPageBreak/>
        <w:t>V.</w:t>
      </w:r>
      <w:r>
        <w:tab/>
      </w:r>
      <w:r w:rsidR="00FE416F" w:rsidRPr="00FE416F">
        <w:t xml:space="preserve">The </w:t>
      </w:r>
      <w:proofErr w:type="spellStart"/>
      <w:r w:rsidR="00FE416F" w:rsidRPr="00FE416F">
        <w:t>Toulmin</w:t>
      </w:r>
      <w:proofErr w:type="spellEnd"/>
      <w:r w:rsidR="00FE416F" w:rsidRPr="00FE416F">
        <w:t xml:space="preserve"> model of arguments</w:t>
      </w:r>
    </w:p>
    <w:p w14:paraId="06FAC380" w14:textId="74354C8F" w:rsidR="00FE416F" w:rsidRPr="00FE416F" w:rsidRDefault="00FE416F" w:rsidP="00F07D0C">
      <w:pPr>
        <w:ind w:left="720" w:hanging="360"/>
      </w:pPr>
      <w:r w:rsidRPr="00FE416F">
        <w:t>A.</w:t>
      </w:r>
      <w:r w:rsidR="00F07D0C">
        <w:tab/>
      </w:r>
      <w:r w:rsidRPr="00FE416F">
        <w:t>Claim</w:t>
      </w:r>
    </w:p>
    <w:p w14:paraId="5D2AA7F7" w14:textId="19DEE032" w:rsidR="00FE416F" w:rsidRPr="00FE416F" w:rsidRDefault="00F07D0C" w:rsidP="00F07D0C">
      <w:pPr>
        <w:ind w:left="720" w:hanging="360"/>
      </w:pPr>
      <w:r>
        <w:t>B.</w:t>
      </w:r>
      <w:r>
        <w:tab/>
      </w:r>
      <w:r w:rsidR="00FE416F" w:rsidRPr="00FE416F">
        <w:t>Data</w:t>
      </w:r>
    </w:p>
    <w:p w14:paraId="487A9DD9" w14:textId="015BBF08" w:rsidR="00FE416F" w:rsidRPr="00FE416F" w:rsidRDefault="00FE416F" w:rsidP="00F07D0C">
      <w:pPr>
        <w:ind w:left="720" w:hanging="360"/>
      </w:pPr>
      <w:r w:rsidRPr="00FE416F">
        <w:t>C.</w:t>
      </w:r>
      <w:r w:rsidR="00F07D0C">
        <w:tab/>
      </w:r>
      <w:r w:rsidRPr="00FE416F">
        <w:t>Warrant</w:t>
      </w:r>
    </w:p>
    <w:p w14:paraId="230675FC" w14:textId="7DECBED8" w:rsidR="00FE416F" w:rsidRPr="00FE416F" w:rsidRDefault="00F07D0C" w:rsidP="00F07D0C">
      <w:pPr>
        <w:ind w:left="720" w:hanging="360"/>
      </w:pPr>
      <w:r>
        <w:t>D.</w:t>
      </w:r>
      <w:r>
        <w:tab/>
      </w:r>
      <w:r w:rsidR="00FE416F" w:rsidRPr="00FE416F">
        <w:t>Backing</w:t>
      </w:r>
    </w:p>
    <w:p w14:paraId="49E90A74" w14:textId="561EB340" w:rsidR="00FE416F" w:rsidRPr="00FE416F" w:rsidRDefault="00F07D0C" w:rsidP="00F07D0C">
      <w:pPr>
        <w:ind w:left="720" w:hanging="360"/>
      </w:pPr>
      <w:r>
        <w:t>E.</w:t>
      </w:r>
      <w:r>
        <w:tab/>
      </w:r>
      <w:r w:rsidR="00FE416F" w:rsidRPr="00FE416F">
        <w:t>Qualifier</w:t>
      </w:r>
    </w:p>
    <w:p w14:paraId="0C42F00A" w14:textId="78C75114" w:rsidR="00FE416F" w:rsidRPr="00FE416F" w:rsidRDefault="00FE416F" w:rsidP="00F07D0C">
      <w:pPr>
        <w:ind w:left="720" w:hanging="360"/>
      </w:pPr>
      <w:r w:rsidRPr="00FE416F">
        <w:t>F.</w:t>
      </w:r>
      <w:r w:rsidR="00F07D0C">
        <w:tab/>
      </w:r>
      <w:r w:rsidRPr="00FE416F">
        <w:t>Rebuttal</w:t>
      </w:r>
    </w:p>
    <w:p w14:paraId="7EFF78AF" w14:textId="77777777" w:rsidR="00FE416F" w:rsidRPr="00FE416F" w:rsidRDefault="00FE416F" w:rsidP="00FE416F"/>
    <w:p w14:paraId="29C5D599" w14:textId="0E537748" w:rsidR="00FE416F" w:rsidRPr="00FE416F" w:rsidRDefault="00F07D0C" w:rsidP="00FE416F">
      <w:r>
        <w:t>VI.</w:t>
      </w:r>
      <w:r>
        <w:tab/>
      </w:r>
      <w:r w:rsidR="00FE416F" w:rsidRPr="00FE416F">
        <w:t>Evidence</w:t>
      </w:r>
    </w:p>
    <w:p w14:paraId="25A02A85" w14:textId="7F30932E" w:rsidR="00FE416F" w:rsidRPr="00FE416F" w:rsidRDefault="00FE416F" w:rsidP="00F07D0C">
      <w:pPr>
        <w:ind w:left="720" w:hanging="360"/>
      </w:pPr>
      <w:r w:rsidRPr="00FE416F">
        <w:t>A.</w:t>
      </w:r>
      <w:r w:rsidR="00F07D0C">
        <w:tab/>
      </w:r>
      <w:r w:rsidRPr="00FE416F">
        <w:t>Discovery of evidence</w:t>
      </w:r>
    </w:p>
    <w:p w14:paraId="0C8C054A" w14:textId="458F29D0" w:rsidR="00FE416F" w:rsidRPr="00FE416F" w:rsidRDefault="00F07D0C" w:rsidP="00F07D0C">
      <w:pPr>
        <w:ind w:left="720" w:hanging="360"/>
      </w:pPr>
      <w:r>
        <w:t>B.</w:t>
      </w:r>
      <w:r>
        <w:tab/>
      </w:r>
      <w:r w:rsidR="00FE416F" w:rsidRPr="00FE416F">
        <w:t>Types of evidence</w:t>
      </w:r>
    </w:p>
    <w:p w14:paraId="72B39A9B" w14:textId="65AF8CA7" w:rsidR="00FE416F" w:rsidRPr="00FE416F" w:rsidRDefault="00F07D0C" w:rsidP="00F07D0C">
      <w:pPr>
        <w:ind w:left="720" w:hanging="360"/>
      </w:pPr>
      <w:r>
        <w:t>C.</w:t>
      </w:r>
      <w:r>
        <w:tab/>
      </w:r>
      <w:r w:rsidR="00FE416F" w:rsidRPr="00FE416F">
        <w:t>Tests of evidence</w:t>
      </w:r>
    </w:p>
    <w:p w14:paraId="6F3F2B62" w14:textId="77777777" w:rsidR="00FE416F" w:rsidRPr="00FE416F" w:rsidRDefault="00FE416F" w:rsidP="00FE416F"/>
    <w:p w14:paraId="65705133" w14:textId="77777777" w:rsidR="00FE416F" w:rsidRPr="00FE416F" w:rsidRDefault="00FE416F" w:rsidP="00FE416F">
      <w:r w:rsidRPr="00FE416F">
        <w:t>VII. The Reasoning Process</w:t>
      </w:r>
    </w:p>
    <w:p w14:paraId="20E80272" w14:textId="59595325" w:rsidR="00FE416F" w:rsidRPr="00FE416F" w:rsidRDefault="00FE416F" w:rsidP="00F07D0C">
      <w:pPr>
        <w:ind w:left="720" w:hanging="360"/>
      </w:pPr>
      <w:r w:rsidRPr="00FE416F">
        <w:t>A.</w:t>
      </w:r>
      <w:r w:rsidR="00F07D0C">
        <w:tab/>
      </w:r>
      <w:r w:rsidRPr="00FE416F">
        <w:t>Argument from cause</w:t>
      </w:r>
    </w:p>
    <w:p w14:paraId="7FB29EFC" w14:textId="3E60C00C" w:rsidR="00FE416F" w:rsidRPr="00FE416F" w:rsidRDefault="00FE416F" w:rsidP="00F07D0C">
      <w:pPr>
        <w:ind w:left="720" w:hanging="360"/>
      </w:pPr>
      <w:r w:rsidRPr="00FE416F">
        <w:t>B.</w:t>
      </w:r>
      <w:r w:rsidR="00F07D0C">
        <w:tab/>
      </w:r>
      <w:r w:rsidRPr="00FE416F">
        <w:t>Argument from sign</w:t>
      </w:r>
    </w:p>
    <w:p w14:paraId="028A2602" w14:textId="49C75C9B" w:rsidR="00FE416F" w:rsidRPr="00FE416F" w:rsidRDefault="00FE416F" w:rsidP="00F07D0C">
      <w:pPr>
        <w:ind w:left="720" w:hanging="360"/>
      </w:pPr>
      <w:r w:rsidRPr="00FE416F">
        <w:t>C.</w:t>
      </w:r>
      <w:r w:rsidR="00F07D0C">
        <w:tab/>
      </w:r>
      <w:r w:rsidRPr="00FE416F">
        <w:t>Argument from parallel case</w:t>
      </w:r>
    </w:p>
    <w:p w14:paraId="08E0C2F7" w14:textId="3708734A" w:rsidR="00FE416F" w:rsidRPr="00FE416F" w:rsidRDefault="00FE416F" w:rsidP="00F07D0C">
      <w:pPr>
        <w:ind w:left="720" w:hanging="360"/>
      </w:pPr>
      <w:r w:rsidRPr="00FE416F">
        <w:t>D.</w:t>
      </w:r>
      <w:r w:rsidR="00F07D0C">
        <w:tab/>
      </w:r>
      <w:r w:rsidRPr="00FE416F">
        <w:t>Argument from generalization</w:t>
      </w:r>
    </w:p>
    <w:p w14:paraId="31A445F7" w14:textId="64A077C5" w:rsidR="00FE416F" w:rsidRPr="00FE416F" w:rsidRDefault="00FE416F" w:rsidP="00F07D0C">
      <w:pPr>
        <w:ind w:left="720" w:hanging="360"/>
      </w:pPr>
      <w:r w:rsidRPr="00FE416F">
        <w:t>E.</w:t>
      </w:r>
      <w:r w:rsidR="00F07D0C">
        <w:tab/>
      </w:r>
      <w:r w:rsidRPr="00FE416F">
        <w:t xml:space="preserve">Argument from authority  </w:t>
      </w:r>
    </w:p>
    <w:p w14:paraId="061CE31A" w14:textId="77777777" w:rsidR="00FE416F" w:rsidRPr="00FE416F" w:rsidRDefault="00FE416F" w:rsidP="00FE416F"/>
    <w:p w14:paraId="1D410087" w14:textId="77777777" w:rsidR="00FE416F" w:rsidRPr="00FE416F" w:rsidRDefault="00FE416F" w:rsidP="00FE416F">
      <w:r w:rsidRPr="00FE416F">
        <w:t>VIII. Logical Fallacies</w:t>
      </w:r>
    </w:p>
    <w:p w14:paraId="61BDECFB" w14:textId="36C3419F" w:rsidR="00FE416F" w:rsidRPr="00FE416F" w:rsidRDefault="00FE416F" w:rsidP="00F07D0C">
      <w:pPr>
        <w:ind w:left="720" w:hanging="360"/>
      </w:pPr>
      <w:r w:rsidRPr="00FE416F">
        <w:t>A.</w:t>
      </w:r>
      <w:r w:rsidR="00F07D0C">
        <w:tab/>
      </w:r>
      <w:r w:rsidRPr="00FE416F">
        <w:t>Fallacies in Reasoning</w:t>
      </w:r>
    </w:p>
    <w:p w14:paraId="4E3948A4" w14:textId="75ADC2DB" w:rsidR="00FE416F" w:rsidRPr="00FE416F" w:rsidRDefault="00FE416F" w:rsidP="00F07D0C">
      <w:pPr>
        <w:ind w:left="720" w:hanging="360"/>
      </w:pPr>
      <w:r w:rsidRPr="00FE416F">
        <w:t>B.</w:t>
      </w:r>
      <w:r w:rsidR="00F07D0C">
        <w:tab/>
      </w:r>
      <w:r w:rsidRPr="00FE416F">
        <w:t>Fallacies of Appeal</w:t>
      </w:r>
    </w:p>
    <w:p w14:paraId="06A48982" w14:textId="3CE362F7" w:rsidR="00FE416F" w:rsidRPr="00FE416F" w:rsidRDefault="00FE416F" w:rsidP="00F07D0C">
      <w:pPr>
        <w:ind w:left="720" w:hanging="360"/>
      </w:pPr>
      <w:r w:rsidRPr="00FE416F">
        <w:t>C.</w:t>
      </w:r>
      <w:r w:rsidR="00F07D0C">
        <w:tab/>
      </w:r>
      <w:r w:rsidRPr="00FE416F">
        <w:t>Fallacies in Language</w:t>
      </w:r>
    </w:p>
    <w:p w14:paraId="713BF01A" w14:textId="77777777" w:rsidR="00FE416F" w:rsidRPr="00FE416F" w:rsidRDefault="00FE416F" w:rsidP="00FE416F"/>
    <w:p w14:paraId="23771846" w14:textId="77777777" w:rsidR="00FE416F" w:rsidRPr="00FE416F" w:rsidRDefault="00FE416F" w:rsidP="00FE416F">
      <w:r w:rsidRPr="00FE416F">
        <w:t>IX. Affirming and Negating propositions</w:t>
      </w:r>
    </w:p>
    <w:p w14:paraId="2AEAEE9A" w14:textId="4266C19D" w:rsidR="00FE416F" w:rsidRPr="00FE416F" w:rsidRDefault="00FE416F" w:rsidP="00F07D0C">
      <w:pPr>
        <w:ind w:left="720" w:hanging="360"/>
      </w:pPr>
      <w:r w:rsidRPr="00FE416F">
        <w:t>A.</w:t>
      </w:r>
      <w:r w:rsidR="00F07D0C">
        <w:tab/>
      </w:r>
      <w:r w:rsidRPr="00FE416F">
        <w:t>Advocating propositions of fact</w:t>
      </w:r>
    </w:p>
    <w:p w14:paraId="11D05421" w14:textId="3CAF8196" w:rsidR="00FE416F" w:rsidRPr="00FE416F" w:rsidRDefault="00F07D0C" w:rsidP="00F07D0C">
      <w:pPr>
        <w:ind w:left="720" w:hanging="360"/>
      </w:pPr>
      <w:r>
        <w:t>B.</w:t>
      </w:r>
      <w:r>
        <w:tab/>
      </w:r>
      <w:r w:rsidR="00FE416F" w:rsidRPr="00FE416F">
        <w:t>Opposing propositions of fact</w:t>
      </w:r>
    </w:p>
    <w:p w14:paraId="003822BA" w14:textId="5211FE3F" w:rsidR="00FE416F" w:rsidRPr="00FE416F" w:rsidRDefault="00F07D0C" w:rsidP="00F07D0C">
      <w:pPr>
        <w:ind w:left="720" w:hanging="360"/>
      </w:pPr>
      <w:r>
        <w:t>C.</w:t>
      </w:r>
      <w:r>
        <w:tab/>
      </w:r>
      <w:r w:rsidR="00FE416F" w:rsidRPr="00FE416F">
        <w:t>Advocating propositions of value</w:t>
      </w:r>
    </w:p>
    <w:p w14:paraId="0498D78C" w14:textId="3FA2EA6D" w:rsidR="00FE416F" w:rsidRPr="00FE416F" w:rsidRDefault="00F07D0C" w:rsidP="00F07D0C">
      <w:pPr>
        <w:ind w:left="720" w:hanging="360"/>
      </w:pPr>
      <w:r>
        <w:t>D.</w:t>
      </w:r>
      <w:r>
        <w:tab/>
      </w:r>
      <w:r w:rsidR="00FE416F" w:rsidRPr="00FE416F">
        <w:t>Opposing propositions of value</w:t>
      </w:r>
    </w:p>
    <w:p w14:paraId="7691BC25" w14:textId="487D1A45" w:rsidR="00FE416F" w:rsidRPr="00FE416F" w:rsidRDefault="00FE416F" w:rsidP="00F07D0C">
      <w:pPr>
        <w:ind w:left="720" w:hanging="360"/>
      </w:pPr>
      <w:r w:rsidRPr="00FE416F">
        <w:t>E.</w:t>
      </w:r>
      <w:r w:rsidR="00F07D0C">
        <w:tab/>
      </w:r>
      <w:r w:rsidRPr="00FE416F">
        <w:t>Advocating policy propositions</w:t>
      </w:r>
    </w:p>
    <w:p w14:paraId="4FEBDF0C" w14:textId="4E09D15A" w:rsidR="00FE416F" w:rsidRPr="00FE416F" w:rsidRDefault="00FE416F" w:rsidP="00F07D0C">
      <w:pPr>
        <w:ind w:left="720" w:hanging="360"/>
      </w:pPr>
      <w:r w:rsidRPr="00FE416F">
        <w:t>F.</w:t>
      </w:r>
      <w:r w:rsidR="00F07D0C">
        <w:tab/>
      </w:r>
      <w:r w:rsidRPr="00FE416F">
        <w:t>Opposing policy propositions</w:t>
      </w:r>
    </w:p>
    <w:p w14:paraId="26D8AFF2" w14:textId="77777777" w:rsidR="00FE416F" w:rsidRPr="00FE416F" w:rsidRDefault="00FE416F" w:rsidP="00FE416F"/>
    <w:p w14:paraId="61E28F8F" w14:textId="337E0881" w:rsidR="00FE416F" w:rsidRPr="00FE416F" w:rsidRDefault="00F07D0C" w:rsidP="00FE416F">
      <w:r>
        <w:t>X.</w:t>
      </w:r>
      <w:r>
        <w:tab/>
      </w:r>
      <w:r w:rsidR="00FE416F" w:rsidRPr="00FE416F">
        <w:t>Presentation strategies</w:t>
      </w:r>
    </w:p>
    <w:p w14:paraId="4BAA4713" w14:textId="3439A731" w:rsidR="00FE416F" w:rsidRPr="00FE416F" w:rsidRDefault="00FE416F" w:rsidP="00F07D0C">
      <w:pPr>
        <w:ind w:left="720" w:hanging="360"/>
      </w:pPr>
      <w:r w:rsidRPr="00FE416F">
        <w:t>A.</w:t>
      </w:r>
      <w:r w:rsidR="00F07D0C">
        <w:tab/>
      </w:r>
      <w:r w:rsidRPr="00FE416F">
        <w:t>Demonstration debate</w:t>
      </w:r>
    </w:p>
    <w:p w14:paraId="1A75304F" w14:textId="6C56BFF5" w:rsidR="00594256" w:rsidRDefault="00F07D0C" w:rsidP="00F07D0C">
      <w:pPr>
        <w:ind w:left="720" w:hanging="360"/>
      </w:pPr>
      <w:r>
        <w:t>B.</w:t>
      </w:r>
      <w:r>
        <w:tab/>
      </w:r>
      <w:r w:rsidR="00FE416F" w:rsidRPr="00FE416F">
        <w:t>Delivery of a speech</w:t>
      </w:r>
      <w:r w:rsidR="00594256">
        <w:fldChar w:fldCharType="end"/>
      </w:r>
      <w:bookmarkEnd w:id="23"/>
    </w:p>
    <w:p w14:paraId="1CCAF7B4" w14:textId="77777777" w:rsidR="00594256" w:rsidRDefault="00594256" w:rsidP="00505C66"/>
    <w:p w14:paraId="318D864A"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82927" w14:textId="77777777" w:rsidR="00E6302F" w:rsidRDefault="00E6302F">
      <w:r>
        <w:separator/>
      </w:r>
    </w:p>
  </w:endnote>
  <w:endnote w:type="continuationSeparator" w:id="0">
    <w:p w14:paraId="6B37672D" w14:textId="77777777" w:rsidR="00E6302F" w:rsidRDefault="00E6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87BA"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2D2DE"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F1D36" w14:textId="018E8C98"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7D0C">
      <w:rPr>
        <w:rStyle w:val="PageNumber"/>
        <w:noProof/>
      </w:rPr>
      <w:t>2</w:t>
    </w:r>
    <w:r>
      <w:rPr>
        <w:rStyle w:val="PageNumber"/>
      </w:rPr>
      <w:fldChar w:fldCharType="end"/>
    </w:r>
  </w:p>
  <w:p w14:paraId="1C1090CA"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E5E71" w14:textId="77777777" w:rsidR="00E6302F" w:rsidRDefault="00E6302F">
      <w:r>
        <w:separator/>
      </w:r>
    </w:p>
  </w:footnote>
  <w:footnote w:type="continuationSeparator" w:id="0">
    <w:p w14:paraId="41895AA6" w14:textId="77777777" w:rsidR="00E6302F" w:rsidRDefault="00E630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SpFfZysPxMRpo5kTAxodF4xHvudXVGH6YVDrvGBPVHQDXXZ5+EAkrGISHS6IiONHjUQ9zTnPFTCujHs3urEow==" w:salt="w4N4SNwWI5otrI8i1wqiF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15E8C"/>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320C"/>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2FA9"/>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25D1"/>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302F"/>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07D0C"/>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416F"/>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45F6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31D5C"/>
    <w:rsid w:val="00157CDA"/>
    <w:rsid w:val="00192FCE"/>
    <w:rsid w:val="001E022C"/>
    <w:rsid w:val="00370EF2"/>
    <w:rsid w:val="00384506"/>
    <w:rsid w:val="003D51A3"/>
    <w:rsid w:val="004123CD"/>
    <w:rsid w:val="00512228"/>
    <w:rsid w:val="005D0FED"/>
    <w:rsid w:val="00615CED"/>
    <w:rsid w:val="006455AA"/>
    <w:rsid w:val="007C166B"/>
    <w:rsid w:val="007D4E23"/>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C01B2428-676A-48D1-9361-23C3DBF8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16</TotalTime>
  <Pages>3</Pages>
  <Words>703</Words>
  <Characters>4408</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2021-10-07T21:17:00Z</dcterms:created>
  <dcterms:modified xsi:type="dcterms:W3CDTF">2021-11-04T21:21:00Z</dcterms:modified>
</cp:coreProperties>
</file>