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0"/>
          <w:szCs w:val="20"/>
        </w:rPr>
        <w:id w:val="-421033678"/>
        <w:placeholder>
          <w:docPart w:val="363E5E113E3A49E78F2156BD3B2C3D96"/>
        </w:placeholder>
        <w:date w:fullDate="2024-01-02T00:00:00Z">
          <w:dateFormat w:val="M/d/yyyy"/>
          <w:lid w:val="en-US"/>
          <w:storeMappedDataAs w:val="dateTime"/>
          <w:calendar w:val="gregorian"/>
        </w:date>
      </w:sdtPr>
      <w:sdtEndPr/>
      <w:sdtContent>
        <w:p w14:paraId="24B25641" w14:textId="1031DC7E" w:rsidR="00397F62" w:rsidRPr="00891DED" w:rsidRDefault="00F72932" w:rsidP="0046071E">
          <w:pPr>
            <w:pStyle w:val="Heading1"/>
            <w:rPr>
              <w:b w:val="0"/>
              <w:sz w:val="20"/>
              <w:szCs w:val="20"/>
            </w:rPr>
          </w:pPr>
          <w:r>
            <w:rPr>
              <w:b w:val="0"/>
              <w:sz w:val="20"/>
              <w:szCs w:val="20"/>
              <w:lang w:val="en-US"/>
            </w:rPr>
            <w:t>1/2/2024</w:t>
          </w:r>
        </w:p>
      </w:sdtContent>
    </w:sdt>
    <w:p w14:paraId="68A3BBC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6EEEF30" wp14:editId="375AD74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C66A12B" w14:textId="77777777" w:rsidR="00397F62" w:rsidRPr="00397F62" w:rsidRDefault="00397F62" w:rsidP="00397F62">
      <w:pPr>
        <w:jc w:val="center"/>
      </w:pPr>
    </w:p>
    <w:p w14:paraId="3841E875" w14:textId="77777777" w:rsidR="00212958" w:rsidRPr="000660AA" w:rsidRDefault="00212958" w:rsidP="00571E7F">
      <w:pPr>
        <w:jc w:val="center"/>
        <w:rPr>
          <w:sz w:val="36"/>
          <w:szCs w:val="36"/>
        </w:rPr>
      </w:pPr>
      <w:r w:rsidRPr="000660AA">
        <w:rPr>
          <w:sz w:val="36"/>
          <w:szCs w:val="36"/>
        </w:rPr>
        <w:t>Baton Rouge Community College</w:t>
      </w:r>
    </w:p>
    <w:p w14:paraId="537F9177" w14:textId="77777777" w:rsidR="00212958" w:rsidRPr="00853241" w:rsidRDefault="00212958" w:rsidP="000D6C70">
      <w:pPr>
        <w:jc w:val="center"/>
      </w:pPr>
      <w:r w:rsidRPr="000660AA">
        <w:rPr>
          <w:i/>
          <w:sz w:val="32"/>
          <w:szCs w:val="32"/>
        </w:rPr>
        <w:t>Academic Affairs Master Syllabus</w:t>
      </w:r>
    </w:p>
    <w:p w14:paraId="5FFC6E93" w14:textId="77777777" w:rsidR="00212958" w:rsidRPr="000821D6" w:rsidRDefault="00212958" w:rsidP="0074285D">
      <w:pPr>
        <w:jc w:val="center"/>
        <w:rPr>
          <w:szCs w:val="36"/>
        </w:rPr>
      </w:pPr>
    </w:p>
    <w:p w14:paraId="722AF044" w14:textId="02E7B71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250E4">
        <w:t>11 January 2024</w:t>
      </w:r>
      <w:r w:rsidRPr="00212958">
        <w:rPr>
          <w:u w:val="single"/>
        </w:rPr>
        <w:fldChar w:fldCharType="end"/>
      </w:r>
      <w:bookmarkEnd w:id="0"/>
    </w:p>
    <w:p w14:paraId="74504BFF"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093EEE">
        <w:t>Fall 2024</w:t>
      </w:r>
      <w:r w:rsidRPr="00212958">
        <w:rPr>
          <w:u w:val="single"/>
        </w:rPr>
        <w:fldChar w:fldCharType="end"/>
      </w:r>
      <w:bookmarkEnd w:id="1"/>
    </w:p>
    <w:p w14:paraId="47807A09" w14:textId="77777777" w:rsidR="00212958" w:rsidRDefault="00212958" w:rsidP="0074285D">
      <w:pPr>
        <w:jc w:val="center"/>
      </w:pPr>
    </w:p>
    <w:p w14:paraId="26D6839D" w14:textId="58FC167A"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93EEE" w:rsidRPr="00093EEE">
        <w:t xml:space="preserve">Co-Requisite for Math </w:t>
      </w:r>
      <w:r w:rsidR="00DE713B">
        <w:t>1</w:t>
      </w:r>
      <w:r w:rsidR="000A4A4C">
        <w:t>003 and MATH 1103</w:t>
      </w:r>
      <w:r w:rsidR="00D7145B" w:rsidRPr="00D7145B">
        <w:rPr>
          <w:u w:val="single"/>
        </w:rPr>
        <w:fldChar w:fldCharType="end"/>
      </w:r>
      <w:bookmarkEnd w:id="2"/>
    </w:p>
    <w:p w14:paraId="0E83D76F" w14:textId="77777777" w:rsidR="00D7145B" w:rsidRDefault="00D7145B" w:rsidP="00D7145B"/>
    <w:p w14:paraId="72EC760B" w14:textId="6090ABF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A4A4C">
        <w:t>MATH 0103</w:t>
      </w:r>
      <w:r w:rsidRPr="00D7145B">
        <w:rPr>
          <w:u w:val="single"/>
        </w:rPr>
        <w:fldChar w:fldCharType="end"/>
      </w:r>
      <w:bookmarkEnd w:id="3"/>
    </w:p>
    <w:p w14:paraId="74797117" w14:textId="77777777" w:rsidR="00D7145B" w:rsidRDefault="00D7145B" w:rsidP="00D7145B"/>
    <w:p w14:paraId="71F46B2D" w14:textId="4408CC34"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72932">
        <w:t>SPSM 0103</w:t>
      </w:r>
      <w:r w:rsidRPr="00D7145B">
        <w:rPr>
          <w:u w:val="single"/>
        </w:rPr>
        <w:fldChar w:fldCharType="end"/>
      </w:r>
    </w:p>
    <w:p w14:paraId="48C085DF" w14:textId="77777777" w:rsidR="00516FFE" w:rsidRDefault="00516FFE" w:rsidP="00D7145B"/>
    <w:p w14:paraId="1CDCA4D7" w14:textId="7777777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093EEE">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093EEE">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093EEE">
        <w:t>3</w:t>
      </w:r>
      <w:r>
        <w:rPr>
          <w:u w:val="single"/>
        </w:rPr>
        <w:fldChar w:fldCharType="end"/>
      </w:r>
      <w:bookmarkEnd w:id="6"/>
    </w:p>
    <w:p w14:paraId="57AC8400" w14:textId="77777777" w:rsidR="00D84D0F" w:rsidRDefault="00D84D0F" w:rsidP="00D84D0F">
      <w:pPr>
        <w:rPr>
          <w:sz w:val="20"/>
        </w:rPr>
      </w:pPr>
    </w:p>
    <w:p w14:paraId="1050E12C" w14:textId="7777777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93EEE">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093EEE">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093EEE">
        <w:t>45</w:t>
      </w:r>
      <w:r>
        <w:rPr>
          <w:u w:val="single"/>
        </w:rPr>
        <w:fldChar w:fldCharType="end"/>
      </w:r>
      <w:bookmarkEnd w:id="8"/>
    </w:p>
    <w:p w14:paraId="09DB216A" w14:textId="77777777" w:rsidR="00D84D0F" w:rsidRPr="00EE4863" w:rsidRDefault="00D84D0F" w:rsidP="00D84D0F">
      <w:pPr>
        <w:rPr>
          <w:sz w:val="20"/>
        </w:rPr>
      </w:pPr>
    </w:p>
    <w:p w14:paraId="369D9D79"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57AF0D1D" w14:textId="77777777" w:rsidR="00212958" w:rsidRPr="00D7145B" w:rsidRDefault="00212958" w:rsidP="00D7145B"/>
    <w:p w14:paraId="7196E96C" w14:textId="3110E6C8"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A4A4C" w:rsidRPr="000A4A4C">
        <w:t>32.0104</w:t>
      </w:r>
      <w:r w:rsidR="00212958" w:rsidRPr="00516FFE">
        <w:rPr>
          <w:u w:val="single"/>
        </w:rPr>
        <w:fldChar w:fldCharType="end"/>
      </w:r>
      <w:bookmarkEnd w:id="10"/>
    </w:p>
    <w:p w14:paraId="4585D6E9" w14:textId="77777777" w:rsidR="00C40487" w:rsidRDefault="00C40487" w:rsidP="00C40487"/>
    <w:p w14:paraId="3A927A18" w14:textId="232D8A1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93EEE" w:rsidRPr="00093EEE">
        <w:t xml:space="preserve">Provides supplemental instruction to the material taught in MATH </w:t>
      </w:r>
      <w:r w:rsidR="00D249CB">
        <w:t xml:space="preserve">1003 The Nature of Mathematics and MATH 1103 Contemporary Mathematics, introducing students to essential algebraic skills for success at the college/university level.  </w:t>
      </w:r>
      <w:r w:rsidR="00093EEE" w:rsidRPr="00093EEE">
        <w:t>This course provides students with intensive supplemental instruction intended to reinforce their mathematics skills while also furthering their awareness of campus resources and study skill techniques.  Students will receive a final grade of "S" (satisfactory) or "U" (unsatisfactory) for this course.</w:t>
      </w:r>
      <w:r>
        <w:fldChar w:fldCharType="end"/>
      </w:r>
      <w:bookmarkEnd w:id="11"/>
    </w:p>
    <w:p w14:paraId="2062AF35" w14:textId="77777777" w:rsidR="00860938" w:rsidRDefault="00860938" w:rsidP="007E4F12"/>
    <w:p w14:paraId="04E8387C" w14:textId="7777777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093EEE">
        <w:t>None</w:t>
      </w:r>
      <w:r w:rsidRPr="001137F3">
        <w:rPr>
          <w:u w:val="single"/>
        </w:rPr>
        <w:fldChar w:fldCharType="end"/>
      </w:r>
      <w:bookmarkEnd w:id="12"/>
    </w:p>
    <w:p w14:paraId="5BCB9150" w14:textId="77777777" w:rsidR="00860938" w:rsidRPr="0072265D" w:rsidRDefault="00860938" w:rsidP="00571E7F">
      <w:pPr>
        <w:rPr>
          <w:b/>
        </w:rPr>
      </w:pPr>
    </w:p>
    <w:p w14:paraId="2B92809B" w14:textId="1E24FC4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249CB" w:rsidRPr="00D249CB">
        <w:t>MATH 1003 or MATH 1103</w:t>
      </w:r>
      <w:r w:rsidRPr="001137F3">
        <w:rPr>
          <w:u w:val="single"/>
        </w:rPr>
        <w:fldChar w:fldCharType="end"/>
      </w:r>
      <w:bookmarkEnd w:id="13"/>
    </w:p>
    <w:p w14:paraId="2E5C8C48" w14:textId="77777777" w:rsidR="00860938" w:rsidRPr="001137F3" w:rsidRDefault="00860938" w:rsidP="001137F3"/>
    <w:p w14:paraId="2F7E750F"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093EEE">
        <w:t>30</w:t>
      </w:r>
      <w:r w:rsidRPr="001137F3">
        <w:rPr>
          <w:u w:val="single"/>
        </w:rPr>
        <w:fldChar w:fldCharType="end"/>
      </w:r>
      <w:bookmarkEnd w:id="14"/>
    </w:p>
    <w:p w14:paraId="215D7E31" w14:textId="77777777" w:rsidR="00860938" w:rsidRPr="00926161" w:rsidRDefault="00860938" w:rsidP="00571E7F"/>
    <w:p w14:paraId="1ABEEB0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94C35FA" w14:textId="208ECF45"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249CB" w:rsidRPr="00D249CB">
        <w:t>Evaluate rational, polynomial, and exponential expressions using a calculator</w:t>
      </w:r>
      <w:r w:rsidR="00F72932">
        <w:t>.</w:t>
      </w:r>
      <w:r>
        <w:fldChar w:fldCharType="end"/>
      </w:r>
      <w:bookmarkEnd w:id="15"/>
    </w:p>
    <w:p w14:paraId="6BBF9301" w14:textId="22DC3356"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249CB" w:rsidRPr="00D249CB">
        <w:t>Represent problems in written English in terms of mathematical operations.</w:t>
      </w:r>
      <w:r>
        <w:fldChar w:fldCharType="end"/>
      </w:r>
      <w:bookmarkEnd w:id="16"/>
    </w:p>
    <w:p w14:paraId="2F778FBD" w14:textId="200B91F1"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D249CB" w:rsidRPr="00D249CB">
        <w:t>Simplify algebraic expressions by substitution of equivalent expressions.</w:t>
      </w:r>
      <w:r>
        <w:fldChar w:fldCharType="end"/>
      </w:r>
      <w:bookmarkEnd w:id="17"/>
    </w:p>
    <w:p w14:paraId="18D2219A" w14:textId="5F632C3F" w:rsidR="004E780E" w:rsidRDefault="004E780E" w:rsidP="00D249CB">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D249CB" w:rsidRPr="00D249CB">
        <w:t>Identify values in a paragraph by substituting those values into a formula with unknown</w:t>
      </w:r>
      <w:r w:rsidR="00F72932">
        <w:t xml:space="preserve"> </w:t>
      </w:r>
      <w:r w:rsidR="00D249CB" w:rsidRPr="00D249CB">
        <w:t>values.</w:t>
      </w:r>
      <w:r>
        <w:fldChar w:fldCharType="end"/>
      </w:r>
      <w:bookmarkEnd w:id="18"/>
    </w:p>
    <w:p w14:paraId="505FBF8D" w14:textId="709110EE"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249CB" w:rsidRPr="00D249CB">
        <w:t>Utilize visual non-tangible structures (Spatial Logic and Reasoning).</w:t>
      </w:r>
      <w:r>
        <w:fldChar w:fldCharType="end"/>
      </w:r>
      <w:bookmarkEnd w:id="19"/>
    </w:p>
    <w:p w14:paraId="04445D51" w14:textId="77777777" w:rsidR="00C40487" w:rsidRDefault="00C40487" w:rsidP="00C40487"/>
    <w:p w14:paraId="4DBC9EC7"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58241487" w14:textId="46E39BAF"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93EEE" w:rsidRPr="00093EEE">
        <w:t>Instructor</w:t>
      </w:r>
      <w:r w:rsidR="00F72932">
        <w:t>-</w:t>
      </w:r>
      <w:r w:rsidR="00093EEE" w:rsidRPr="00093EEE">
        <w:t>created exams, quizzes and classwork/homework.</w:t>
      </w:r>
      <w:r>
        <w:fldChar w:fldCharType="end"/>
      </w:r>
      <w:bookmarkEnd w:id="20"/>
    </w:p>
    <w:p w14:paraId="7B346FE2" w14:textId="77777777"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5B52013" w14:textId="77777777"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09C2CD4" w14:textId="77777777"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2709622" w14:textId="77777777" w:rsidR="00594256" w:rsidRDefault="00594256" w:rsidP="0055677F">
      <w:pPr>
        <w:ind w:left="360" w:hanging="360"/>
      </w:pPr>
      <w:r>
        <w:t>5.</w:t>
      </w:r>
      <w:r>
        <w:tab/>
      </w:r>
      <w:r>
        <w:fldChar w:fldCharType="begin">
          <w:ffData>
            <w:name w:val="Text3"/>
            <w:enabled/>
            <w:calcOnExit w:val="0"/>
            <w:textInput/>
          </w:ffData>
        </w:fldChar>
      </w:r>
      <w:bookmarkStart w:id="2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43C7D60" w14:textId="77777777" w:rsidR="00594256" w:rsidRDefault="00594256" w:rsidP="0055677F">
      <w:pPr>
        <w:ind w:left="360" w:hanging="360"/>
      </w:pPr>
      <w:r>
        <w:t>6.</w:t>
      </w:r>
      <w:r>
        <w:tab/>
      </w:r>
      <w:r>
        <w:fldChar w:fldCharType="begin">
          <w:ffData>
            <w:name w:val="Text2"/>
            <w:enabled/>
            <w:calcOnExit w:val="0"/>
            <w:textInput/>
          </w:ffData>
        </w:fldChar>
      </w:r>
      <w:bookmarkStart w:id="2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FA2C2C8" w14:textId="77777777" w:rsidR="00594256" w:rsidRPr="00CC3DF3" w:rsidRDefault="00594256" w:rsidP="0055677F">
      <w:pPr>
        <w:ind w:left="360" w:hanging="360"/>
      </w:pPr>
    </w:p>
    <w:p w14:paraId="22177CFA" w14:textId="77777777" w:rsidR="00594256" w:rsidRPr="0072265D" w:rsidRDefault="00594256" w:rsidP="00571E7F">
      <w:pPr>
        <w:rPr>
          <w:b/>
        </w:rPr>
      </w:pPr>
      <w:r w:rsidRPr="0072265D">
        <w:rPr>
          <w:b/>
        </w:rPr>
        <w:t>Information to be included on the Instructor’s Course Syllabi:</w:t>
      </w:r>
    </w:p>
    <w:p w14:paraId="7A22424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F55BE9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 xml:space="preserve">The College grading policy should be included in the course syllabus.  Any special practices should also go here.  This should include the instructor’s and/or the department’s policy for make-up work.  For </w:t>
      </w:r>
      <w:proofErr w:type="gramStart"/>
      <w:r w:rsidRPr="008C4D20">
        <w:t>example</w:t>
      </w:r>
      <w:proofErr w:type="gramEnd"/>
      <w:r w:rsidRPr="008C4D20">
        <w:t xml:space="preserve"> in a speech course, “Speeches not given on due date will receive no grade higher than a sixty” or “Make-up work will not be accepte</w:t>
      </w:r>
      <w:r>
        <w:t>d after the last day of class”.</w:t>
      </w:r>
    </w:p>
    <w:p w14:paraId="677D793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39F8B4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w:t>
      </w:r>
      <w:proofErr w:type="gramStart"/>
      <w:r w:rsidRPr="008C4D20">
        <w:t>hand held</w:t>
      </w:r>
      <w:proofErr w:type="gramEnd"/>
      <w:r w:rsidRPr="008C4D20">
        <w:t xml:space="preserve"> programmable calculators should be covered in this section.</w:t>
      </w:r>
    </w:p>
    <w:p w14:paraId="2AAEA59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9127AC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4FDDD1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A18AF26" w14:textId="77777777" w:rsidR="00C40487" w:rsidRDefault="00C40487" w:rsidP="00505C66"/>
    <w:p w14:paraId="60042A2E" w14:textId="77777777" w:rsidR="00594256" w:rsidRPr="00594256" w:rsidRDefault="00594256" w:rsidP="00505C66">
      <w:pPr>
        <w:rPr>
          <w:b/>
        </w:rPr>
      </w:pPr>
      <w:r w:rsidRPr="00594256">
        <w:rPr>
          <w:b/>
        </w:rPr>
        <w:t>Expanded Course Outline:</w:t>
      </w:r>
    </w:p>
    <w:p w14:paraId="1AD31DB3" w14:textId="77777777" w:rsidR="00594256" w:rsidRDefault="00594256" w:rsidP="00505C66"/>
    <w:p w14:paraId="1AA8F210" w14:textId="0871D4E8" w:rsidR="00D249CB" w:rsidRPr="00D249CB" w:rsidRDefault="00594256" w:rsidP="00D249CB">
      <w:r>
        <w:fldChar w:fldCharType="begin">
          <w:ffData>
            <w:name w:val="Text1"/>
            <w:enabled/>
            <w:calcOnExit w:val="0"/>
            <w:textInput/>
          </w:ffData>
        </w:fldChar>
      </w:r>
      <w:bookmarkStart w:id="26" w:name="Text1"/>
      <w:r>
        <w:instrText xml:space="preserve"> FORMTEXT </w:instrText>
      </w:r>
      <w:r>
        <w:fldChar w:fldCharType="separate"/>
      </w:r>
      <w:r w:rsidR="00D249CB" w:rsidRPr="00D249CB">
        <w:t>I.</w:t>
      </w:r>
      <w:r w:rsidR="001228CA">
        <w:tab/>
      </w:r>
      <w:r w:rsidR="00D249CB" w:rsidRPr="00D249CB">
        <w:t>Calculator Usage</w:t>
      </w:r>
    </w:p>
    <w:p w14:paraId="5E5B0070" w14:textId="120172B2" w:rsidR="00D249CB" w:rsidRPr="00D249CB" w:rsidRDefault="00D249CB" w:rsidP="001228CA">
      <w:pPr>
        <w:ind w:left="720" w:hanging="360"/>
      </w:pPr>
      <w:r w:rsidRPr="00D249CB">
        <w:t>A.</w:t>
      </w:r>
      <w:r w:rsidR="001228CA">
        <w:tab/>
      </w:r>
      <w:r w:rsidRPr="00D249CB">
        <w:t>Parentheses and Grouping Symbols</w:t>
      </w:r>
    </w:p>
    <w:p w14:paraId="642CC478" w14:textId="5C99C2CC" w:rsidR="00D249CB" w:rsidRPr="00D249CB" w:rsidRDefault="00D249CB" w:rsidP="001228CA">
      <w:pPr>
        <w:ind w:left="720" w:hanging="360"/>
      </w:pPr>
      <w:r w:rsidRPr="00D249CB">
        <w:t>B.</w:t>
      </w:r>
      <w:r w:rsidR="001228CA">
        <w:tab/>
      </w:r>
      <w:r w:rsidRPr="00D249CB">
        <w:t>Exponents and the Exponential Function</w:t>
      </w:r>
    </w:p>
    <w:p w14:paraId="247A0C22" w14:textId="11D2E56D" w:rsidR="00D249CB" w:rsidRPr="00D249CB" w:rsidRDefault="00D249CB" w:rsidP="001228CA">
      <w:pPr>
        <w:ind w:left="720" w:hanging="360"/>
      </w:pPr>
      <w:r w:rsidRPr="00D249CB">
        <w:t>C.</w:t>
      </w:r>
      <w:r w:rsidR="001228CA">
        <w:tab/>
      </w:r>
      <w:r w:rsidRPr="00D249CB">
        <w:t>Rounding and Calculator Memory</w:t>
      </w:r>
    </w:p>
    <w:p w14:paraId="79303456" w14:textId="62B84DDA" w:rsidR="00D249CB" w:rsidRPr="00D249CB" w:rsidRDefault="00D249CB" w:rsidP="001228CA">
      <w:pPr>
        <w:ind w:left="720" w:hanging="360"/>
      </w:pPr>
      <w:r w:rsidRPr="00D249CB">
        <w:t>D.</w:t>
      </w:r>
      <w:r w:rsidR="001228CA">
        <w:tab/>
      </w:r>
      <w:r w:rsidRPr="00D249CB">
        <w:t>Compound Fractions</w:t>
      </w:r>
    </w:p>
    <w:p w14:paraId="4954CC17" w14:textId="538F9A6E" w:rsidR="00D249CB" w:rsidRPr="00D249CB" w:rsidRDefault="00D249CB" w:rsidP="001228CA">
      <w:pPr>
        <w:ind w:left="720" w:hanging="360"/>
      </w:pPr>
      <w:r w:rsidRPr="00D249CB">
        <w:t>E.</w:t>
      </w:r>
      <w:r w:rsidR="001228CA">
        <w:tab/>
      </w:r>
      <w:r w:rsidRPr="00D249CB">
        <w:t>Factorials and Combinatorial Functions</w:t>
      </w:r>
    </w:p>
    <w:p w14:paraId="70DDA6F8" w14:textId="77777777" w:rsidR="00F72932" w:rsidRDefault="00F72932" w:rsidP="00D249CB"/>
    <w:p w14:paraId="55266A24" w14:textId="47245FED" w:rsidR="00D249CB" w:rsidRPr="00D249CB" w:rsidRDefault="00D249CB" w:rsidP="00D249CB">
      <w:r w:rsidRPr="00D249CB">
        <w:t>II.</w:t>
      </w:r>
      <w:r w:rsidR="001228CA">
        <w:tab/>
      </w:r>
      <w:r w:rsidRPr="00D249CB">
        <w:t>English Proficiency</w:t>
      </w:r>
    </w:p>
    <w:p w14:paraId="3DC2D479" w14:textId="5980EB80" w:rsidR="00D249CB" w:rsidRPr="00D249CB" w:rsidRDefault="00D249CB" w:rsidP="001228CA">
      <w:pPr>
        <w:ind w:left="720" w:hanging="360"/>
      </w:pPr>
      <w:r w:rsidRPr="00D249CB">
        <w:t>A.</w:t>
      </w:r>
      <w:r w:rsidR="001228CA">
        <w:tab/>
      </w:r>
      <w:r w:rsidRPr="00D249CB">
        <w:t>Organizing Information</w:t>
      </w:r>
    </w:p>
    <w:p w14:paraId="765E0749" w14:textId="41D776A0" w:rsidR="00D249CB" w:rsidRPr="00D249CB" w:rsidRDefault="00D249CB" w:rsidP="001228CA">
      <w:pPr>
        <w:ind w:left="720" w:hanging="360"/>
      </w:pPr>
      <w:r w:rsidRPr="00D249CB">
        <w:t>B.</w:t>
      </w:r>
      <w:r w:rsidR="001228CA">
        <w:tab/>
      </w:r>
      <w:r w:rsidRPr="00D249CB">
        <w:t>Operation Verbs</w:t>
      </w:r>
    </w:p>
    <w:p w14:paraId="104A79DA" w14:textId="01EEABE6" w:rsidR="00D249CB" w:rsidRPr="00D249CB" w:rsidRDefault="00D249CB" w:rsidP="001228CA">
      <w:pPr>
        <w:ind w:left="720" w:hanging="360"/>
      </w:pPr>
      <w:r w:rsidRPr="00D249CB">
        <w:t>C.</w:t>
      </w:r>
      <w:r w:rsidR="001228CA">
        <w:tab/>
      </w:r>
      <w:r w:rsidRPr="00D249CB">
        <w:t>Percentage and Proportions</w:t>
      </w:r>
    </w:p>
    <w:p w14:paraId="06F551E2" w14:textId="77777777" w:rsidR="00F72932" w:rsidRDefault="00F72932" w:rsidP="00D249CB"/>
    <w:p w14:paraId="14315D44" w14:textId="3C454CE1" w:rsidR="00D249CB" w:rsidRPr="00D249CB" w:rsidRDefault="00D249CB" w:rsidP="00D249CB">
      <w:r w:rsidRPr="00D249CB">
        <w:t>III.</w:t>
      </w:r>
      <w:r w:rsidR="001228CA">
        <w:tab/>
      </w:r>
      <w:r w:rsidRPr="00D249CB">
        <w:t>Algebraic Simplification</w:t>
      </w:r>
    </w:p>
    <w:p w14:paraId="44D3AE9A" w14:textId="49A321AA" w:rsidR="00D249CB" w:rsidRPr="00D249CB" w:rsidRDefault="00D249CB" w:rsidP="001228CA">
      <w:pPr>
        <w:ind w:left="720" w:hanging="360"/>
      </w:pPr>
      <w:r w:rsidRPr="00D249CB">
        <w:t>A.</w:t>
      </w:r>
      <w:r w:rsidR="001228CA">
        <w:tab/>
      </w:r>
      <w:r w:rsidRPr="00D249CB">
        <w:t>Order of Operations</w:t>
      </w:r>
    </w:p>
    <w:p w14:paraId="07DE2CEE" w14:textId="124F6402" w:rsidR="00D249CB" w:rsidRPr="00D249CB" w:rsidRDefault="00D249CB" w:rsidP="001228CA">
      <w:pPr>
        <w:ind w:left="720" w:hanging="360"/>
      </w:pPr>
      <w:r w:rsidRPr="00D249CB">
        <w:t>B.</w:t>
      </w:r>
      <w:r w:rsidR="001228CA">
        <w:tab/>
      </w:r>
      <w:r w:rsidRPr="00D249CB">
        <w:t>Arithmetic Simplification</w:t>
      </w:r>
    </w:p>
    <w:p w14:paraId="716E57E9" w14:textId="0ABC4DC3" w:rsidR="00D249CB" w:rsidRPr="00D249CB" w:rsidRDefault="00D249CB" w:rsidP="001228CA">
      <w:pPr>
        <w:ind w:left="720" w:hanging="360"/>
      </w:pPr>
      <w:r w:rsidRPr="00D249CB">
        <w:lastRenderedPageBreak/>
        <w:t>C.</w:t>
      </w:r>
      <w:r w:rsidR="001228CA">
        <w:tab/>
      </w:r>
      <w:r w:rsidRPr="00D249CB">
        <w:t>Substitution</w:t>
      </w:r>
    </w:p>
    <w:p w14:paraId="0F1FA6B3" w14:textId="77777777" w:rsidR="00F72932" w:rsidRDefault="00F72932" w:rsidP="00D249CB"/>
    <w:p w14:paraId="312F815A" w14:textId="74FFEBAE" w:rsidR="00D249CB" w:rsidRPr="00D249CB" w:rsidRDefault="00D249CB" w:rsidP="00D249CB">
      <w:r w:rsidRPr="00D249CB">
        <w:t>IV.</w:t>
      </w:r>
      <w:r w:rsidR="001228CA">
        <w:tab/>
      </w:r>
      <w:r w:rsidRPr="00D249CB">
        <w:t>Formula Usage</w:t>
      </w:r>
    </w:p>
    <w:p w14:paraId="06822F58" w14:textId="19017B1C" w:rsidR="00D249CB" w:rsidRPr="00D249CB" w:rsidRDefault="00D249CB" w:rsidP="001228CA">
      <w:pPr>
        <w:ind w:left="720" w:hanging="360"/>
      </w:pPr>
      <w:r w:rsidRPr="00D249CB">
        <w:t>A.</w:t>
      </w:r>
      <w:r w:rsidR="001228CA">
        <w:tab/>
      </w:r>
      <w:r w:rsidRPr="00D249CB">
        <w:t>Value Substitution</w:t>
      </w:r>
    </w:p>
    <w:p w14:paraId="4B5EE7AF" w14:textId="68DC8F40" w:rsidR="00D249CB" w:rsidRPr="00D249CB" w:rsidRDefault="00D249CB" w:rsidP="001228CA">
      <w:pPr>
        <w:ind w:left="720" w:hanging="360"/>
      </w:pPr>
      <w:r w:rsidRPr="00D249CB">
        <w:t>B.</w:t>
      </w:r>
      <w:r w:rsidR="001228CA">
        <w:tab/>
      </w:r>
      <w:r w:rsidRPr="00D249CB">
        <w:t>Formula Rearrangement</w:t>
      </w:r>
    </w:p>
    <w:p w14:paraId="12EAFE91" w14:textId="24D868DC" w:rsidR="00D249CB" w:rsidRPr="00D249CB" w:rsidRDefault="00D249CB" w:rsidP="00D249CB"/>
    <w:p w14:paraId="5C34B9EB" w14:textId="70707F49" w:rsidR="00D249CB" w:rsidRPr="00D249CB" w:rsidRDefault="00D249CB" w:rsidP="00D249CB">
      <w:r w:rsidRPr="00D249CB">
        <w:t>V.</w:t>
      </w:r>
      <w:r w:rsidR="001228CA">
        <w:tab/>
      </w:r>
      <w:r w:rsidRPr="00D249CB">
        <w:t>Spatial Logic and Reasoning</w:t>
      </w:r>
    </w:p>
    <w:p w14:paraId="6DCD63E1" w14:textId="26D00915" w:rsidR="00D249CB" w:rsidRPr="00D249CB" w:rsidRDefault="00D249CB" w:rsidP="001228CA">
      <w:pPr>
        <w:ind w:left="720" w:hanging="360"/>
      </w:pPr>
      <w:r w:rsidRPr="00D249CB">
        <w:t>A.</w:t>
      </w:r>
      <w:r w:rsidR="001228CA">
        <w:tab/>
      </w:r>
      <w:r w:rsidRPr="00D249CB">
        <w:t>Patterns and Inductive Reasoning</w:t>
      </w:r>
    </w:p>
    <w:p w14:paraId="350FDB22" w14:textId="15F94452" w:rsidR="00594256" w:rsidRDefault="00D249CB" w:rsidP="001228CA">
      <w:pPr>
        <w:ind w:left="720" w:hanging="360"/>
      </w:pPr>
      <w:r w:rsidRPr="00D249CB">
        <w:t>B.</w:t>
      </w:r>
      <w:r w:rsidR="001228CA">
        <w:tab/>
      </w:r>
      <w:r w:rsidRPr="00D249CB">
        <w:t>Object Rotation and Translation</w:t>
      </w:r>
      <w:r w:rsidR="00594256">
        <w:fldChar w:fldCharType="end"/>
      </w:r>
      <w:bookmarkEnd w:id="26"/>
    </w:p>
    <w:p w14:paraId="3C567A73" w14:textId="77777777" w:rsidR="00594256" w:rsidRDefault="00594256" w:rsidP="00505C66"/>
    <w:p w14:paraId="5CA4521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8062" w14:textId="77777777" w:rsidR="00FD2A05" w:rsidRDefault="00FD2A05">
      <w:r>
        <w:separator/>
      </w:r>
    </w:p>
  </w:endnote>
  <w:endnote w:type="continuationSeparator" w:id="0">
    <w:p w14:paraId="33EABD22"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DDF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29F0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BFB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C4">
      <w:rPr>
        <w:rStyle w:val="PageNumber"/>
        <w:noProof/>
      </w:rPr>
      <w:t>2</w:t>
    </w:r>
    <w:r>
      <w:rPr>
        <w:rStyle w:val="PageNumber"/>
      </w:rPr>
      <w:fldChar w:fldCharType="end"/>
    </w:r>
  </w:p>
  <w:p w14:paraId="21C7D281"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E821" w14:textId="77777777" w:rsidR="00FD2A05" w:rsidRDefault="00FD2A05">
      <w:r>
        <w:separator/>
      </w:r>
    </w:p>
  </w:footnote>
  <w:footnote w:type="continuationSeparator" w:id="0">
    <w:p w14:paraId="25D39270"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836494">
    <w:abstractNumId w:val="29"/>
  </w:num>
  <w:num w:numId="2" w16cid:durableId="1754624348">
    <w:abstractNumId w:val="22"/>
  </w:num>
  <w:num w:numId="3" w16cid:durableId="1686470437">
    <w:abstractNumId w:val="14"/>
  </w:num>
  <w:num w:numId="4" w16cid:durableId="977689728">
    <w:abstractNumId w:val="30"/>
  </w:num>
  <w:num w:numId="5" w16cid:durableId="2057310931">
    <w:abstractNumId w:val="19"/>
  </w:num>
  <w:num w:numId="6" w16cid:durableId="303513820">
    <w:abstractNumId w:val="9"/>
  </w:num>
  <w:num w:numId="7" w16cid:durableId="326447644">
    <w:abstractNumId w:val="28"/>
  </w:num>
  <w:num w:numId="8" w16cid:durableId="731386697">
    <w:abstractNumId w:val="11"/>
  </w:num>
  <w:num w:numId="9" w16cid:durableId="953947589">
    <w:abstractNumId w:val="13"/>
  </w:num>
  <w:num w:numId="10" w16cid:durableId="85999645">
    <w:abstractNumId w:val="2"/>
  </w:num>
  <w:num w:numId="11" w16cid:durableId="424619710">
    <w:abstractNumId w:val="3"/>
  </w:num>
  <w:num w:numId="12" w16cid:durableId="250162443">
    <w:abstractNumId w:val="10"/>
  </w:num>
  <w:num w:numId="13" w16cid:durableId="2079480184">
    <w:abstractNumId w:val="5"/>
  </w:num>
  <w:num w:numId="14" w16cid:durableId="119997270">
    <w:abstractNumId w:val="20"/>
  </w:num>
  <w:num w:numId="15" w16cid:durableId="127746085">
    <w:abstractNumId w:val="18"/>
  </w:num>
  <w:num w:numId="16" w16cid:durableId="60643850">
    <w:abstractNumId w:val="0"/>
  </w:num>
  <w:num w:numId="17" w16cid:durableId="1853375033">
    <w:abstractNumId w:val="15"/>
  </w:num>
  <w:num w:numId="18" w16cid:durableId="547959032">
    <w:abstractNumId w:val="21"/>
  </w:num>
  <w:num w:numId="19" w16cid:durableId="1540050184">
    <w:abstractNumId w:val="17"/>
  </w:num>
  <w:num w:numId="20" w16cid:durableId="939223347">
    <w:abstractNumId w:val="12"/>
  </w:num>
  <w:num w:numId="21" w16cid:durableId="2125612644">
    <w:abstractNumId w:val="31"/>
  </w:num>
  <w:num w:numId="22" w16cid:durableId="1429814498">
    <w:abstractNumId w:val="27"/>
  </w:num>
  <w:num w:numId="23" w16cid:durableId="1516843767">
    <w:abstractNumId w:val="24"/>
  </w:num>
  <w:num w:numId="24" w16cid:durableId="1826049862">
    <w:abstractNumId w:val="25"/>
  </w:num>
  <w:num w:numId="25" w16cid:durableId="1392147072">
    <w:abstractNumId w:val="7"/>
  </w:num>
  <w:num w:numId="26" w16cid:durableId="83767161">
    <w:abstractNumId w:val="1"/>
  </w:num>
  <w:num w:numId="27" w16cid:durableId="1448503816">
    <w:abstractNumId w:val="32"/>
  </w:num>
  <w:num w:numId="28" w16cid:durableId="938829500">
    <w:abstractNumId w:val="23"/>
  </w:num>
  <w:num w:numId="29" w16cid:durableId="105465376">
    <w:abstractNumId w:val="6"/>
  </w:num>
  <w:num w:numId="30" w16cid:durableId="1305964698">
    <w:abstractNumId w:val="16"/>
  </w:num>
  <w:num w:numId="31" w16cid:durableId="166096654">
    <w:abstractNumId w:val="8"/>
  </w:num>
  <w:num w:numId="32" w16cid:durableId="144706820">
    <w:abstractNumId w:val="4"/>
  </w:num>
  <w:num w:numId="33" w16cid:durableId="2413780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vrcOdqAYLggUyIkB3mo6Yp8tcXK6w5fDrpMME2691HRlXzaG8XCjExUIrOmxm10oywc3jH6IyqOD3HqeQlZFA==" w:salt="L6SGbSFD6sC7LAcRmYM6M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3EEE"/>
    <w:rsid w:val="00095809"/>
    <w:rsid w:val="000A0854"/>
    <w:rsid w:val="000A1278"/>
    <w:rsid w:val="000A4A4C"/>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28C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0E4"/>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1E79"/>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5DA"/>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36AA"/>
    <w:rsid w:val="0087325B"/>
    <w:rsid w:val="00874E62"/>
    <w:rsid w:val="008751AD"/>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42757"/>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49CB"/>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E713B"/>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932"/>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A91C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7059077-fe7b-48a7-ac2b-227f67677bd7" xsi:nil="true"/>
    <lcf76f155ced4ddcb4097134ff3c332f xmlns="fc076f52-ed8e-44a4-bfda-9f7fab1c2a2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7" ma:contentTypeDescription="Create a new document." ma:contentTypeScope="" ma:versionID="ba6b91d7d671164a62ebeccd6ebedd92">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40a3c65e6cd322b3ffc511b2f64b8750"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1" nillable="true" ma:displayName="Taxonomy Catch All Column" ma:hidden="true" ma:list="{5370592b-d640-4f90-baa2-0a82207febb3}" ma:internalName="TaxCatchAll" ma:showField="CatchAllData" ma:web="d7059077-fe7b-48a7-ac2b-227f67677b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e99bed-1041-458f-8ada-6ce51e4c9e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C6689B6-F85E-4A51-9EB4-F4A167DF670A}">
  <ds:schemaRefs>
    <ds:schemaRef ds:uri="http://schemas.openxmlformats.org/officeDocument/2006/bibliography"/>
  </ds:schemaRefs>
</ds:datastoreItem>
</file>

<file path=customXml/itemProps3.xml><?xml version="1.0" encoding="utf-8"?>
<ds:datastoreItem xmlns:ds="http://schemas.openxmlformats.org/officeDocument/2006/customXml" ds:itemID="{A70B9A7B-781C-43E5-ADBC-4E25DD82B385}">
  <ds:schemaRefs>
    <ds:schemaRef ds:uri="http://schemas.microsoft.com/office/infopath/2007/PartnerControls"/>
    <ds:schemaRef ds:uri="b6a38894-42cf-4d0b-a039-f2142953ae7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9b75648e-50d2-4511-bb0e-be1933b19e82"/>
    <ds:schemaRef ds:uri="http://purl.org/dc/terms/"/>
    <ds:schemaRef ds:uri="d7059077-fe7b-48a7-ac2b-227f67677bd7"/>
    <ds:schemaRef ds:uri="fc076f52-ed8e-44a4-bfda-9f7fab1c2a26"/>
  </ds:schemaRefs>
</ds:datastoreItem>
</file>

<file path=customXml/itemProps4.xml><?xml version="1.0" encoding="utf-8"?>
<ds:datastoreItem xmlns:ds="http://schemas.openxmlformats.org/officeDocument/2006/customXml" ds:itemID="{B0E30681-3D3B-4AD0-A38F-8D5E0987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0</TotalTime>
  <Pages>3</Pages>
  <Words>623</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Morris, Rachel</cp:lastModifiedBy>
  <cp:revision>2</cp:revision>
  <cp:lastPrinted>2016-02-26T19:35:00Z</cp:lastPrinted>
  <dcterms:created xsi:type="dcterms:W3CDTF">2024-03-28T21:10:00Z</dcterms:created>
  <dcterms:modified xsi:type="dcterms:W3CDTF">2024-03-28T21:10:00Z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