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"/>
        <w:gridCol w:w="4458"/>
        <w:gridCol w:w="5595"/>
      </w:tblGrid>
      <w:tr w:rsidR="00253DA9" w:rsidRPr="00253DA9" w:rsidTr="00253DA9">
        <w:tc>
          <w:tcPr>
            <w:tcW w:w="250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253DA9" w:rsidRDefault="00EB4F05" w:rsidP="008575F6">
            <w:pPr>
              <w:rPr>
                <w:color w:val="auto"/>
              </w:rPr>
            </w:pPr>
          </w:p>
        </w:tc>
        <w:tc>
          <w:tcPr>
            <w:tcW w:w="4490" w:type="dxa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253DA9" w:rsidRDefault="00EB4F05" w:rsidP="008B56CF">
            <w:pPr>
              <w:pStyle w:val="Slogan"/>
              <w:rPr>
                <w:color w:val="auto"/>
              </w:rPr>
            </w:pPr>
          </w:p>
        </w:tc>
        <w:tc>
          <w:tcPr>
            <w:tcW w:w="5635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EB4F05" w:rsidRPr="00253DA9" w:rsidRDefault="00EB4F05">
            <w:pPr>
              <w:pStyle w:val="Heading1"/>
              <w:rPr>
                <w:color w:val="auto"/>
              </w:rPr>
            </w:pPr>
            <w:r w:rsidRPr="00253DA9">
              <w:rPr>
                <w:color w:val="auto"/>
              </w:rPr>
              <w:t>INVOICE</w:t>
            </w:r>
          </w:p>
        </w:tc>
      </w:tr>
    </w:tbl>
    <w:p w:rsidR="000F7D4F" w:rsidRDefault="000F7D4F" w:rsidP="004F202D"/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5"/>
        <w:gridCol w:w="5432"/>
        <w:gridCol w:w="4143"/>
      </w:tblGrid>
      <w:tr w:rsidR="00F37093" w:rsidRPr="00F37093" w:rsidTr="00253DA9">
        <w:trPr>
          <w:trHeight w:hRule="exact" w:val="1836"/>
        </w:trPr>
        <w:tc>
          <w:tcPr>
            <w:tcW w:w="6167" w:type="dxa"/>
            <w:gridSpan w:val="2"/>
            <w:shd w:val="clear" w:color="auto" w:fill="FFFFFF"/>
            <w:tcMar>
              <w:top w:w="0" w:type="dxa"/>
            </w:tcMar>
          </w:tcPr>
          <w:p w:rsidR="000E042A" w:rsidRPr="00F37093" w:rsidRDefault="00253DA9" w:rsidP="002F65DF">
            <w:pPr>
              <w:pStyle w:val="ContactInfo"/>
              <w:spacing w:line="276" w:lineRule="auto"/>
              <w:rPr>
                <w:color w:val="auto"/>
                <w:highlight w:val="yellow"/>
              </w:rPr>
            </w:pPr>
            <w:r w:rsidRPr="00F37093">
              <w:rPr>
                <w:color w:val="auto"/>
                <w:highlight w:val="yellow"/>
              </w:rPr>
              <w:t>Contractor’s Name</w:t>
            </w:r>
          </w:p>
          <w:p w:rsidR="00253DA9" w:rsidRPr="00F37093" w:rsidRDefault="00253DA9" w:rsidP="002F65DF">
            <w:pPr>
              <w:pStyle w:val="ContactInfo"/>
              <w:spacing w:line="276" w:lineRule="auto"/>
              <w:rPr>
                <w:color w:val="auto"/>
                <w:highlight w:val="yellow"/>
              </w:rPr>
            </w:pPr>
            <w:r w:rsidRPr="00F37093">
              <w:rPr>
                <w:color w:val="auto"/>
                <w:highlight w:val="yellow"/>
              </w:rPr>
              <w:t>Street Address</w:t>
            </w:r>
          </w:p>
          <w:p w:rsidR="000E042A" w:rsidRPr="00F37093" w:rsidRDefault="002F1502" w:rsidP="002F65DF">
            <w:pPr>
              <w:pStyle w:val="ContactInfo"/>
              <w:spacing w:line="276" w:lineRule="auto"/>
              <w:rPr>
                <w:color w:val="auto"/>
                <w:highlight w:val="yellow"/>
              </w:rPr>
            </w:pPr>
            <w:r w:rsidRPr="00F37093">
              <w:rPr>
                <w:color w:val="auto"/>
                <w:highlight w:val="yellow"/>
              </w:rPr>
              <w:t>City, State  ZIP</w:t>
            </w:r>
          </w:p>
          <w:p w:rsidR="000E042A" w:rsidRPr="00F37093" w:rsidRDefault="00E8558E" w:rsidP="002F65DF">
            <w:pPr>
              <w:pStyle w:val="ContactInfo"/>
              <w:spacing w:line="276" w:lineRule="auto"/>
              <w:rPr>
                <w:color w:val="auto"/>
                <w:highlight w:val="yellow"/>
              </w:rPr>
            </w:pPr>
            <w:r w:rsidRPr="00F37093">
              <w:rPr>
                <w:color w:val="auto"/>
                <w:highlight w:val="yellow"/>
              </w:rPr>
              <w:t>P</w:t>
            </w:r>
            <w:r w:rsidR="00253DA9" w:rsidRPr="00F37093">
              <w:rPr>
                <w:color w:val="auto"/>
                <w:highlight w:val="yellow"/>
              </w:rPr>
              <w:t>hone</w:t>
            </w:r>
            <w:r w:rsidRPr="00F37093">
              <w:rPr>
                <w:color w:val="auto"/>
                <w:highlight w:val="yellow"/>
              </w:rPr>
              <w:t>:</w:t>
            </w:r>
          </w:p>
          <w:p w:rsidR="00253DA9" w:rsidRPr="00F37093" w:rsidRDefault="00E8558E" w:rsidP="002F65DF">
            <w:pPr>
              <w:pStyle w:val="ContactInfo"/>
              <w:spacing w:line="276" w:lineRule="auto"/>
              <w:rPr>
                <w:color w:val="auto"/>
                <w:highlight w:val="yellow"/>
              </w:rPr>
            </w:pPr>
            <w:r w:rsidRPr="00F37093">
              <w:rPr>
                <w:color w:val="auto"/>
                <w:highlight w:val="yellow"/>
              </w:rPr>
              <w:t>F</w:t>
            </w:r>
            <w:r w:rsidR="00253DA9" w:rsidRPr="00F37093">
              <w:rPr>
                <w:color w:val="auto"/>
                <w:highlight w:val="yellow"/>
              </w:rPr>
              <w:t>ax</w:t>
            </w:r>
            <w:r w:rsidRPr="00F37093">
              <w:rPr>
                <w:color w:val="auto"/>
                <w:highlight w:val="yellow"/>
              </w:rPr>
              <w:t>:</w:t>
            </w:r>
            <w:r w:rsidR="004A09D1">
              <w:rPr>
                <w:color w:val="auto"/>
                <w:highlight w:val="yellow"/>
              </w:rPr>
              <w:t xml:space="preserve"> (delete row if fax is not available)</w:t>
            </w:r>
          </w:p>
          <w:p w:rsidR="000E042A" w:rsidRPr="00F37093" w:rsidRDefault="00E8558E" w:rsidP="002F65DF">
            <w:pPr>
              <w:pStyle w:val="ContactInfo"/>
              <w:spacing w:line="276" w:lineRule="auto"/>
              <w:rPr>
                <w:color w:val="auto"/>
              </w:rPr>
            </w:pPr>
            <w:r w:rsidRPr="00F37093">
              <w:rPr>
                <w:color w:val="auto"/>
                <w:highlight w:val="yellow"/>
              </w:rPr>
              <w:t>E</w:t>
            </w:r>
            <w:r w:rsidR="00253DA9" w:rsidRPr="00F37093">
              <w:rPr>
                <w:color w:val="auto"/>
                <w:highlight w:val="yellow"/>
              </w:rPr>
              <w:t>mail</w:t>
            </w:r>
            <w:r w:rsidRPr="00F37093">
              <w:rPr>
                <w:color w:val="auto"/>
                <w:highlight w:val="yellow"/>
              </w:rPr>
              <w:t>:</w:t>
            </w:r>
          </w:p>
        </w:tc>
        <w:tc>
          <w:tcPr>
            <w:tcW w:w="4143" w:type="dxa"/>
            <w:shd w:val="clear" w:color="auto" w:fill="FFFFFF"/>
          </w:tcPr>
          <w:p w:rsidR="00E47F00" w:rsidRPr="00F37093" w:rsidRDefault="000E042A" w:rsidP="002F65DF">
            <w:pPr>
              <w:pStyle w:val="DateandNumber"/>
              <w:spacing w:line="276" w:lineRule="auto"/>
              <w:rPr>
                <w:color w:val="auto"/>
              </w:rPr>
            </w:pPr>
            <w:r w:rsidRPr="00F37093">
              <w:rPr>
                <w:color w:val="auto"/>
              </w:rPr>
              <w:t xml:space="preserve">Date: </w:t>
            </w:r>
            <w:r w:rsidR="00253DA9" w:rsidRPr="00F37093">
              <w:rPr>
                <w:color w:val="auto"/>
                <w:highlight w:val="yellow"/>
              </w:rPr>
              <w:t>mm/dd/yy</w:t>
            </w:r>
          </w:p>
          <w:p w:rsidR="000E042A" w:rsidRPr="00F37093" w:rsidRDefault="000E042A" w:rsidP="002F65DF">
            <w:pPr>
              <w:pStyle w:val="DateandNumber"/>
              <w:spacing w:line="276" w:lineRule="auto"/>
              <w:rPr>
                <w:color w:val="auto"/>
              </w:rPr>
            </w:pPr>
            <w:r w:rsidRPr="00F37093">
              <w:rPr>
                <w:color w:val="auto"/>
              </w:rPr>
              <w:t xml:space="preserve">INVOICE </w:t>
            </w:r>
            <w:proofErr w:type="gramStart"/>
            <w:r w:rsidRPr="00F37093">
              <w:rPr>
                <w:color w:val="auto"/>
              </w:rPr>
              <w:t xml:space="preserve"># </w:t>
            </w:r>
            <w:r w:rsidR="00253DA9" w:rsidRPr="00F37093">
              <w:rPr>
                <w:color w:val="auto"/>
                <w:highlight w:val="yellow"/>
              </w:rPr>
              <w:t>???</w:t>
            </w:r>
            <w:proofErr w:type="gramEnd"/>
          </w:p>
        </w:tc>
      </w:tr>
      <w:tr w:rsidR="00F37093" w:rsidRPr="00F37093" w:rsidTr="008B56CF">
        <w:trPr>
          <w:trHeight w:val="1566"/>
        </w:trPr>
        <w:tc>
          <w:tcPr>
            <w:tcW w:w="735" w:type="dxa"/>
            <w:shd w:val="clear" w:color="auto" w:fill="FFFFFF"/>
            <w:tcMar>
              <w:top w:w="0" w:type="dxa"/>
              <w:bottom w:w="0" w:type="dxa"/>
            </w:tcMar>
          </w:tcPr>
          <w:p w:rsidR="001A50A0" w:rsidRPr="00F37093" w:rsidRDefault="001A50A0" w:rsidP="002F65DF">
            <w:pPr>
              <w:pStyle w:val="Heading2"/>
              <w:spacing w:line="276" w:lineRule="auto"/>
              <w:rPr>
                <w:b/>
                <w:color w:val="auto"/>
              </w:rPr>
            </w:pPr>
            <w:r w:rsidRPr="00F37093">
              <w:rPr>
                <w:b/>
                <w:color w:val="auto"/>
              </w:rPr>
              <w:t>TO</w:t>
            </w:r>
          </w:p>
        </w:tc>
        <w:tc>
          <w:tcPr>
            <w:tcW w:w="9575" w:type="dxa"/>
            <w:gridSpan w:val="2"/>
            <w:shd w:val="clear" w:color="auto" w:fill="FFFFFF"/>
          </w:tcPr>
          <w:p w:rsidR="00253DA9" w:rsidRPr="00F37093" w:rsidRDefault="00253DA9" w:rsidP="002F65DF">
            <w:pPr>
              <w:pStyle w:val="Address"/>
              <w:spacing w:line="276" w:lineRule="auto"/>
              <w:rPr>
                <w:color w:val="auto"/>
              </w:rPr>
            </w:pPr>
            <w:r w:rsidRPr="00F37093">
              <w:rPr>
                <w:color w:val="auto"/>
              </w:rPr>
              <w:t>Baton Rouge Community College</w:t>
            </w:r>
          </w:p>
          <w:p w:rsidR="001A50A0" w:rsidRPr="00F37093" w:rsidRDefault="00253DA9" w:rsidP="002F65DF">
            <w:pPr>
              <w:pStyle w:val="Address"/>
              <w:spacing w:line="276" w:lineRule="auto"/>
              <w:rPr>
                <w:color w:val="auto"/>
              </w:rPr>
            </w:pPr>
            <w:r w:rsidRPr="00F37093">
              <w:rPr>
                <w:color w:val="auto"/>
              </w:rPr>
              <w:t xml:space="preserve">ATTN:  </w:t>
            </w:r>
            <w:r w:rsidRPr="00F37093">
              <w:rPr>
                <w:color w:val="auto"/>
                <w:highlight w:val="yellow"/>
              </w:rPr>
              <w:t>Department Contact Peron’s Name &amp; Title</w:t>
            </w:r>
          </w:p>
          <w:p w:rsidR="001A50A0" w:rsidRPr="00F37093" w:rsidRDefault="00253DA9" w:rsidP="002F65DF">
            <w:pPr>
              <w:pStyle w:val="Address"/>
              <w:spacing w:line="276" w:lineRule="auto"/>
              <w:rPr>
                <w:color w:val="auto"/>
              </w:rPr>
            </w:pPr>
            <w:r w:rsidRPr="00F37093">
              <w:rPr>
                <w:color w:val="auto"/>
              </w:rPr>
              <w:t>201 Community College Drive</w:t>
            </w:r>
          </w:p>
          <w:p w:rsidR="001A50A0" w:rsidRPr="00F37093" w:rsidRDefault="00253DA9" w:rsidP="002F65DF">
            <w:pPr>
              <w:pStyle w:val="Address"/>
              <w:spacing w:line="276" w:lineRule="auto"/>
              <w:rPr>
                <w:color w:val="auto"/>
              </w:rPr>
            </w:pPr>
            <w:r w:rsidRPr="00F37093">
              <w:rPr>
                <w:color w:val="auto"/>
              </w:rPr>
              <w:t>Baton Rouge, LA 70806</w:t>
            </w:r>
          </w:p>
          <w:p w:rsidR="001A50A0" w:rsidRPr="00F37093" w:rsidRDefault="00253DA9" w:rsidP="00611E01">
            <w:pPr>
              <w:pStyle w:val="Address"/>
              <w:spacing w:line="276" w:lineRule="auto"/>
              <w:rPr>
                <w:color w:val="auto"/>
              </w:rPr>
            </w:pPr>
            <w:r w:rsidRPr="00F37093">
              <w:rPr>
                <w:color w:val="auto"/>
                <w:highlight w:val="yellow"/>
              </w:rPr>
              <w:t>Phone</w:t>
            </w:r>
            <w:r w:rsidR="00E8558E" w:rsidRPr="00F37093">
              <w:rPr>
                <w:color w:val="auto"/>
              </w:rPr>
              <w:t xml:space="preserve">: </w:t>
            </w:r>
            <w:r w:rsidR="00E8558E" w:rsidRPr="00F37093">
              <w:rPr>
                <w:color w:val="auto"/>
                <w:highlight w:val="yellow"/>
              </w:rPr>
              <w:t>Department Contact Peron’</w:t>
            </w:r>
            <w:r w:rsidR="00611E01" w:rsidRPr="00F37093">
              <w:rPr>
                <w:color w:val="auto"/>
                <w:highlight w:val="yellow"/>
              </w:rPr>
              <w:t>s Number</w:t>
            </w:r>
          </w:p>
        </w:tc>
      </w:tr>
    </w:tbl>
    <w:p w:rsidR="008B56CF" w:rsidRDefault="008B56CF"/>
    <w:tbl>
      <w:tblPr>
        <w:tblW w:w="495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534"/>
        <w:gridCol w:w="1710"/>
        <w:gridCol w:w="2700"/>
        <w:gridCol w:w="2275"/>
      </w:tblGrid>
      <w:tr w:rsidR="00F37093" w:rsidRPr="00F37093" w:rsidTr="000C7FB1">
        <w:trPr>
          <w:trHeight w:val="216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1A50A0" w:rsidRPr="00F37093" w:rsidRDefault="001A50A0" w:rsidP="00F37093">
            <w:pPr>
              <w:pStyle w:val="ColumnHeadings"/>
              <w:rPr>
                <w:color w:val="auto"/>
              </w:rPr>
            </w:pPr>
            <w:r w:rsidRPr="00F37093">
              <w:rPr>
                <w:color w:val="auto"/>
              </w:rPr>
              <w:t>SALESPERSON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A50A0" w:rsidRPr="00F37093" w:rsidRDefault="001A50A0" w:rsidP="00F37093">
            <w:pPr>
              <w:pStyle w:val="ColumnHeadings"/>
              <w:rPr>
                <w:color w:val="auto"/>
              </w:rPr>
            </w:pPr>
            <w:r w:rsidRPr="00F37093">
              <w:rPr>
                <w:color w:val="auto"/>
              </w:rPr>
              <w:t>JOB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1A50A0" w:rsidRPr="00F37093" w:rsidRDefault="001A50A0" w:rsidP="00F37093">
            <w:pPr>
              <w:pStyle w:val="ColumnHeadings"/>
              <w:rPr>
                <w:color w:val="auto"/>
              </w:rPr>
            </w:pPr>
            <w:r w:rsidRPr="00F37093">
              <w:rPr>
                <w:color w:val="auto"/>
              </w:rPr>
              <w:t>PAYMENT TERMS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1A50A0" w:rsidRPr="00F37093" w:rsidRDefault="001A50A0" w:rsidP="00F37093">
            <w:pPr>
              <w:pStyle w:val="ColumnHeadings"/>
              <w:rPr>
                <w:color w:val="auto"/>
              </w:rPr>
            </w:pPr>
            <w:r w:rsidRPr="00F37093">
              <w:rPr>
                <w:color w:val="auto"/>
              </w:rPr>
              <w:t>DUE DATE</w:t>
            </w:r>
          </w:p>
        </w:tc>
      </w:tr>
      <w:tr w:rsidR="00F37093" w:rsidRPr="00F37093" w:rsidTr="000C7FB1">
        <w:trPr>
          <w:trHeight w:val="202"/>
        </w:trPr>
        <w:tc>
          <w:tcPr>
            <w:tcW w:w="3535" w:type="dxa"/>
            <w:shd w:val="clear" w:color="auto" w:fill="FFFFFF"/>
            <w:vAlign w:val="center"/>
          </w:tcPr>
          <w:p w:rsidR="001A50A0" w:rsidRPr="00F37093" w:rsidRDefault="000C7FB1" w:rsidP="001A50A0">
            <w:pPr>
              <w:rPr>
                <w:color w:val="auto"/>
              </w:rPr>
            </w:pPr>
            <w:r w:rsidRPr="00F37093">
              <w:rPr>
                <w:color w:val="auto"/>
                <w:highlight w:val="yellow"/>
              </w:rPr>
              <w:t>Department Contact Peron’s Name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1A50A0" w:rsidRPr="00F37093" w:rsidRDefault="000C7FB1" w:rsidP="001A50A0">
            <w:pPr>
              <w:rPr>
                <w:color w:val="auto"/>
              </w:rPr>
            </w:pPr>
            <w:r w:rsidRPr="00F37093">
              <w:rPr>
                <w:color w:val="auto"/>
                <w:highlight w:val="yellow"/>
              </w:rPr>
              <w:t>Contractor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1A50A0" w:rsidRPr="00F37093" w:rsidRDefault="001A50A0" w:rsidP="001A50A0">
            <w:pPr>
              <w:rPr>
                <w:color w:val="auto"/>
              </w:rPr>
            </w:pPr>
            <w:r w:rsidRPr="00F37093">
              <w:rPr>
                <w:color w:val="auto"/>
              </w:rPr>
              <w:t>Due on receipt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1A50A0" w:rsidRPr="00F37093" w:rsidRDefault="000C7FB1" w:rsidP="001A50A0">
            <w:pPr>
              <w:rPr>
                <w:color w:val="auto"/>
              </w:rPr>
            </w:pPr>
            <w:r w:rsidRPr="00F37093">
              <w:rPr>
                <w:color w:val="auto"/>
              </w:rPr>
              <w:t>Net 30</w:t>
            </w:r>
          </w:p>
        </w:tc>
      </w:tr>
    </w:tbl>
    <w:p w:rsidR="00C50F0E" w:rsidRDefault="00C50F0E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89"/>
        <w:gridCol w:w="5707"/>
        <w:gridCol w:w="1657"/>
        <w:gridCol w:w="1657"/>
      </w:tblGrid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19AB" w:rsidRPr="00F37093" w:rsidRDefault="00D719AB" w:rsidP="00F37093">
            <w:pPr>
              <w:pStyle w:val="ColumnHeadings"/>
              <w:rPr>
                <w:color w:val="auto"/>
              </w:rPr>
            </w:pPr>
            <w:r w:rsidRPr="00F37093">
              <w:rPr>
                <w:color w:val="auto"/>
              </w:rPr>
              <w:t>qty</w:t>
            </w: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19AB" w:rsidRPr="00F37093" w:rsidRDefault="00D719AB" w:rsidP="00F37093">
            <w:pPr>
              <w:pStyle w:val="ColumnHeadings"/>
              <w:rPr>
                <w:color w:val="auto"/>
              </w:rPr>
            </w:pPr>
            <w:r w:rsidRPr="00F37093">
              <w:rPr>
                <w:color w:val="auto"/>
              </w:rPr>
              <w:t>description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19AB" w:rsidRPr="00F37093" w:rsidRDefault="00D719AB" w:rsidP="00F37093">
            <w:pPr>
              <w:pStyle w:val="ColumnHeadings"/>
              <w:rPr>
                <w:color w:val="auto"/>
              </w:rPr>
            </w:pPr>
            <w:r w:rsidRPr="00F37093">
              <w:rPr>
                <w:color w:val="auto"/>
              </w:rPr>
              <w:t>unit price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719AB" w:rsidRPr="00F37093" w:rsidRDefault="00D719AB" w:rsidP="00F37093">
            <w:pPr>
              <w:pStyle w:val="ColumnHeadings"/>
              <w:rPr>
                <w:color w:val="auto"/>
              </w:rPr>
            </w:pPr>
            <w:r w:rsidRPr="00F37093">
              <w:rPr>
                <w:color w:val="auto"/>
              </w:rPr>
              <w:t>line total</w:t>
            </w: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F37093" w:rsidRDefault="000C7FB1" w:rsidP="000C7FB1">
            <w:pPr>
              <w:rPr>
                <w:color w:val="auto"/>
                <w:highlight w:val="yellow"/>
              </w:rPr>
            </w:pPr>
            <w:r w:rsidRPr="00F37093">
              <w:rPr>
                <w:color w:val="auto"/>
                <w:highlight w:val="yellow"/>
              </w:rPr>
              <w:t>If paid hourly, enter hours worked</w:t>
            </w: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F37093" w:rsidRDefault="000C7FB1" w:rsidP="00945EA6">
            <w:pPr>
              <w:rPr>
                <w:color w:val="auto"/>
              </w:rPr>
            </w:pPr>
            <w:r w:rsidRPr="00F37093">
              <w:rPr>
                <w:color w:val="auto"/>
                <w:highlight w:val="yellow"/>
              </w:rPr>
              <w:t>Briefly describe</w:t>
            </w:r>
            <w:bookmarkStart w:id="0" w:name="_GoBack"/>
            <w:bookmarkEnd w:id="0"/>
            <w:r w:rsidRPr="00F37093">
              <w:rPr>
                <w:color w:val="auto"/>
                <w:highlight w:val="yellow"/>
              </w:rPr>
              <w:t xml:space="preserve"> services provided, including dates of service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F37093" w:rsidRDefault="000C7FB1" w:rsidP="009D7158">
            <w:pPr>
              <w:pStyle w:val="Amount"/>
              <w:rPr>
                <w:color w:val="auto"/>
                <w:highlight w:val="yellow"/>
              </w:rPr>
            </w:pPr>
            <w:r w:rsidRPr="00F37093">
              <w:rPr>
                <w:color w:val="auto"/>
                <w:highlight w:val="yellow"/>
              </w:rPr>
              <w:t>If paid hourly, enter hourly rate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F37093" w:rsidRDefault="000C7FB1" w:rsidP="009D7158">
            <w:pPr>
              <w:pStyle w:val="Amount"/>
              <w:rPr>
                <w:color w:val="auto"/>
              </w:rPr>
            </w:pPr>
            <w:r w:rsidRPr="00F37093">
              <w:rPr>
                <w:color w:val="auto"/>
                <w:highlight w:val="yellow"/>
              </w:rPr>
              <w:t>Calculate total</w:t>
            </w: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F37093" w:rsidRDefault="00D719AB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F37093" w:rsidRDefault="00D719AB" w:rsidP="009D7158">
            <w:pPr>
              <w:pStyle w:val="Amount"/>
              <w:rPr>
                <w:color w:val="auto"/>
              </w:rPr>
            </w:pP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F37093" w:rsidRDefault="008B56CF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F37093" w:rsidRDefault="008B56CF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B56CF" w:rsidRPr="00F37093" w:rsidRDefault="008B56CF" w:rsidP="008575F6">
            <w:pPr>
              <w:pStyle w:val="Heading3"/>
              <w:rPr>
                <w:color w:val="auto"/>
              </w:rPr>
            </w:pPr>
            <w:r w:rsidRPr="00F37093">
              <w:rPr>
                <w:color w:val="auto"/>
              </w:rPr>
              <w:t>Subtotal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B56CF" w:rsidRPr="00F37093" w:rsidRDefault="008B56CF" w:rsidP="009D7158">
            <w:pPr>
              <w:pStyle w:val="Amount"/>
              <w:rPr>
                <w:color w:val="auto"/>
              </w:rPr>
            </w:pP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F37093" w:rsidRDefault="008B56CF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F37093" w:rsidRDefault="008B56CF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B56CF" w:rsidRPr="00F37093" w:rsidRDefault="008B56CF" w:rsidP="008575F6">
            <w:pPr>
              <w:pStyle w:val="Heading3"/>
              <w:rPr>
                <w:color w:val="auto"/>
              </w:rPr>
            </w:pPr>
            <w:r w:rsidRPr="00F37093">
              <w:rPr>
                <w:color w:val="auto"/>
              </w:rPr>
              <w:t>Sales Tax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B56CF" w:rsidRPr="00F37093" w:rsidRDefault="00253DA9" w:rsidP="009D7158">
            <w:pPr>
              <w:pStyle w:val="Amount"/>
              <w:rPr>
                <w:color w:val="auto"/>
              </w:rPr>
            </w:pPr>
            <w:r w:rsidRPr="00F37093">
              <w:rPr>
                <w:color w:val="auto"/>
              </w:rPr>
              <w:t>0</w:t>
            </w:r>
            <w:r w:rsidR="000C7FB1" w:rsidRPr="00F37093">
              <w:rPr>
                <w:color w:val="auto"/>
              </w:rPr>
              <w:t xml:space="preserve"> </w:t>
            </w:r>
            <w:r w:rsidR="000C7FB1" w:rsidRPr="00F37093">
              <w:rPr>
                <w:color w:val="auto"/>
                <w:sz w:val="20"/>
                <w:szCs w:val="20"/>
              </w:rPr>
              <w:t>(tax exempt)</w:t>
            </w:r>
          </w:p>
        </w:tc>
      </w:tr>
      <w:tr w:rsidR="00F37093" w:rsidRPr="00F37093" w:rsidTr="00285AE6">
        <w:trPr>
          <w:cantSplit/>
          <w:trHeight w:val="28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F37093" w:rsidRDefault="008B56CF" w:rsidP="00704C33">
            <w:pPr>
              <w:rPr>
                <w:color w:val="auto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F37093" w:rsidRDefault="008B56CF" w:rsidP="00704C33">
            <w:pPr>
              <w:rPr>
                <w:color w:val="auto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B56CF" w:rsidRPr="00F37093" w:rsidRDefault="008B56CF" w:rsidP="008575F6">
            <w:pPr>
              <w:pStyle w:val="Heading3"/>
              <w:rPr>
                <w:color w:val="auto"/>
              </w:rPr>
            </w:pPr>
            <w:r w:rsidRPr="00F37093">
              <w:rPr>
                <w:color w:val="auto"/>
              </w:rPr>
              <w:t>Total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B56CF" w:rsidRPr="00F37093" w:rsidRDefault="008B56CF" w:rsidP="009D7158">
            <w:pPr>
              <w:pStyle w:val="Amount"/>
              <w:rPr>
                <w:b/>
                <w:color w:val="auto"/>
              </w:rPr>
            </w:pPr>
          </w:p>
        </w:tc>
      </w:tr>
    </w:tbl>
    <w:p w:rsidR="000E042A" w:rsidRPr="00253DA9" w:rsidRDefault="000E042A" w:rsidP="00253DA9">
      <w:pPr>
        <w:pStyle w:val="Centered"/>
        <w:spacing w:before="480"/>
        <w:rPr>
          <w:color w:val="auto"/>
          <w:sz w:val="20"/>
          <w:szCs w:val="20"/>
        </w:rPr>
      </w:pPr>
      <w:r w:rsidRPr="00253DA9">
        <w:rPr>
          <w:color w:val="auto"/>
          <w:sz w:val="20"/>
          <w:szCs w:val="20"/>
        </w:rPr>
        <w:t xml:space="preserve">Make all checks payable to </w:t>
      </w:r>
      <w:r w:rsidR="00253DA9" w:rsidRPr="00253DA9">
        <w:rPr>
          <w:color w:val="auto"/>
          <w:sz w:val="20"/>
          <w:szCs w:val="20"/>
          <w:highlight w:val="yellow"/>
        </w:rPr>
        <w:t>Contractor’s Name</w:t>
      </w:r>
    </w:p>
    <w:p w:rsidR="00202E66" w:rsidRPr="00253DA9" w:rsidRDefault="00202E66" w:rsidP="00202E66">
      <w:pPr>
        <w:pStyle w:val="ThankYou"/>
        <w:rPr>
          <w:color w:val="auto"/>
        </w:rPr>
      </w:pPr>
      <w:r w:rsidRPr="00253DA9">
        <w:rPr>
          <w:color w:val="auto"/>
        </w:rPr>
        <w:t>Thank you for your business!</w:t>
      </w:r>
    </w:p>
    <w:sectPr w:rsidR="00202E66" w:rsidRPr="00253DA9" w:rsidSect="008B56C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8"/>
    <w:rsid w:val="00010191"/>
    <w:rsid w:val="0001623E"/>
    <w:rsid w:val="000C7FB1"/>
    <w:rsid w:val="000E042A"/>
    <w:rsid w:val="000F6B47"/>
    <w:rsid w:val="000F7D4F"/>
    <w:rsid w:val="00140EA0"/>
    <w:rsid w:val="001A50A0"/>
    <w:rsid w:val="00202E66"/>
    <w:rsid w:val="00253DA9"/>
    <w:rsid w:val="00285AE6"/>
    <w:rsid w:val="002F1502"/>
    <w:rsid w:val="002F6035"/>
    <w:rsid w:val="002F65DF"/>
    <w:rsid w:val="00311C97"/>
    <w:rsid w:val="0045588D"/>
    <w:rsid w:val="004A09D1"/>
    <w:rsid w:val="004F202D"/>
    <w:rsid w:val="00513D12"/>
    <w:rsid w:val="005209B5"/>
    <w:rsid w:val="005859D5"/>
    <w:rsid w:val="00611E01"/>
    <w:rsid w:val="00704C33"/>
    <w:rsid w:val="007B38EB"/>
    <w:rsid w:val="007C541C"/>
    <w:rsid w:val="008575F6"/>
    <w:rsid w:val="008B56CF"/>
    <w:rsid w:val="008C5A0E"/>
    <w:rsid w:val="008E34BA"/>
    <w:rsid w:val="008E45DF"/>
    <w:rsid w:val="00945EA6"/>
    <w:rsid w:val="009D7158"/>
    <w:rsid w:val="00A472D4"/>
    <w:rsid w:val="00A63377"/>
    <w:rsid w:val="00A87BAC"/>
    <w:rsid w:val="00A908B1"/>
    <w:rsid w:val="00C50F0E"/>
    <w:rsid w:val="00D719AB"/>
    <w:rsid w:val="00D824D4"/>
    <w:rsid w:val="00E47F00"/>
    <w:rsid w:val="00E60C91"/>
    <w:rsid w:val="00E8558E"/>
    <w:rsid w:val="00EB4F05"/>
    <w:rsid w:val="00F37093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CF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575F6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8575F6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8575F6"/>
    <w:pPr>
      <w:spacing w:before="20" w:line="280" w:lineRule="exact"/>
      <w:jc w:val="right"/>
      <w:outlineLvl w:val="2"/>
    </w:pPr>
    <w:rPr>
      <w:rFonts w:asciiTheme="majorHAnsi" w:hAnsiTheme="majorHAnsi"/>
      <w:caps/>
      <w:color w:val="808080" w:themeColor="background1" w:themeShade="80"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9D7158"/>
    <w:pPr>
      <w:jc w:val="right"/>
    </w:p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8575F6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8B56CF"/>
    <w:rPr>
      <w:i/>
      <w:sz w:val="20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8B56CF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Normal"/>
    <w:autoRedefine/>
    <w:qFormat/>
    <w:rsid w:val="00F37093"/>
    <w:rPr>
      <w:rFonts w:asciiTheme="majorHAnsi" w:hAnsiTheme="majorHAnsi"/>
      <w:b/>
      <w:bCs/>
      <w:iCs/>
      <w:caps/>
      <w:spacing w:val="4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6CF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Centered">
    <w:name w:val="Centered"/>
    <w:basedOn w:val="Normal"/>
    <w:qFormat/>
    <w:rsid w:val="008575F6"/>
    <w:pPr>
      <w:spacing w:before="660"/>
      <w:jc w:val="center"/>
    </w:pPr>
    <w:rPr>
      <w:spacing w:val="4"/>
      <w:sz w:val="18"/>
      <w:szCs w:val="18"/>
    </w:rPr>
  </w:style>
  <w:style w:type="paragraph" w:customStyle="1" w:styleId="ThankYou">
    <w:name w:val="Thank You"/>
    <w:basedOn w:val="Normal"/>
    <w:autoRedefine/>
    <w:qFormat/>
    <w:rsid w:val="008575F6"/>
    <w:pPr>
      <w:spacing w:before="100"/>
      <w:jc w:val="center"/>
    </w:pPr>
    <w:rPr>
      <w:b/>
      <w:sz w:val="24"/>
      <w:szCs w:val="24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56CF"/>
    <w:rPr>
      <w:color w:val="808080"/>
    </w:rPr>
  </w:style>
  <w:style w:type="paragraph" w:customStyle="1" w:styleId="Address">
    <w:name w:val="Address"/>
    <w:basedOn w:val="Normal"/>
    <w:qFormat/>
    <w:rsid w:val="008B56CF"/>
    <w:pPr>
      <w:spacing w:line="2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CF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8575F6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8575F6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8575F6"/>
    <w:pPr>
      <w:spacing w:before="20" w:line="280" w:lineRule="exact"/>
      <w:jc w:val="right"/>
      <w:outlineLvl w:val="2"/>
    </w:pPr>
    <w:rPr>
      <w:rFonts w:asciiTheme="majorHAnsi" w:hAnsiTheme="majorHAnsi"/>
      <w:caps/>
      <w:color w:val="808080" w:themeColor="background1" w:themeShade="80"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9D7158"/>
    <w:pPr>
      <w:jc w:val="right"/>
    </w:p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8575F6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8B56CF"/>
    <w:rPr>
      <w:i/>
      <w:sz w:val="20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8B56CF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Normal"/>
    <w:autoRedefine/>
    <w:qFormat/>
    <w:rsid w:val="00F37093"/>
    <w:rPr>
      <w:rFonts w:asciiTheme="majorHAnsi" w:hAnsiTheme="majorHAnsi"/>
      <w:b/>
      <w:bCs/>
      <w:iCs/>
      <w:caps/>
      <w:spacing w:val="4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6CF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Centered">
    <w:name w:val="Centered"/>
    <w:basedOn w:val="Normal"/>
    <w:qFormat/>
    <w:rsid w:val="008575F6"/>
    <w:pPr>
      <w:spacing w:before="660"/>
      <w:jc w:val="center"/>
    </w:pPr>
    <w:rPr>
      <w:spacing w:val="4"/>
      <w:sz w:val="18"/>
      <w:szCs w:val="18"/>
    </w:rPr>
  </w:style>
  <w:style w:type="paragraph" w:customStyle="1" w:styleId="ThankYou">
    <w:name w:val="Thank You"/>
    <w:basedOn w:val="Normal"/>
    <w:autoRedefine/>
    <w:qFormat/>
    <w:rsid w:val="008575F6"/>
    <w:pPr>
      <w:spacing w:before="100"/>
      <w:jc w:val="center"/>
    </w:pPr>
    <w:rPr>
      <w:b/>
      <w:sz w:val="24"/>
      <w:szCs w:val="24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56CF"/>
    <w:rPr>
      <w:color w:val="808080"/>
    </w:rPr>
  </w:style>
  <w:style w:type="paragraph" w:customStyle="1" w:styleId="Address">
    <w:name w:val="Address"/>
    <w:basedOn w:val="Normal"/>
    <w:qFormat/>
    <w:rsid w:val="008B56CF"/>
    <w:pPr>
      <w:spacing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asq\AppData\Roaming\Microsoft\Templates\Garamond_Gray_Invoice_Servic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7553C6-6B72-4DC7-9A87-9F986A253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Garamond_Gray_Invoice_Service_1</Template>
  <TotalTime>12</TotalTime>
  <Pages>1</Pages>
  <Words>111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(Garamond Gray design)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(Garamond Gray design)</dc:title>
  <dc:creator>Quintesah Syas</dc:creator>
  <cp:lastModifiedBy>Quintesah Syas</cp:lastModifiedBy>
  <cp:revision>8</cp:revision>
  <cp:lastPrinted>2004-08-10T16:29:00Z</cp:lastPrinted>
  <dcterms:created xsi:type="dcterms:W3CDTF">2014-04-03T14:06:00Z</dcterms:created>
  <dcterms:modified xsi:type="dcterms:W3CDTF">2014-04-03T14:16:00Z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</Properties>
</file>