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605F0F"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C7BB7">
        <w:t>2</w:t>
      </w:r>
      <w:r w:rsidR="000307E2">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0307E2">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A2351" w:rsidRPr="009A2351">
        <w:t>Clinical Pathology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A2351" w:rsidRPr="009A2351">
        <w:t>VTEC 1353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A2351" w:rsidRPr="009A2351">
        <w:t>VTEC 135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9A2351">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9A2351">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9A2351">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605F0F">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605F0F">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605F0F">
        <w:t>45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A2351" w:rsidRPr="009A2351">
        <w:t>01.8301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A2351" w:rsidRPr="009A2351">
        <w:t>Studies fundamentals of hematology, urinalysis, and parasitology.  Emphasis is placed on testing procedures, clinical significance of the tests, and quality control on performing tests.  Parasite life cycles are covered with a focus on client education.</w:t>
      </w:r>
      <w:r>
        <w:fldChar w:fldCharType="end"/>
      </w:r>
      <w:bookmarkEnd w:id="11"/>
    </w:p>
    <w:p w:rsidR="00860938" w:rsidRDefault="00860938" w:rsidP="007E4F12"/>
    <w:p w:rsidR="00860938" w:rsidRPr="000E047A" w:rsidRDefault="00860938" w:rsidP="00605F0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A2351" w:rsidRPr="009A2351">
        <w:t>VTEC 1023 (or VTEC 102), VTEC 1031 (or VTEC 103), VTEC 1041 (or VTEC 104), VTEC 1054 (or VTEC 105), VTEC 1051 (or VTEC 105L), and BIOL 210</w:t>
      </w:r>
      <w:r w:rsidR="000307E2">
        <w:t>3 and BIOL 2101 (or BIOL 210</w:t>
      </w:r>
      <w:r w:rsidR="009A2351" w:rsidRPr="009A2351">
        <w:t xml:space="preserve">4 </w:t>
      </w:r>
      <w:bookmarkStart w:id="13" w:name="_GoBack"/>
      <w:bookmarkEnd w:id="13"/>
      <w:r w:rsidR="009A2351" w:rsidRPr="009A2351">
        <w:t>or BIOL 210), all with grade “C” or better</w:t>
      </w:r>
      <w:r w:rsidRPr="001137F3">
        <w:rPr>
          <w:u w:val="single"/>
        </w:rPr>
        <w:fldChar w:fldCharType="end"/>
      </w:r>
      <w:bookmarkEnd w:id="12"/>
    </w:p>
    <w:p w:rsidR="00860938" w:rsidRPr="00605F0F"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A2351" w:rsidRPr="009A2351">
        <w:t>VTEC 1351</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A2351" w:rsidRPr="009A235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A2351" w:rsidRPr="009A2351">
        <w:t>Explain the theories behind the various diagnostic laboratory tests used in hematology, urinalysis, and parasitology.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A2351" w:rsidRPr="009A2351">
        <w:t>Determine the clinical significance of the various diagnostic laboratory tests used in hematology, urinalysis, and parasitology.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A2351" w:rsidRPr="009A2351">
        <w:t>Describe the steps involved with quality control of the various diagnostic laboratory tests used in hematology, urinalysis, and parasitology.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A2351" w:rsidRPr="009A2351">
        <w:t>Describe the life cycles and the biological importance of the common parasites infecting dogs and cats.</w:t>
      </w:r>
      <w: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62612" w:rsidRPr="00662612">
        <w:t>Learning outcomes will be assessed by administering periodic quizzes and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662612" w:rsidRPr="00662612">
        <w:t>Instructor-designed assignments will assess the learning outcomes and will be given as a portion of the total grade.  Assignments may include written and oral assignments and homework assignments; all assignments will be graded using an instructor-designed rubric.</w:t>
      </w:r>
      <w:r>
        <w:fldChar w:fldCharType="end"/>
      </w:r>
      <w:bookmarkEnd w:id="21"/>
    </w:p>
    <w:p w:rsidR="00594256" w:rsidRPr="00CC3DF3" w:rsidRDefault="00594256" w:rsidP="0055677F">
      <w:pPr>
        <w:ind w:left="360" w:hanging="360"/>
      </w:pPr>
    </w:p>
    <w:p w:rsidR="00594256" w:rsidRPr="00605F0F" w:rsidRDefault="00594256" w:rsidP="00571E7F">
      <w:pPr>
        <w:rPr>
          <w:b/>
          <w:sz w:val="23"/>
          <w:szCs w:val="23"/>
        </w:rPr>
      </w:pPr>
      <w:r w:rsidRPr="00605F0F">
        <w:rPr>
          <w:b/>
          <w:sz w:val="23"/>
          <w:szCs w:val="23"/>
        </w:rPr>
        <w:t>Information to be included on the Instructor’s Course Syllabi:</w:t>
      </w:r>
    </w:p>
    <w:p w:rsidR="00594256" w:rsidRPr="00605F0F" w:rsidRDefault="00594256" w:rsidP="002316E4">
      <w:pPr>
        <w:numPr>
          <w:ilvl w:val="0"/>
          <w:numId w:val="16"/>
        </w:numPr>
        <w:tabs>
          <w:tab w:val="num" w:pos="1500"/>
        </w:tabs>
        <w:rPr>
          <w:sz w:val="23"/>
          <w:szCs w:val="23"/>
        </w:rPr>
      </w:pPr>
      <w:r w:rsidRPr="00605F0F">
        <w:rPr>
          <w:b/>
          <w:i/>
          <w:sz w:val="23"/>
          <w:szCs w:val="23"/>
        </w:rPr>
        <w:t>Disability Statement</w:t>
      </w:r>
      <w:r w:rsidRPr="00605F0F">
        <w:rPr>
          <w:b/>
          <w:sz w:val="23"/>
          <w:szCs w:val="23"/>
        </w:rPr>
        <w:t xml:space="preserve">:  </w:t>
      </w:r>
      <w:r w:rsidRPr="00605F0F">
        <w:rPr>
          <w:sz w:val="23"/>
          <w:szCs w:val="23"/>
        </w:rPr>
        <w:t>Baton Rouge Community College seeks to meet the needs of its students in many ways.  See the Office of Disability Services to receive suggestions for disability statements that should be included in each syllabus.</w:t>
      </w:r>
    </w:p>
    <w:p w:rsidR="00594256" w:rsidRPr="00605F0F" w:rsidRDefault="00594256" w:rsidP="00BA7672">
      <w:pPr>
        <w:numPr>
          <w:ilvl w:val="0"/>
          <w:numId w:val="16"/>
        </w:numPr>
        <w:tabs>
          <w:tab w:val="num" w:pos="1500"/>
        </w:tabs>
        <w:rPr>
          <w:sz w:val="23"/>
          <w:szCs w:val="23"/>
        </w:rPr>
      </w:pPr>
      <w:r w:rsidRPr="00605F0F">
        <w:rPr>
          <w:b/>
          <w:i/>
          <w:sz w:val="23"/>
          <w:szCs w:val="23"/>
        </w:rPr>
        <w:t>Grading:</w:t>
      </w:r>
      <w:r w:rsidRPr="00605F0F">
        <w:rPr>
          <w:b/>
          <w:sz w:val="23"/>
          <w:szCs w:val="23"/>
        </w:rPr>
        <w:t xml:space="preserve"> </w:t>
      </w:r>
      <w:r w:rsidRPr="00605F0F">
        <w:rPr>
          <w:sz w:val="23"/>
          <w:szCs w:val="23"/>
        </w:rPr>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accepted after the last day of class”.</w:t>
      </w:r>
    </w:p>
    <w:p w:rsidR="00594256" w:rsidRPr="00605F0F" w:rsidRDefault="00594256" w:rsidP="00344391">
      <w:pPr>
        <w:numPr>
          <w:ilvl w:val="0"/>
          <w:numId w:val="16"/>
        </w:numPr>
        <w:tabs>
          <w:tab w:val="num" w:pos="1500"/>
        </w:tabs>
        <w:rPr>
          <w:sz w:val="23"/>
          <w:szCs w:val="23"/>
        </w:rPr>
      </w:pPr>
      <w:r w:rsidRPr="00605F0F">
        <w:rPr>
          <w:b/>
          <w:i/>
          <w:sz w:val="23"/>
          <w:szCs w:val="23"/>
        </w:rPr>
        <w:t>Attendance Policy</w:t>
      </w:r>
      <w:r w:rsidRPr="00605F0F">
        <w:rPr>
          <w:b/>
          <w:sz w:val="23"/>
          <w:szCs w:val="23"/>
        </w:rPr>
        <w:t xml:space="preserve">:  </w:t>
      </w:r>
      <w:r w:rsidRPr="00605F0F">
        <w:rPr>
          <w:sz w:val="23"/>
          <w:szCs w:val="23"/>
        </w:rPr>
        <w:t>Include the overall attendance policy of the college.  Instructors may want to add additional information in individual syllabi to meet the needs of their courses.</w:t>
      </w:r>
    </w:p>
    <w:p w:rsidR="00594256" w:rsidRPr="00605F0F" w:rsidRDefault="00594256" w:rsidP="009F035B">
      <w:pPr>
        <w:numPr>
          <w:ilvl w:val="0"/>
          <w:numId w:val="16"/>
        </w:numPr>
        <w:tabs>
          <w:tab w:val="num" w:pos="1500"/>
        </w:tabs>
        <w:rPr>
          <w:sz w:val="23"/>
          <w:szCs w:val="23"/>
        </w:rPr>
      </w:pPr>
      <w:r w:rsidRPr="00605F0F">
        <w:rPr>
          <w:b/>
          <w:i/>
          <w:sz w:val="23"/>
          <w:szCs w:val="23"/>
        </w:rPr>
        <w:t>General Policies</w:t>
      </w:r>
      <w:r w:rsidRPr="00605F0F">
        <w:rPr>
          <w:b/>
          <w:sz w:val="23"/>
          <w:szCs w:val="23"/>
        </w:rPr>
        <w:t xml:space="preserve">: </w:t>
      </w:r>
      <w:r w:rsidRPr="00605F0F">
        <w:rPr>
          <w:sz w:val="23"/>
          <w:szCs w:val="23"/>
        </w:rPr>
        <w:t>Instructors’ policy on the use of things such as beepers and cell phones and/or hand held programmable calculators should be covered in this section.</w:t>
      </w:r>
    </w:p>
    <w:p w:rsidR="00594256" w:rsidRPr="00605F0F" w:rsidRDefault="00594256" w:rsidP="00E00F42">
      <w:pPr>
        <w:numPr>
          <w:ilvl w:val="0"/>
          <w:numId w:val="16"/>
        </w:numPr>
        <w:tabs>
          <w:tab w:val="num" w:pos="1500"/>
        </w:tabs>
        <w:rPr>
          <w:sz w:val="23"/>
          <w:szCs w:val="23"/>
        </w:rPr>
      </w:pPr>
      <w:r w:rsidRPr="00605F0F">
        <w:rPr>
          <w:b/>
          <w:i/>
          <w:sz w:val="23"/>
          <w:szCs w:val="23"/>
        </w:rPr>
        <w:t>Cheating and Plagiarism</w:t>
      </w:r>
      <w:r w:rsidRPr="00605F0F">
        <w:rPr>
          <w:b/>
          <w:sz w:val="23"/>
          <w:szCs w:val="23"/>
        </w:rPr>
        <w:t xml:space="preserve">:  </w:t>
      </w:r>
      <w:r w:rsidRPr="00605F0F">
        <w:rPr>
          <w:sz w:val="23"/>
          <w:szCs w:val="23"/>
        </w:rPr>
        <w:t>This must be included in all syllabi and should include the penalties for incidents in a given class.  Students should have a clear idea of what constitutes cheating in a given course.</w:t>
      </w:r>
    </w:p>
    <w:p w:rsidR="00594256" w:rsidRPr="00605F0F" w:rsidRDefault="00594256" w:rsidP="00063C16">
      <w:pPr>
        <w:numPr>
          <w:ilvl w:val="0"/>
          <w:numId w:val="16"/>
        </w:numPr>
        <w:tabs>
          <w:tab w:val="num" w:pos="1500"/>
        </w:tabs>
        <w:rPr>
          <w:sz w:val="23"/>
          <w:szCs w:val="23"/>
        </w:rPr>
      </w:pPr>
      <w:r w:rsidRPr="00605F0F">
        <w:rPr>
          <w:b/>
          <w:i/>
          <w:sz w:val="23"/>
          <w:szCs w:val="23"/>
        </w:rPr>
        <w:t xml:space="preserve">Safety Concerns:  </w:t>
      </w:r>
      <w:r w:rsidRPr="00605F0F">
        <w:rPr>
          <w:sz w:val="23"/>
          <w:szCs w:val="23"/>
        </w:rPr>
        <w:t>In some courses, this may be a major issue.  For example, “No student will be allowed in the lab without safety glasses”.  General statements such as, “Items that may be harmful to one’s self or others should not be brought to class”.</w:t>
      </w:r>
    </w:p>
    <w:p w:rsidR="00594256" w:rsidRPr="00605F0F" w:rsidRDefault="00594256" w:rsidP="00C40487">
      <w:pPr>
        <w:numPr>
          <w:ilvl w:val="0"/>
          <w:numId w:val="16"/>
        </w:numPr>
        <w:tabs>
          <w:tab w:val="num" w:pos="1500"/>
        </w:tabs>
        <w:rPr>
          <w:i/>
          <w:sz w:val="23"/>
          <w:szCs w:val="23"/>
        </w:rPr>
      </w:pPr>
      <w:r w:rsidRPr="00605F0F">
        <w:rPr>
          <w:b/>
          <w:i/>
          <w:sz w:val="23"/>
          <w:szCs w:val="23"/>
        </w:rPr>
        <w:t xml:space="preserve">Library/ Learning Resources:  </w:t>
      </w:r>
      <w:r w:rsidRPr="00605F0F">
        <w:rPr>
          <w:sz w:val="23"/>
          <w:szCs w:val="23"/>
        </w:rPr>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B490A" w:rsidRPr="002B490A" w:rsidRDefault="00594256" w:rsidP="002B490A">
      <w:r>
        <w:fldChar w:fldCharType="begin">
          <w:ffData>
            <w:name w:val="Text1"/>
            <w:enabled/>
            <w:calcOnExit w:val="0"/>
            <w:textInput/>
          </w:ffData>
        </w:fldChar>
      </w:r>
      <w:bookmarkStart w:id="22" w:name="Text1"/>
      <w:r>
        <w:instrText xml:space="preserve"> FORMTEXT </w:instrText>
      </w:r>
      <w:r>
        <w:fldChar w:fldCharType="separate"/>
      </w:r>
      <w:r w:rsidR="002B490A" w:rsidRPr="002B490A">
        <w:t>I.</w:t>
      </w:r>
      <w:r w:rsidR="002B490A" w:rsidRPr="002B490A">
        <w:tab/>
        <w:t>Hematology</w:t>
      </w:r>
    </w:p>
    <w:p w:rsidR="002B490A" w:rsidRPr="002B490A" w:rsidRDefault="002B490A" w:rsidP="00605F0F">
      <w:pPr>
        <w:ind w:left="720" w:hanging="360"/>
      </w:pPr>
      <w:r w:rsidRPr="002B490A">
        <w:t>1)</w:t>
      </w:r>
      <w:r w:rsidRPr="002B490A">
        <w:tab/>
        <w:t>Blood collecting and handling of samples</w:t>
      </w:r>
    </w:p>
    <w:p w:rsidR="002B490A" w:rsidRPr="002B490A" w:rsidRDefault="002B490A" w:rsidP="00605F0F">
      <w:pPr>
        <w:ind w:left="1080" w:hanging="360"/>
      </w:pPr>
      <w:r w:rsidRPr="002B490A">
        <w:t>a.</w:t>
      </w:r>
      <w:r w:rsidRPr="002B490A">
        <w:tab/>
        <w:t>Making blood smears</w:t>
      </w:r>
    </w:p>
    <w:p w:rsidR="002B490A" w:rsidRPr="002B490A" w:rsidRDefault="002B490A" w:rsidP="00605F0F">
      <w:pPr>
        <w:ind w:left="720" w:hanging="360"/>
      </w:pPr>
      <w:r w:rsidRPr="002B490A">
        <w:t>2)</w:t>
      </w:r>
      <w:r w:rsidRPr="002B490A">
        <w:tab/>
        <w:t>Red blood cell tests</w:t>
      </w:r>
    </w:p>
    <w:p w:rsidR="002B490A" w:rsidRPr="002B490A" w:rsidRDefault="002B490A" w:rsidP="00605F0F">
      <w:pPr>
        <w:ind w:left="720" w:hanging="360"/>
      </w:pPr>
      <w:r w:rsidRPr="002B490A">
        <w:t>3)</w:t>
      </w:r>
      <w:r w:rsidRPr="002B490A">
        <w:tab/>
        <w:t>White blood cell tests</w:t>
      </w:r>
    </w:p>
    <w:p w:rsidR="002B490A" w:rsidRPr="002B490A" w:rsidRDefault="002B490A" w:rsidP="00605F0F">
      <w:pPr>
        <w:ind w:left="720" w:hanging="360"/>
      </w:pPr>
      <w:r w:rsidRPr="002B490A">
        <w:t>4)</w:t>
      </w:r>
      <w:r w:rsidRPr="002B490A">
        <w:tab/>
        <w:t>Platelet and coagulation tests</w:t>
      </w:r>
    </w:p>
    <w:p w:rsidR="002B490A" w:rsidRPr="002B490A" w:rsidRDefault="002B490A" w:rsidP="00605F0F">
      <w:pPr>
        <w:ind w:left="720" w:hanging="360"/>
      </w:pPr>
      <w:r w:rsidRPr="002B490A">
        <w:t>5)</w:t>
      </w:r>
      <w:r w:rsidRPr="002B490A">
        <w:tab/>
        <w:t>Homeostasis</w:t>
      </w:r>
    </w:p>
    <w:p w:rsidR="002B490A" w:rsidRPr="002B490A" w:rsidRDefault="002B490A" w:rsidP="002B490A">
      <w:r w:rsidRPr="002B490A">
        <w:t>II.</w:t>
      </w:r>
      <w:r w:rsidRPr="002B490A">
        <w:tab/>
        <w:t>Urinalysis</w:t>
      </w:r>
    </w:p>
    <w:p w:rsidR="002B490A" w:rsidRPr="002B490A" w:rsidRDefault="002B490A" w:rsidP="00605F0F">
      <w:pPr>
        <w:ind w:left="720" w:hanging="360"/>
      </w:pPr>
      <w:r w:rsidRPr="002B490A">
        <w:t>1)</w:t>
      </w:r>
      <w:r w:rsidRPr="002B490A">
        <w:tab/>
        <w:t>Urine collection and handling of samples</w:t>
      </w:r>
    </w:p>
    <w:p w:rsidR="002B490A" w:rsidRPr="002B490A" w:rsidRDefault="002B490A" w:rsidP="00605F0F">
      <w:pPr>
        <w:ind w:left="720" w:hanging="360"/>
      </w:pPr>
      <w:r w:rsidRPr="002B490A">
        <w:t>2)</w:t>
      </w:r>
      <w:r w:rsidRPr="002B490A">
        <w:tab/>
        <w:t>Total urinalysis</w:t>
      </w:r>
    </w:p>
    <w:p w:rsidR="002B490A" w:rsidRPr="002B490A" w:rsidRDefault="002B490A" w:rsidP="00605F0F">
      <w:pPr>
        <w:ind w:left="720" w:hanging="360"/>
      </w:pPr>
      <w:r w:rsidRPr="002B490A">
        <w:t>3)</w:t>
      </w:r>
      <w:r w:rsidRPr="002B490A">
        <w:tab/>
        <w:t>Kidney function blood test</w:t>
      </w:r>
    </w:p>
    <w:p w:rsidR="002B490A" w:rsidRPr="002B490A" w:rsidRDefault="002B490A" w:rsidP="002B490A">
      <w:r w:rsidRPr="002B490A">
        <w:t>III.</w:t>
      </w:r>
      <w:r w:rsidRPr="002B490A">
        <w:tab/>
        <w:t>Parasitology</w:t>
      </w:r>
    </w:p>
    <w:p w:rsidR="002B490A" w:rsidRPr="002B490A" w:rsidRDefault="002B490A" w:rsidP="00605F0F">
      <w:pPr>
        <w:ind w:left="720" w:hanging="360"/>
      </w:pPr>
      <w:r w:rsidRPr="002B490A">
        <w:t>1)</w:t>
      </w:r>
      <w:r w:rsidRPr="002B490A">
        <w:tab/>
        <w:t>Fecal collection and handling of samples</w:t>
      </w:r>
    </w:p>
    <w:p w:rsidR="002B490A" w:rsidRPr="002B490A" w:rsidRDefault="002B490A" w:rsidP="00605F0F">
      <w:pPr>
        <w:ind w:left="720" w:hanging="360"/>
      </w:pPr>
      <w:r w:rsidRPr="002B490A">
        <w:t>2)</w:t>
      </w:r>
      <w:r w:rsidRPr="002B490A">
        <w:tab/>
        <w:t>Life cycles of common parasites of the dog</w:t>
      </w:r>
    </w:p>
    <w:p w:rsidR="002B490A" w:rsidRPr="002B490A" w:rsidRDefault="002B490A" w:rsidP="00605F0F">
      <w:pPr>
        <w:ind w:left="1080" w:hanging="360"/>
      </w:pPr>
      <w:r w:rsidRPr="002B490A">
        <w:t>a.</w:t>
      </w:r>
      <w:r w:rsidRPr="002B490A">
        <w:tab/>
        <w:t>Biological significance</w:t>
      </w:r>
    </w:p>
    <w:p w:rsidR="002B490A" w:rsidRPr="002B490A" w:rsidRDefault="002B490A" w:rsidP="00605F0F">
      <w:pPr>
        <w:ind w:left="720" w:hanging="360"/>
      </w:pPr>
      <w:r w:rsidRPr="002B490A">
        <w:t>3)</w:t>
      </w:r>
      <w:r w:rsidRPr="002B490A">
        <w:tab/>
        <w:t>Life cycles of common parasites of the cat</w:t>
      </w:r>
    </w:p>
    <w:p w:rsidR="00594256" w:rsidRDefault="002B490A" w:rsidP="00605F0F">
      <w:pPr>
        <w:ind w:left="1080" w:hanging="360"/>
      </w:pPr>
      <w:r w:rsidRPr="002B490A">
        <w:t>a.</w:t>
      </w:r>
      <w:r w:rsidRPr="002B490A">
        <w:tab/>
        <w:t>Biological significance</w:t>
      </w:r>
      <w:r w:rsidR="00594256">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7E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oU5dyo9Yig41IJ5MHOsdaQBcI1tBU2ON8Q1o8px4+LPDXMvfEgbzr1+3GclJ2gaBcXmxQ4fO/W+ESJi83k1og==" w:salt="SDqth+eQ3ZIwtpvYfHtH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7E2"/>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08A"/>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490A"/>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C7BB7"/>
    <w:rsid w:val="004D7346"/>
    <w:rsid w:val="004E00F2"/>
    <w:rsid w:val="004E4F68"/>
    <w:rsid w:val="004E709D"/>
    <w:rsid w:val="004E780E"/>
    <w:rsid w:val="004F1DBE"/>
    <w:rsid w:val="004F6A3F"/>
    <w:rsid w:val="00505C66"/>
    <w:rsid w:val="00505E83"/>
    <w:rsid w:val="005133E1"/>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5F0F"/>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2612"/>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2351"/>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F43A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1C42562-F64D-4333-A288-86B735FD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688</Words>
  <Characters>4162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2021-06-03T20:35:00Z</cp:lastPrinted>
  <dcterms:created xsi:type="dcterms:W3CDTF">2021-06-03T20:36:00Z</dcterms:created>
  <dcterms:modified xsi:type="dcterms:W3CDTF">2021-06-03T20:37:00Z</dcterms:modified>
</cp:coreProperties>
</file>