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74EC7C64" w14:textId="6061C8CB" w:rsidR="00397F62" w:rsidRPr="00891DED" w:rsidRDefault="006B0AFB" w:rsidP="0046071E">
          <w:pPr>
            <w:pStyle w:val="Heading1"/>
            <w:rPr>
              <w:b w:val="0"/>
              <w:sz w:val="20"/>
              <w:szCs w:val="20"/>
            </w:rPr>
          </w:pPr>
          <w:r>
            <w:rPr>
              <w:b w:val="0"/>
              <w:sz w:val="20"/>
              <w:szCs w:val="20"/>
              <w:lang w:val="en-US"/>
            </w:rPr>
            <w:t>11/8/2020</w:t>
          </w:r>
        </w:p>
      </w:sdtContent>
    </w:sdt>
    <w:p w14:paraId="74EC7C6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4EC7CA0" wp14:editId="74EC7CA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4EC7C66" w14:textId="77777777" w:rsidR="00397F62" w:rsidRPr="00397F62" w:rsidRDefault="00397F62" w:rsidP="00397F62">
      <w:pPr>
        <w:jc w:val="center"/>
      </w:pPr>
    </w:p>
    <w:p w14:paraId="74EC7C67" w14:textId="77777777" w:rsidR="00212958" w:rsidRPr="000660AA" w:rsidRDefault="00212958" w:rsidP="00571E7F">
      <w:pPr>
        <w:jc w:val="center"/>
        <w:rPr>
          <w:sz w:val="36"/>
          <w:szCs w:val="36"/>
        </w:rPr>
      </w:pPr>
      <w:r w:rsidRPr="000660AA">
        <w:rPr>
          <w:sz w:val="36"/>
          <w:szCs w:val="36"/>
        </w:rPr>
        <w:t>Baton Rouge Community College</w:t>
      </w:r>
    </w:p>
    <w:p w14:paraId="74EC7C68" w14:textId="77777777" w:rsidR="00212958" w:rsidRPr="00853241" w:rsidRDefault="00212958" w:rsidP="000D6C70">
      <w:pPr>
        <w:jc w:val="center"/>
      </w:pPr>
      <w:r w:rsidRPr="000660AA">
        <w:rPr>
          <w:i/>
          <w:sz w:val="32"/>
          <w:szCs w:val="32"/>
        </w:rPr>
        <w:t>Academic Affairs Master Syllabus</w:t>
      </w:r>
    </w:p>
    <w:p w14:paraId="74EC7C69" w14:textId="77777777" w:rsidR="00212958" w:rsidRPr="000821D6" w:rsidRDefault="00212958" w:rsidP="0074285D">
      <w:pPr>
        <w:jc w:val="center"/>
        <w:rPr>
          <w:szCs w:val="36"/>
        </w:rPr>
      </w:pPr>
    </w:p>
    <w:p w14:paraId="74EC7C6A" w14:textId="2BC7C5B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8173C">
        <w:t>3 September 2020</w:t>
      </w:r>
      <w:r w:rsidRPr="00212958">
        <w:rPr>
          <w:u w:val="single"/>
        </w:rPr>
        <w:fldChar w:fldCharType="end"/>
      </w:r>
      <w:bookmarkEnd w:id="0"/>
    </w:p>
    <w:p w14:paraId="74EC7C6B" w14:textId="78EA7D4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07A1C">
        <w:t>Spring 2021</w:t>
      </w:r>
      <w:r w:rsidRPr="00212958">
        <w:rPr>
          <w:u w:val="single"/>
        </w:rPr>
        <w:fldChar w:fldCharType="end"/>
      </w:r>
      <w:bookmarkEnd w:id="1"/>
    </w:p>
    <w:p w14:paraId="74EC7C6C" w14:textId="77777777" w:rsidR="00212958" w:rsidRDefault="00212958" w:rsidP="0074285D">
      <w:pPr>
        <w:jc w:val="center"/>
      </w:pPr>
    </w:p>
    <w:p w14:paraId="74EC7C6D" w14:textId="4E47F98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07A1C">
        <w:t>Pipefitting Level 4</w:t>
      </w:r>
      <w:r w:rsidR="00D7145B" w:rsidRPr="00D7145B">
        <w:rPr>
          <w:u w:val="single"/>
        </w:rPr>
        <w:fldChar w:fldCharType="end"/>
      </w:r>
      <w:bookmarkEnd w:id="2"/>
    </w:p>
    <w:p w14:paraId="74EC7C6E" w14:textId="77777777" w:rsidR="00D7145B" w:rsidRDefault="00D7145B" w:rsidP="00D7145B"/>
    <w:p w14:paraId="74EC7C6F" w14:textId="7C285DE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07A1C">
        <w:t>PIPE 1</w:t>
      </w:r>
      <w:r w:rsidR="006B0AFB">
        <w:t>4</w:t>
      </w:r>
      <w:r w:rsidR="00607A1C">
        <w:t>19</w:t>
      </w:r>
      <w:r w:rsidRPr="00D7145B">
        <w:rPr>
          <w:u w:val="single"/>
        </w:rPr>
        <w:fldChar w:fldCharType="end"/>
      </w:r>
      <w:bookmarkEnd w:id="3"/>
    </w:p>
    <w:p w14:paraId="74EC7C70" w14:textId="77777777" w:rsidR="00D7145B" w:rsidRDefault="00D7145B" w:rsidP="00D7145B"/>
    <w:p w14:paraId="74EC7C71" w14:textId="511788F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059C5">
        <w:t>PIPE 2416</w:t>
      </w:r>
      <w:r w:rsidR="00C8173C">
        <w:t xml:space="preserve"> and PIPE </w:t>
      </w:r>
      <w:r w:rsidR="007059C5">
        <w:t>2426</w:t>
      </w:r>
      <w:r w:rsidRPr="00D7145B">
        <w:rPr>
          <w:u w:val="single"/>
        </w:rPr>
        <w:fldChar w:fldCharType="end"/>
      </w:r>
    </w:p>
    <w:p w14:paraId="74EC7C72" w14:textId="77777777" w:rsidR="00516FFE" w:rsidRDefault="00516FFE" w:rsidP="00D7145B"/>
    <w:p w14:paraId="74EC7C73" w14:textId="74C7207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bookmarkStart w:id="4" w:name="_GoBack"/>
      <w:r w:rsidRPr="00C8173C">
        <w:fldChar w:fldCharType="begin">
          <w:ffData>
            <w:name w:val="Text27"/>
            <w:enabled/>
            <w:calcOnExit w:val="0"/>
            <w:textInput>
              <w:maxLength w:val="30"/>
            </w:textInput>
          </w:ffData>
        </w:fldChar>
      </w:r>
      <w:bookmarkStart w:id="5" w:name="Text27"/>
      <w:r w:rsidRPr="00C8173C">
        <w:instrText xml:space="preserve"> FORMTEXT </w:instrText>
      </w:r>
      <w:r w:rsidRPr="00C8173C">
        <w:fldChar w:fldCharType="separate"/>
      </w:r>
      <w:r w:rsidR="00A03286" w:rsidRPr="00C8173C">
        <w:t>3</w:t>
      </w:r>
      <w:r w:rsidRPr="00C8173C">
        <w:fldChar w:fldCharType="end"/>
      </w:r>
      <w:bookmarkEnd w:id="5"/>
      <w:r w:rsidRPr="00C8173C">
        <w:t>-</w:t>
      </w:r>
      <w:r w:rsidRPr="00C8173C">
        <w:fldChar w:fldCharType="begin">
          <w:ffData>
            <w:name w:val="Text33"/>
            <w:enabled/>
            <w:calcOnExit w:val="0"/>
            <w:textInput/>
          </w:ffData>
        </w:fldChar>
      </w:r>
      <w:bookmarkStart w:id="6" w:name="Text33"/>
      <w:r w:rsidRPr="00C8173C">
        <w:instrText xml:space="preserve"> FORMTEXT </w:instrText>
      </w:r>
      <w:r w:rsidRPr="00C8173C">
        <w:fldChar w:fldCharType="separate"/>
      </w:r>
      <w:r w:rsidR="00C8173C" w:rsidRPr="00C8173C">
        <w:t>12</w:t>
      </w:r>
      <w:r w:rsidRPr="00C8173C">
        <w:fldChar w:fldCharType="end"/>
      </w:r>
      <w:bookmarkEnd w:id="6"/>
      <w:r w:rsidRPr="00C8173C">
        <w:t>-</w:t>
      </w:r>
      <w:r w:rsidRPr="00C8173C">
        <w:fldChar w:fldCharType="begin">
          <w:ffData>
            <w:name w:val="Text34"/>
            <w:enabled/>
            <w:calcOnExit w:val="0"/>
            <w:textInput/>
          </w:ffData>
        </w:fldChar>
      </w:r>
      <w:bookmarkStart w:id="7" w:name="Text34"/>
      <w:r w:rsidRPr="00C8173C">
        <w:instrText xml:space="preserve"> FORMTEXT </w:instrText>
      </w:r>
      <w:r w:rsidRPr="00C8173C">
        <w:fldChar w:fldCharType="separate"/>
      </w:r>
      <w:r w:rsidR="00A03286" w:rsidRPr="00C8173C">
        <w:t>9</w:t>
      </w:r>
      <w:r w:rsidRPr="00C8173C">
        <w:fldChar w:fldCharType="end"/>
      </w:r>
      <w:bookmarkEnd w:id="7"/>
      <w:bookmarkEnd w:id="4"/>
    </w:p>
    <w:p w14:paraId="74EC7C74" w14:textId="77777777" w:rsidR="00D84D0F" w:rsidRDefault="00D84D0F" w:rsidP="00D84D0F">
      <w:pPr>
        <w:rPr>
          <w:sz w:val="20"/>
        </w:rPr>
      </w:pPr>
    </w:p>
    <w:p w14:paraId="74EC7C75" w14:textId="0E7813CF"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8173C">
        <w:fldChar w:fldCharType="begin">
          <w:ffData>
            <w:name w:val="Text27"/>
            <w:enabled/>
            <w:calcOnExit w:val="0"/>
            <w:textInput>
              <w:maxLength w:val="30"/>
            </w:textInput>
          </w:ffData>
        </w:fldChar>
      </w:r>
      <w:r w:rsidRPr="00C8173C">
        <w:instrText xml:space="preserve"> FORMTEXT </w:instrText>
      </w:r>
      <w:r w:rsidRPr="00C8173C">
        <w:fldChar w:fldCharType="separate"/>
      </w:r>
      <w:r w:rsidR="00A03286" w:rsidRPr="00C8173C">
        <w:t>45</w:t>
      </w:r>
      <w:r w:rsidRPr="00C8173C">
        <w:fldChar w:fldCharType="end"/>
      </w:r>
      <w:r w:rsidRPr="00C8173C">
        <w:t>-</w:t>
      </w:r>
      <w:r w:rsidRPr="00C8173C">
        <w:fldChar w:fldCharType="begin">
          <w:ffData>
            <w:name w:val="Text35"/>
            <w:enabled/>
            <w:calcOnExit w:val="0"/>
            <w:textInput/>
          </w:ffData>
        </w:fldChar>
      </w:r>
      <w:bookmarkStart w:id="8" w:name="Text35"/>
      <w:r w:rsidRPr="00C8173C">
        <w:instrText xml:space="preserve"> FORMTEXT </w:instrText>
      </w:r>
      <w:r w:rsidRPr="00C8173C">
        <w:fldChar w:fldCharType="separate"/>
      </w:r>
      <w:r w:rsidR="00A03286" w:rsidRPr="00C8173C">
        <w:t>180</w:t>
      </w:r>
      <w:r w:rsidRPr="00C8173C">
        <w:fldChar w:fldCharType="end"/>
      </w:r>
      <w:bookmarkEnd w:id="8"/>
      <w:r w:rsidRPr="00C8173C">
        <w:t>-</w:t>
      </w:r>
      <w:r w:rsidRPr="00C8173C">
        <w:fldChar w:fldCharType="begin">
          <w:ffData>
            <w:name w:val="Text36"/>
            <w:enabled/>
            <w:calcOnExit w:val="0"/>
            <w:textInput/>
          </w:ffData>
        </w:fldChar>
      </w:r>
      <w:bookmarkStart w:id="9" w:name="Text36"/>
      <w:r w:rsidRPr="00C8173C">
        <w:instrText xml:space="preserve"> FORMTEXT </w:instrText>
      </w:r>
      <w:r w:rsidRPr="00C8173C">
        <w:fldChar w:fldCharType="separate"/>
      </w:r>
      <w:r w:rsidR="00A03286" w:rsidRPr="00C8173C">
        <w:t>225</w:t>
      </w:r>
      <w:r w:rsidRPr="00C8173C">
        <w:fldChar w:fldCharType="end"/>
      </w:r>
      <w:bookmarkEnd w:id="9"/>
    </w:p>
    <w:p w14:paraId="74EC7C76" w14:textId="77777777" w:rsidR="00D84D0F" w:rsidRPr="00EE4863" w:rsidRDefault="00D84D0F" w:rsidP="00D84D0F">
      <w:pPr>
        <w:rPr>
          <w:sz w:val="20"/>
        </w:rPr>
      </w:pPr>
    </w:p>
    <w:p w14:paraId="74EC7C7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8173C">
        <w:fldChar w:fldCharType="begin">
          <w:ffData>
            <w:name w:val="Text24"/>
            <w:enabled/>
            <w:calcOnExit w:val="0"/>
            <w:textInput/>
          </w:ffData>
        </w:fldChar>
      </w:r>
      <w:bookmarkStart w:id="10" w:name="Text24"/>
      <w:r w:rsidRPr="00C8173C">
        <w:instrText xml:space="preserve"> FORMTEXT </w:instrText>
      </w:r>
      <w:r w:rsidRPr="00C8173C">
        <w:fldChar w:fldCharType="separate"/>
      </w:r>
      <w:r w:rsidRPr="00C8173C">
        <w:rPr>
          <w:noProof/>
        </w:rPr>
        <w:t> </w:t>
      </w:r>
      <w:r w:rsidRPr="00C8173C">
        <w:rPr>
          <w:noProof/>
        </w:rPr>
        <w:t> </w:t>
      </w:r>
      <w:r w:rsidRPr="00C8173C">
        <w:rPr>
          <w:noProof/>
        </w:rPr>
        <w:t> </w:t>
      </w:r>
      <w:r w:rsidRPr="00C8173C">
        <w:rPr>
          <w:noProof/>
        </w:rPr>
        <w:t> </w:t>
      </w:r>
      <w:r w:rsidRPr="00C8173C">
        <w:rPr>
          <w:noProof/>
        </w:rPr>
        <w:t> </w:t>
      </w:r>
      <w:r w:rsidRPr="00C8173C">
        <w:fldChar w:fldCharType="end"/>
      </w:r>
      <w:bookmarkEnd w:id="10"/>
    </w:p>
    <w:p w14:paraId="74EC7C78" w14:textId="77777777" w:rsidR="00212958" w:rsidRPr="00D7145B" w:rsidRDefault="00212958" w:rsidP="00D7145B"/>
    <w:p w14:paraId="74EC7C79" w14:textId="5804CE8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03286">
        <w:t>46.0502</w:t>
      </w:r>
      <w:r w:rsidR="00212958" w:rsidRPr="00516FFE">
        <w:rPr>
          <w:u w:val="single"/>
        </w:rPr>
        <w:fldChar w:fldCharType="end"/>
      </w:r>
      <w:bookmarkEnd w:id="11"/>
    </w:p>
    <w:p w14:paraId="74EC7C7A" w14:textId="77777777" w:rsidR="00C40487" w:rsidRDefault="00C40487" w:rsidP="00C40487"/>
    <w:p w14:paraId="74EC7C7B" w14:textId="778E852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95886" w:rsidRPr="00895886">
        <w:t xml:space="preserve">Covers the National Center for Construction Education and Research (NCCER) Pipefitting Level 4 Modules 1 </w:t>
      </w:r>
      <w:r w:rsidR="000B0079">
        <w:t>- 9</w:t>
      </w:r>
      <w:r w:rsidR="00895886" w:rsidRPr="00895886">
        <w:t>: Advanced Blueprint Reading</w:t>
      </w:r>
      <w:r w:rsidR="00AF09E2">
        <w:t xml:space="preserve">, </w:t>
      </w:r>
      <w:r w:rsidR="00895886" w:rsidRPr="00895886">
        <w:t>Advanced Fabrication</w:t>
      </w:r>
      <w:r w:rsidR="00AF09E2">
        <w:t xml:space="preserve">, </w:t>
      </w:r>
      <w:r w:rsidR="002E56E4" w:rsidRPr="002E56E4">
        <w:t>Stress Relieving and Aligning, Steam Traps, In-Line Specialties, Special Piping, Hot Taps, Maintaining Valves, and Introduction to Supervisory Roles</w:t>
      </w:r>
      <w:r w:rsidR="00895886" w:rsidRPr="00895886">
        <w:t xml:space="preserve">. Successful completion of this course requires passing the NCCER Level 4 Pipefitting Modules 1 </w:t>
      </w:r>
      <w:r w:rsidR="00B54F0E">
        <w:t>- 9</w:t>
      </w:r>
      <w:r w:rsidR="00895886" w:rsidRPr="00895886">
        <w:t xml:space="preserve"> Exams with a 70% or higher. This course requires a lab fee. </w:t>
      </w:r>
      <w:r>
        <w:fldChar w:fldCharType="end"/>
      </w:r>
      <w:bookmarkEnd w:id="12"/>
    </w:p>
    <w:p w14:paraId="74EC7C7C" w14:textId="77777777" w:rsidR="00860938" w:rsidRDefault="00860938" w:rsidP="007E4F12"/>
    <w:p w14:paraId="74EC7C7D" w14:textId="3D2B54A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95886">
        <w:t>PIPE 1</w:t>
      </w:r>
      <w:r w:rsidR="007059C5">
        <w:t>326</w:t>
      </w:r>
      <w:r w:rsidRPr="001137F3">
        <w:rPr>
          <w:u w:val="single"/>
        </w:rPr>
        <w:fldChar w:fldCharType="end"/>
      </w:r>
      <w:bookmarkEnd w:id="13"/>
    </w:p>
    <w:p w14:paraId="74EC7C7E" w14:textId="77777777" w:rsidR="00860938" w:rsidRPr="0072265D" w:rsidRDefault="00860938" w:rsidP="00571E7F">
      <w:pPr>
        <w:rPr>
          <w:b/>
        </w:rPr>
      </w:pPr>
    </w:p>
    <w:p w14:paraId="74EC7C7F" w14:textId="4E7C407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059C5">
        <w:t>None</w:t>
      </w:r>
      <w:r w:rsidRPr="001137F3">
        <w:rPr>
          <w:u w:val="single"/>
        </w:rPr>
        <w:fldChar w:fldCharType="end"/>
      </w:r>
      <w:bookmarkEnd w:id="14"/>
    </w:p>
    <w:p w14:paraId="74EC7C80" w14:textId="77777777" w:rsidR="00860938" w:rsidRPr="001137F3" w:rsidRDefault="00860938" w:rsidP="001137F3"/>
    <w:p w14:paraId="74EC7C81" w14:textId="2665580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95886">
        <w:t>15</w:t>
      </w:r>
      <w:r w:rsidRPr="001137F3">
        <w:rPr>
          <w:u w:val="single"/>
        </w:rPr>
        <w:fldChar w:fldCharType="end"/>
      </w:r>
      <w:bookmarkEnd w:id="15"/>
    </w:p>
    <w:p w14:paraId="74EC7C82" w14:textId="77777777" w:rsidR="00860938" w:rsidRPr="00926161" w:rsidRDefault="00860938" w:rsidP="00571E7F"/>
    <w:p w14:paraId="74EC7C8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4EC7C84" w14:textId="483CE3E6"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4044A" w:rsidRPr="0054044A">
        <w:t xml:space="preserve">Interpret piping and instrument drawings (P&amp;IDs), isometric drawings (ISOs), spool drawings, plan views, section views, GPS coordinates, control points, and elevation. </w:t>
      </w:r>
      <w:r>
        <w:fldChar w:fldCharType="end"/>
      </w:r>
      <w:bookmarkEnd w:id="16"/>
    </w:p>
    <w:p w14:paraId="74EC7C85" w14:textId="7917406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E38FF" w:rsidRPr="002E38FF">
        <w:t>Sketch an ISO from a plan view.</w:t>
      </w:r>
      <w:r>
        <w:fldChar w:fldCharType="end"/>
      </w:r>
      <w:bookmarkEnd w:id="17"/>
    </w:p>
    <w:p w14:paraId="74EC7C86" w14:textId="5D920DDF"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331C3" w:rsidRPr="00F331C3">
        <w:t xml:space="preserve">Demonstrate the appropriate method to layout and fabricate three-piece and four-piece mitered turns of various degrees, 45-degree laterals using various means, and a type 1 pipe support. </w:t>
      </w:r>
      <w:r>
        <w:fldChar w:fldCharType="end"/>
      </w:r>
      <w:bookmarkEnd w:id="18"/>
    </w:p>
    <w:p w14:paraId="74EC7C87" w14:textId="138AADDD"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D1A4B" w:rsidRPr="006D1A4B">
        <w:t>Demonstrate the proper method to align pipe flanges to rotating equipment nozzles, to solder and braze copper tubing joints, and to bend pipe to a specified radius.</w:t>
      </w:r>
      <w:r>
        <w:fldChar w:fldCharType="end"/>
      </w:r>
      <w:bookmarkEnd w:id="19"/>
    </w:p>
    <w:p w14:paraId="74EC7C88" w14:textId="3BBFC3D8" w:rsidR="004E780E" w:rsidRDefault="004E780E" w:rsidP="0055677F">
      <w:pPr>
        <w:ind w:left="360" w:hanging="360"/>
      </w:pPr>
      <w:r>
        <w:lastRenderedPageBreak/>
        <w:t>5.</w:t>
      </w:r>
      <w:r>
        <w:tab/>
      </w:r>
      <w:r>
        <w:fldChar w:fldCharType="begin">
          <w:ffData>
            <w:name w:val="Text12"/>
            <w:enabled/>
            <w:calcOnExit w:val="0"/>
            <w:textInput/>
          </w:ffData>
        </w:fldChar>
      </w:r>
      <w:bookmarkStart w:id="20" w:name="Text12"/>
      <w:r>
        <w:instrText xml:space="preserve"> FORMTEXT </w:instrText>
      </w:r>
      <w:r>
        <w:fldChar w:fldCharType="separate"/>
      </w:r>
      <w:r w:rsidR="00F17656" w:rsidRPr="00F17656">
        <w:t>Demonstrate the proper method to remove and install threaded and flanged valves, to replace valve stem O-rings and bonnet gaskets, and to repack a valve.</w:t>
      </w:r>
      <w:r>
        <w:fldChar w:fldCharType="end"/>
      </w:r>
      <w:bookmarkEnd w:id="20"/>
    </w:p>
    <w:p w14:paraId="74EC7C89" w14:textId="77777777" w:rsidR="00C40487" w:rsidRDefault="00C40487" w:rsidP="00C40487"/>
    <w:p w14:paraId="74EC7C8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4EC7C8B" w14:textId="2871AB6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747CC1" w:rsidRPr="00747CC1">
        <w:t>Practical demonstrations and skills performances.</w:t>
      </w:r>
      <w:r>
        <w:fldChar w:fldCharType="end"/>
      </w:r>
      <w:bookmarkEnd w:id="21"/>
    </w:p>
    <w:p w14:paraId="74EC7C8C" w14:textId="15814534"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853857" w:rsidRPr="00853857">
        <w:t>Homework assignments, quizzes, and tests.</w:t>
      </w:r>
      <w:r>
        <w:fldChar w:fldCharType="end"/>
      </w:r>
      <w:bookmarkEnd w:id="22"/>
    </w:p>
    <w:p w14:paraId="74EC7C8D" w14:textId="7B1C698F"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DB193A" w:rsidRPr="00DB193A">
        <w:t xml:space="preserve">NCCER Pipefitting Level 4 Modules 1 </w:t>
      </w:r>
      <w:r w:rsidR="00B54F0E">
        <w:t>- 9</w:t>
      </w:r>
      <w:r w:rsidR="00DB193A" w:rsidRPr="00DB193A">
        <w:t xml:space="preserve"> Exams.</w:t>
      </w:r>
      <w:r>
        <w:fldChar w:fldCharType="end"/>
      </w:r>
      <w:bookmarkEnd w:id="23"/>
    </w:p>
    <w:p w14:paraId="74EC7C91" w14:textId="77777777" w:rsidR="00594256" w:rsidRPr="00CC3DF3" w:rsidRDefault="00594256" w:rsidP="0055677F">
      <w:pPr>
        <w:ind w:left="360" w:hanging="360"/>
      </w:pPr>
    </w:p>
    <w:p w14:paraId="74EC7C92" w14:textId="77777777" w:rsidR="00594256" w:rsidRPr="0072265D" w:rsidRDefault="00594256" w:rsidP="00571E7F">
      <w:pPr>
        <w:rPr>
          <w:b/>
        </w:rPr>
      </w:pPr>
      <w:r w:rsidRPr="0072265D">
        <w:rPr>
          <w:b/>
        </w:rPr>
        <w:t>Information to be included on the Instructor’s Course Syllabi:</w:t>
      </w:r>
    </w:p>
    <w:p w14:paraId="74EC7C9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4EC7C9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4EC7C9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4EC7C9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4EC7C9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4EC7C9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4EC7C9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4EC7C9A" w14:textId="77777777" w:rsidR="00C40487" w:rsidRDefault="00C40487" w:rsidP="00505C66"/>
    <w:p w14:paraId="74EC7C9B" w14:textId="77777777" w:rsidR="00594256" w:rsidRPr="00594256" w:rsidRDefault="00594256" w:rsidP="00505C66">
      <w:pPr>
        <w:rPr>
          <w:b/>
        </w:rPr>
      </w:pPr>
      <w:r w:rsidRPr="00594256">
        <w:rPr>
          <w:b/>
        </w:rPr>
        <w:t>Expanded Course Outline:</w:t>
      </w:r>
    </w:p>
    <w:p w14:paraId="74EC7C9C" w14:textId="77777777" w:rsidR="00594256" w:rsidRDefault="00594256" w:rsidP="00505C66"/>
    <w:p w14:paraId="672F47CF" w14:textId="53A50A56" w:rsidR="003E0264" w:rsidRPr="003E0264" w:rsidRDefault="00594256" w:rsidP="003E0264">
      <w:r>
        <w:fldChar w:fldCharType="begin">
          <w:ffData>
            <w:name w:val="Text1"/>
            <w:enabled/>
            <w:calcOnExit w:val="0"/>
            <w:textInput/>
          </w:ffData>
        </w:fldChar>
      </w:r>
      <w:bookmarkStart w:id="24" w:name="Text1"/>
      <w:r>
        <w:instrText xml:space="preserve"> FORMTEXT </w:instrText>
      </w:r>
      <w:r>
        <w:fldChar w:fldCharType="separate"/>
      </w:r>
      <w:r w:rsidR="003E0264" w:rsidRPr="003E0264">
        <w:t>I.</w:t>
      </w:r>
      <w:r w:rsidR="00C8173C">
        <w:tab/>
      </w:r>
      <w:r w:rsidR="003E0264" w:rsidRPr="003E0264">
        <w:t>Advanced Blueprint Reading</w:t>
      </w:r>
    </w:p>
    <w:p w14:paraId="1BE2B9ED" w14:textId="6B05D305" w:rsidR="003E0264" w:rsidRPr="003E0264" w:rsidRDefault="003E0264" w:rsidP="00C8173C">
      <w:pPr>
        <w:ind w:left="720" w:hanging="360"/>
      </w:pPr>
      <w:r w:rsidRPr="003E0264">
        <w:t>A.</w:t>
      </w:r>
      <w:r w:rsidR="00C8173C">
        <w:tab/>
      </w:r>
      <w:r w:rsidRPr="003E0264">
        <w:t>Piping and Instrument Drawings (P&amp;IDs)</w:t>
      </w:r>
    </w:p>
    <w:p w14:paraId="640377E3" w14:textId="0B9B01C5" w:rsidR="003E0264" w:rsidRPr="003E0264" w:rsidRDefault="003E0264" w:rsidP="00C8173C">
      <w:pPr>
        <w:ind w:left="720" w:hanging="360"/>
      </w:pPr>
      <w:r w:rsidRPr="003E0264">
        <w:t>B.</w:t>
      </w:r>
      <w:r w:rsidR="00C8173C">
        <w:tab/>
      </w:r>
      <w:r w:rsidRPr="003E0264">
        <w:t>Reading and Interpreting P&amp;IDs</w:t>
      </w:r>
    </w:p>
    <w:p w14:paraId="741B218B" w14:textId="6B65941E" w:rsidR="003E0264" w:rsidRPr="003E0264" w:rsidRDefault="003E0264" w:rsidP="00C8173C">
      <w:pPr>
        <w:ind w:left="720" w:hanging="360"/>
      </w:pPr>
      <w:r w:rsidRPr="003E0264">
        <w:t>C.</w:t>
      </w:r>
      <w:r w:rsidR="00C8173C">
        <w:tab/>
      </w:r>
      <w:r w:rsidRPr="003E0264">
        <w:t>Reading and Interpreting Isometric Drawings (ISOs)</w:t>
      </w:r>
    </w:p>
    <w:p w14:paraId="4FE2C8C8" w14:textId="521ED843" w:rsidR="003E0264" w:rsidRPr="003E0264" w:rsidRDefault="003E0264" w:rsidP="00C8173C">
      <w:pPr>
        <w:ind w:left="720" w:hanging="360"/>
      </w:pPr>
      <w:r w:rsidRPr="003E0264">
        <w:t>D.</w:t>
      </w:r>
      <w:r w:rsidR="00C8173C">
        <w:tab/>
      </w:r>
      <w:r w:rsidRPr="003E0264">
        <w:t>Following a Single Line</w:t>
      </w:r>
    </w:p>
    <w:p w14:paraId="4A3D8117" w14:textId="781558E2" w:rsidR="003E0264" w:rsidRPr="003E0264" w:rsidRDefault="003E0264" w:rsidP="00C8173C">
      <w:pPr>
        <w:ind w:left="720" w:hanging="360"/>
      </w:pPr>
      <w:r w:rsidRPr="003E0264">
        <w:t>E.</w:t>
      </w:r>
      <w:r w:rsidR="00C8173C">
        <w:tab/>
      </w:r>
      <w:r w:rsidRPr="003E0264">
        <w:t>Drawing ISOs</w:t>
      </w:r>
    </w:p>
    <w:p w14:paraId="348E206E" w14:textId="77777777" w:rsidR="003E0264" w:rsidRPr="003E0264" w:rsidRDefault="003E0264" w:rsidP="003E0264"/>
    <w:p w14:paraId="4B7EE3F7" w14:textId="7603CBAA" w:rsidR="003E0264" w:rsidRPr="003E0264" w:rsidRDefault="003E0264" w:rsidP="003E0264">
      <w:r w:rsidRPr="003E0264">
        <w:t>II.</w:t>
      </w:r>
      <w:r w:rsidR="00C8173C">
        <w:tab/>
      </w:r>
      <w:r w:rsidRPr="003E0264">
        <w:t>Advanced Pipe Fabrication</w:t>
      </w:r>
    </w:p>
    <w:p w14:paraId="5DFC69EC" w14:textId="4F40F516" w:rsidR="003E0264" w:rsidRPr="003E0264" w:rsidRDefault="00C8173C" w:rsidP="00C8173C">
      <w:pPr>
        <w:ind w:left="720" w:hanging="360"/>
      </w:pPr>
      <w:r>
        <w:t>A.</w:t>
      </w:r>
      <w:r>
        <w:tab/>
      </w:r>
      <w:r w:rsidR="003E0264" w:rsidRPr="003E0264">
        <w:t>Calculating Simple Offsets</w:t>
      </w:r>
    </w:p>
    <w:p w14:paraId="377871DB" w14:textId="396DAFCD" w:rsidR="003E0264" w:rsidRPr="003E0264" w:rsidRDefault="00C8173C" w:rsidP="00C8173C">
      <w:pPr>
        <w:ind w:left="720" w:hanging="360"/>
      </w:pPr>
      <w:r>
        <w:t>B.</w:t>
      </w:r>
      <w:r>
        <w:tab/>
      </w:r>
      <w:r w:rsidR="003E0264" w:rsidRPr="003E0264">
        <w:t>Calculating Three-Line Off</w:t>
      </w:r>
      <w:r w:rsidR="007059C5">
        <w:t>sets</w:t>
      </w:r>
    </w:p>
    <w:p w14:paraId="22B4A059" w14:textId="05BFFB95" w:rsidR="003E0264" w:rsidRPr="003E0264" w:rsidRDefault="00C8173C" w:rsidP="00C8173C">
      <w:pPr>
        <w:ind w:left="720" w:hanging="360"/>
      </w:pPr>
      <w:r>
        <w:t>C.</w:t>
      </w:r>
      <w:r>
        <w:tab/>
      </w:r>
      <w:r w:rsidR="003E0264" w:rsidRPr="003E0264">
        <w:t>Laying Out and Fabricating Tank Heating Coils</w:t>
      </w:r>
    </w:p>
    <w:p w14:paraId="06783C3E" w14:textId="4538D7FC" w:rsidR="003E0264" w:rsidRPr="003E0264" w:rsidRDefault="00C8173C" w:rsidP="00C8173C">
      <w:pPr>
        <w:ind w:left="720" w:hanging="360"/>
      </w:pPr>
      <w:r>
        <w:t>D.</w:t>
      </w:r>
      <w:r>
        <w:tab/>
      </w:r>
      <w:r w:rsidR="003E0264" w:rsidRPr="003E0264">
        <w:t>Fabricating Mitered Turns</w:t>
      </w:r>
    </w:p>
    <w:p w14:paraId="4DABDC0E" w14:textId="5C6A3C2F" w:rsidR="003E0264" w:rsidRPr="003E0264" w:rsidRDefault="00C8173C" w:rsidP="00C8173C">
      <w:pPr>
        <w:ind w:left="720" w:hanging="360"/>
      </w:pPr>
      <w:r>
        <w:t>E.</w:t>
      </w:r>
      <w:r>
        <w:tab/>
      </w:r>
      <w:r w:rsidR="003E0264" w:rsidRPr="003E0264">
        <w:t>Laying Out and Fabricating a Fishmouth</w:t>
      </w:r>
    </w:p>
    <w:p w14:paraId="5525F481" w14:textId="726F26E7" w:rsidR="003E0264" w:rsidRPr="003E0264" w:rsidRDefault="00C8173C" w:rsidP="00C8173C">
      <w:pPr>
        <w:ind w:left="720" w:hanging="360"/>
      </w:pPr>
      <w:r>
        <w:t>F.</w:t>
      </w:r>
      <w:r>
        <w:tab/>
      </w:r>
      <w:r w:rsidR="003E0264" w:rsidRPr="003E0264">
        <w:t>Fabricating Using Charts</w:t>
      </w:r>
    </w:p>
    <w:p w14:paraId="2C21D686" w14:textId="60F3D902" w:rsidR="003E0264" w:rsidRPr="003E0264" w:rsidRDefault="00C8173C" w:rsidP="00C8173C">
      <w:pPr>
        <w:ind w:left="720" w:hanging="360"/>
      </w:pPr>
      <w:r>
        <w:t>G.</w:t>
      </w:r>
      <w:r>
        <w:tab/>
      </w:r>
      <w:r w:rsidR="003E0264" w:rsidRPr="003E0264">
        <w:t>Performing Geometric Layout</w:t>
      </w:r>
    </w:p>
    <w:p w14:paraId="202DEF52" w14:textId="34DA4206" w:rsidR="003E0264" w:rsidRDefault="00C8173C" w:rsidP="00C8173C">
      <w:pPr>
        <w:ind w:left="720" w:hanging="360"/>
      </w:pPr>
      <w:r>
        <w:lastRenderedPageBreak/>
        <w:t>H.</w:t>
      </w:r>
      <w:r>
        <w:tab/>
      </w:r>
      <w:r w:rsidR="003E0264" w:rsidRPr="003E0264">
        <w:t>Pipe Supports</w:t>
      </w:r>
    </w:p>
    <w:p w14:paraId="279E4DFB" w14:textId="3CA6A04B" w:rsidR="003E0264" w:rsidRDefault="003E0264" w:rsidP="003E0264"/>
    <w:p w14:paraId="17079F96" w14:textId="54D4E583" w:rsidR="00C84044" w:rsidRPr="00C84044" w:rsidRDefault="00C84044" w:rsidP="00C84044">
      <w:r w:rsidRPr="00C84044">
        <w:t>I</w:t>
      </w:r>
      <w:r w:rsidR="0047387E">
        <w:t>II</w:t>
      </w:r>
      <w:r w:rsidRPr="00C84044">
        <w:t>.</w:t>
      </w:r>
      <w:r w:rsidR="00C8173C">
        <w:tab/>
      </w:r>
      <w:r w:rsidRPr="00C84044">
        <w:t>Stress Relieving and Aligning</w:t>
      </w:r>
    </w:p>
    <w:p w14:paraId="1A820966" w14:textId="6253273D" w:rsidR="00C84044" w:rsidRPr="00C84044" w:rsidRDefault="00C84044" w:rsidP="00C8173C">
      <w:pPr>
        <w:ind w:left="720" w:hanging="360"/>
      </w:pPr>
      <w:r w:rsidRPr="00C84044">
        <w:t>A.</w:t>
      </w:r>
      <w:r w:rsidR="00C8173C">
        <w:tab/>
      </w:r>
      <w:r w:rsidRPr="00C84044">
        <w:t>Thermal Expansion and Stress Relief</w:t>
      </w:r>
    </w:p>
    <w:p w14:paraId="09AF419C" w14:textId="64E8B7A4" w:rsidR="00C84044" w:rsidRPr="00C84044" w:rsidRDefault="00C84044" w:rsidP="00C8173C">
      <w:pPr>
        <w:ind w:left="720" w:hanging="360"/>
      </w:pPr>
      <w:r w:rsidRPr="00C84044">
        <w:t>B.</w:t>
      </w:r>
      <w:r w:rsidR="00C8173C">
        <w:tab/>
      </w:r>
      <w:r w:rsidRPr="00C84044">
        <w:t>Stress Relief Methods</w:t>
      </w:r>
    </w:p>
    <w:p w14:paraId="2374AFF3" w14:textId="7AE03C45" w:rsidR="00C84044" w:rsidRPr="00C84044" w:rsidRDefault="00C84044" w:rsidP="00C8173C">
      <w:pPr>
        <w:ind w:left="720" w:hanging="360"/>
      </w:pPr>
      <w:r w:rsidRPr="00C84044">
        <w:t>C.</w:t>
      </w:r>
      <w:r w:rsidR="00C8173C">
        <w:tab/>
      </w:r>
      <w:r w:rsidRPr="00C84044">
        <w:t>Aligning Pipe</w:t>
      </w:r>
    </w:p>
    <w:p w14:paraId="4E8ED28C" w14:textId="77777777" w:rsidR="00C84044" w:rsidRPr="00C84044" w:rsidRDefault="00C84044" w:rsidP="00C8173C">
      <w:pPr>
        <w:ind w:left="360" w:hanging="360"/>
      </w:pPr>
    </w:p>
    <w:p w14:paraId="58301375" w14:textId="41A21214" w:rsidR="00C84044" w:rsidRPr="00C84044" w:rsidRDefault="00C84044" w:rsidP="00C8173C">
      <w:pPr>
        <w:ind w:left="360" w:hanging="360"/>
      </w:pPr>
      <w:r w:rsidRPr="00C84044">
        <w:t>I</w:t>
      </w:r>
      <w:r w:rsidR="0047387E">
        <w:t>V</w:t>
      </w:r>
      <w:r w:rsidRPr="00C84044">
        <w:t>.</w:t>
      </w:r>
      <w:r w:rsidR="00C8173C">
        <w:tab/>
      </w:r>
      <w:r w:rsidRPr="00C84044">
        <w:t>Steam Traps</w:t>
      </w:r>
    </w:p>
    <w:p w14:paraId="47675E19" w14:textId="771F33D8" w:rsidR="00C84044" w:rsidRPr="00C84044" w:rsidRDefault="00C84044" w:rsidP="00C8173C">
      <w:pPr>
        <w:ind w:left="720" w:hanging="360"/>
      </w:pPr>
      <w:r w:rsidRPr="00C84044">
        <w:t>A.</w:t>
      </w:r>
      <w:r w:rsidR="00C8173C">
        <w:tab/>
      </w:r>
      <w:r w:rsidRPr="00C84044">
        <w:t>Types of Steam Traps</w:t>
      </w:r>
    </w:p>
    <w:p w14:paraId="6391C2D1" w14:textId="43D8C687" w:rsidR="00C84044" w:rsidRPr="00C84044" w:rsidRDefault="00C84044" w:rsidP="00C8173C">
      <w:pPr>
        <w:ind w:left="720" w:hanging="360"/>
      </w:pPr>
      <w:r w:rsidRPr="00C84044">
        <w:t>B.</w:t>
      </w:r>
      <w:r w:rsidR="00C8173C">
        <w:tab/>
      </w:r>
      <w:r w:rsidRPr="00C84044">
        <w:t>Steam Trap Installation</w:t>
      </w:r>
    </w:p>
    <w:p w14:paraId="69EBAEAE" w14:textId="0AFDB2B6" w:rsidR="00C84044" w:rsidRPr="00C84044" w:rsidRDefault="00C84044" w:rsidP="00C8173C">
      <w:pPr>
        <w:ind w:left="720" w:hanging="360"/>
      </w:pPr>
      <w:r w:rsidRPr="00C84044">
        <w:t>C.</w:t>
      </w:r>
      <w:r w:rsidR="00C8173C">
        <w:tab/>
      </w:r>
      <w:r w:rsidRPr="00C84044">
        <w:t>Troubleshooting Steam Traps</w:t>
      </w:r>
    </w:p>
    <w:p w14:paraId="1199327D" w14:textId="0FBEE57D" w:rsidR="00C84044" w:rsidRPr="00C84044" w:rsidRDefault="00C84044" w:rsidP="00C8173C">
      <w:pPr>
        <w:ind w:left="720" w:hanging="360"/>
      </w:pPr>
      <w:r w:rsidRPr="00C84044">
        <w:t>D.</w:t>
      </w:r>
      <w:r w:rsidR="00C8173C">
        <w:tab/>
      </w:r>
      <w:r w:rsidRPr="00C84044">
        <w:t>Maintaining Steam Traps</w:t>
      </w:r>
    </w:p>
    <w:p w14:paraId="3D32A0C1" w14:textId="77777777" w:rsidR="00C84044" w:rsidRPr="00C84044" w:rsidRDefault="00C84044" w:rsidP="00C84044"/>
    <w:p w14:paraId="5A4DE08E" w14:textId="3CD955F7" w:rsidR="00C84044" w:rsidRPr="00C84044" w:rsidRDefault="0047387E" w:rsidP="00C84044">
      <w:r>
        <w:t>V</w:t>
      </w:r>
      <w:r w:rsidR="00C84044" w:rsidRPr="00C84044">
        <w:t>.</w:t>
      </w:r>
      <w:r w:rsidR="00C8173C">
        <w:tab/>
      </w:r>
      <w:r w:rsidR="00C84044" w:rsidRPr="00C84044">
        <w:t>In-Line Specialties</w:t>
      </w:r>
    </w:p>
    <w:p w14:paraId="78AC9C9F" w14:textId="1E63FBB5" w:rsidR="00C84044" w:rsidRPr="00C84044" w:rsidRDefault="00C84044" w:rsidP="00C8173C">
      <w:pPr>
        <w:ind w:left="720" w:hanging="360"/>
      </w:pPr>
      <w:r w:rsidRPr="00C84044">
        <w:t>A.</w:t>
      </w:r>
      <w:r w:rsidR="00C8173C">
        <w:tab/>
      </w:r>
      <w:r w:rsidRPr="00C84044">
        <w:t>Safety</w:t>
      </w:r>
    </w:p>
    <w:p w14:paraId="11017554" w14:textId="0D0B78C1" w:rsidR="00C84044" w:rsidRPr="00C84044" w:rsidRDefault="00C84044" w:rsidP="00C8173C">
      <w:pPr>
        <w:ind w:left="720" w:hanging="360"/>
      </w:pPr>
      <w:r w:rsidRPr="00C84044">
        <w:t>B.</w:t>
      </w:r>
      <w:r w:rsidR="00C8173C">
        <w:tab/>
      </w:r>
      <w:r w:rsidRPr="00C84044">
        <w:t>Types of In-Line Specialties</w:t>
      </w:r>
    </w:p>
    <w:p w14:paraId="7FFECAD7" w14:textId="3C3C3AB1" w:rsidR="00C84044" w:rsidRPr="00C84044" w:rsidRDefault="00C84044" w:rsidP="00C8173C">
      <w:pPr>
        <w:ind w:left="720" w:hanging="360"/>
      </w:pPr>
      <w:r w:rsidRPr="00C84044">
        <w:t>C.</w:t>
      </w:r>
      <w:r w:rsidR="00C8173C">
        <w:tab/>
      </w:r>
      <w:r w:rsidRPr="00C84044">
        <w:t>Storage and Handling</w:t>
      </w:r>
    </w:p>
    <w:p w14:paraId="6CB88434" w14:textId="77777777" w:rsidR="00C84044" w:rsidRPr="00C84044" w:rsidRDefault="00C84044" w:rsidP="00C84044"/>
    <w:p w14:paraId="7DB4A085" w14:textId="725B55CA" w:rsidR="00C84044" w:rsidRPr="00C84044" w:rsidRDefault="00C84044" w:rsidP="00C84044">
      <w:r w:rsidRPr="00C84044">
        <w:t>V</w:t>
      </w:r>
      <w:r w:rsidR="0047387E">
        <w:t>I</w:t>
      </w:r>
      <w:r w:rsidRPr="00C84044">
        <w:t>.</w:t>
      </w:r>
      <w:r w:rsidR="00C8173C">
        <w:tab/>
      </w:r>
      <w:r w:rsidRPr="00C84044">
        <w:t>Special Piping</w:t>
      </w:r>
    </w:p>
    <w:p w14:paraId="157F023C" w14:textId="4E60740C" w:rsidR="00C84044" w:rsidRPr="00C84044" w:rsidRDefault="00C84044" w:rsidP="00C8173C">
      <w:pPr>
        <w:ind w:left="720" w:hanging="360"/>
      </w:pPr>
      <w:r w:rsidRPr="00C84044">
        <w:t>A.</w:t>
      </w:r>
      <w:r w:rsidR="00C8173C">
        <w:tab/>
      </w:r>
      <w:r w:rsidRPr="00C84044">
        <w:t>Installing Flared and Compression Joints Using Copper Tubing</w:t>
      </w:r>
    </w:p>
    <w:p w14:paraId="44856B46" w14:textId="283585DD" w:rsidR="00C84044" w:rsidRPr="00C84044" w:rsidRDefault="00C84044" w:rsidP="00C8173C">
      <w:pPr>
        <w:ind w:left="720" w:hanging="360"/>
      </w:pPr>
      <w:r w:rsidRPr="00C84044">
        <w:t>B.</w:t>
      </w:r>
      <w:r w:rsidR="00C8173C">
        <w:tab/>
      </w:r>
      <w:r w:rsidRPr="00C84044">
        <w:t>Soldering and Brazing Copper Tubings and Fittings</w:t>
      </w:r>
    </w:p>
    <w:p w14:paraId="4D712E1A" w14:textId="31AD3613" w:rsidR="00C84044" w:rsidRPr="00C84044" w:rsidRDefault="00C84044" w:rsidP="00C8173C">
      <w:pPr>
        <w:ind w:left="720" w:hanging="360"/>
      </w:pPr>
      <w:r w:rsidRPr="00C84044">
        <w:t>C.</w:t>
      </w:r>
      <w:r w:rsidR="00C8173C">
        <w:tab/>
      </w:r>
      <w:r w:rsidRPr="00C84044">
        <w:t>Pipe Bends</w:t>
      </w:r>
    </w:p>
    <w:p w14:paraId="0A0274D7" w14:textId="6B87E654" w:rsidR="00C84044" w:rsidRPr="00C84044" w:rsidRDefault="00C84044" w:rsidP="00C8173C">
      <w:pPr>
        <w:ind w:left="720" w:hanging="360"/>
      </w:pPr>
      <w:r w:rsidRPr="00C84044">
        <w:t>D.</w:t>
      </w:r>
      <w:r w:rsidR="00C8173C">
        <w:tab/>
      </w:r>
      <w:r w:rsidRPr="00C84044">
        <w:t>Installing Glass-Lined Piping</w:t>
      </w:r>
    </w:p>
    <w:p w14:paraId="1B4903F8" w14:textId="545FDADD" w:rsidR="00C84044" w:rsidRPr="00C84044" w:rsidRDefault="00C84044" w:rsidP="00C8173C">
      <w:pPr>
        <w:ind w:left="720" w:hanging="360"/>
      </w:pPr>
      <w:r w:rsidRPr="00C84044">
        <w:t>E.</w:t>
      </w:r>
      <w:r w:rsidR="00C8173C">
        <w:tab/>
      </w:r>
      <w:r w:rsidRPr="00C84044">
        <w:t>Hydraulic Fitted Compression Joints</w:t>
      </w:r>
    </w:p>
    <w:p w14:paraId="5B2A0CD8" w14:textId="71CC2B34" w:rsidR="00C84044" w:rsidRPr="00C84044" w:rsidRDefault="00C84044" w:rsidP="00C8173C">
      <w:pPr>
        <w:ind w:left="720" w:hanging="360"/>
      </w:pPr>
      <w:r w:rsidRPr="00C84044">
        <w:t>F.</w:t>
      </w:r>
      <w:r w:rsidR="00C8173C">
        <w:tab/>
      </w:r>
      <w:r w:rsidRPr="00C84044">
        <w:t>Grooved Piping Systems</w:t>
      </w:r>
    </w:p>
    <w:p w14:paraId="773BACCE" w14:textId="77777777" w:rsidR="00C84044" w:rsidRPr="00C84044" w:rsidRDefault="00C84044" w:rsidP="00C84044"/>
    <w:p w14:paraId="47616215" w14:textId="25259CBF" w:rsidR="00C84044" w:rsidRPr="00C84044" w:rsidRDefault="00C84044" w:rsidP="00C84044">
      <w:r w:rsidRPr="00C84044">
        <w:t>V</w:t>
      </w:r>
      <w:r w:rsidR="0047387E">
        <w:t>II</w:t>
      </w:r>
      <w:r w:rsidRPr="00C84044">
        <w:t>.</w:t>
      </w:r>
      <w:r w:rsidR="00C8173C">
        <w:tab/>
      </w:r>
      <w:r w:rsidRPr="00C84044">
        <w:t>Hot Taps</w:t>
      </w:r>
    </w:p>
    <w:p w14:paraId="7DFC9438" w14:textId="670293D9" w:rsidR="00C84044" w:rsidRPr="00C84044" w:rsidRDefault="00C84044" w:rsidP="00C8173C">
      <w:pPr>
        <w:ind w:left="720" w:hanging="360"/>
      </w:pPr>
      <w:r w:rsidRPr="00C84044">
        <w:t>A.</w:t>
      </w:r>
      <w:r w:rsidR="00C8173C">
        <w:tab/>
      </w:r>
      <w:r w:rsidRPr="00C84044">
        <w:t>Safety</w:t>
      </w:r>
    </w:p>
    <w:p w14:paraId="5DCF2B51" w14:textId="6A224362" w:rsidR="00C84044" w:rsidRPr="00C84044" w:rsidRDefault="00C84044" w:rsidP="00C8173C">
      <w:pPr>
        <w:ind w:left="720" w:hanging="360"/>
      </w:pPr>
      <w:r w:rsidRPr="00C84044">
        <w:t>B.</w:t>
      </w:r>
      <w:r w:rsidR="00C8173C">
        <w:tab/>
      </w:r>
      <w:r w:rsidRPr="00C84044">
        <w:t>Mechanical Fittings</w:t>
      </w:r>
    </w:p>
    <w:p w14:paraId="6FBDAFBE" w14:textId="39233A1B" w:rsidR="00C84044" w:rsidRPr="00C84044" w:rsidRDefault="00C84044" w:rsidP="00C8173C">
      <w:pPr>
        <w:ind w:left="720" w:hanging="360"/>
      </w:pPr>
      <w:r w:rsidRPr="00C84044">
        <w:t>C.</w:t>
      </w:r>
      <w:r w:rsidR="00C8173C">
        <w:tab/>
      </w:r>
      <w:r w:rsidRPr="00C84044">
        <w:t>Other Fittings</w:t>
      </w:r>
    </w:p>
    <w:p w14:paraId="5B0C0CC0" w14:textId="2D74ED68" w:rsidR="00C84044" w:rsidRPr="00C84044" w:rsidRDefault="00C84044" w:rsidP="00C8173C">
      <w:pPr>
        <w:ind w:left="720" w:hanging="360"/>
      </w:pPr>
      <w:r w:rsidRPr="00C84044">
        <w:t>D.</w:t>
      </w:r>
      <w:r w:rsidR="00C8173C">
        <w:tab/>
      </w:r>
      <w:r w:rsidRPr="00C84044">
        <w:t>Operating Hot Tap Machines and Stopples</w:t>
      </w:r>
    </w:p>
    <w:p w14:paraId="7851FDFC" w14:textId="77777777" w:rsidR="00C84044" w:rsidRPr="00C84044" w:rsidRDefault="00C84044" w:rsidP="00C84044"/>
    <w:p w14:paraId="7C899D63" w14:textId="063F50A4" w:rsidR="00C84044" w:rsidRPr="00C84044" w:rsidRDefault="00C84044" w:rsidP="00C84044">
      <w:r w:rsidRPr="00C84044">
        <w:t>V</w:t>
      </w:r>
      <w:r w:rsidR="0047387E">
        <w:t>II</w:t>
      </w:r>
      <w:r w:rsidRPr="00C84044">
        <w:t>I.</w:t>
      </w:r>
      <w:r w:rsidR="00C8173C">
        <w:tab/>
      </w:r>
      <w:r w:rsidRPr="00C84044">
        <w:t>Maintaining Valves</w:t>
      </w:r>
    </w:p>
    <w:p w14:paraId="4667CE15" w14:textId="419CF401" w:rsidR="00C84044" w:rsidRPr="00C84044" w:rsidRDefault="00C84044" w:rsidP="00C8173C">
      <w:pPr>
        <w:ind w:left="720" w:hanging="360"/>
      </w:pPr>
      <w:r w:rsidRPr="00C84044">
        <w:t>A.</w:t>
      </w:r>
      <w:r w:rsidR="00C8173C">
        <w:tab/>
      </w:r>
      <w:r w:rsidRPr="00C84044">
        <w:t>Removing and Installing Valves</w:t>
      </w:r>
    </w:p>
    <w:p w14:paraId="1759E3DB" w14:textId="46335AB4" w:rsidR="00C84044" w:rsidRPr="00C84044" w:rsidRDefault="00C84044" w:rsidP="00C8173C">
      <w:pPr>
        <w:ind w:left="720" w:hanging="360"/>
      </w:pPr>
      <w:r w:rsidRPr="00C84044">
        <w:t>B.</w:t>
      </w:r>
      <w:r w:rsidR="00C8173C">
        <w:tab/>
      </w:r>
      <w:r w:rsidRPr="00C84044">
        <w:t>Valve Stem O-Rings</w:t>
      </w:r>
    </w:p>
    <w:p w14:paraId="6E87156F" w14:textId="58603820" w:rsidR="00C84044" w:rsidRPr="00C84044" w:rsidRDefault="00C84044" w:rsidP="00C8173C">
      <w:pPr>
        <w:ind w:left="720" w:hanging="360"/>
      </w:pPr>
      <w:r w:rsidRPr="00C84044">
        <w:t>C.</w:t>
      </w:r>
      <w:r w:rsidR="00C8173C">
        <w:tab/>
      </w:r>
      <w:r w:rsidRPr="00C84044">
        <w:t>Bonnet Gaskets</w:t>
      </w:r>
    </w:p>
    <w:p w14:paraId="4F4E2B19" w14:textId="588604EE" w:rsidR="00C84044" w:rsidRPr="00C84044" w:rsidRDefault="00C84044" w:rsidP="00C8173C">
      <w:pPr>
        <w:ind w:left="720" w:hanging="360"/>
      </w:pPr>
      <w:r w:rsidRPr="00C84044">
        <w:t>D.</w:t>
      </w:r>
      <w:r w:rsidR="00C8173C">
        <w:tab/>
      </w:r>
      <w:r w:rsidRPr="00C84044">
        <w:t>Repacking Valves</w:t>
      </w:r>
    </w:p>
    <w:p w14:paraId="04D84DF4" w14:textId="77777777" w:rsidR="00C84044" w:rsidRPr="00C84044" w:rsidRDefault="00C84044" w:rsidP="00C84044"/>
    <w:p w14:paraId="79334462" w14:textId="484F0CCC" w:rsidR="00C84044" w:rsidRPr="00C84044" w:rsidRDefault="00C84044" w:rsidP="00C84044">
      <w:r w:rsidRPr="00C84044">
        <w:t>I</w:t>
      </w:r>
      <w:r w:rsidR="0047387E">
        <w:t>X</w:t>
      </w:r>
      <w:r w:rsidRPr="00C84044">
        <w:t>.</w:t>
      </w:r>
      <w:r w:rsidR="00C8173C">
        <w:tab/>
      </w:r>
      <w:r w:rsidRPr="00C84044">
        <w:t>Introduction to Supervisory Roles</w:t>
      </w:r>
    </w:p>
    <w:p w14:paraId="3ED34D07" w14:textId="0E199432" w:rsidR="00C84044" w:rsidRPr="00C84044" w:rsidRDefault="00C84044" w:rsidP="00C8173C">
      <w:pPr>
        <w:ind w:left="720" w:hanging="360"/>
      </w:pPr>
      <w:r w:rsidRPr="00C84044">
        <w:t>A.</w:t>
      </w:r>
      <w:r w:rsidR="00C8173C">
        <w:tab/>
      </w:r>
      <w:r w:rsidRPr="00C84044">
        <w:t>Introduction to Supervision</w:t>
      </w:r>
    </w:p>
    <w:p w14:paraId="4B3ECEE6" w14:textId="6ECB6082" w:rsidR="00C84044" w:rsidRPr="00C84044" w:rsidRDefault="00C84044" w:rsidP="00C8173C">
      <w:pPr>
        <w:ind w:left="720" w:hanging="360"/>
      </w:pPr>
      <w:r w:rsidRPr="00C84044">
        <w:t>B.</w:t>
      </w:r>
      <w:r w:rsidR="00C8173C">
        <w:tab/>
      </w:r>
      <w:r w:rsidRPr="00C84044">
        <w:t>Leadership</w:t>
      </w:r>
    </w:p>
    <w:p w14:paraId="5F603F40" w14:textId="6AD6C8D5" w:rsidR="00C84044" w:rsidRDefault="00C84044" w:rsidP="00C8173C">
      <w:pPr>
        <w:ind w:left="720" w:hanging="360"/>
      </w:pPr>
      <w:r w:rsidRPr="00C84044">
        <w:t>C.</w:t>
      </w:r>
      <w:r w:rsidR="00C8173C">
        <w:tab/>
      </w:r>
      <w:r w:rsidRPr="00C84044">
        <w:t>Safety Responsibilities</w:t>
      </w:r>
    </w:p>
    <w:p w14:paraId="74EC7C9D" w14:textId="1D42D2D1" w:rsidR="00594256" w:rsidRDefault="00594256" w:rsidP="003E0264">
      <w:r>
        <w:fldChar w:fldCharType="end"/>
      </w:r>
      <w:bookmarkEnd w:id="24"/>
    </w:p>
    <w:p w14:paraId="74EC7C9E" w14:textId="77777777" w:rsidR="00594256" w:rsidRDefault="00594256" w:rsidP="00505C66"/>
    <w:p w14:paraId="74EC7C9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C7CA4" w14:textId="77777777" w:rsidR="00FD2A05" w:rsidRDefault="00FD2A05">
      <w:r>
        <w:separator/>
      </w:r>
    </w:p>
  </w:endnote>
  <w:endnote w:type="continuationSeparator" w:id="0">
    <w:p w14:paraId="74EC7CA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7CA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C7CA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7CA8" w14:textId="5FBC255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73C">
      <w:rPr>
        <w:rStyle w:val="PageNumber"/>
        <w:noProof/>
      </w:rPr>
      <w:t>2</w:t>
    </w:r>
    <w:r>
      <w:rPr>
        <w:rStyle w:val="PageNumber"/>
      </w:rPr>
      <w:fldChar w:fldCharType="end"/>
    </w:r>
  </w:p>
  <w:p w14:paraId="74EC7CA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7CA2" w14:textId="77777777" w:rsidR="00FD2A05" w:rsidRDefault="00FD2A05">
      <w:r>
        <w:separator/>
      </w:r>
    </w:p>
  </w:footnote>
  <w:footnote w:type="continuationSeparator" w:id="0">
    <w:p w14:paraId="74EC7CA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2I51vXetavHrhV3GWZMLo+SP4IXT4C0T0v0WkHj1odFIF6naHcupizBib2Ui8V4o7nxwy3/7qn1YfSjT8IrPA==" w:salt="pCwTMM43Zlv+a0HRX1PVL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jc2NzcyMrcwNTFT0lEKTi0uzszPAykwrAUA7sw6K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079"/>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38FF"/>
    <w:rsid w:val="002E56E4"/>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264"/>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387E"/>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044A"/>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07A1C"/>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61AD"/>
    <w:rsid w:val="006A7621"/>
    <w:rsid w:val="006A7807"/>
    <w:rsid w:val="006B0AFB"/>
    <w:rsid w:val="006C1BE1"/>
    <w:rsid w:val="006C3B6F"/>
    <w:rsid w:val="006C63B3"/>
    <w:rsid w:val="006C6B40"/>
    <w:rsid w:val="006D1095"/>
    <w:rsid w:val="006D1A4B"/>
    <w:rsid w:val="006D235E"/>
    <w:rsid w:val="006D434F"/>
    <w:rsid w:val="006E0BF7"/>
    <w:rsid w:val="006F48BC"/>
    <w:rsid w:val="007039D8"/>
    <w:rsid w:val="007059C5"/>
    <w:rsid w:val="0071100A"/>
    <w:rsid w:val="0071245F"/>
    <w:rsid w:val="00723370"/>
    <w:rsid w:val="00723DC0"/>
    <w:rsid w:val="00727E0C"/>
    <w:rsid w:val="0073007E"/>
    <w:rsid w:val="00735208"/>
    <w:rsid w:val="0074285D"/>
    <w:rsid w:val="00747CC1"/>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3857"/>
    <w:rsid w:val="00855997"/>
    <w:rsid w:val="00860938"/>
    <w:rsid w:val="00861C0F"/>
    <w:rsid w:val="0087325B"/>
    <w:rsid w:val="00874E62"/>
    <w:rsid w:val="00884717"/>
    <w:rsid w:val="0088693F"/>
    <w:rsid w:val="00890EE1"/>
    <w:rsid w:val="00891DED"/>
    <w:rsid w:val="00895886"/>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03286"/>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9E2"/>
    <w:rsid w:val="00AF0E7F"/>
    <w:rsid w:val="00AF1300"/>
    <w:rsid w:val="00B20C5F"/>
    <w:rsid w:val="00B24326"/>
    <w:rsid w:val="00B25DAE"/>
    <w:rsid w:val="00B263A9"/>
    <w:rsid w:val="00B3418F"/>
    <w:rsid w:val="00B41ECC"/>
    <w:rsid w:val="00B50AB5"/>
    <w:rsid w:val="00B54F0E"/>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173C"/>
    <w:rsid w:val="00C84044"/>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193A"/>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7656"/>
    <w:rsid w:val="00F23C81"/>
    <w:rsid w:val="00F24108"/>
    <w:rsid w:val="00F2425E"/>
    <w:rsid w:val="00F244F9"/>
    <w:rsid w:val="00F24897"/>
    <w:rsid w:val="00F331C3"/>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C7C6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A3DADC-2F8E-4276-8B91-A0D8A4AF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3</Pages>
  <Words>813</Words>
  <Characters>4956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25</cp:revision>
  <cp:lastPrinted>2016-02-26T19:35:00Z</cp:lastPrinted>
  <dcterms:created xsi:type="dcterms:W3CDTF">2020-07-15T14:21:00Z</dcterms:created>
  <dcterms:modified xsi:type="dcterms:W3CDTF">2020-11-16T14:53:00Z</dcterms:modified>
</cp:coreProperties>
</file>