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8T00:00:00Z">
          <w:dateFormat w:val="M/d/yyyy"/>
          <w:lid w:val="en-US"/>
          <w:storeMappedDataAs w:val="dateTime"/>
          <w:calendar w:val="gregorian"/>
        </w:date>
      </w:sdtPr>
      <w:sdtEndPr/>
      <w:sdtContent>
        <w:p w14:paraId="0DADBE65" w14:textId="62CDC94F" w:rsidR="00397F62" w:rsidRPr="00891DED" w:rsidRDefault="00377A8C" w:rsidP="0046071E">
          <w:pPr>
            <w:pStyle w:val="Heading1"/>
            <w:rPr>
              <w:b w:val="0"/>
              <w:sz w:val="20"/>
              <w:szCs w:val="20"/>
            </w:rPr>
          </w:pPr>
          <w:r>
            <w:rPr>
              <w:b w:val="0"/>
              <w:sz w:val="20"/>
              <w:szCs w:val="20"/>
              <w:lang w:val="en-US"/>
            </w:rPr>
            <w:t>11/8/2020</w:t>
          </w:r>
        </w:p>
      </w:sdtContent>
    </w:sdt>
    <w:p w14:paraId="0DADBE66" w14:textId="77777777" w:rsidR="00397F62" w:rsidRPr="006713B6" w:rsidRDefault="00E02902" w:rsidP="00397F62">
      <w:pPr>
        <w:pStyle w:val="Heading1"/>
        <w:jc w:val="center"/>
        <w:rPr>
          <w:b w:val="0"/>
        </w:rPr>
      </w:pPr>
      <w:r w:rsidRPr="008269F0">
        <w:rPr>
          <w:noProof/>
          <w:lang w:val="en-US" w:eastAsia="en-US"/>
        </w:rPr>
        <w:drawing>
          <wp:inline distT="0" distB="0" distL="0" distR="0" wp14:anchorId="0DADBEA1" wp14:editId="0DADBEA2">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0DADBE67" w14:textId="77777777" w:rsidR="00397F62" w:rsidRPr="00397F62" w:rsidRDefault="00397F62" w:rsidP="00397F62">
      <w:pPr>
        <w:jc w:val="center"/>
      </w:pPr>
    </w:p>
    <w:p w14:paraId="0DADBE68" w14:textId="77777777" w:rsidR="00212958" w:rsidRPr="000660AA" w:rsidRDefault="00212958" w:rsidP="00571E7F">
      <w:pPr>
        <w:jc w:val="center"/>
        <w:rPr>
          <w:sz w:val="36"/>
          <w:szCs w:val="36"/>
        </w:rPr>
      </w:pPr>
      <w:r w:rsidRPr="000660AA">
        <w:rPr>
          <w:sz w:val="36"/>
          <w:szCs w:val="36"/>
        </w:rPr>
        <w:t>Baton Rouge Community College</w:t>
      </w:r>
    </w:p>
    <w:p w14:paraId="0DADBE69" w14:textId="77777777" w:rsidR="00212958" w:rsidRPr="00853241" w:rsidRDefault="00212958" w:rsidP="000D6C70">
      <w:pPr>
        <w:jc w:val="center"/>
      </w:pPr>
      <w:r w:rsidRPr="000660AA">
        <w:rPr>
          <w:i/>
          <w:sz w:val="32"/>
          <w:szCs w:val="32"/>
        </w:rPr>
        <w:t>Academic Affairs Master Syllabus</w:t>
      </w:r>
    </w:p>
    <w:p w14:paraId="0DADBE6A" w14:textId="77777777" w:rsidR="00212958" w:rsidRPr="000821D6" w:rsidRDefault="00212958" w:rsidP="0074285D">
      <w:pPr>
        <w:jc w:val="center"/>
        <w:rPr>
          <w:szCs w:val="36"/>
        </w:rPr>
      </w:pPr>
    </w:p>
    <w:p w14:paraId="0DADBE6B" w14:textId="5F86D4AB"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07FDF">
        <w:t>3 September 2020</w:t>
      </w:r>
      <w:r w:rsidRPr="00212958">
        <w:rPr>
          <w:u w:val="single"/>
        </w:rPr>
        <w:fldChar w:fldCharType="end"/>
      </w:r>
      <w:bookmarkEnd w:id="0"/>
    </w:p>
    <w:p w14:paraId="0DADBE6C" w14:textId="56C599AE"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7527AB">
        <w:t>Spring 2021</w:t>
      </w:r>
      <w:r w:rsidRPr="00212958">
        <w:rPr>
          <w:u w:val="single"/>
        </w:rPr>
        <w:fldChar w:fldCharType="end"/>
      </w:r>
      <w:bookmarkEnd w:id="1"/>
    </w:p>
    <w:p w14:paraId="0DADBE6D" w14:textId="77777777" w:rsidR="00212958" w:rsidRDefault="00212958" w:rsidP="0074285D">
      <w:pPr>
        <w:jc w:val="center"/>
      </w:pPr>
    </w:p>
    <w:p w14:paraId="0DADBE6E" w14:textId="3AE6EADE"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527AB">
        <w:t>Pipefitting Level 3 Part 2</w:t>
      </w:r>
      <w:r w:rsidR="00D7145B" w:rsidRPr="00D7145B">
        <w:rPr>
          <w:u w:val="single"/>
        </w:rPr>
        <w:fldChar w:fldCharType="end"/>
      </w:r>
      <w:bookmarkEnd w:id="2"/>
    </w:p>
    <w:p w14:paraId="0DADBE6F" w14:textId="77777777" w:rsidR="00D7145B" w:rsidRDefault="00D7145B" w:rsidP="00D7145B"/>
    <w:p w14:paraId="0DADBE70" w14:textId="55A8828E"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7527AB">
        <w:t>PIPE 1</w:t>
      </w:r>
      <w:r w:rsidR="00377A8C">
        <w:t>326</w:t>
      </w:r>
      <w:r w:rsidRPr="00D7145B">
        <w:rPr>
          <w:u w:val="single"/>
        </w:rPr>
        <w:fldChar w:fldCharType="end"/>
      </w:r>
      <w:bookmarkEnd w:id="3"/>
    </w:p>
    <w:p w14:paraId="0DADBE71" w14:textId="77777777" w:rsidR="00D7145B" w:rsidRDefault="00D7145B" w:rsidP="00D7145B"/>
    <w:p w14:paraId="0DADBE72" w14:textId="4A646CA8"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0146A">
        <w:t>PIPE 2326</w:t>
      </w:r>
      <w:r w:rsidRPr="00D7145B">
        <w:rPr>
          <w:u w:val="single"/>
        </w:rPr>
        <w:fldChar w:fldCharType="end"/>
      </w:r>
    </w:p>
    <w:p w14:paraId="0DADBE73" w14:textId="77777777" w:rsidR="00516FFE" w:rsidRDefault="00516FFE" w:rsidP="00D7145B"/>
    <w:p w14:paraId="0DADBE74" w14:textId="0566A69B"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07FDF">
        <w:fldChar w:fldCharType="begin">
          <w:ffData>
            <w:name w:val="Text27"/>
            <w:enabled/>
            <w:calcOnExit w:val="0"/>
            <w:textInput>
              <w:maxLength w:val="30"/>
            </w:textInput>
          </w:ffData>
        </w:fldChar>
      </w:r>
      <w:bookmarkStart w:id="4" w:name="Text27"/>
      <w:r w:rsidRPr="00807FDF">
        <w:instrText xml:space="preserve"> FORMTEXT </w:instrText>
      </w:r>
      <w:r w:rsidRPr="00807FDF">
        <w:fldChar w:fldCharType="separate"/>
      </w:r>
      <w:r w:rsidR="0040146A" w:rsidRPr="00807FDF">
        <w:t>2</w:t>
      </w:r>
      <w:r w:rsidRPr="00807FDF">
        <w:fldChar w:fldCharType="end"/>
      </w:r>
      <w:bookmarkEnd w:id="4"/>
      <w:r w:rsidRPr="00807FDF">
        <w:t>-</w:t>
      </w:r>
      <w:r w:rsidRPr="00807FDF">
        <w:fldChar w:fldCharType="begin">
          <w:ffData>
            <w:name w:val="Text33"/>
            <w:enabled/>
            <w:calcOnExit w:val="0"/>
            <w:textInput/>
          </w:ffData>
        </w:fldChar>
      </w:r>
      <w:bookmarkStart w:id="5" w:name="Text33"/>
      <w:r w:rsidRPr="00807FDF">
        <w:instrText xml:space="preserve"> FORMTEXT </w:instrText>
      </w:r>
      <w:r w:rsidRPr="00807FDF">
        <w:fldChar w:fldCharType="separate"/>
      </w:r>
      <w:r w:rsidR="00807FDF" w:rsidRPr="00807FDF">
        <w:t>8</w:t>
      </w:r>
      <w:r w:rsidRPr="00807FDF">
        <w:fldChar w:fldCharType="end"/>
      </w:r>
      <w:bookmarkEnd w:id="5"/>
      <w:r w:rsidRPr="00807FDF">
        <w:t>-</w:t>
      </w:r>
      <w:r w:rsidRPr="00807FDF">
        <w:fldChar w:fldCharType="begin">
          <w:ffData>
            <w:name w:val="Text34"/>
            <w:enabled/>
            <w:calcOnExit w:val="0"/>
            <w:textInput/>
          </w:ffData>
        </w:fldChar>
      </w:r>
      <w:bookmarkStart w:id="6" w:name="Text34"/>
      <w:r w:rsidRPr="00807FDF">
        <w:instrText xml:space="preserve"> FORMTEXT </w:instrText>
      </w:r>
      <w:r w:rsidRPr="00807FDF">
        <w:fldChar w:fldCharType="separate"/>
      </w:r>
      <w:r w:rsidR="0040146A" w:rsidRPr="00807FDF">
        <w:t>6</w:t>
      </w:r>
      <w:r w:rsidRPr="00807FDF">
        <w:fldChar w:fldCharType="end"/>
      </w:r>
      <w:bookmarkEnd w:id="6"/>
    </w:p>
    <w:p w14:paraId="0DADBE75" w14:textId="77777777" w:rsidR="00D84D0F" w:rsidRDefault="00D84D0F" w:rsidP="00D84D0F">
      <w:pPr>
        <w:rPr>
          <w:sz w:val="20"/>
        </w:rPr>
      </w:pPr>
    </w:p>
    <w:p w14:paraId="0DADBE76" w14:textId="29ABA64A"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07FDF">
        <w:fldChar w:fldCharType="begin">
          <w:ffData>
            <w:name w:val="Text27"/>
            <w:enabled/>
            <w:calcOnExit w:val="0"/>
            <w:textInput>
              <w:maxLength w:val="30"/>
            </w:textInput>
          </w:ffData>
        </w:fldChar>
      </w:r>
      <w:r w:rsidRPr="00807FDF">
        <w:instrText xml:space="preserve"> FORMTEXT </w:instrText>
      </w:r>
      <w:r w:rsidRPr="00807FDF">
        <w:fldChar w:fldCharType="separate"/>
      </w:r>
      <w:r w:rsidR="0040146A" w:rsidRPr="00807FDF">
        <w:t>30</w:t>
      </w:r>
      <w:r w:rsidRPr="00807FDF">
        <w:fldChar w:fldCharType="end"/>
      </w:r>
      <w:r w:rsidRPr="00807FDF">
        <w:t>-</w:t>
      </w:r>
      <w:r w:rsidRPr="00807FDF">
        <w:fldChar w:fldCharType="begin">
          <w:ffData>
            <w:name w:val="Text35"/>
            <w:enabled/>
            <w:calcOnExit w:val="0"/>
            <w:textInput/>
          </w:ffData>
        </w:fldChar>
      </w:r>
      <w:bookmarkStart w:id="7" w:name="Text35"/>
      <w:r w:rsidRPr="00807FDF">
        <w:instrText xml:space="preserve"> FORMTEXT </w:instrText>
      </w:r>
      <w:r w:rsidRPr="00807FDF">
        <w:fldChar w:fldCharType="separate"/>
      </w:r>
      <w:r w:rsidR="0040146A" w:rsidRPr="00807FDF">
        <w:t>120</w:t>
      </w:r>
      <w:r w:rsidRPr="00807FDF">
        <w:fldChar w:fldCharType="end"/>
      </w:r>
      <w:bookmarkEnd w:id="7"/>
      <w:r w:rsidRPr="00807FDF">
        <w:t>-</w:t>
      </w:r>
      <w:r w:rsidRPr="00807FDF">
        <w:fldChar w:fldCharType="begin">
          <w:ffData>
            <w:name w:val="Text36"/>
            <w:enabled/>
            <w:calcOnExit w:val="0"/>
            <w:textInput/>
          </w:ffData>
        </w:fldChar>
      </w:r>
      <w:bookmarkStart w:id="8" w:name="Text36"/>
      <w:r w:rsidRPr="00807FDF">
        <w:instrText xml:space="preserve"> FORMTEXT </w:instrText>
      </w:r>
      <w:r w:rsidRPr="00807FDF">
        <w:fldChar w:fldCharType="separate"/>
      </w:r>
      <w:r w:rsidR="0040146A" w:rsidRPr="00807FDF">
        <w:t>150</w:t>
      </w:r>
      <w:r w:rsidRPr="00807FDF">
        <w:fldChar w:fldCharType="end"/>
      </w:r>
      <w:bookmarkEnd w:id="8"/>
    </w:p>
    <w:p w14:paraId="0DADBE77" w14:textId="77777777" w:rsidR="00D84D0F" w:rsidRPr="00EE4863" w:rsidRDefault="00D84D0F" w:rsidP="00D84D0F">
      <w:pPr>
        <w:rPr>
          <w:sz w:val="20"/>
        </w:rPr>
      </w:pPr>
    </w:p>
    <w:p w14:paraId="0DADBE78"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807FDF">
        <w:fldChar w:fldCharType="begin">
          <w:ffData>
            <w:name w:val="Text24"/>
            <w:enabled/>
            <w:calcOnExit w:val="0"/>
            <w:textInput/>
          </w:ffData>
        </w:fldChar>
      </w:r>
      <w:bookmarkStart w:id="9" w:name="Text24"/>
      <w:r w:rsidRPr="00807FDF">
        <w:instrText xml:space="preserve"> FORMTEXT </w:instrText>
      </w:r>
      <w:r w:rsidRPr="00807FDF">
        <w:fldChar w:fldCharType="separate"/>
      </w:r>
      <w:r w:rsidRPr="00807FDF">
        <w:rPr>
          <w:noProof/>
        </w:rPr>
        <w:t> </w:t>
      </w:r>
      <w:r w:rsidRPr="00807FDF">
        <w:rPr>
          <w:noProof/>
        </w:rPr>
        <w:t> </w:t>
      </w:r>
      <w:r w:rsidRPr="00807FDF">
        <w:rPr>
          <w:noProof/>
        </w:rPr>
        <w:t> </w:t>
      </w:r>
      <w:r w:rsidRPr="00807FDF">
        <w:rPr>
          <w:noProof/>
        </w:rPr>
        <w:t> </w:t>
      </w:r>
      <w:r w:rsidRPr="00807FDF">
        <w:rPr>
          <w:noProof/>
        </w:rPr>
        <w:t> </w:t>
      </w:r>
      <w:r w:rsidRPr="00807FDF">
        <w:fldChar w:fldCharType="end"/>
      </w:r>
      <w:bookmarkEnd w:id="9"/>
    </w:p>
    <w:p w14:paraId="0DADBE79" w14:textId="77777777" w:rsidR="00212958" w:rsidRPr="00D7145B" w:rsidRDefault="00212958" w:rsidP="00D7145B"/>
    <w:p w14:paraId="0DADBE7A" w14:textId="41F4D92A"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0146A">
        <w:t>46.0502</w:t>
      </w:r>
      <w:r w:rsidR="00212958" w:rsidRPr="00516FFE">
        <w:rPr>
          <w:u w:val="single"/>
        </w:rPr>
        <w:fldChar w:fldCharType="end"/>
      </w:r>
      <w:bookmarkEnd w:id="10"/>
    </w:p>
    <w:p w14:paraId="0DADBE7B" w14:textId="77777777" w:rsidR="00C40487" w:rsidRDefault="00C40487" w:rsidP="00C40487"/>
    <w:p w14:paraId="0DADBE7C" w14:textId="459F3EC5"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32493F" w:rsidRPr="0032493F">
        <w:t xml:space="preserve">Covers the National Center for Construction Education and Research (NCCER) Pipefitting Level 3 Modules 6 - 9: Introduction to Above-Ground Pipe Installation, Field Routing and Vessel Trim, Pipe Hangers and Supports, and Testing Piping Systems and Equipment. Successful completion of this course requires passing the NCCER Level 3 Pipefitting Modules 6 – 9 Exams with a 70% or higher. This course requires a lab fee. </w:t>
      </w:r>
      <w:r>
        <w:fldChar w:fldCharType="end"/>
      </w:r>
      <w:bookmarkEnd w:id="11"/>
    </w:p>
    <w:p w14:paraId="0DADBE7D" w14:textId="77777777" w:rsidR="00860938" w:rsidRDefault="00860938" w:rsidP="007E4F12"/>
    <w:p w14:paraId="0DADBE7E" w14:textId="54DB60F5"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695996">
        <w:t xml:space="preserve">PIPE </w:t>
      </w:r>
      <w:r w:rsidR="00294BA5">
        <w:t>1316</w:t>
      </w:r>
      <w:r w:rsidRPr="001137F3">
        <w:rPr>
          <w:u w:val="single"/>
        </w:rPr>
        <w:fldChar w:fldCharType="end"/>
      </w:r>
      <w:bookmarkEnd w:id="12"/>
    </w:p>
    <w:p w14:paraId="0DADBE7F" w14:textId="77777777" w:rsidR="00860938" w:rsidRPr="0072265D" w:rsidRDefault="00860938" w:rsidP="00571E7F">
      <w:pPr>
        <w:rPr>
          <w:b/>
        </w:rPr>
      </w:pPr>
    </w:p>
    <w:p w14:paraId="0DADBE80" w14:textId="0FF9CA26"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294BA5">
        <w:t>None</w:t>
      </w:r>
      <w:r w:rsidRPr="001137F3">
        <w:rPr>
          <w:u w:val="single"/>
        </w:rPr>
        <w:fldChar w:fldCharType="end"/>
      </w:r>
      <w:bookmarkEnd w:id="13"/>
    </w:p>
    <w:p w14:paraId="0DADBE81" w14:textId="77777777" w:rsidR="00860938" w:rsidRPr="001137F3" w:rsidRDefault="00860938" w:rsidP="001137F3"/>
    <w:p w14:paraId="0DADBE82" w14:textId="6B898F5B"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695996">
        <w:t>15</w:t>
      </w:r>
      <w:r w:rsidRPr="001137F3">
        <w:rPr>
          <w:u w:val="single"/>
        </w:rPr>
        <w:fldChar w:fldCharType="end"/>
      </w:r>
      <w:bookmarkEnd w:id="14"/>
    </w:p>
    <w:p w14:paraId="0DADBE83" w14:textId="77777777" w:rsidR="00860938" w:rsidRPr="00926161" w:rsidRDefault="00860938" w:rsidP="00571E7F"/>
    <w:p w14:paraId="0DADBE8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DADBE85" w14:textId="0433E087"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2B4265" w:rsidRPr="002B4265">
        <w:t>Describe the types of flanges, gaskets, flange bolts, pipe hangers, pipe supports, and connecting units.</w:t>
      </w:r>
      <w:r>
        <w:fldChar w:fldCharType="end"/>
      </w:r>
      <w:bookmarkEnd w:id="15"/>
    </w:p>
    <w:p w14:paraId="0DADBE86" w14:textId="5E8EA948"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862870" w:rsidRPr="00862870">
        <w:t>Interpret spool sheets and pipe support drawings and symbols.</w:t>
      </w:r>
      <w:r>
        <w:fldChar w:fldCharType="end"/>
      </w:r>
      <w:bookmarkEnd w:id="16"/>
    </w:p>
    <w:p w14:paraId="0DADBE87" w14:textId="58D1C498"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A72C87" w:rsidRPr="00A72C87">
        <w:t>Demonstrate the proper method to install pipe sleeves, floor penetrations, flanged piping systems, erection materials, test and slip blinds, hydrostat spools, concrete fasteners, toggle bolts, spring can supports, and pneumatic and mechanical test plugs in a pipeline.</w:t>
      </w:r>
      <w:r>
        <w:fldChar w:fldCharType="end"/>
      </w:r>
      <w:bookmarkEnd w:id="17"/>
    </w:p>
    <w:p w14:paraId="0DADBE88" w14:textId="081B2B82"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430518" w:rsidRPr="00430518">
        <w:t xml:space="preserve">Determine field run specifications, load weight for erection equipment, spool specifications, support needs, field placement of hangers, and the required rigging equipment based on weight, location, and configuration. </w:t>
      </w:r>
      <w:r>
        <w:fldChar w:fldCharType="end"/>
      </w:r>
      <w:bookmarkEnd w:id="18"/>
    </w:p>
    <w:p w14:paraId="0DADBE89" w14:textId="1D08AA9D" w:rsidR="004E780E" w:rsidRDefault="004E780E" w:rsidP="0055677F">
      <w:pPr>
        <w:ind w:left="360" w:hanging="360"/>
      </w:pPr>
      <w:r>
        <w:lastRenderedPageBreak/>
        <w:t>5.</w:t>
      </w:r>
      <w:r>
        <w:tab/>
      </w:r>
      <w:r>
        <w:fldChar w:fldCharType="begin">
          <w:ffData>
            <w:name w:val="Text12"/>
            <w:enabled/>
            <w:calcOnExit w:val="0"/>
            <w:textInput/>
          </w:ffData>
        </w:fldChar>
      </w:r>
      <w:bookmarkStart w:id="19" w:name="Text12"/>
      <w:r>
        <w:instrText xml:space="preserve"> FORMTEXT </w:instrText>
      </w:r>
      <w:r>
        <w:fldChar w:fldCharType="separate"/>
      </w:r>
      <w:r w:rsidR="0012135A" w:rsidRPr="0012135A">
        <w:t>Perform pretest requirements, service tests, flow tests, head pressure tests, and hydrostatic tests.</w:t>
      </w:r>
      <w:r>
        <w:fldChar w:fldCharType="end"/>
      </w:r>
      <w:bookmarkEnd w:id="19"/>
    </w:p>
    <w:p w14:paraId="0DADBE8A" w14:textId="77777777" w:rsidR="00C40487" w:rsidRDefault="00C40487" w:rsidP="00C40487"/>
    <w:p w14:paraId="0DADBE8B"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0DADBE8C" w14:textId="18942498"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D2311C" w:rsidRPr="00D2311C">
        <w:t>Practical demonstrations and skills performances.</w:t>
      </w:r>
      <w:r>
        <w:fldChar w:fldCharType="end"/>
      </w:r>
      <w:bookmarkEnd w:id="20"/>
    </w:p>
    <w:p w14:paraId="0DADBE8D" w14:textId="3E08A815"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A32BE7" w:rsidRPr="00A32BE7">
        <w:t>Homework assignments, quizzes, and tests.</w:t>
      </w:r>
      <w:r>
        <w:fldChar w:fldCharType="end"/>
      </w:r>
      <w:bookmarkEnd w:id="21"/>
    </w:p>
    <w:p w14:paraId="0DADBE8E" w14:textId="40AB1DEE"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B4155D" w:rsidRPr="00B4155D">
        <w:t>NCCER Pipefitting Level 3 Modules 6 - 9 Exams.</w:t>
      </w:r>
      <w:r>
        <w:fldChar w:fldCharType="end"/>
      </w:r>
      <w:bookmarkEnd w:id="22"/>
    </w:p>
    <w:p w14:paraId="0DADBE92" w14:textId="77777777" w:rsidR="00594256" w:rsidRPr="00CC3DF3" w:rsidRDefault="00594256" w:rsidP="0055677F">
      <w:pPr>
        <w:ind w:left="360" w:hanging="360"/>
      </w:pPr>
    </w:p>
    <w:p w14:paraId="0DADBE93" w14:textId="77777777" w:rsidR="00594256" w:rsidRPr="0072265D" w:rsidRDefault="00594256" w:rsidP="00571E7F">
      <w:pPr>
        <w:rPr>
          <w:b/>
        </w:rPr>
      </w:pPr>
      <w:r w:rsidRPr="0072265D">
        <w:rPr>
          <w:b/>
        </w:rPr>
        <w:t>Information to be included on the Instructor’s Course Syllabi:</w:t>
      </w:r>
    </w:p>
    <w:p w14:paraId="0DADBE9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DADBE95"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DADBE96"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DADBE97"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DADBE98"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DADBE99"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DADBE9A"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DADBE9B" w14:textId="77777777" w:rsidR="00C40487" w:rsidRDefault="00C40487" w:rsidP="00505C66"/>
    <w:p w14:paraId="0DADBE9C" w14:textId="77777777" w:rsidR="00594256" w:rsidRPr="00594256" w:rsidRDefault="00594256" w:rsidP="00505C66">
      <w:pPr>
        <w:rPr>
          <w:b/>
        </w:rPr>
      </w:pPr>
      <w:r w:rsidRPr="00594256">
        <w:rPr>
          <w:b/>
        </w:rPr>
        <w:t>Expanded Course Outline:</w:t>
      </w:r>
    </w:p>
    <w:p w14:paraId="0DADBE9D" w14:textId="77777777" w:rsidR="00594256" w:rsidRDefault="00594256" w:rsidP="00505C66"/>
    <w:p w14:paraId="26BEE3EB" w14:textId="74177599" w:rsidR="000008A2" w:rsidRPr="000008A2" w:rsidRDefault="00594256" w:rsidP="000008A2">
      <w:r>
        <w:fldChar w:fldCharType="begin">
          <w:ffData>
            <w:name w:val="Text1"/>
            <w:enabled/>
            <w:calcOnExit w:val="0"/>
            <w:textInput/>
          </w:ffData>
        </w:fldChar>
      </w:r>
      <w:bookmarkStart w:id="23" w:name="Text1"/>
      <w:r>
        <w:instrText xml:space="preserve"> FORMTEXT </w:instrText>
      </w:r>
      <w:r>
        <w:fldChar w:fldCharType="separate"/>
      </w:r>
      <w:r w:rsidR="000008A2" w:rsidRPr="000008A2">
        <w:t>I.</w:t>
      </w:r>
      <w:r w:rsidR="00807FDF">
        <w:tab/>
      </w:r>
      <w:r w:rsidR="000008A2" w:rsidRPr="000008A2">
        <w:t>Introduction to Above-Ground Pipe Installation</w:t>
      </w:r>
    </w:p>
    <w:p w14:paraId="043A7F86" w14:textId="0FDD297D" w:rsidR="000008A2" w:rsidRPr="000008A2" w:rsidRDefault="000008A2" w:rsidP="001C07F9">
      <w:pPr>
        <w:ind w:left="720" w:hanging="360"/>
      </w:pPr>
      <w:r w:rsidRPr="000008A2">
        <w:t>A.</w:t>
      </w:r>
      <w:r w:rsidR="00807FDF">
        <w:tab/>
      </w:r>
      <w:r w:rsidRPr="000008A2">
        <w:t>Fla</w:t>
      </w:r>
      <w:bookmarkStart w:id="24" w:name="_GoBack"/>
      <w:bookmarkEnd w:id="24"/>
      <w:r w:rsidRPr="000008A2">
        <w:t>nges</w:t>
      </w:r>
    </w:p>
    <w:p w14:paraId="533AE04A" w14:textId="48B5C5D3" w:rsidR="000008A2" w:rsidRPr="000008A2" w:rsidRDefault="000008A2" w:rsidP="001C07F9">
      <w:pPr>
        <w:ind w:left="720" w:hanging="360"/>
      </w:pPr>
      <w:r w:rsidRPr="000008A2">
        <w:t>B.</w:t>
      </w:r>
      <w:r w:rsidR="00807FDF">
        <w:tab/>
      </w:r>
      <w:r w:rsidRPr="000008A2">
        <w:t>Gaskets</w:t>
      </w:r>
    </w:p>
    <w:p w14:paraId="14BB61F5" w14:textId="552BD3A0" w:rsidR="000008A2" w:rsidRPr="000008A2" w:rsidRDefault="000008A2" w:rsidP="001C07F9">
      <w:pPr>
        <w:ind w:left="720" w:hanging="360"/>
      </w:pPr>
      <w:r w:rsidRPr="000008A2">
        <w:t>C.</w:t>
      </w:r>
      <w:r w:rsidR="00807FDF">
        <w:tab/>
      </w:r>
      <w:r w:rsidRPr="000008A2">
        <w:t>Pipe Flanges</w:t>
      </w:r>
    </w:p>
    <w:p w14:paraId="73A9BD22" w14:textId="3528E11E" w:rsidR="000008A2" w:rsidRPr="000008A2" w:rsidRDefault="000008A2" w:rsidP="001C07F9">
      <w:pPr>
        <w:ind w:left="720" w:hanging="360"/>
      </w:pPr>
      <w:r w:rsidRPr="000008A2">
        <w:t>D.</w:t>
      </w:r>
      <w:r w:rsidR="00807FDF">
        <w:tab/>
      </w:r>
      <w:r w:rsidRPr="000008A2">
        <w:t>Sleeves</w:t>
      </w:r>
    </w:p>
    <w:p w14:paraId="51C9A5FB" w14:textId="1F600032" w:rsidR="000008A2" w:rsidRPr="000008A2" w:rsidRDefault="000008A2" w:rsidP="001C07F9">
      <w:pPr>
        <w:ind w:left="720" w:hanging="360"/>
      </w:pPr>
      <w:r w:rsidRPr="000008A2">
        <w:t>E.</w:t>
      </w:r>
      <w:r w:rsidR="00807FDF">
        <w:tab/>
      </w:r>
      <w:r w:rsidRPr="000008A2">
        <w:t>Floor Penetrations</w:t>
      </w:r>
    </w:p>
    <w:p w14:paraId="3FF165ED" w14:textId="2A686D4B" w:rsidR="000008A2" w:rsidRPr="000008A2" w:rsidRDefault="000008A2" w:rsidP="001C07F9">
      <w:pPr>
        <w:ind w:left="720" w:hanging="360"/>
      </w:pPr>
      <w:r w:rsidRPr="000008A2">
        <w:t>F.</w:t>
      </w:r>
      <w:r w:rsidR="00807FDF">
        <w:tab/>
      </w:r>
      <w:r w:rsidRPr="000008A2">
        <w:t>Spool Sheets</w:t>
      </w:r>
    </w:p>
    <w:p w14:paraId="2AE00379" w14:textId="77777777" w:rsidR="000008A2" w:rsidRPr="000008A2" w:rsidRDefault="000008A2" w:rsidP="000008A2"/>
    <w:p w14:paraId="6EF212A5" w14:textId="2B66A840" w:rsidR="000008A2" w:rsidRPr="000008A2" w:rsidRDefault="000008A2" w:rsidP="000008A2">
      <w:r w:rsidRPr="000008A2">
        <w:t>II.</w:t>
      </w:r>
      <w:r w:rsidR="00807FDF">
        <w:tab/>
      </w:r>
      <w:r w:rsidRPr="000008A2">
        <w:t>Field Routing and Vessel Trim</w:t>
      </w:r>
    </w:p>
    <w:p w14:paraId="57C22E0A" w14:textId="363371A4" w:rsidR="000008A2" w:rsidRPr="000008A2" w:rsidRDefault="000008A2" w:rsidP="00807FDF">
      <w:pPr>
        <w:ind w:left="720" w:hanging="360"/>
      </w:pPr>
      <w:r w:rsidRPr="000008A2">
        <w:t>A.</w:t>
      </w:r>
      <w:r w:rsidR="00807FDF">
        <w:tab/>
      </w:r>
      <w:r w:rsidRPr="000008A2">
        <w:t>Preparation</w:t>
      </w:r>
    </w:p>
    <w:p w14:paraId="4F6D1744" w14:textId="0024A9CD" w:rsidR="000008A2" w:rsidRPr="000008A2" w:rsidRDefault="000008A2" w:rsidP="00807FDF">
      <w:pPr>
        <w:ind w:left="720" w:hanging="360"/>
      </w:pPr>
      <w:r w:rsidRPr="000008A2">
        <w:t>B.</w:t>
      </w:r>
      <w:r w:rsidR="00807FDF">
        <w:tab/>
      </w:r>
      <w:r w:rsidRPr="000008A2">
        <w:t>Erection Materials</w:t>
      </w:r>
    </w:p>
    <w:p w14:paraId="2722592E" w14:textId="03557FE5" w:rsidR="000008A2" w:rsidRPr="000008A2" w:rsidRDefault="000008A2" w:rsidP="00807FDF">
      <w:pPr>
        <w:ind w:left="720" w:hanging="360"/>
      </w:pPr>
      <w:r w:rsidRPr="000008A2">
        <w:t>C.</w:t>
      </w:r>
      <w:r w:rsidR="00807FDF">
        <w:tab/>
      </w:r>
      <w:r w:rsidRPr="000008A2">
        <w:t>Test Blinds</w:t>
      </w:r>
    </w:p>
    <w:p w14:paraId="6BC40C81" w14:textId="01FB8D76" w:rsidR="000008A2" w:rsidRPr="000008A2" w:rsidRDefault="000008A2" w:rsidP="00807FDF">
      <w:pPr>
        <w:ind w:left="720" w:hanging="360"/>
      </w:pPr>
      <w:r w:rsidRPr="000008A2">
        <w:t>D.</w:t>
      </w:r>
      <w:r w:rsidR="00807FDF">
        <w:tab/>
      </w:r>
      <w:r w:rsidRPr="000008A2">
        <w:t>Vessel Trim</w:t>
      </w:r>
    </w:p>
    <w:p w14:paraId="5B20A60D" w14:textId="77777777" w:rsidR="000008A2" w:rsidRPr="000008A2" w:rsidRDefault="000008A2" w:rsidP="000008A2"/>
    <w:p w14:paraId="0E8F1DDD" w14:textId="2D3D5988" w:rsidR="000008A2" w:rsidRPr="000008A2" w:rsidRDefault="000008A2" w:rsidP="000008A2">
      <w:r w:rsidRPr="000008A2">
        <w:t>III.</w:t>
      </w:r>
      <w:r w:rsidR="00807FDF">
        <w:tab/>
      </w:r>
      <w:r w:rsidRPr="000008A2">
        <w:t>Pipe Hangers and Supports</w:t>
      </w:r>
    </w:p>
    <w:p w14:paraId="2379524C" w14:textId="6E113E9C" w:rsidR="000008A2" w:rsidRPr="000008A2" w:rsidRDefault="000008A2" w:rsidP="00807FDF">
      <w:pPr>
        <w:ind w:left="720" w:hanging="360"/>
      </w:pPr>
      <w:r w:rsidRPr="000008A2">
        <w:lastRenderedPageBreak/>
        <w:t>A.</w:t>
      </w:r>
      <w:r w:rsidR="00807FDF">
        <w:tab/>
      </w:r>
      <w:r w:rsidRPr="000008A2">
        <w:t>Pipe Hangers</w:t>
      </w:r>
    </w:p>
    <w:p w14:paraId="0056EB21" w14:textId="176A71F4" w:rsidR="000008A2" w:rsidRPr="000008A2" w:rsidRDefault="000008A2" w:rsidP="00807FDF">
      <w:pPr>
        <w:ind w:left="720" w:hanging="360"/>
      </w:pPr>
      <w:r w:rsidRPr="000008A2">
        <w:t>B.</w:t>
      </w:r>
      <w:r w:rsidR="00807FDF">
        <w:tab/>
      </w:r>
      <w:r w:rsidRPr="000008A2">
        <w:t>Pipe Supports</w:t>
      </w:r>
    </w:p>
    <w:p w14:paraId="21870956" w14:textId="6C88B75D" w:rsidR="000008A2" w:rsidRPr="000008A2" w:rsidRDefault="000008A2" w:rsidP="00807FDF">
      <w:pPr>
        <w:ind w:left="720" w:hanging="360"/>
      </w:pPr>
      <w:r w:rsidRPr="000008A2">
        <w:t>C.</w:t>
      </w:r>
      <w:r w:rsidR="00807FDF">
        <w:tab/>
      </w:r>
      <w:r w:rsidRPr="000008A2">
        <w:t>Pipe Support Drawings and Symbols</w:t>
      </w:r>
    </w:p>
    <w:p w14:paraId="547DF27F" w14:textId="6754AAA6" w:rsidR="000008A2" w:rsidRPr="000008A2" w:rsidRDefault="000008A2" w:rsidP="00807FDF">
      <w:pPr>
        <w:ind w:left="720" w:hanging="360"/>
      </w:pPr>
      <w:r w:rsidRPr="000008A2">
        <w:t>D.</w:t>
      </w:r>
      <w:r w:rsidR="00807FDF">
        <w:tab/>
      </w:r>
      <w:r w:rsidRPr="000008A2">
        <w:t>Concrete Fasteners</w:t>
      </w:r>
    </w:p>
    <w:p w14:paraId="7ECCDA95" w14:textId="367A9035" w:rsidR="000008A2" w:rsidRPr="000008A2" w:rsidRDefault="000008A2" w:rsidP="00807FDF">
      <w:pPr>
        <w:ind w:left="720" w:hanging="360"/>
      </w:pPr>
      <w:r w:rsidRPr="000008A2">
        <w:t>E.</w:t>
      </w:r>
      <w:r w:rsidR="00807FDF">
        <w:tab/>
      </w:r>
      <w:r w:rsidRPr="000008A2">
        <w:t>Fabricating Brackets</w:t>
      </w:r>
    </w:p>
    <w:p w14:paraId="13EA8E47" w14:textId="50CF64EF" w:rsidR="000008A2" w:rsidRPr="000008A2" w:rsidRDefault="000008A2" w:rsidP="00807FDF">
      <w:pPr>
        <w:ind w:left="720" w:hanging="360"/>
      </w:pPr>
      <w:r w:rsidRPr="000008A2">
        <w:t>F.</w:t>
      </w:r>
      <w:r w:rsidR="00807FDF">
        <w:tab/>
      </w:r>
      <w:r w:rsidRPr="000008A2">
        <w:t>Identifying Spring Can Supports</w:t>
      </w:r>
    </w:p>
    <w:p w14:paraId="2860EEEB" w14:textId="76AA53C2" w:rsidR="000008A2" w:rsidRPr="000008A2" w:rsidRDefault="000008A2" w:rsidP="00807FDF">
      <w:pPr>
        <w:ind w:left="720" w:hanging="360"/>
      </w:pPr>
      <w:r w:rsidRPr="000008A2">
        <w:t>G.</w:t>
      </w:r>
      <w:r w:rsidR="00807FDF">
        <w:tab/>
      </w:r>
      <w:r w:rsidRPr="000008A2">
        <w:t>Installing Spring Can Supports</w:t>
      </w:r>
    </w:p>
    <w:p w14:paraId="29BA7EE5" w14:textId="77777777" w:rsidR="000008A2" w:rsidRPr="000008A2" w:rsidRDefault="000008A2" w:rsidP="000008A2"/>
    <w:p w14:paraId="72A2E2A4" w14:textId="692E30F8" w:rsidR="000008A2" w:rsidRPr="000008A2" w:rsidRDefault="000008A2" w:rsidP="000008A2">
      <w:r w:rsidRPr="000008A2">
        <w:t>IV.</w:t>
      </w:r>
      <w:r w:rsidR="00807FDF">
        <w:tab/>
      </w:r>
      <w:r w:rsidRPr="000008A2">
        <w:t>Testing Piping Systems and Equipment</w:t>
      </w:r>
    </w:p>
    <w:p w14:paraId="6DDDAA68" w14:textId="7548078E" w:rsidR="000008A2" w:rsidRPr="000008A2" w:rsidRDefault="000008A2" w:rsidP="00807FDF">
      <w:pPr>
        <w:ind w:left="720" w:hanging="360"/>
      </w:pPr>
      <w:r w:rsidRPr="000008A2">
        <w:t>A.</w:t>
      </w:r>
      <w:r w:rsidR="00807FDF">
        <w:tab/>
      </w:r>
      <w:r w:rsidRPr="000008A2">
        <w:t>Pretest Requirements</w:t>
      </w:r>
    </w:p>
    <w:p w14:paraId="6BDF494C" w14:textId="3E52E66D" w:rsidR="000008A2" w:rsidRPr="000008A2" w:rsidRDefault="000008A2" w:rsidP="00807FDF">
      <w:pPr>
        <w:ind w:left="720" w:hanging="360"/>
      </w:pPr>
      <w:r w:rsidRPr="000008A2">
        <w:t>B.</w:t>
      </w:r>
      <w:r w:rsidR="00807FDF">
        <w:tab/>
      </w:r>
      <w:r w:rsidRPr="000008A2">
        <w:t>Service and Flow Tests</w:t>
      </w:r>
    </w:p>
    <w:p w14:paraId="700BC9A4" w14:textId="0810FEA8" w:rsidR="000008A2" w:rsidRPr="000008A2" w:rsidRDefault="000008A2" w:rsidP="00807FDF">
      <w:pPr>
        <w:ind w:left="720" w:hanging="360"/>
      </w:pPr>
      <w:r w:rsidRPr="000008A2">
        <w:t>C.</w:t>
      </w:r>
      <w:r w:rsidR="00807FDF">
        <w:tab/>
      </w:r>
      <w:r w:rsidRPr="000008A2">
        <w:t>Head Pressure Tests</w:t>
      </w:r>
    </w:p>
    <w:p w14:paraId="0F437B1D" w14:textId="6D35C5CB" w:rsidR="000008A2" w:rsidRPr="000008A2" w:rsidRDefault="000008A2" w:rsidP="00807FDF">
      <w:pPr>
        <w:ind w:left="720" w:hanging="360"/>
      </w:pPr>
      <w:r w:rsidRPr="000008A2">
        <w:t>D.</w:t>
      </w:r>
      <w:r w:rsidR="00807FDF">
        <w:tab/>
      </w:r>
      <w:r w:rsidRPr="000008A2">
        <w:t>Hydrostatic Testing</w:t>
      </w:r>
    </w:p>
    <w:p w14:paraId="2AD6B59E" w14:textId="4AF51AEA" w:rsidR="000008A2" w:rsidRPr="000008A2" w:rsidRDefault="000008A2" w:rsidP="00807FDF">
      <w:pPr>
        <w:ind w:left="720" w:hanging="360"/>
      </w:pPr>
      <w:r w:rsidRPr="000008A2">
        <w:t>E.</w:t>
      </w:r>
      <w:r w:rsidR="00807FDF">
        <w:tab/>
      </w:r>
      <w:r w:rsidRPr="000008A2">
        <w:t>Pneumatic Testing</w:t>
      </w:r>
    </w:p>
    <w:p w14:paraId="0A023D14" w14:textId="68255B20" w:rsidR="000008A2" w:rsidRPr="000008A2" w:rsidRDefault="000008A2" w:rsidP="00807FDF">
      <w:pPr>
        <w:ind w:left="720" w:hanging="360"/>
      </w:pPr>
      <w:r w:rsidRPr="000008A2">
        <w:t>F.</w:t>
      </w:r>
      <w:r w:rsidR="00807FDF">
        <w:tab/>
      </w:r>
      <w:r w:rsidRPr="000008A2">
        <w:t>Equipment Testing</w:t>
      </w:r>
    </w:p>
    <w:p w14:paraId="0DADBE9E" w14:textId="43A462F0" w:rsidR="00594256" w:rsidRDefault="000008A2" w:rsidP="00807FDF">
      <w:pPr>
        <w:ind w:left="720" w:hanging="360"/>
      </w:pPr>
      <w:r w:rsidRPr="000008A2">
        <w:t>G.</w:t>
      </w:r>
      <w:r w:rsidR="00807FDF">
        <w:tab/>
      </w:r>
      <w:r w:rsidRPr="000008A2">
        <w:t>Steam Blow Testing</w:t>
      </w:r>
      <w:r w:rsidR="00594256">
        <w:fldChar w:fldCharType="end"/>
      </w:r>
      <w:bookmarkEnd w:id="23"/>
    </w:p>
    <w:p w14:paraId="0DADBE9F" w14:textId="77777777" w:rsidR="00594256" w:rsidRDefault="00594256" w:rsidP="00505C66"/>
    <w:p w14:paraId="0DADBEA0"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DBEA5" w14:textId="77777777" w:rsidR="00FD2A05" w:rsidRDefault="00FD2A05">
      <w:r>
        <w:separator/>
      </w:r>
    </w:p>
  </w:endnote>
  <w:endnote w:type="continuationSeparator" w:id="0">
    <w:p w14:paraId="0DADBEA6"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BEA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DBEA8"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BEA9" w14:textId="22CE2721"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7F9">
      <w:rPr>
        <w:rStyle w:val="PageNumber"/>
        <w:noProof/>
      </w:rPr>
      <w:t>3</w:t>
    </w:r>
    <w:r>
      <w:rPr>
        <w:rStyle w:val="PageNumber"/>
      </w:rPr>
      <w:fldChar w:fldCharType="end"/>
    </w:r>
  </w:p>
  <w:p w14:paraId="0DADBEAA"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DBEA3" w14:textId="77777777" w:rsidR="00FD2A05" w:rsidRDefault="00FD2A05">
      <w:r>
        <w:separator/>
      </w:r>
    </w:p>
  </w:footnote>
  <w:footnote w:type="continuationSeparator" w:id="0">
    <w:p w14:paraId="0DADBEA4"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EgL4CGeyD1hyzIPtsMcWbuVgSaTiv7ahQM83qFavBSvkq/RXS6DUEqUbLtvIFh1fZPacNUcr5U4zCAkYILyuQ==" w:salt="ieRdMYyZay5cOQ0/sIA40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2NjcwNzczMDM2N7NQ0lEKTi0uzszPAykwrAUAB8SNaCwAAAA="/>
  </w:docVars>
  <w:rsids>
    <w:rsidRoot w:val="00A96B5F"/>
    <w:rsid w:val="000008A2"/>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135A"/>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07F9"/>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14A"/>
    <w:rsid w:val="0028478F"/>
    <w:rsid w:val="00286B33"/>
    <w:rsid w:val="002949EA"/>
    <w:rsid w:val="00294BA5"/>
    <w:rsid w:val="00296F82"/>
    <w:rsid w:val="00297853"/>
    <w:rsid w:val="002B2C9E"/>
    <w:rsid w:val="002B4265"/>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493F"/>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A8C"/>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46A"/>
    <w:rsid w:val="00401D98"/>
    <w:rsid w:val="00423488"/>
    <w:rsid w:val="00424907"/>
    <w:rsid w:val="00430518"/>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5996"/>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27AB"/>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07FDF"/>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2870"/>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32BE7"/>
    <w:rsid w:val="00A40513"/>
    <w:rsid w:val="00A52175"/>
    <w:rsid w:val="00A5455D"/>
    <w:rsid w:val="00A72C87"/>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55D"/>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311C"/>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DBE6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37BF7531-E140-4FF1-8838-23AC080E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3</Pages>
  <Words>694</Words>
  <Characters>4304</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21</cp:revision>
  <cp:lastPrinted>2016-02-26T19:35:00Z</cp:lastPrinted>
  <dcterms:created xsi:type="dcterms:W3CDTF">2020-07-15T14:21:00Z</dcterms:created>
  <dcterms:modified xsi:type="dcterms:W3CDTF">2020-11-16T13:54:00Z</dcterms:modified>
</cp:coreProperties>
</file>