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3EB26464" w14:textId="0DB8652A" w:rsidR="00397F62" w:rsidRPr="00891DED" w:rsidRDefault="003279AB" w:rsidP="0046071E">
          <w:pPr>
            <w:pStyle w:val="Heading1"/>
            <w:rPr>
              <w:b w:val="0"/>
              <w:sz w:val="20"/>
              <w:szCs w:val="20"/>
            </w:rPr>
          </w:pPr>
          <w:r>
            <w:rPr>
              <w:b w:val="0"/>
              <w:sz w:val="20"/>
              <w:szCs w:val="20"/>
              <w:lang w:val="en-US"/>
            </w:rPr>
            <w:t>11/8/2020</w:t>
          </w:r>
        </w:p>
      </w:sdtContent>
    </w:sdt>
    <w:p w14:paraId="3EB2646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EB264A0" wp14:editId="3EB264A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EB26466" w14:textId="77777777" w:rsidR="00397F62" w:rsidRPr="00397F62" w:rsidRDefault="00397F62" w:rsidP="00397F62">
      <w:pPr>
        <w:jc w:val="center"/>
      </w:pPr>
    </w:p>
    <w:p w14:paraId="3EB26467" w14:textId="77777777" w:rsidR="00212958" w:rsidRPr="000660AA" w:rsidRDefault="00212958" w:rsidP="00571E7F">
      <w:pPr>
        <w:jc w:val="center"/>
        <w:rPr>
          <w:sz w:val="36"/>
          <w:szCs w:val="36"/>
        </w:rPr>
      </w:pPr>
      <w:r w:rsidRPr="000660AA">
        <w:rPr>
          <w:sz w:val="36"/>
          <w:szCs w:val="36"/>
        </w:rPr>
        <w:t>Baton Rouge Community College</w:t>
      </w:r>
    </w:p>
    <w:p w14:paraId="3EB26468" w14:textId="77777777" w:rsidR="00212958" w:rsidRPr="00853241" w:rsidRDefault="00212958" w:rsidP="000D6C70">
      <w:pPr>
        <w:jc w:val="center"/>
      </w:pPr>
      <w:r w:rsidRPr="000660AA">
        <w:rPr>
          <w:i/>
          <w:sz w:val="32"/>
          <w:szCs w:val="32"/>
        </w:rPr>
        <w:t>Academic Affairs Master Syllabus</w:t>
      </w:r>
    </w:p>
    <w:p w14:paraId="3EB26469" w14:textId="77777777" w:rsidR="00212958" w:rsidRPr="000821D6" w:rsidRDefault="00212958" w:rsidP="0074285D">
      <w:pPr>
        <w:jc w:val="center"/>
        <w:rPr>
          <w:szCs w:val="36"/>
        </w:rPr>
      </w:pPr>
    </w:p>
    <w:p w14:paraId="3EB2646A" w14:textId="4A34459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E7E90">
        <w:t>3 September 2020</w:t>
      </w:r>
      <w:r w:rsidRPr="00212958">
        <w:rPr>
          <w:u w:val="single"/>
        </w:rPr>
        <w:fldChar w:fldCharType="end"/>
      </w:r>
      <w:bookmarkEnd w:id="0"/>
    </w:p>
    <w:p w14:paraId="3EB2646B" w14:textId="01EC1BA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000F2">
        <w:t>Spring 2021</w:t>
      </w:r>
      <w:r w:rsidRPr="00212958">
        <w:rPr>
          <w:u w:val="single"/>
        </w:rPr>
        <w:fldChar w:fldCharType="end"/>
      </w:r>
      <w:bookmarkEnd w:id="1"/>
    </w:p>
    <w:p w14:paraId="3EB2646C" w14:textId="77777777" w:rsidR="00212958" w:rsidRDefault="00212958" w:rsidP="0074285D">
      <w:pPr>
        <w:jc w:val="center"/>
      </w:pPr>
    </w:p>
    <w:p w14:paraId="3EB2646D" w14:textId="6976A1E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000F2">
        <w:t>Pipefitting Level 2 Part 2</w:t>
      </w:r>
      <w:r w:rsidR="00D7145B" w:rsidRPr="00D7145B">
        <w:rPr>
          <w:u w:val="single"/>
        </w:rPr>
        <w:fldChar w:fldCharType="end"/>
      </w:r>
      <w:bookmarkEnd w:id="2"/>
    </w:p>
    <w:p w14:paraId="3EB2646E" w14:textId="77777777" w:rsidR="00D7145B" w:rsidRDefault="00D7145B" w:rsidP="00D7145B"/>
    <w:p w14:paraId="3EB2646F" w14:textId="7207E82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000F2">
        <w:t>PIPE 1226</w:t>
      </w:r>
      <w:r w:rsidRPr="00D7145B">
        <w:rPr>
          <w:u w:val="single"/>
        </w:rPr>
        <w:fldChar w:fldCharType="end"/>
      </w:r>
      <w:bookmarkEnd w:id="3"/>
    </w:p>
    <w:p w14:paraId="3EB26470" w14:textId="77777777" w:rsidR="00D7145B" w:rsidRDefault="00D7145B" w:rsidP="00D7145B"/>
    <w:p w14:paraId="3EB26471" w14:textId="77777777" w:rsidR="00516FFE" w:rsidRDefault="00516FFE" w:rsidP="00D7145B">
      <w:r w:rsidRPr="00516FFE">
        <w:rPr>
          <w:b/>
        </w:rPr>
        <w:t>Previous Course Rubric</w:t>
      </w:r>
      <w:r>
        <w:t>:</w:t>
      </w:r>
      <w:r>
        <w:tab/>
      </w:r>
      <w:r w:rsidRPr="0010082E">
        <w:fldChar w:fldCharType="begin">
          <w:ffData>
            <w:name w:val="Text31"/>
            <w:enabled/>
            <w:calcOnExit w:val="0"/>
            <w:textInput/>
          </w:ffData>
        </w:fldChar>
      </w:r>
      <w:r w:rsidRPr="0010082E">
        <w:instrText xml:space="preserve"> FORMTEXT </w:instrText>
      </w:r>
      <w:r w:rsidRPr="0010082E">
        <w:fldChar w:fldCharType="separate"/>
      </w:r>
      <w:r w:rsidRPr="0010082E">
        <w:rPr>
          <w:noProof/>
        </w:rPr>
        <w:t> </w:t>
      </w:r>
      <w:r w:rsidRPr="0010082E">
        <w:rPr>
          <w:noProof/>
        </w:rPr>
        <w:t> </w:t>
      </w:r>
      <w:r w:rsidRPr="0010082E">
        <w:rPr>
          <w:noProof/>
        </w:rPr>
        <w:t> </w:t>
      </w:r>
      <w:r w:rsidRPr="0010082E">
        <w:rPr>
          <w:noProof/>
        </w:rPr>
        <w:t> </w:t>
      </w:r>
      <w:r w:rsidRPr="0010082E">
        <w:rPr>
          <w:noProof/>
        </w:rPr>
        <w:t> </w:t>
      </w:r>
      <w:r w:rsidRPr="0010082E">
        <w:fldChar w:fldCharType="end"/>
      </w:r>
    </w:p>
    <w:p w14:paraId="3EB26472" w14:textId="77777777" w:rsidR="00516FFE" w:rsidRDefault="00516FFE" w:rsidP="00D7145B"/>
    <w:p w14:paraId="3EB26473" w14:textId="62E4081C"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0082E">
        <w:fldChar w:fldCharType="begin">
          <w:ffData>
            <w:name w:val="Text27"/>
            <w:enabled/>
            <w:calcOnExit w:val="0"/>
            <w:textInput>
              <w:maxLength w:val="30"/>
            </w:textInput>
          </w:ffData>
        </w:fldChar>
      </w:r>
      <w:bookmarkStart w:id="4" w:name="Text27"/>
      <w:r w:rsidRPr="0010082E">
        <w:instrText xml:space="preserve"> FORMTEXT </w:instrText>
      </w:r>
      <w:r w:rsidRPr="0010082E">
        <w:fldChar w:fldCharType="separate"/>
      </w:r>
      <w:r w:rsidR="00C000F2" w:rsidRPr="0010082E">
        <w:t>2</w:t>
      </w:r>
      <w:r w:rsidRPr="0010082E">
        <w:fldChar w:fldCharType="end"/>
      </w:r>
      <w:bookmarkEnd w:id="4"/>
      <w:r w:rsidRPr="0010082E">
        <w:t>-</w:t>
      </w:r>
      <w:r w:rsidRPr="0010082E">
        <w:fldChar w:fldCharType="begin">
          <w:ffData>
            <w:name w:val="Text33"/>
            <w:enabled/>
            <w:calcOnExit w:val="0"/>
            <w:textInput/>
          </w:ffData>
        </w:fldChar>
      </w:r>
      <w:bookmarkStart w:id="5" w:name="Text33"/>
      <w:r w:rsidRPr="0010082E">
        <w:instrText xml:space="preserve"> FORMTEXT </w:instrText>
      </w:r>
      <w:r w:rsidRPr="0010082E">
        <w:fldChar w:fldCharType="separate"/>
      </w:r>
      <w:r w:rsidR="006E7E90" w:rsidRPr="0010082E">
        <w:t>8</w:t>
      </w:r>
      <w:r w:rsidRPr="0010082E">
        <w:fldChar w:fldCharType="end"/>
      </w:r>
      <w:bookmarkEnd w:id="5"/>
      <w:r w:rsidRPr="0010082E">
        <w:t>-</w:t>
      </w:r>
      <w:r w:rsidRPr="0010082E">
        <w:fldChar w:fldCharType="begin">
          <w:ffData>
            <w:name w:val="Text34"/>
            <w:enabled/>
            <w:calcOnExit w:val="0"/>
            <w:textInput/>
          </w:ffData>
        </w:fldChar>
      </w:r>
      <w:bookmarkStart w:id="6" w:name="Text34"/>
      <w:r w:rsidRPr="0010082E">
        <w:instrText xml:space="preserve"> FORMTEXT </w:instrText>
      </w:r>
      <w:r w:rsidRPr="0010082E">
        <w:fldChar w:fldCharType="separate"/>
      </w:r>
      <w:r w:rsidR="00C000F2" w:rsidRPr="0010082E">
        <w:t>6</w:t>
      </w:r>
      <w:r w:rsidRPr="0010082E">
        <w:fldChar w:fldCharType="end"/>
      </w:r>
      <w:bookmarkEnd w:id="6"/>
    </w:p>
    <w:p w14:paraId="3EB26474" w14:textId="77777777" w:rsidR="00D84D0F" w:rsidRDefault="00D84D0F" w:rsidP="00D84D0F">
      <w:pPr>
        <w:rPr>
          <w:sz w:val="20"/>
        </w:rPr>
      </w:pPr>
    </w:p>
    <w:p w14:paraId="3EB26475" w14:textId="11D29DA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0082E">
        <w:fldChar w:fldCharType="begin">
          <w:ffData>
            <w:name w:val="Text27"/>
            <w:enabled/>
            <w:calcOnExit w:val="0"/>
            <w:textInput>
              <w:maxLength w:val="30"/>
            </w:textInput>
          </w:ffData>
        </w:fldChar>
      </w:r>
      <w:r w:rsidRPr="0010082E">
        <w:instrText xml:space="preserve"> FORMTEXT </w:instrText>
      </w:r>
      <w:r w:rsidRPr="0010082E">
        <w:fldChar w:fldCharType="separate"/>
      </w:r>
      <w:r w:rsidR="00C000F2" w:rsidRPr="0010082E">
        <w:t>30</w:t>
      </w:r>
      <w:r w:rsidRPr="0010082E">
        <w:fldChar w:fldCharType="end"/>
      </w:r>
      <w:r w:rsidRPr="0010082E">
        <w:t>-</w:t>
      </w:r>
      <w:r w:rsidRPr="0010082E">
        <w:fldChar w:fldCharType="begin">
          <w:ffData>
            <w:name w:val="Text35"/>
            <w:enabled/>
            <w:calcOnExit w:val="0"/>
            <w:textInput/>
          </w:ffData>
        </w:fldChar>
      </w:r>
      <w:bookmarkStart w:id="7" w:name="Text35"/>
      <w:r w:rsidRPr="0010082E">
        <w:instrText xml:space="preserve"> FORMTEXT </w:instrText>
      </w:r>
      <w:r w:rsidRPr="0010082E">
        <w:fldChar w:fldCharType="separate"/>
      </w:r>
      <w:r w:rsidR="00C000F2" w:rsidRPr="0010082E">
        <w:t>120</w:t>
      </w:r>
      <w:r w:rsidRPr="0010082E">
        <w:fldChar w:fldCharType="end"/>
      </w:r>
      <w:bookmarkEnd w:id="7"/>
      <w:r w:rsidRPr="0010082E">
        <w:t>-</w:t>
      </w:r>
      <w:r w:rsidRPr="0010082E">
        <w:fldChar w:fldCharType="begin">
          <w:ffData>
            <w:name w:val="Text36"/>
            <w:enabled/>
            <w:calcOnExit w:val="0"/>
            <w:textInput/>
          </w:ffData>
        </w:fldChar>
      </w:r>
      <w:bookmarkStart w:id="8" w:name="Text36"/>
      <w:r w:rsidRPr="0010082E">
        <w:instrText xml:space="preserve"> FORMTEXT </w:instrText>
      </w:r>
      <w:r w:rsidRPr="0010082E">
        <w:fldChar w:fldCharType="separate"/>
      </w:r>
      <w:r w:rsidR="00C000F2" w:rsidRPr="0010082E">
        <w:t>150</w:t>
      </w:r>
      <w:r w:rsidRPr="0010082E">
        <w:fldChar w:fldCharType="end"/>
      </w:r>
      <w:bookmarkEnd w:id="8"/>
    </w:p>
    <w:p w14:paraId="3EB26476" w14:textId="77777777" w:rsidR="00D84D0F" w:rsidRPr="00EE4863" w:rsidRDefault="00D84D0F" w:rsidP="00D84D0F">
      <w:pPr>
        <w:rPr>
          <w:sz w:val="20"/>
        </w:rPr>
      </w:pPr>
    </w:p>
    <w:p w14:paraId="3EB2647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0082E">
        <w:fldChar w:fldCharType="begin">
          <w:ffData>
            <w:name w:val="Text24"/>
            <w:enabled/>
            <w:calcOnExit w:val="0"/>
            <w:textInput/>
          </w:ffData>
        </w:fldChar>
      </w:r>
      <w:bookmarkStart w:id="9" w:name="Text24"/>
      <w:r w:rsidRPr="0010082E">
        <w:instrText xml:space="preserve"> FORMTEXT </w:instrText>
      </w:r>
      <w:r w:rsidRPr="0010082E">
        <w:fldChar w:fldCharType="separate"/>
      </w:r>
      <w:r w:rsidRPr="0010082E">
        <w:rPr>
          <w:noProof/>
        </w:rPr>
        <w:t> </w:t>
      </w:r>
      <w:r w:rsidRPr="0010082E">
        <w:rPr>
          <w:noProof/>
        </w:rPr>
        <w:t> </w:t>
      </w:r>
      <w:r w:rsidRPr="0010082E">
        <w:rPr>
          <w:noProof/>
        </w:rPr>
        <w:t> </w:t>
      </w:r>
      <w:r w:rsidRPr="0010082E">
        <w:rPr>
          <w:noProof/>
        </w:rPr>
        <w:t> </w:t>
      </w:r>
      <w:r w:rsidRPr="0010082E">
        <w:rPr>
          <w:noProof/>
        </w:rPr>
        <w:t> </w:t>
      </w:r>
      <w:r w:rsidRPr="0010082E">
        <w:fldChar w:fldCharType="end"/>
      </w:r>
      <w:bookmarkEnd w:id="9"/>
    </w:p>
    <w:p w14:paraId="3EB26478" w14:textId="77777777" w:rsidR="00212958" w:rsidRPr="00D7145B" w:rsidRDefault="00212958" w:rsidP="00D7145B"/>
    <w:p w14:paraId="3EB26479" w14:textId="3186D5B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000F2">
        <w:t>46.0502</w:t>
      </w:r>
      <w:r w:rsidR="00212958" w:rsidRPr="00516FFE">
        <w:rPr>
          <w:u w:val="single"/>
        </w:rPr>
        <w:fldChar w:fldCharType="end"/>
      </w:r>
      <w:bookmarkEnd w:id="10"/>
    </w:p>
    <w:p w14:paraId="3EB2647A" w14:textId="77777777" w:rsidR="00C40487" w:rsidRDefault="00C40487" w:rsidP="00C40487"/>
    <w:p w14:paraId="3EB2647B" w14:textId="6C192C1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44EDA" w:rsidRPr="00A44EDA">
        <w:t xml:space="preserve">Covers the National Center for Construction Education and Research (NCCER) Pipefitting Level 2 Modules 6 - 9: Socket Weld Pipe Fabrication, Butt Weld Pipe Fabrication, Excavations, and Underground Pipe Installations. Successful completion of this course requires passing the NCCER Level 2 Pipefitting Modules 6 – 9 Exams with a 70% or higher. This course requires a lab fee. </w:t>
      </w:r>
      <w:r>
        <w:fldChar w:fldCharType="end"/>
      </w:r>
      <w:bookmarkEnd w:id="11"/>
    </w:p>
    <w:p w14:paraId="3EB2647C" w14:textId="77777777" w:rsidR="00860938" w:rsidRDefault="00860938" w:rsidP="007E4F12"/>
    <w:p w14:paraId="3EB2647D" w14:textId="0B31529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44EDA">
        <w:t>PIPE 1</w:t>
      </w:r>
      <w:r w:rsidR="00506C83">
        <w:t>216</w:t>
      </w:r>
      <w:r w:rsidRPr="001137F3">
        <w:rPr>
          <w:u w:val="single"/>
        </w:rPr>
        <w:fldChar w:fldCharType="end"/>
      </w:r>
      <w:bookmarkEnd w:id="12"/>
    </w:p>
    <w:p w14:paraId="3EB2647E" w14:textId="77777777" w:rsidR="00860938" w:rsidRPr="0072265D" w:rsidRDefault="00860938" w:rsidP="00571E7F">
      <w:pPr>
        <w:rPr>
          <w:b/>
        </w:rPr>
      </w:pPr>
    </w:p>
    <w:p w14:paraId="3EB2647F" w14:textId="1D2F336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06C83">
        <w:t>None</w:t>
      </w:r>
      <w:r w:rsidRPr="001137F3">
        <w:rPr>
          <w:u w:val="single"/>
        </w:rPr>
        <w:fldChar w:fldCharType="end"/>
      </w:r>
      <w:bookmarkEnd w:id="13"/>
    </w:p>
    <w:p w14:paraId="3EB26480" w14:textId="77777777" w:rsidR="00860938" w:rsidRPr="001137F3" w:rsidRDefault="00860938" w:rsidP="001137F3"/>
    <w:p w14:paraId="3EB26481" w14:textId="5D8A871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44EDA">
        <w:t>15</w:t>
      </w:r>
      <w:r w:rsidRPr="001137F3">
        <w:rPr>
          <w:u w:val="single"/>
        </w:rPr>
        <w:fldChar w:fldCharType="end"/>
      </w:r>
      <w:bookmarkEnd w:id="14"/>
    </w:p>
    <w:p w14:paraId="3EB26482" w14:textId="77777777" w:rsidR="00860938" w:rsidRPr="00926161" w:rsidRDefault="00860938" w:rsidP="00571E7F"/>
    <w:p w14:paraId="3EB2648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EB26484" w14:textId="443F5E8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74D8A" w:rsidRPr="00374D8A">
        <w:t>Describe the types of socket weld and butt weld piping materials and fittings, the types and size classifications of underground piping materials, and the underground pipe installation guidelines.</w:t>
      </w:r>
      <w:r>
        <w:fldChar w:fldCharType="end"/>
      </w:r>
      <w:bookmarkEnd w:id="15"/>
    </w:p>
    <w:p w14:paraId="3EB26485" w14:textId="4BE5DCE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C290A" w:rsidRPr="009C290A">
        <w:t>Determine pipe lengths between socket weld and butt weld fittings, the overall fall of a sewer line, and the grade and elevation of a trench.</w:t>
      </w:r>
      <w:r>
        <w:fldChar w:fldCharType="end"/>
      </w:r>
      <w:bookmarkEnd w:id="16"/>
    </w:p>
    <w:p w14:paraId="3EB26486" w14:textId="4074DA0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58537D" w:rsidRPr="0058537D">
        <w:t>Demonstrate the appropriate method to fabricate socket weld and butt weld fittings to pipe.</w:t>
      </w:r>
      <w:r>
        <w:fldChar w:fldCharType="end"/>
      </w:r>
      <w:bookmarkEnd w:id="17"/>
    </w:p>
    <w:p w14:paraId="3EB26487" w14:textId="04393F04"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B0D8C" w:rsidRPr="00BB0D8C">
        <w:t>Explain the use of shoring materials, the use of premanufactured support systems, and backfilling procedures.</w:t>
      </w:r>
      <w:r>
        <w:fldChar w:fldCharType="end"/>
      </w:r>
      <w:bookmarkEnd w:id="18"/>
    </w:p>
    <w:p w14:paraId="3EB26488" w14:textId="5A2BCF82"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6E12C3" w:rsidRPr="006E12C3">
        <w:t>Demonstrate the proper method to join chlorinated polyvinyl chloride (CPVC) pipe, polyvinyl chloride (PVC) pipe, and ductile iron pipe.</w:t>
      </w:r>
      <w:r>
        <w:fldChar w:fldCharType="end"/>
      </w:r>
      <w:bookmarkEnd w:id="19"/>
    </w:p>
    <w:p w14:paraId="3EB26489" w14:textId="77777777" w:rsidR="00C40487" w:rsidRDefault="00C40487" w:rsidP="00C40487"/>
    <w:p w14:paraId="3EB2648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EB2648B" w14:textId="40181675"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94BFB" w:rsidRPr="00B94BFB">
        <w:t>Practical demonstrations and skills performances.</w:t>
      </w:r>
      <w:r>
        <w:fldChar w:fldCharType="end"/>
      </w:r>
      <w:bookmarkEnd w:id="20"/>
    </w:p>
    <w:p w14:paraId="3EB2648C" w14:textId="62F64CC0"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46775" w:rsidRPr="00346775">
        <w:t>Homework assignments, quizzes, and tests.</w:t>
      </w:r>
      <w:r>
        <w:fldChar w:fldCharType="end"/>
      </w:r>
      <w:bookmarkEnd w:id="21"/>
    </w:p>
    <w:p w14:paraId="3EB2648D" w14:textId="084AB28F"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0F13F6" w:rsidRPr="000F13F6">
        <w:t>NCCER Pipefitting Level 2 Modules 6 - 9 Exams.</w:t>
      </w:r>
      <w:r>
        <w:fldChar w:fldCharType="end"/>
      </w:r>
      <w:bookmarkEnd w:id="22"/>
    </w:p>
    <w:p w14:paraId="3EB26491" w14:textId="77777777" w:rsidR="00594256" w:rsidRPr="00CC3DF3" w:rsidRDefault="00594256" w:rsidP="0055677F">
      <w:pPr>
        <w:ind w:left="360" w:hanging="360"/>
      </w:pPr>
    </w:p>
    <w:p w14:paraId="3EB26492" w14:textId="77777777" w:rsidR="00594256" w:rsidRPr="0072265D" w:rsidRDefault="00594256" w:rsidP="00571E7F">
      <w:pPr>
        <w:rPr>
          <w:b/>
        </w:rPr>
      </w:pPr>
      <w:r w:rsidRPr="0072265D">
        <w:rPr>
          <w:b/>
        </w:rPr>
        <w:t>Information to be included on the Instructor’s Course Syllabi:</w:t>
      </w:r>
    </w:p>
    <w:p w14:paraId="3EB2649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EB2649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EB2649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EB2649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EB2649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EB2649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EB2649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EB2649A" w14:textId="77777777" w:rsidR="00C40487" w:rsidRDefault="00C40487" w:rsidP="00505C66"/>
    <w:p w14:paraId="3EB2649B" w14:textId="77777777" w:rsidR="00594256" w:rsidRPr="00594256" w:rsidRDefault="00594256" w:rsidP="00505C66">
      <w:pPr>
        <w:rPr>
          <w:b/>
        </w:rPr>
      </w:pPr>
      <w:r w:rsidRPr="00594256">
        <w:rPr>
          <w:b/>
        </w:rPr>
        <w:t>Expanded Course Outline:</w:t>
      </w:r>
    </w:p>
    <w:p w14:paraId="3EB2649C" w14:textId="77777777" w:rsidR="00594256" w:rsidRDefault="00594256" w:rsidP="00505C66"/>
    <w:p w14:paraId="36D608C6" w14:textId="03381BA7" w:rsidR="00C76539" w:rsidRPr="00C76539" w:rsidRDefault="00594256" w:rsidP="00C76539">
      <w:r>
        <w:fldChar w:fldCharType="begin">
          <w:ffData>
            <w:name w:val="Text1"/>
            <w:enabled/>
            <w:calcOnExit w:val="0"/>
            <w:textInput/>
          </w:ffData>
        </w:fldChar>
      </w:r>
      <w:bookmarkStart w:id="23" w:name="Text1"/>
      <w:r>
        <w:instrText xml:space="preserve"> FORMTEXT </w:instrText>
      </w:r>
      <w:r>
        <w:fldChar w:fldCharType="separate"/>
      </w:r>
      <w:r w:rsidR="00C76539" w:rsidRPr="00C76539">
        <w:t>I.</w:t>
      </w:r>
      <w:r w:rsidR="006E7E90">
        <w:tab/>
      </w:r>
      <w:r w:rsidR="00C76539" w:rsidRPr="00C76539">
        <w:t>Socket Weld Pipe Fabrication</w:t>
      </w:r>
    </w:p>
    <w:p w14:paraId="4C1B648D" w14:textId="765A05B2" w:rsidR="00C76539" w:rsidRPr="00C76539" w:rsidRDefault="00C76539" w:rsidP="0010082E">
      <w:pPr>
        <w:ind w:left="720" w:hanging="360"/>
      </w:pPr>
      <w:r w:rsidRPr="00C76539">
        <w:t>A.</w:t>
      </w:r>
      <w:r w:rsidR="006E7E90">
        <w:tab/>
      </w:r>
      <w:r w:rsidRPr="00C76539">
        <w:t>Socket Weld Fittings and Materials</w:t>
      </w:r>
    </w:p>
    <w:p w14:paraId="51ED6025" w14:textId="734E38E5" w:rsidR="00C76539" w:rsidRPr="00C76539" w:rsidRDefault="00C76539" w:rsidP="0010082E">
      <w:pPr>
        <w:ind w:left="720" w:hanging="360"/>
      </w:pPr>
      <w:r w:rsidRPr="00C76539">
        <w:t>B.</w:t>
      </w:r>
      <w:r w:rsidR="006E7E90">
        <w:tab/>
      </w:r>
      <w:r w:rsidRPr="00C76539">
        <w:t>Socket Weld Drawings</w:t>
      </w:r>
    </w:p>
    <w:p w14:paraId="1A8E4D00" w14:textId="14959B45" w:rsidR="00C76539" w:rsidRPr="00C76539" w:rsidRDefault="00C76539" w:rsidP="0010082E">
      <w:pPr>
        <w:ind w:left="720" w:hanging="360"/>
      </w:pPr>
      <w:r w:rsidRPr="00C76539">
        <w:t>C.</w:t>
      </w:r>
      <w:r w:rsidR="006E7E90">
        <w:tab/>
      </w:r>
      <w:r w:rsidRPr="00C76539">
        <w:t xml:space="preserve">Determining Pipe Lengths </w:t>
      </w:r>
      <w:proofErr w:type="gramStart"/>
      <w:r w:rsidRPr="00C76539">
        <w:t>Between</w:t>
      </w:r>
      <w:proofErr w:type="gramEnd"/>
      <w:r w:rsidRPr="00C76539">
        <w:t xml:space="preserve"> Fittings</w:t>
      </w:r>
    </w:p>
    <w:p w14:paraId="602CBF82" w14:textId="55D266B7" w:rsidR="00C76539" w:rsidRPr="00C76539" w:rsidRDefault="00C76539" w:rsidP="0010082E">
      <w:pPr>
        <w:ind w:left="720" w:hanging="360"/>
      </w:pPr>
      <w:r w:rsidRPr="00C76539">
        <w:t>D.</w:t>
      </w:r>
      <w:r w:rsidR="006E7E90">
        <w:tab/>
      </w:r>
      <w:r w:rsidRPr="00C76539">
        <w:t>Fabricating Socket Weld Fittings to Pipe</w:t>
      </w:r>
    </w:p>
    <w:p w14:paraId="2FBBB525" w14:textId="1FEAB578" w:rsidR="00C76539" w:rsidRPr="00C76539" w:rsidRDefault="00C76539" w:rsidP="0010082E">
      <w:pPr>
        <w:ind w:left="720" w:hanging="360"/>
      </w:pPr>
      <w:r w:rsidRPr="00C76539">
        <w:t>E.</w:t>
      </w:r>
      <w:r w:rsidR="006E7E90">
        <w:tab/>
      </w:r>
      <w:r w:rsidRPr="00C76539">
        <w:t>Valves</w:t>
      </w:r>
    </w:p>
    <w:p w14:paraId="4F211AE4" w14:textId="77777777" w:rsidR="00C76539" w:rsidRPr="00C76539" w:rsidRDefault="00C76539" w:rsidP="00C76539"/>
    <w:p w14:paraId="44117D7C" w14:textId="497CDCCE" w:rsidR="00C76539" w:rsidRPr="00C76539" w:rsidRDefault="00C76539" w:rsidP="00C76539">
      <w:r w:rsidRPr="00C76539">
        <w:t>II.</w:t>
      </w:r>
      <w:r w:rsidR="006E7E90">
        <w:tab/>
      </w:r>
      <w:r w:rsidRPr="00C76539">
        <w:t>Butt Weld Pipe Fabrication</w:t>
      </w:r>
    </w:p>
    <w:p w14:paraId="6E07E406" w14:textId="0EEB6D73" w:rsidR="00C76539" w:rsidRPr="00C76539" w:rsidRDefault="00C76539" w:rsidP="0010082E">
      <w:pPr>
        <w:ind w:left="720" w:hanging="360"/>
      </w:pPr>
      <w:r w:rsidRPr="00C76539">
        <w:t>A.</w:t>
      </w:r>
      <w:r w:rsidR="006E7E90">
        <w:tab/>
      </w:r>
      <w:r w:rsidRPr="00C76539">
        <w:t>Butt Weld Fittings and Materials</w:t>
      </w:r>
    </w:p>
    <w:p w14:paraId="3FC39C30" w14:textId="2B488660" w:rsidR="00C76539" w:rsidRPr="00C76539" w:rsidRDefault="00C76539" w:rsidP="0010082E">
      <w:pPr>
        <w:ind w:left="720" w:hanging="360"/>
      </w:pPr>
      <w:r w:rsidRPr="00C76539">
        <w:t>B.</w:t>
      </w:r>
      <w:r w:rsidR="006E7E90">
        <w:tab/>
      </w:r>
      <w:r w:rsidRPr="00C76539">
        <w:t>Butt Weld Drawings</w:t>
      </w:r>
    </w:p>
    <w:p w14:paraId="4E4BA764" w14:textId="4FD1FA8F" w:rsidR="00C76539" w:rsidRPr="00C76539" w:rsidRDefault="00C76539" w:rsidP="0010082E">
      <w:pPr>
        <w:ind w:left="720" w:hanging="360"/>
      </w:pPr>
      <w:r w:rsidRPr="00C76539">
        <w:t>C.</w:t>
      </w:r>
      <w:r w:rsidR="006E7E90">
        <w:tab/>
      </w:r>
      <w:r w:rsidRPr="00C76539">
        <w:t>Preparing Pipe</w:t>
      </w:r>
    </w:p>
    <w:p w14:paraId="47618BE2" w14:textId="68740129" w:rsidR="00C76539" w:rsidRPr="00C76539" w:rsidRDefault="00C76539" w:rsidP="0010082E">
      <w:pPr>
        <w:ind w:left="720" w:hanging="360"/>
      </w:pPr>
      <w:r w:rsidRPr="00C76539">
        <w:t>D.</w:t>
      </w:r>
      <w:r w:rsidR="006E7E90">
        <w:tab/>
      </w:r>
      <w:r w:rsidRPr="00C76539">
        <w:t xml:space="preserve">Determining Pipe Lengths </w:t>
      </w:r>
      <w:proofErr w:type="gramStart"/>
      <w:r w:rsidRPr="00C76539">
        <w:t>Be</w:t>
      </w:r>
      <w:r w:rsidR="007C121F">
        <w:t>t</w:t>
      </w:r>
      <w:r w:rsidRPr="00C76539">
        <w:t>ween</w:t>
      </w:r>
      <w:proofErr w:type="gramEnd"/>
      <w:r w:rsidRPr="00C76539">
        <w:t xml:space="preserve"> Fittings</w:t>
      </w:r>
    </w:p>
    <w:p w14:paraId="04402DCE" w14:textId="640E8179" w:rsidR="00C76539" w:rsidRPr="00C76539" w:rsidRDefault="00C76539" w:rsidP="0010082E">
      <w:pPr>
        <w:ind w:left="720" w:hanging="360"/>
      </w:pPr>
      <w:r w:rsidRPr="00C76539">
        <w:t>E.</w:t>
      </w:r>
      <w:r w:rsidR="006E7E90">
        <w:tab/>
      </w:r>
      <w:r w:rsidRPr="00C76539">
        <w:t>Alignment Procedures</w:t>
      </w:r>
    </w:p>
    <w:p w14:paraId="2D29DD00" w14:textId="716C573D" w:rsidR="00C76539" w:rsidRPr="00C76539" w:rsidRDefault="0010082E" w:rsidP="0010082E">
      <w:pPr>
        <w:ind w:left="720" w:hanging="360"/>
      </w:pPr>
      <w:r>
        <w:t>F.</w:t>
      </w:r>
      <w:bookmarkStart w:id="24" w:name="_GoBack"/>
      <w:bookmarkEnd w:id="24"/>
      <w:r w:rsidR="006E7E90">
        <w:tab/>
      </w:r>
      <w:r w:rsidR="00C76539" w:rsidRPr="00C76539">
        <w:t>Valves</w:t>
      </w:r>
    </w:p>
    <w:p w14:paraId="3A102670" w14:textId="77777777" w:rsidR="00C76539" w:rsidRPr="00C76539" w:rsidRDefault="00C76539" w:rsidP="00C76539"/>
    <w:p w14:paraId="189F5D93" w14:textId="390BD10B" w:rsidR="00C76539" w:rsidRPr="00C76539" w:rsidRDefault="00C76539" w:rsidP="00C76539">
      <w:r w:rsidRPr="00C76539">
        <w:t>III.</w:t>
      </w:r>
      <w:r w:rsidR="006E7E90">
        <w:tab/>
      </w:r>
      <w:r w:rsidRPr="00C76539">
        <w:t>Excavations</w:t>
      </w:r>
    </w:p>
    <w:p w14:paraId="34D57D6F" w14:textId="5E19458D" w:rsidR="00C76539" w:rsidRPr="00C76539" w:rsidRDefault="00C76539" w:rsidP="0010082E">
      <w:pPr>
        <w:ind w:left="720" w:hanging="360"/>
      </w:pPr>
      <w:r w:rsidRPr="00C76539">
        <w:t>A.</w:t>
      </w:r>
      <w:r w:rsidR="006E7E90">
        <w:tab/>
      </w:r>
      <w:r w:rsidRPr="00C76539">
        <w:t>Trenching Hazards</w:t>
      </w:r>
    </w:p>
    <w:p w14:paraId="7D39EB87" w14:textId="5C2DF23B" w:rsidR="00C76539" w:rsidRPr="00C76539" w:rsidRDefault="00C76539" w:rsidP="0010082E">
      <w:pPr>
        <w:ind w:left="720" w:hanging="360"/>
      </w:pPr>
      <w:r w:rsidRPr="00C76539">
        <w:lastRenderedPageBreak/>
        <w:t>B.</w:t>
      </w:r>
      <w:r w:rsidR="006E7E90">
        <w:tab/>
      </w:r>
      <w:r w:rsidRPr="00C76539">
        <w:t>Trench Safety</w:t>
      </w:r>
    </w:p>
    <w:p w14:paraId="320DA2F0" w14:textId="5407FF82" w:rsidR="00C76539" w:rsidRPr="00C76539" w:rsidRDefault="00C76539" w:rsidP="0010082E">
      <w:pPr>
        <w:ind w:left="720" w:hanging="360"/>
      </w:pPr>
      <w:r w:rsidRPr="00C76539">
        <w:t>C.</w:t>
      </w:r>
      <w:r w:rsidR="006E7E90">
        <w:tab/>
      </w:r>
      <w:r w:rsidRPr="00C76539">
        <w:t>Determining Grade</w:t>
      </w:r>
    </w:p>
    <w:p w14:paraId="5030A5A2" w14:textId="485BABFB" w:rsidR="00C76539" w:rsidRPr="00C76539" w:rsidRDefault="00C76539" w:rsidP="0010082E">
      <w:pPr>
        <w:ind w:left="720" w:hanging="360"/>
      </w:pPr>
      <w:r w:rsidRPr="00C76539">
        <w:t>D.</w:t>
      </w:r>
      <w:r w:rsidR="006E7E90">
        <w:tab/>
      </w:r>
      <w:r w:rsidRPr="00C76539">
        <w:t>Backfilling</w:t>
      </w:r>
    </w:p>
    <w:p w14:paraId="754F0686" w14:textId="77777777" w:rsidR="00C76539" w:rsidRPr="00C76539" w:rsidRDefault="00C76539" w:rsidP="00C76539"/>
    <w:p w14:paraId="73BA383D" w14:textId="02420524" w:rsidR="00C76539" w:rsidRPr="00C76539" w:rsidRDefault="00C76539" w:rsidP="00C76539">
      <w:r w:rsidRPr="00C76539">
        <w:t>IV.</w:t>
      </w:r>
      <w:r w:rsidR="006E7E90">
        <w:tab/>
      </w:r>
      <w:r w:rsidRPr="00C76539">
        <w:t>Underground Pipe Installation</w:t>
      </w:r>
    </w:p>
    <w:p w14:paraId="4A0C7C36" w14:textId="64AAD4C0" w:rsidR="00C76539" w:rsidRPr="00C76539" w:rsidRDefault="00C76539" w:rsidP="0010082E">
      <w:pPr>
        <w:ind w:left="720" w:hanging="360"/>
      </w:pPr>
      <w:r w:rsidRPr="00C76539">
        <w:t xml:space="preserve">A </w:t>
      </w:r>
      <w:r w:rsidR="006E7E90">
        <w:tab/>
      </w:r>
      <w:r w:rsidRPr="00C76539">
        <w:t>Underground Pipe Installation Guidelines</w:t>
      </w:r>
    </w:p>
    <w:p w14:paraId="5C060DCA" w14:textId="0A19240D" w:rsidR="00C76539" w:rsidRPr="00C76539" w:rsidRDefault="00C76539" w:rsidP="0010082E">
      <w:pPr>
        <w:ind w:left="720" w:hanging="360"/>
      </w:pPr>
      <w:r w:rsidRPr="00C76539">
        <w:t>B.</w:t>
      </w:r>
      <w:r w:rsidR="006E7E90">
        <w:tab/>
      </w:r>
      <w:r w:rsidRPr="00C76539">
        <w:t>Cast Iron and Ductile Iron Pipe</w:t>
      </w:r>
    </w:p>
    <w:p w14:paraId="6F4BE6FB" w14:textId="32847E66" w:rsidR="00C76539" w:rsidRPr="00C76539" w:rsidRDefault="00C76539" w:rsidP="0010082E">
      <w:pPr>
        <w:ind w:left="720" w:hanging="360"/>
      </w:pPr>
      <w:r w:rsidRPr="00C76539">
        <w:t>C.</w:t>
      </w:r>
      <w:r w:rsidR="006E7E90">
        <w:tab/>
      </w:r>
      <w:r w:rsidRPr="00C76539">
        <w:t>Concrete Pipe</w:t>
      </w:r>
    </w:p>
    <w:p w14:paraId="4DE91AE7" w14:textId="0F89B129" w:rsidR="00C76539" w:rsidRPr="00C76539" w:rsidRDefault="00C76539" w:rsidP="0010082E">
      <w:pPr>
        <w:ind w:left="720" w:hanging="360"/>
      </w:pPr>
      <w:r w:rsidRPr="00C76539">
        <w:t>D.</w:t>
      </w:r>
      <w:r w:rsidR="006E7E90">
        <w:tab/>
      </w:r>
      <w:r w:rsidRPr="00C76539">
        <w:t>Carbon Steel, Iron Alloy, and Fiberglass Pipe</w:t>
      </w:r>
    </w:p>
    <w:p w14:paraId="3EB2649D" w14:textId="6A4289B8" w:rsidR="00594256" w:rsidRDefault="00C76539" w:rsidP="0010082E">
      <w:pPr>
        <w:ind w:left="720" w:hanging="360"/>
      </w:pPr>
      <w:r w:rsidRPr="00C76539">
        <w:t>E.</w:t>
      </w:r>
      <w:r w:rsidR="006E7E90">
        <w:tab/>
      </w:r>
      <w:r w:rsidRPr="00C76539">
        <w:t>Thermoplastic Pipe</w:t>
      </w:r>
      <w:r w:rsidR="00594256">
        <w:fldChar w:fldCharType="end"/>
      </w:r>
      <w:bookmarkEnd w:id="23"/>
    </w:p>
    <w:p w14:paraId="3EB2649E" w14:textId="77777777" w:rsidR="00594256" w:rsidRDefault="00594256" w:rsidP="00505C66"/>
    <w:p w14:paraId="3EB2649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64A4" w14:textId="77777777" w:rsidR="00FD2A05" w:rsidRDefault="00FD2A05">
      <w:r>
        <w:separator/>
      </w:r>
    </w:p>
  </w:endnote>
  <w:endnote w:type="continuationSeparator" w:id="0">
    <w:p w14:paraId="3EB264A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64A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264A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64A8" w14:textId="5D7C4E1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82E">
      <w:rPr>
        <w:rStyle w:val="PageNumber"/>
        <w:noProof/>
      </w:rPr>
      <w:t>3</w:t>
    </w:r>
    <w:r>
      <w:rPr>
        <w:rStyle w:val="PageNumber"/>
      </w:rPr>
      <w:fldChar w:fldCharType="end"/>
    </w:r>
  </w:p>
  <w:p w14:paraId="3EB264A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64A2" w14:textId="77777777" w:rsidR="00FD2A05" w:rsidRDefault="00FD2A05">
      <w:r>
        <w:separator/>
      </w:r>
    </w:p>
  </w:footnote>
  <w:footnote w:type="continuationSeparator" w:id="0">
    <w:p w14:paraId="3EB264A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CzxzGDUTBjogYhO+6yHQOFpIInmsImaQ/gdVgXnqR5c7ktx43ftc6SR7ANMsl3mGEfBRqoWGNr+ptm1GyN/w==" w:salt="9MV5HLzr6V+DT8b0NAe8E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M0NzQH0gZGRko6SsGpxcWZ+XkgBYa1AKSHoJo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13F6"/>
    <w:rsid w:val="000F2B95"/>
    <w:rsid w:val="001004D3"/>
    <w:rsid w:val="0010082E"/>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79AB"/>
    <w:rsid w:val="00332F9E"/>
    <w:rsid w:val="0034133B"/>
    <w:rsid w:val="003417D8"/>
    <w:rsid w:val="0034216E"/>
    <w:rsid w:val="003461E1"/>
    <w:rsid w:val="00346583"/>
    <w:rsid w:val="00346775"/>
    <w:rsid w:val="00350D71"/>
    <w:rsid w:val="00354623"/>
    <w:rsid w:val="00361A8F"/>
    <w:rsid w:val="003635D7"/>
    <w:rsid w:val="003656D7"/>
    <w:rsid w:val="003669D6"/>
    <w:rsid w:val="00374D8A"/>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06C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37D"/>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12C3"/>
    <w:rsid w:val="006E7E90"/>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121F"/>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4B56"/>
    <w:rsid w:val="00980367"/>
    <w:rsid w:val="009831A9"/>
    <w:rsid w:val="009874BC"/>
    <w:rsid w:val="009926C9"/>
    <w:rsid w:val="00993E71"/>
    <w:rsid w:val="00995496"/>
    <w:rsid w:val="00996BF4"/>
    <w:rsid w:val="009970C6"/>
    <w:rsid w:val="009B1B5A"/>
    <w:rsid w:val="009B417A"/>
    <w:rsid w:val="009B71CE"/>
    <w:rsid w:val="009C2164"/>
    <w:rsid w:val="009C290A"/>
    <w:rsid w:val="009D3658"/>
    <w:rsid w:val="009E1260"/>
    <w:rsid w:val="009F0FF0"/>
    <w:rsid w:val="009F16CB"/>
    <w:rsid w:val="00A0233E"/>
    <w:rsid w:val="00A1302E"/>
    <w:rsid w:val="00A21957"/>
    <w:rsid w:val="00A40513"/>
    <w:rsid w:val="00A44EDA"/>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4BFB"/>
    <w:rsid w:val="00B953E4"/>
    <w:rsid w:val="00B9562C"/>
    <w:rsid w:val="00B9708C"/>
    <w:rsid w:val="00B97D57"/>
    <w:rsid w:val="00BA4F1D"/>
    <w:rsid w:val="00BB0D8C"/>
    <w:rsid w:val="00BB1AF5"/>
    <w:rsid w:val="00BC0399"/>
    <w:rsid w:val="00BC3A94"/>
    <w:rsid w:val="00BC6389"/>
    <w:rsid w:val="00BC66A8"/>
    <w:rsid w:val="00BD7D24"/>
    <w:rsid w:val="00BE49D8"/>
    <w:rsid w:val="00BE6FBB"/>
    <w:rsid w:val="00BF091F"/>
    <w:rsid w:val="00BF2A87"/>
    <w:rsid w:val="00BF4BDE"/>
    <w:rsid w:val="00BF4E9A"/>
    <w:rsid w:val="00C000F2"/>
    <w:rsid w:val="00C12166"/>
    <w:rsid w:val="00C21282"/>
    <w:rsid w:val="00C345E7"/>
    <w:rsid w:val="00C40487"/>
    <w:rsid w:val="00C612E2"/>
    <w:rsid w:val="00C61B27"/>
    <w:rsid w:val="00C65E6B"/>
    <w:rsid w:val="00C6740E"/>
    <w:rsid w:val="00C7580E"/>
    <w:rsid w:val="00C76539"/>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2646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CB3A7DC-6317-44BA-91C1-9C085794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685</Words>
  <Characters>4205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2020-11-15T17:12:00Z</dcterms:modified>
</cp:coreProperties>
</file>