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rsidR="00397F62" w:rsidRPr="00891DED" w:rsidRDefault="00BD1970" w:rsidP="0046071E">
          <w:pPr>
            <w:pStyle w:val="Heading1"/>
            <w:rPr>
              <w:b w:val="0"/>
              <w:sz w:val="20"/>
              <w:szCs w:val="20"/>
            </w:rPr>
          </w:pPr>
          <w:r>
            <w:rPr>
              <w:b w:val="0"/>
              <w:sz w:val="20"/>
              <w:szCs w:val="20"/>
              <w:lang w:val="en-US"/>
            </w:rPr>
            <w:t>4/8/2021</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30F51">
        <w:t>27 April 2021</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w:t>
      </w:r>
      <w:r w:rsidR="00BD1970">
        <w:t>1</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00070" w:rsidRPr="00900070">
        <w:t>Engineering Physics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00070" w:rsidRPr="00900070">
        <w:t>PHYS 2143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00070" w:rsidRPr="00900070">
        <w:t>PHYS 222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9437A2">
        <w:fldChar w:fldCharType="begin">
          <w:ffData>
            <w:name w:val="Text27"/>
            <w:enabled/>
            <w:calcOnExit w:val="0"/>
            <w:textInput>
              <w:maxLength w:val="30"/>
            </w:textInput>
          </w:ffData>
        </w:fldChar>
      </w:r>
      <w:bookmarkStart w:id="5" w:name="Text27"/>
      <w:r w:rsidR="00212958" w:rsidRPr="009437A2">
        <w:instrText xml:space="preserve"> FORMTEXT </w:instrText>
      </w:r>
      <w:r w:rsidR="00212958" w:rsidRPr="009437A2">
        <w:fldChar w:fldCharType="separate"/>
      </w:r>
      <w:r w:rsidR="00BD1970">
        <w:t>3</w:t>
      </w:r>
      <w:r w:rsidR="00212958" w:rsidRPr="009437A2">
        <w:fldChar w:fldCharType="end"/>
      </w:r>
      <w:bookmarkEnd w:id="5"/>
      <w:r w:rsidR="008F0C88" w:rsidRPr="009437A2">
        <w:t>-</w:t>
      </w:r>
      <w:r w:rsidR="008F0C88" w:rsidRPr="009437A2">
        <w:fldChar w:fldCharType="begin">
          <w:ffData>
            <w:name w:val="Text33"/>
            <w:enabled/>
            <w:calcOnExit w:val="0"/>
            <w:textInput/>
          </w:ffData>
        </w:fldChar>
      </w:r>
      <w:bookmarkStart w:id="6" w:name="Text33"/>
      <w:r w:rsidR="008F0C88" w:rsidRPr="009437A2">
        <w:instrText xml:space="preserve"> FORMTEXT </w:instrText>
      </w:r>
      <w:r w:rsidR="008F0C88" w:rsidRPr="009437A2">
        <w:fldChar w:fldCharType="separate"/>
      </w:r>
      <w:r w:rsidR="00BD1970">
        <w:t>0</w:t>
      </w:r>
      <w:r w:rsidR="008F0C88" w:rsidRPr="009437A2">
        <w:fldChar w:fldCharType="end"/>
      </w:r>
      <w:bookmarkEnd w:id="6"/>
      <w:r w:rsidR="008F0C88" w:rsidRPr="009437A2">
        <w:t>-</w:t>
      </w:r>
      <w:r w:rsidR="008F0C88" w:rsidRPr="009437A2">
        <w:fldChar w:fldCharType="begin">
          <w:ffData>
            <w:name w:val="Text34"/>
            <w:enabled/>
            <w:calcOnExit w:val="0"/>
            <w:textInput/>
          </w:ffData>
        </w:fldChar>
      </w:r>
      <w:bookmarkStart w:id="7" w:name="Text34"/>
      <w:r w:rsidR="008F0C88" w:rsidRPr="009437A2">
        <w:instrText xml:space="preserve"> FORMTEXT </w:instrText>
      </w:r>
      <w:r w:rsidR="008F0C88" w:rsidRPr="009437A2">
        <w:fldChar w:fldCharType="separate"/>
      </w:r>
      <w:r w:rsidR="00900070" w:rsidRPr="009437A2">
        <w:t>3</w:t>
      </w:r>
      <w:r w:rsidR="008F0C88" w:rsidRPr="009437A2">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437A2">
        <w:fldChar w:fldCharType="begin">
          <w:ffData>
            <w:name w:val="Text27"/>
            <w:enabled/>
            <w:calcOnExit w:val="0"/>
            <w:textInput>
              <w:maxLength w:val="30"/>
            </w:textInput>
          </w:ffData>
        </w:fldChar>
      </w:r>
      <w:r w:rsidRPr="009437A2">
        <w:instrText xml:space="preserve"> FORMTEXT </w:instrText>
      </w:r>
      <w:r w:rsidRPr="009437A2">
        <w:fldChar w:fldCharType="separate"/>
      </w:r>
      <w:r w:rsidR="00BD1970">
        <w:t>45</w:t>
      </w:r>
      <w:r w:rsidRPr="009437A2">
        <w:fldChar w:fldCharType="end"/>
      </w:r>
      <w:r w:rsidRPr="009437A2">
        <w:t>-</w:t>
      </w:r>
      <w:r w:rsidRPr="009437A2">
        <w:fldChar w:fldCharType="begin">
          <w:ffData>
            <w:name w:val="Text35"/>
            <w:enabled/>
            <w:calcOnExit w:val="0"/>
            <w:textInput/>
          </w:ffData>
        </w:fldChar>
      </w:r>
      <w:bookmarkStart w:id="8" w:name="Text35"/>
      <w:r w:rsidRPr="009437A2">
        <w:instrText xml:space="preserve"> FORMTEXT </w:instrText>
      </w:r>
      <w:r w:rsidRPr="009437A2">
        <w:fldChar w:fldCharType="separate"/>
      </w:r>
      <w:r w:rsidR="00BD1970">
        <w:t>0</w:t>
      </w:r>
      <w:r w:rsidRPr="009437A2">
        <w:fldChar w:fldCharType="end"/>
      </w:r>
      <w:bookmarkEnd w:id="8"/>
      <w:r w:rsidRPr="009437A2">
        <w:t>-</w:t>
      </w:r>
      <w:r w:rsidRPr="009437A2">
        <w:fldChar w:fldCharType="begin">
          <w:ffData>
            <w:name w:val="Text36"/>
            <w:enabled/>
            <w:calcOnExit w:val="0"/>
            <w:textInput/>
          </w:ffData>
        </w:fldChar>
      </w:r>
      <w:bookmarkStart w:id="9" w:name="Text36"/>
      <w:r w:rsidRPr="009437A2">
        <w:instrText xml:space="preserve"> FORMTEXT </w:instrText>
      </w:r>
      <w:r w:rsidRPr="009437A2">
        <w:fldChar w:fldCharType="separate"/>
      </w:r>
      <w:r w:rsidR="00BD1970">
        <w:t>45</w:t>
      </w:r>
      <w:r w:rsidRPr="009437A2">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900070" w:rsidRPr="00900070">
        <w:t>CPHY 2143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00070" w:rsidRPr="00900070">
        <w:t>40.0801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00070" w:rsidRPr="00900070">
        <w:t>Covers fluid mechanics; oscillation and waves; thermodynamics; optics; and modern physics. This calculus-based physics course is intended for engineering and physical science majors.</w:t>
      </w:r>
      <w:r>
        <w:fldChar w:fldCharType="end"/>
      </w:r>
      <w:bookmarkEnd w:id="12"/>
    </w:p>
    <w:p w:rsidR="00860938" w:rsidRDefault="00860938" w:rsidP="007E4F12"/>
    <w:p w:rsidR="00860938" w:rsidRPr="000E047A" w:rsidRDefault="00860938" w:rsidP="00784674">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00070" w:rsidRPr="00900070">
        <w:t>PHYS 2133 (or PHYS 221) and MATH 2125 (or MATH 211)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00070" w:rsidRPr="0090007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00070" w:rsidRPr="00900070">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00070" w:rsidRPr="00900070">
        <w:t>Apply basic techniques in fluid mechanics by solving related problems.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00070" w:rsidRPr="00900070">
        <w:t>Interpret natural phenomena due to oscillations including simple harmonic motion and sound and light waves.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00070" w:rsidRPr="00900070">
        <w:t>Interpret related phenomena using the fundamental principles in thermodynamics.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00070" w:rsidRPr="00900070">
        <w:t>Demonstrate knowledge of selected topics in modern physics by solving problems.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900070" w:rsidRPr="00900070">
        <w:t>Apply physics principles to everyday life.</w:t>
      </w:r>
      <w:r>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784674" w:rsidRDefault="00381372" w:rsidP="00750D54">
      <w:pPr>
        <w:pStyle w:val="ListParagraph"/>
        <w:ind w:left="0"/>
        <w:rPr>
          <w:rFonts w:ascii="Times New Roman" w:hAnsi="Times New Roman" w:cs="Times New Roman"/>
        </w:rPr>
      </w:pPr>
      <w:r w:rsidRPr="00784674">
        <w:rPr>
          <w:rFonts w:ascii="Times New Roman" w:hAnsi="Times New Roman" w:cs="Times New Roman"/>
        </w:rPr>
        <w:fldChar w:fldCharType="begin">
          <w:ffData>
            <w:name w:val="Text21"/>
            <w:enabled/>
            <w:calcOnExit w:val="0"/>
            <w:textInput/>
          </w:ffData>
        </w:fldChar>
      </w:r>
      <w:bookmarkStart w:id="21" w:name="Text21"/>
      <w:r w:rsidRPr="00784674">
        <w:rPr>
          <w:rFonts w:ascii="Times New Roman" w:hAnsi="Times New Roman" w:cs="Times New Roman"/>
        </w:rPr>
        <w:instrText xml:space="preserve"> FORMTEXT </w:instrText>
      </w:r>
      <w:r w:rsidRPr="00784674">
        <w:rPr>
          <w:rFonts w:ascii="Times New Roman" w:hAnsi="Times New Roman" w:cs="Times New Roman"/>
        </w:rPr>
      </w:r>
      <w:r w:rsidRPr="00784674">
        <w:rPr>
          <w:rFonts w:ascii="Times New Roman" w:hAnsi="Times New Roman" w:cs="Times New Roman"/>
        </w:rPr>
        <w:fldChar w:fldCharType="separate"/>
      </w:r>
      <w:r w:rsidR="004219B6" w:rsidRPr="00784674">
        <w:rPr>
          <w:rFonts w:ascii="Times New Roman" w:hAnsi="Times New Roman" w:cs="Times New Roman"/>
        </w:rPr>
        <w:t>Engage the scientific method of inquiry, analysis, and problem solving. (General Education Competency</w:t>
      </w:r>
      <w:r w:rsidR="00784674">
        <w:rPr>
          <w:rFonts w:ascii="Times New Roman" w:hAnsi="Times New Roman" w:cs="Times New Roman"/>
        </w:rPr>
        <w:t>:</w:t>
      </w:r>
      <w:r w:rsidR="004219B6" w:rsidRPr="00784674">
        <w:rPr>
          <w:rFonts w:ascii="Times New Roman" w:hAnsi="Times New Roman" w:cs="Times New Roman"/>
        </w:rPr>
        <w:t xml:space="preserve">  Scientific Reasoning)</w:t>
      </w:r>
      <w:r w:rsidRPr="00784674">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4219B6" w:rsidRPr="004219B6">
        <w:t>Administration of unit exams during the semester and a comprehensive final exam at the end of the semester.</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4219B6" w:rsidRPr="004219B6">
        <w:t xml:space="preserve">Instructor-designed assignments including, but not limited to, written and oral assignments, projects, homework, and quizzes.  All assignments will be graded using an instructor-designed rubric. </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F1C0D" w:rsidRPr="00BF1C0D" w:rsidRDefault="00594256" w:rsidP="00BF1C0D">
      <w:r>
        <w:fldChar w:fldCharType="begin">
          <w:ffData>
            <w:name w:val="Text1"/>
            <w:enabled/>
            <w:calcOnExit w:val="0"/>
            <w:textInput/>
          </w:ffData>
        </w:fldChar>
      </w:r>
      <w:bookmarkStart w:id="24" w:name="Text1"/>
      <w:r>
        <w:instrText xml:space="preserve"> FORMTEXT </w:instrText>
      </w:r>
      <w:r>
        <w:fldChar w:fldCharType="separate"/>
      </w:r>
      <w:r w:rsidR="00BF1C0D" w:rsidRPr="00BF1C0D">
        <w:t>I.</w:t>
      </w:r>
      <w:r w:rsidR="00BF1C0D" w:rsidRPr="00BF1C0D">
        <w:tab/>
        <w:t xml:space="preserve">Fluid Mechanics </w:t>
      </w:r>
    </w:p>
    <w:p w:rsidR="00BF1C0D" w:rsidRPr="00BF1C0D" w:rsidRDefault="00BF1C0D" w:rsidP="00784674">
      <w:pPr>
        <w:ind w:left="720" w:hanging="360"/>
      </w:pPr>
      <w:r w:rsidRPr="00BF1C0D">
        <w:t>A.</w:t>
      </w:r>
      <w:r w:rsidRPr="00BF1C0D">
        <w:tab/>
        <w:t>Properties of Fluid</w:t>
      </w:r>
    </w:p>
    <w:p w:rsidR="00BF1C0D" w:rsidRPr="00BF1C0D" w:rsidRDefault="00BF1C0D" w:rsidP="00784674">
      <w:pPr>
        <w:ind w:left="720" w:hanging="360"/>
      </w:pPr>
      <w:r w:rsidRPr="00BF1C0D">
        <w:t>B.</w:t>
      </w:r>
      <w:r w:rsidRPr="00BF1C0D">
        <w:tab/>
        <w:t>Pascal’s Principle</w:t>
      </w:r>
    </w:p>
    <w:p w:rsidR="00BF1C0D" w:rsidRPr="00BF1C0D" w:rsidRDefault="00BF1C0D" w:rsidP="00784674">
      <w:pPr>
        <w:ind w:left="720" w:hanging="360"/>
      </w:pPr>
      <w:r w:rsidRPr="00BF1C0D">
        <w:t>C.</w:t>
      </w:r>
      <w:r w:rsidRPr="00BF1C0D">
        <w:tab/>
        <w:t>Archimedes’ Principle</w:t>
      </w:r>
    </w:p>
    <w:p w:rsidR="00BF1C0D" w:rsidRPr="00BF1C0D" w:rsidRDefault="00BF1C0D" w:rsidP="00784674">
      <w:pPr>
        <w:ind w:left="720" w:hanging="360"/>
      </w:pPr>
      <w:r w:rsidRPr="00BF1C0D">
        <w:t>D.</w:t>
      </w:r>
      <w:r w:rsidRPr="00BF1C0D">
        <w:tab/>
        <w:t xml:space="preserve">Fluids Dynamics - Continuity Principle, Bernoulli’s Principle </w:t>
      </w:r>
    </w:p>
    <w:p w:rsidR="00BF1C0D" w:rsidRPr="00BF1C0D" w:rsidRDefault="00BF1C0D" w:rsidP="00BF1C0D"/>
    <w:p w:rsidR="00BF1C0D" w:rsidRPr="00BF1C0D" w:rsidRDefault="00BF1C0D" w:rsidP="00BF1C0D">
      <w:r w:rsidRPr="00BF1C0D">
        <w:t>II.</w:t>
      </w:r>
      <w:r w:rsidRPr="00BF1C0D">
        <w:tab/>
        <w:t>Oscillation and Waves</w:t>
      </w:r>
    </w:p>
    <w:p w:rsidR="00BF1C0D" w:rsidRPr="00BF1C0D" w:rsidRDefault="00BF1C0D" w:rsidP="00784674">
      <w:pPr>
        <w:ind w:left="720" w:hanging="360"/>
      </w:pPr>
      <w:r w:rsidRPr="00BF1C0D">
        <w:t>A.</w:t>
      </w:r>
      <w:r w:rsidRPr="00BF1C0D">
        <w:tab/>
        <w:t>Simple Harmonic Motion</w:t>
      </w:r>
    </w:p>
    <w:p w:rsidR="00BF1C0D" w:rsidRPr="00BF1C0D" w:rsidRDefault="00BF1C0D" w:rsidP="00784674">
      <w:pPr>
        <w:ind w:left="720" w:hanging="360"/>
      </w:pPr>
      <w:r w:rsidRPr="00BF1C0D">
        <w:t>B.</w:t>
      </w:r>
      <w:r w:rsidRPr="00BF1C0D">
        <w:tab/>
        <w:t>Oscillation and Resonance</w:t>
      </w:r>
    </w:p>
    <w:p w:rsidR="00BF1C0D" w:rsidRPr="00BF1C0D" w:rsidRDefault="00BF1C0D" w:rsidP="00784674">
      <w:pPr>
        <w:ind w:left="720" w:hanging="360"/>
      </w:pPr>
      <w:r w:rsidRPr="00BF1C0D">
        <w:t>C.</w:t>
      </w:r>
      <w:r w:rsidRPr="00BF1C0D">
        <w:tab/>
        <w:t>Waves</w:t>
      </w:r>
    </w:p>
    <w:p w:rsidR="00BF1C0D" w:rsidRPr="00BF1C0D" w:rsidRDefault="00BF1C0D" w:rsidP="00784674">
      <w:pPr>
        <w:ind w:left="720" w:hanging="360"/>
      </w:pPr>
      <w:r w:rsidRPr="00BF1C0D">
        <w:t>D.</w:t>
      </w:r>
      <w:r w:rsidRPr="00BF1C0D">
        <w:tab/>
        <w:t>Sound Waves</w:t>
      </w:r>
    </w:p>
    <w:p w:rsidR="00BF1C0D" w:rsidRPr="00BF1C0D" w:rsidRDefault="00BF1C0D" w:rsidP="00784674">
      <w:pPr>
        <w:ind w:left="720" w:hanging="360"/>
      </w:pPr>
      <w:r w:rsidRPr="00BF1C0D">
        <w:t>E.</w:t>
      </w:r>
      <w:r w:rsidRPr="00BF1C0D">
        <w:tab/>
        <w:t>Optical Properties of Waves</w:t>
      </w:r>
    </w:p>
    <w:p w:rsidR="00BF1C0D" w:rsidRPr="00BF1C0D" w:rsidRDefault="00BF1C0D" w:rsidP="00BF1C0D"/>
    <w:p w:rsidR="00BF1C0D" w:rsidRPr="00BF1C0D" w:rsidRDefault="00BF1C0D" w:rsidP="00BF1C0D">
      <w:r w:rsidRPr="00BF1C0D">
        <w:t>III.</w:t>
      </w:r>
      <w:r w:rsidRPr="00BF1C0D">
        <w:tab/>
        <w:t>Thermal Physics</w:t>
      </w:r>
    </w:p>
    <w:p w:rsidR="00BF1C0D" w:rsidRPr="00BF1C0D" w:rsidRDefault="00BF1C0D" w:rsidP="00784674">
      <w:pPr>
        <w:ind w:left="720" w:hanging="360"/>
      </w:pPr>
      <w:r w:rsidRPr="00BF1C0D">
        <w:t>A.</w:t>
      </w:r>
      <w:r w:rsidRPr="00BF1C0D">
        <w:tab/>
        <w:t>Temperature and Heat</w:t>
      </w:r>
    </w:p>
    <w:p w:rsidR="00BF1C0D" w:rsidRPr="00BF1C0D" w:rsidRDefault="00BF1C0D" w:rsidP="00784674">
      <w:pPr>
        <w:ind w:left="720" w:hanging="360"/>
      </w:pPr>
      <w:r w:rsidRPr="00BF1C0D">
        <w:t>B.</w:t>
      </w:r>
      <w:r w:rsidRPr="00BF1C0D">
        <w:tab/>
        <w:t>Laws of Thermodynamics</w:t>
      </w:r>
    </w:p>
    <w:p w:rsidR="00BF1C0D" w:rsidRPr="00BF1C0D" w:rsidRDefault="00BF1C0D" w:rsidP="00BF1C0D"/>
    <w:p w:rsidR="00BF1C0D" w:rsidRPr="00BF1C0D" w:rsidRDefault="00BF1C0D" w:rsidP="00BF1C0D">
      <w:r w:rsidRPr="00BF1C0D">
        <w:t>IV.</w:t>
      </w:r>
      <w:r w:rsidRPr="00BF1C0D">
        <w:tab/>
        <w:t>Modern Physics</w:t>
      </w:r>
    </w:p>
    <w:p w:rsidR="00BF1C0D" w:rsidRPr="00BF1C0D" w:rsidRDefault="00BF1C0D" w:rsidP="00784674">
      <w:pPr>
        <w:ind w:left="720" w:hanging="360"/>
      </w:pPr>
      <w:r w:rsidRPr="00BF1C0D">
        <w:t>A.</w:t>
      </w:r>
      <w:r w:rsidRPr="00BF1C0D">
        <w:tab/>
        <w:t>Quantum Mechanics</w:t>
      </w:r>
    </w:p>
    <w:p w:rsidR="00BF1C0D" w:rsidRPr="00BF1C0D" w:rsidRDefault="00BF1C0D" w:rsidP="00784674">
      <w:pPr>
        <w:ind w:left="720" w:hanging="360"/>
      </w:pPr>
      <w:r w:rsidRPr="00BF1C0D">
        <w:t>B.</w:t>
      </w:r>
      <w:r w:rsidRPr="00BF1C0D">
        <w:tab/>
        <w:t>Basic Nuclear Physics</w:t>
      </w:r>
    </w:p>
    <w:p w:rsidR="00594256" w:rsidRDefault="00594256" w:rsidP="00505C66">
      <w:r>
        <w:fldChar w:fldCharType="end"/>
      </w:r>
      <w:bookmarkEnd w:id="24"/>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F51">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cE2KstNJ75mQv4hpkyWMSzTPJbuDtVkX83kMuZtVJGE1SFaKi3yEINSbHnPReed82oJIWPZ4IGN8sc5OLwGbw==" w:salt="uok/k+QyYLWa8dSU6QnVP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19B6"/>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674"/>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16E3"/>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357A"/>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0070"/>
    <w:rsid w:val="0090378E"/>
    <w:rsid w:val="0090418C"/>
    <w:rsid w:val="00905183"/>
    <w:rsid w:val="00922265"/>
    <w:rsid w:val="00926161"/>
    <w:rsid w:val="00931764"/>
    <w:rsid w:val="00932BCD"/>
    <w:rsid w:val="009349D1"/>
    <w:rsid w:val="00940EBA"/>
    <w:rsid w:val="009437A2"/>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1970"/>
    <w:rsid w:val="00BD7D24"/>
    <w:rsid w:val="00BE49D8"/>
    <w:rsid w:val="00BE6FBB"/>
    <w:rsid w:val="00BF091F"/>
    <w:rsid w:val="00BF1C0D"/>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0F51"/>
    <w:rsid w:val="00F4042C"/>
    <w:rsid w:val="00F4193D"/>
    <w:rsid w:val="00F43750"/>
    <w:rsid w:val="00F4620F"/>
    <w:rsid w:val="00F61D8F"/>
    <w:rsid w:val="00F66665"/>
    <w:rsid w:val="00F72F54"/>
    <w:rsid w:val="00F74D43"/>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0773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B4355BC1-D153-4134-A501-2C378542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3</Pages>
  <Words>632</Words>
  <Characters>4013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2021-04-08T13:42:00Z</dcterms:created>
  <dcterms:modified xsi:type="dcterms:W3CDTF">2021-05-25T09:36:00Z</dcterms:modified>
</cp:coreProperties>
</file>