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11-11T00:00:00Z">
          <w:dateFormat w:val="M/d/yyyy"/>
          <w:lid w:val="en-US"/>
          <w:storeMappedDataAs w:val="dateTime"/>
          <w:calendar w:val="gregorian"/>
        </w:date>
      </w:sdtPr>
      <w:sdtEndPr/>
      <w:sdtContent>
        <w:p w:rsidR="00397F62" w:rsidRPr="00891DED" w:rsidRDefault="009445BD" w:rsidP="0046071E">
          <w:pPr>
            <w:pStyle w:val="Heading1"/>
            <w:rPr>
              <w:b w:val="0"/>
              <w:sz w:val="20"/>
              <w:szCs w:val="20"/>
            </w:rPr>
          </w:pPr>
          <w:r>
            <w:rPr>
              <w:b w:val="0"/>
              <w:sz w:val="20"/>
              <w:szCs w:val="20"/>
              <w:lang w:val="en-US"/>
            </w:rPr>
            <w:t>11/11/2022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36B9B">
        <w:t>1 December 2022</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667328">
        <w:t>Fall 2023</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7F623D" w:rsidRPr="007F623D">
        <w:t>Heating and Air Conditioning</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426957" w:rsidRPr="00426957">
        <w:t xml:space="preserve">MVSB </w:t>
      </w:r>
      <w:r w:rsidR="007F623D">
        <w:t>1703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CE1D8A">
        <w:fldChar w:fldCharType="begin">
          <w:ffData>
            <w:name w:val="Text31"/>
            <w:enabled/>
            <w:calcOnExit w:val="0"/>
            <w:textInput/>
          </w:ffData>
        </w:fldChar>
      </w:r>
      <w:r w:rsidRPr="00CE1D8A">
        <w:instrText xml:space="preserve"> FORMTEXT </w:instrText>
      </w:r>
      <w:r w:rsidRPr="00CE1D8A">
        <w:fldChar w:fldCharType="separate"/>
      </w:r>
      <w:r w:rsidRPr="00CE1D8A">
        <w:rPr>
          <w:noProof/>
        </w:rPr>
        <w:t> </w:t>
      </w:r>
      <w:r w:rsidRPr="00CE1D8A">
        <w:rPr>
          <w:noProof/>
        </w:rPr>
        <w:t> </w:t>
      </w:r>
      <w:r w:rsidRPr="00CE1D8A">
        <w:rPr>
          <w:noProof/>
        </w:rPr>
        <w:t> </w:t>
      </w:r>
      <w:r w:rsidRPr="00CE1D8A">
        <w:rPr>
          <w:noProof/>
        </w:rPr>
        <w:t> </w:t>
      </w:r>
      <w:r w:rsidRPr="00CE1D8A">
        <w:rPr>
          <w:noProof/>
        </w:rPr>
        <w:t> </w:t>
      </w:r>
      <w:r w:rsidRPr="00CE1D8A">
        <w:fldChar w:fldCharType="end"/>
      </w:r>
    </w:p>
    <w:p w:rsidR="00516FFE" w:rsidRDefault="00516FFE" w:rsidP="00D7145B"/>
    <w:p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7F623D">
        <w:t>4</w:t>
      </w:r>
      <w:r w:rsidR="00B842F5">
        <w:t>-</w:t>
      </w:r>
      <w:r w:rsidR="007F623D">
        <w:t>3</w:t>
      </w:r>
      <w:r w:rsidR="00212958" w:rsidRPr="00D7145B">
        <w:rPr>
          <w:u w:val="single"/>
        </w:rPr>
        <w:fldChar w:fldCharType="end"/>
      </w:r>
      <w:bookmarkEnd w:id="4"/>
    </w:p>
    <w:p w:rsidR="00516FFE" w:rsidRPr="00EE4863" w:rsidRDefault="00516FFE" w:rsidP="00D7145B">
      <w:pPr>
        <w:rPr>
          <w:sz w:val="20"/>
        </w:rPr>
      </w:pPr>
    </w:p>
    <w:p w:rsidR="007F581C" w:rsidRPr="000E047A" w:rsidRDefault="007F581C" w:rsidP="007F581C">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E1D8A">
        <w:fldChar w:fldCharType="begin">
          <w:ffData>
            <w:name w:val="Text27"/>
            <w:enabled/>
            <w:calcOnExit w:val="0"/>
            <w:textInput>
              <w:maxLength w:val="30"/>
            </w:textInput>
          </w:ffData>
        </w:fldChar>
      </w:r>
      <w:r w:rsidRPr="00CE1D8A">
        <w:instrText xml:space="preserve"> FORMTEXT </w:instrText>
      </w:r>
      <w:r w:rsidRPr="00CE1D8A">
        <w:fldChar w:fldCharType="separate"/>
      </w:r>
      <w:r w:rsidRPr="00CE1D8A">
        <w:t>15</w:t>
      </w:r>
      <w:r w:rsidRPr="00CE1D8A">
        <w:fldChar w:fldCharType="end"/>
      </w:r>
      <w:r w:rsidRPr="00CE1D8A">
        <w:t>-</w:t>
      </w:r>
      <w:r w:rsidRPr="00CE1D8A">
        <w:fldChar w:fldCharType="begin">
          <w:ffData>
            <w:name w:val="Text35"/>
            <w:enabled/>
            <w:calcOnExit w:val="0"/>
            <w:textInput/>
          </w:ffData>
        </w:fldChar>
      </w:r>
      <w:bookmarkStart w:id="5" w:name="Text35"/>
      <w:r w:rsidRPr="00CE1D8A">
        <w:instrText xml:space="preserve"> FORMTEXT </w:instrText>
      </w:r>
      <w:r w:rsidRPr="00CE1D8A">
        <w:fldChar w:fldCharType="separate"/>
      </w:r>
      <w:r w:rsidRPr="00CE1D8A">
        <w:t>60</w:t>
      </w:r>
      <w:r w:rsidRPr="00CE1D8A">
        <w:fldChar w:fldCharType="end"/>
      </w:r>
      <w:bookmarkEnd w:id="5"/>
      <w:r w:rsidRPr="00CE1D8A">
        <w:t>-</w:t>
      </w:r>
      <w:r w:rsidRPr="00CE1D8A">
        <w:fldChar w:fldCharType="begin">
          <w:ffData>
            <w:name w:val="Text36"/>
            <w:enabled/>
            <w:calcOnExit w:val="0"/>
            <w:textInput/>
          </w:ffData>
        </w:fldChar>
      </w:r>
      <w:bookmarkStart w:id="6" w:name="Text36"/>
      <w:r w:rsidRPr="00CE1D8A">
        <w:instrText xml:space="preserve"> FORMTEXT </w:instrText>
      </w:r>
      <w:r w:rsidRPr="00CE1D8A">
        <w:fldChar w:fldCharType="separate"/>
      </w:r>
      <w:r w:rsidRPr="00CE1D8A">
        <w:t>75</w:t>
      </w:r>
      <w:r w:rsidRPr="00CE1D8A">
        <w:fldChar w:fldCharType="end"/>
      </w:r>
      <w:bookmarkEnd w:id="6"/>
    </w:p>
    <w:p w:rsidR="007F581C" w:rsidRPr="00EE4863" w:rsidRDefault="007F581C" w:rsidP="007F581C">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CE1D8A">
        <w:fldChar w:fldCharType="begin">
          <w:ffData>
            <w:name w:val="Text24"/>
            <w:enabled/>
            <w:calcOnExit w:val="0"/>
            <w:textInput/>
          </w:ffData>
        </w:fldChar>
      </w:r>
      <w:bookmarkStart w:id="7" w:name="Text24"/>
      <w:r w:rsidRPr="00CE1D8A">
        <w:instrText xml:space="preserve"> FORMTEXT </w:instrText>
      </w:r>
      <w:r w:rsidRPr="00CE1D8A">
        <w:fldChar w:fldCharType="separate"/>
      </w:r>
      <w:r w:rsidR="00B842F5" w:rsidRPr="00CE1D8A">
        <w:t> </w:t>
      </w:r>
      <w:r w:rsidR="00B842F5" w:rsidRPr="00CE1D8A">
        <w:t> </w:t>
      </w:r>
      <w:r w:rsidR="00B842F5" w:rsidRPr="00CE1D8A">
        <w:t> </w:t>
      </w:r>
      <w:r w:rsidR="00B842F5" w:rsidRPr="00CE1D8A">
        <w:t> </w:t>
      </w:r>
      <w:r w:rsidR="00B842F5" w:rsidRPr="00CE1D8A">
        <w:t> </w:t>
      </w:r>
      <w:r w:rsidRPr="00CE1D8A">
        <w:fldChar w:fldCharType="end"/>
      </w:r>
      <w:bookmarkEnd w:id="7"/>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7F623D" w:rsidRPr="007F623D">
        <w:t>Provides instruction related to the theory, operation, service, and repair of motor vehicle heating, ventilation, and air conditioning (HVAC) systems.  The course meets the standards set by the National Institute for Automotive Service Excellence (ASE) for A7 and T7 certifications and also addresses the HVAC task list required by the National Institute for Automotive Service Excellence (ASE)</w:t>
      </w:r>
      <w:r w:rsidR="000661BA">
        <w:t>.  This course requires a lab fee and an exam fee</w:t>
      </w:r>
      <w:r w:rsidR="007F623D" w:rsidRPr="007F623D">
        <w:t>.</w:t>
      </w:r>
      <w:r>
        <w:fldChar w:fldCharType="end"/>
      </w:r>
      <w:bookmarkEnd w:id="9"/>
    </w:p>
    <w:p w:rsidR="00860938" w:rsidRDefault="00860938" w:rsidP="007E4F12"/>
    <w:p w:rsidR="00860938" w:rsidRPr="000E047A" w:rsidRDefault="00860938" w:rsidP="00336B9B">
      <w:pPr>
        <w:ind w:left="1800" w:hanging="1800"/>
      </w:pPr>
      <w:r w:rsidRPr="0072265D">
        <w:rPr>
          <w:b/>
        </w:rPr>
        <w:t>Prerequisites:</w:t>
      </w:r>
      <w:bookmarkStart w:id="10" w:name="_GoBack"/>
      <w:bookmarkEnd w:id="10"/>
      <w:r w:rsidR="00336B9B">
        <w:rPr>
          <w:b/>
        </w:rPr>
        <w:tab/>
      </w:r>
      <w:r w:rsidRPr="00663833">
        <w:rPr>
          <w:sz w:val="23"/>
          <w:szCs w:val="23"/>
          <w:u w:val="single"/>
        </w:rPr>
        <w:fldChar w:fldCharType="begin">
          <w:ffData>
            <w:name w:val="Text15"/>
            <w:enabled/>
            <w:calcOnExit w:val="0"/>
            <w:textInput/>
          </w:ffData>
        </w:fldChar>
      </w:r>
      <w:bookmarkStart w:id="11" w:name="Text15"/>
      <w:r w:rsidRPr="00663833">
        <w:rPr>
          <w:sz w:val="23"/>
          <w:szCs w:val="23"/>
          <w:u w:val="single"/>
        </w:rPr>
        <w:instrText xml:space="preserve"> FORMTEXT </w:instrText>
      </w:r>
      <w:r w:rsidRPr="00663833">
        <w:rPr>
          <w:sz w:val="23"/>
          <w:szCs w:val="23"/>
          <w:u w:val="single"/>
        </w:rPr>
      </w:r>
      <w:r w:rsidRPr="00663833">
        <w:rPr>
          <w:sz w:val="23"/>
          <w:szCs w:val="23"/>
          <w:u w:val="single"/>
        </w:rPr>
        <w:fldChar w:fldCharType="separate"/>
      </w:r>
      <w:r w:rsidR="007F623D" w:rsidRPr="00663833">
        <w:rPr>
          <w:sz w:val="23"/>
          <w:szCs w:val="23"/>
        </w:rPr>
        <w:t>(AUTO 1103</w:t>
      </w:r>
      <w:r w:rsidR="002F1EDE" w:rsidRPr="00663833">
        <w:rPr>
          <w:sz w:val="23"/>
          <w:szCs w:val="23"/>
        </w:rPr>
        <w:t xml:space="preserve"> and </w:t>
      </w:r>
      <w:r w:rsidR="00D53F8B" w:rsidRPr="00663833">
        <w:rPr>
          <w:sz w:val="23"/>
          <w:szCs w:val="23"/>
        </w:rPr>
        <w:t xml:space="preserve">AUTO </w:t>
      </w:r>
      <w:r w:rsidR="007F623D" w:rsidRPr="00663833">
        <w:rPr>
          <w:sz w:val="23"/>
          <w:szCs w:val="23"/>
        </w:rPr>
        <w:t xml:space="preserve">1614) </w:t>
      </w:r>
      <w:r w:rsidR="00D53F8B" w:rsidRPr="00663833">
        <w:rPr>
          <w:sz w:val="23"/>
          <w:szCs w:val="23"/>
        </w:rPr>
        <w:t>or</w:t>
      </w:r>
      <w:r w:rsidR="007F623D" w:rsidRPr="00663833">
        <w:rPr>
          <w:sz w:val="23"/>
          <w:szCs w:val="23"/>
        </w:rPr>
        <w:t xml:space="preserve"> (DHTT 1304</w:t>
      </w:r>
      <w:r w:rsidR="002F1EDE" w:rsidRPr="00663833">
        <w:rPr>
          <w:sz w:val="23"/>
          <w:szCs w:val="23"/>
        </w:rPr>
        <w:t xml:space="preserve"> and </w:t>
      </w:r>
      <w:r w:rsidR="00D53F8B" w:rsidRPr="00663833">
        <w:rPr>
          <w:sz w:val="23"/>
          <w:szCs w:val="23"/>
        </w:rPr>
        <w:t xml:space="preserve">DHTT </w:t>
      </w:r>
      <w:r w:rsidR="007F623D" w:rsidRPr="00663833">
        <w:rPr>
          <w:sz w:val="23"/>
          <w:szCs w:val="23"/>
        </w:rPr>
        <w:t xml:space="preserve">1614) </w:t>
      </w:r>
      <w:r w:rsidR="00D53F8B" w:rsidRPr="00663833">
        <w:rPr>
          <w:sz w:val="23"/>
          <w:szCs w:val="23"/>
        </w:rPr>
        <w:t>or</w:t>
      </w:r>
      <w:r w:rsidR="007F623D" w:rsidRPr="00663833">
        <w:rPr>
          <w:sz w:val="23"/>
          <w:szCs w:val="23"/>
        </w:rPr>
        <w:t xml:space="preserve"> </w:t>
      </w:r>
      <w:r w:rsidR="008D3AC3">
        <w:t>(</w:t>
      </w:r>
      <w:r w:rsidR="00EF530B" w:rsidRPr="00EF530B">
        <w:t>CLRP 1218</w:t>
      </w:r>
      <w:r w:rsidR="008D3AC3">
        <w:t xml:space="preserve"> and CLRP 1224</w:t>
      </w:r>
      <w:r w:rsidR="00EF530B" w:rsidRPr="00EF530B">
        <w:t>)</w:t>
      </w:r>
      <w:r w:rsidRPr="00663833">
        <w:rPr>
          <w:sz w:val="23"/>
          <w:szCs w:val="23"/>
          <w:u w:val="single"/>
        </w:rPr>
        <w:fldChar w:fldCharType="end"/>
      </w:r>
      <w:bookmarkEnd w:id="11"/>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2" w:name="Text14"/>
      <w:r w:rsidRPr="001137F3">
        <w:rPr>
          <w:u w:val="single"/>
        </w:rPr>
        <w:instrText xml:space="preserve"> FORMTEXT </w:instrText>
      </w:r>
      <w:r w:rsidRPr="001137F3">
        <w:rPr>
          <w:u w:val="single"/>
        </w:rPr>
      </w:r>
      <w:r w:rsidRPr="001137F3">
        <w:rPr>
          <w:u w:val="single"/>
        </w:rPr>
        <w:fldChar w:fldCharType="separate"/>
      </w:r>
      <w:r w:rsidR="00F835C0">
        <w:t>Dean (or Program Manager) Approval</w:t>
      </w:r>
      <w:r w:rsidRPr="001137F3">
        <w:rPr>
          <w:u w:val="single"/>
        </w:rPr>
        <w:fldChar w:fldCharType="end"/>
      </w:r>
      <w:bookmarkEnd w:id="12"/>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3"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3"/>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7F623D">
      <w:r>
        <w:t>1.</w:t>
      </w:r>
      <w:r>
        <w:tab/>
      </w:r>
      <w:r>
        <w:fldChar w:fldCharType="begin">
          <w:ffData>
            <w:name w:val="Text8"/>
            <w:enabled/>
            <w:calcOnExit w:val="0"/>
            <w:textInput/>
          </w:ffData>
        </w:fldChar>
      </w:r>
      <w:bookmarkStart w:id="14" w:name="Text8"/>
      <w:r>
        <w:instrText xml:space="preserve"> FORMTEXT </w:instrText>
      </w:r>
      <w:r>
        <w:fldChar w:fldCharType="separate"/>
      </w:r>
      <w:r w:rsidR="007F623D" w:rsidRPr="007F623D">
        <w:t>Demonstrate operating principles of HVAC systems found in motor vehicle service.</w:t>
      </w:r>
      <w:r>
        <w:fldChar w:fldCharType="end"/>
      </w:r>
      <w:bookmarkEnd w:id="14"/>
    </w:p>
    <w:p w:rsidR="004E780E" w:rsidRDefault="004E780E" w:rsidP="0055677F">
      <w:pPr>
        <w:ind w:left="360" w:hanging="360"/>
      </w:pPr>
      <w:r>
        <w:t>2.</w:t>
      </w:r>
      <w:r>
        <w:tab/>
      </w:r>
      <w:r>
        <w:fldChar w:fldCharType="begin">
          <w:ffData>
            <w:name w:val="Text9"/>
            <w:enabled/>
            <w:calcOnExit w:val="0"/>
            <w:textInput/>
          </w:ffData>
        </w:fldChar>
      </w:r>
      <w:bookmarkStart w:id="15" w:name="Text9"/>
      <w:r>
        <w:instrText xml:space="preserve"> FORMTEXT </w:instrText>
      </w:r>
      <w:r>
        <w:fldChar w:fldCharType="separate"/>
      </w:r>
      <w:r w:rsidR="00F835C0" w:rsidRPr="00F835C0">
        <w:t>Demonstrate knowledge of the various types of HVAC systems.</w:t>
      </w:r>
      <w:r>
        <w:fldChar w:fldCharType="end"/>
      </w:r>
      <w:bookmarkEnd w:id="15"/>
    </w:p>
    <w:p w:rsidR="004E780E" w:rsidRDefault="004E780E" w:rsidP="0055677F">
      <w:pPr>
        <w:ind w:left="360" w:hanging="360"/>
      </w:pPr>
      <w:r>
        <w:t>3.</w:t>
      </w:r>
      <w:r>
        <w:tab/>
      </w:r>
      <w:r>
        <w:fldChar w:fldCharType="begin">
          <w:ffData>
            <w:name w:val="Text10"/>
            <w:enabled/>
            <w:calcOnExit w:val="0"/>
            <w:textInput/>
          </w:ffData>
        </w:fldChar>
      </w:r>
      <w:bookmarkStart w:id="16" w:name="Text10"/>
      <w:r>
        <w:instrText xml:space="preserve"> FORMTEXT </w:instrText>
      </w:r>
      <w:r>
        <w:fldChar w:fldCharType="separate"/>
      </w:r>
      <w:r w:rsidR="00F835C0" w:rsidRPr="00F835C0">
        <w:t>Repair HVAC systems following safe work practices.</w:t>
      </w:r>
      <w:r>
        <w:fldChar w:fldCharType="end"/>
      </w:r>
      <w:bookmarkEnd w:id="16"/>
    </w:p>
    <w:p w:rsidR="004E780E" w:rsidRDefault="004E780E" w:rsidP="0055677F">
      <w:pPr>
        <w:ind w:left="360" w:hanging="360"/>
      </w:pPr>
      <w:r>
        <w:t>4.</w:t>
      </w:r>
      <w:r>
        <w:tab/>
      </w:r>
      <w:r>
        <w:fldChar w:fldCharType="begin">
          <w:ffData>
            <w:name w:val="Text11"/>
            <w:enabled/>
            <w:calcOnExit w:val="0"/>
            <w:textInput/>
          </w:ffData>
        </w:fldChar>
      </w:r>
      <w:bookmarkStart w:id="17" w:name="Text11"/>
      <w:r>
        <w:instrText xml:space="preserve"> FORMTEXT </w:instrText>
      </w:r>
      <w:r>
        <w:fldChar w:fldCharType="separate"/>
      </w:r>
      <w:r w:rsidR="00F835C0" w:rsidRPr="00F835C0">
        <w:t>Demonstrate the math, writing, science, and interpersonal skills needed to become a successful motor vehicle technician.</w:t>
      </w:r>
      <w:r>
        <w:fldChar w:fldCharType="end"/>
      </w:r>
      <w:bookmarkEnd w:id="17"/>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8" w:name="Text7"/>
      <w:r>
        <w:instrText xml:space="preserve"> FORMTEXT </w:instrText>
      </w:r>
      <w:r>
        <w:fldChar w:fldCharType="separate"/>
      </w:r>
      <w:r w:rsidR="007F623D" w:rsidRPr="007F623D">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18"/>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F623D" w:rsidRPr="007F623D" w:rsidRDefault="00594256" w:rsidP="007F623D">
      <w:r>
        <w:fldChar w:fldCharType="begin">
          <w:ffData>
            <w:name w:val="Text1"/>
            <w:enabled/>
            <w:calcOnExit w:val="0"/>
            <w:textInput/>
          </w:ffData>
        </w:fldChar>
      </w:r>
      <w:bookmarkStart w:id="19" w:name="Text1"/>
      <w:r>
        <w:instrText xml:space="preserve"> FORMTEXT </w:instrText>
      </w:r>
      <w:r>
        <w:fldChar w:fldCharType="separate"/>
      </w:r>
      <w:r w:rsidR="007F623D" w:rsidRPr="007F623D">
        <w:t>1.</w:t>
      </w:r>
      <w:r w:rsidR="007F623D" w:rsidRPr="007F623D">
        <w:tab/>
        <w:t>Career Professionalism</w:t>
      </w:r>
    </w:p>
    <w:p w:rsidR="007F623D" w:rsidRPr="007F623D" w:rsidRDefault="007F623D" w:rsidP="00663833">
      <w:pPr>
        <w:ind w:left="720" w:hanging="360"/>
      </w:pPr>
      <w:r w:rsidRPr="007F623D">
        <w:t>a.</w:t>
      </w:r>
      <w:r w:rsidRPr="007F623D">
        <w:tab/>
        <w:t>Writing skills for motor vehicle technicians</w:t>
      </w:r>
    </w:p>
    <w:p w:rsidR="007F623D" w:rsidRPr="007F623D" w:rsidRDefault="007F623D" w:rsidP="00663833">
      <w:pPr>
        <w:ind w:left="720" w:hanging="360"/>
      </w:pPr>
      <w:r w:rsidRPr="007F623D">
        <w:t>b.</w:t>
      </w:r>
      <w:r w:rsidRPr="007F623D">
        <w:tab/>
        <w:t>Applied math and science for motor vehicle technicians</w:t>
      </w:r>
    </w:p>
    <w:p w:rsidR="007F623D" w:rsidRPr="007F623D" w:rsidRDefault="007F623D" w:rsidP="00663833">
      <w:pPr>
        <w:ind w:left="720" w:hanging="360"/>
      </w:pPr>
      <w:r w:rsidRPr="007F623D">
        <w:t>c.</w:t>
      </w:r>
      <w:r w:rsidRPr="007F623D">
        <w:tab/>
        <w:t>Interpersonal skills for motor vehicle technicians</w:t>
      </w:r>
    </w:p>
    <w:p w:rsidR="007F623D" w:rsidRPr="007F623D" w:rsidRDefault="007F623D" w:rsidP="007F623D">
      <w:r w:rsidRPr="007F623D">
        <w:t>2.</w:t>
      </w:r>
      <w:r w:rsidRPr="007F623D">
        <w:tab/>
        <w:t>Repairing and maintaining heating and air conditioning systems of motor vehicles</w:t>
      </w:r>
    </w:p>
    <w:p w:rsidR="007F623D" w:rsidRPr="007F623D" w:rsidRDefault="007F623D" w:rsidP="007F623D">
      <w:r w:rsidRPr="007F623D">
        <w:t>3.</w:t>
      </w:r>
      <w:r w:rsidRPr="007F623D">
        <w:tab/>
        <w:t>Inspecting heating and air conditioning systems of motor vehicles</w:t>
      </w:r>
    </w:p>
    <w:p w:rsidR="00594256" w:rsidRDefault="007F623D" w:rsidP="007F623D">
      <w:r w:rsidRPr="007F623D">
        <w:t>4.</w:t>
      </w:r>
      <w:r w:rsidRPr="007F623D">
        <w:tab/>
        <w:t>Maintaining equipment necessary when repairing or servicing heating and air conditioning systems of motor vehicles</w:t>
      </w:r>
      <w:r w:rsidR="00594256">
        <w:fldChar w:fldCharType="end"/>
      </w:r>
      <w:bookmarkEnd w:id="19"/>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073" w:rsidRDefault="00B56073">
      <w:r>
        <w:separator/>
      </w:r>
    </w:p>
  </w:endnote>
  <w:endnote w:type="continuationSeparator" w:id="0">
    <w:p w:rsidR="00B56073" w:rsidRDefault="00B5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E8C">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073" w:rsidRDefault="00B56073">
      <w:r>
        <w:separator/>
      </w:r>
    </w:p>
  </w:footnote>
  <w:footnote w:type="continuationSeparator" w:id="0">
    <w:p w:rsidR="00B56073" w:rsidRDefault="00B56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tK2tSpgYSzX1XhN400LCtSLLXC98XTMm3tdzXPEoAX5b8W7P7bPJlDa5gx6Il35669g7kTPYlh/C6U4pqbHIw==" w:salt="0c1q9ZoGzWLuXQvfrlBWG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61BA"/>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4F73"/>
    <w:rsid w:val="000C5138"/>
    <w:rsid w:val="000D06A2"/>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3E8C"/>
    <w:rsid w:val="002341D2"/>
    <w:rsid w:val="00243E7E"/>
    <w:rsid w:val="00244437"/>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1EDE"/>
    <w:rsid w:val="002F40C2"/>
    <w:rsid w:val="002F6A57"/>
    <w:rsid w:val="002F7709"/>
    <w:rsid w:val="002F780A"/>
    <w:rsid w:val="00302F91"/>
    <w:rsid w:val="00306D1F"/>
    <w:rsid w:val="00307D63"/>
    <w:rsid w:val="003122DB"/>
    <w:rsid w:val="003239F7"/>
    <w:rsid w:val="003304FF"/>
    <w:rsid w:val="00332F9E"/>
    <w:rsid w:val="00336B9B"/>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3833"/>
    <w:rsid w:val="00664A4E"/>
    <w:rsid w:val="00664F55"/>
    <w:rsid w:val="00667328"/>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581C"/>
    <w:rsid w:val="007F623D"/>
    <w:rsid w:val="007F6699"/>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B7E86"/>
    <w:rsid w:val="008C1AB1"/>
    <w:rsid w:val="008C3841"/>
    <w:rsid w:val="008C394D"/>
    <w:rsid w:val="008C72CC"/>
    <w:rsid w:val="008D194A"/>
    <w:rsid w:val="008D3AC3"/>
    <w:rsid w:val="008E7B8E"/>
    <w:rsid w:val="008F3CF3"/>
    <w:rsid w:val="008F414B"/>
    <w:rsid w:val="008F667B"/>
    <w:rsid w:val="0090378E"/>
    <w:rsid w:val="0090418C"/>
    <w:rsid w:val="00905183"/>
    <w:rsid w:val="00922265"/>
    <w:rsid w:val="00926161"/>
    <w:rsid w:val="00931764"/>
    <w:rsid w:val="00932BCD"/>
    <w:rsid w:val="009349D1"/>
    <w:rsid w:val="00940EBA"/>
    <w:rsid w:val="009445BD"/>
    <w:rsid w:val="0094499D"/>
    <w:rsid w:val="00947F6B"/>
    <w:rsid w:val="00955149"/>
    <w:rsid w:val="00966233"/>
    <w:rsid w:val="009662EB"/>
    <w:rsid w:val="0096713B"/>
    <w:rsid w:val="00980367"/>
    <w:rsid w:val="009831A9"/>
    <w:rsid w:val="009874BC"/>
    <w:rsid w:val="009926C9"/>
    <w:rsid w:val="00993E71"/>
    <w:rsid w:val="00995496"/>
    <w:rsid w:val="00996BF4"/>
    <w:rsid w:val="009970C6"/>
    <w:rsid w:val="009A6194"/>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41ECC"/>
    <w:rsid w:val="00B50AB5"/>
    <w:rsid w:val="00B56073"/>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1D8A"/>
    <w:rsid w:val="00CE33E7"/>
    <w:rsid w:val="00CE7CF3"/>
    <w:rsid w:val="00CF1D29"/>
    <w:rsid w:val="00CF38CE"/>
    <w:rsid w:val="00D022A2"/>
    <w:rsid w:val="00D047AF"/>
    <w:rsid w:val="00D04831"/>
    <w:rsid w:val="00D11ADB"/>
    <w:rsid w:val="00D11B62"/>
    <w:rsid w:val="00D260B2"/>
    <w:rsid w:val="00D35758"/>
    <w:rsid w:val="00D403C3"/>
    <w:rsid w:val="00D43C6C"/>
    <w:rsid w:val="00D53F8B"/>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30B"/>
    <w:rsid w:val="00EF5937"/>
    <w:rsid w:val="00EF63EC"/>
    <w:rsid w:val="00EF6B97"/>
    <w:rsid w:val="00EF7C96"/>
    <w:rsid w:val="00EF7D19"/>
    <w:rsid w:val="00F23C81"/>
    <w:rsid w:val="00F24108"/>
    <w:rsid w:val="00F2425E"/>
    <w:rsid w:val="00F244F9"/>
    <w:rsid w:val="00F24897"/>
    <w:rsid w:val="00F350F0"/>
    <w:rsid w:val="00F4042C"/>
    <w:rsid w:val="00F4193D"/>
    <w:rsid w:val="00F43750"/>
    <w:rsid w:val="00F4620F"/>
    <w:rsid w:val="00F61D8F"/>
    <w:rsid w:val="00F66665"/>
    <w:rsid w:val="00F72F54"/>
    <w:rsid w:val="00F835C0"/>
    <w:rsid w:val="00F8699F"/>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BB42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033C6"/>
    <w:rsid w:val="007C166B"/>
    <w:rsid w:val="00896F08"/>
    <w:rsid w:val="009241BD"/>
    <w:rsid w:val="00A53DDF"/>
    <w:rsid w:val="00A77E7C"/>
    <w:rsid w:val="00A877CC"/>
    <w:rsid w:val="00B246F0"/>
    <w:rsid w:val="00B969CB"/>
    <w:rsid w:val="00C41F09"/>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420F93B6-FEB1-4D69-AF08-AAB01708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3</TotalTime>
  <Pages>2</Pages>
  <Words>628</Words>
  <Characters>3933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2022-11-09T16:58:00Z</dcterms:created>
  <dcterms:modified xsi:type="dcterms:W3CDTF">2022-12-07T15:45:00Z</dcterms:modified>
</cp:coreProperties>
</file>