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11-09T00:00:00Z">
          <w:dateFormat w:val="M/d/yyyy"/>
          <w:lid w:val="en-US"/>
          <w:storeMappedDataAs w:val="dateTime"/>
          <w:calendar w:val="gregorian"/>
        </w:date>
      </w:sdtPr>
      <w:sdtEndPr/>
      <w:sdtContent>
        <w:p w14:paraId="3CE6F028" w14:textId="7B50FECB" w:rsidR="00397F62" w:rsidRPr="00891DED" w:rsidRDefault="00B21338" w:rsidP="0046071E">
          <w:pPr>
            <w:pStyle w:val="Heading1"/>
            <w:rPr>
              <w:b w:val="0"/>
              <w:sz w:val="20"/>
              <w:szCs w:val="20"/>
            </w:rPr>
          </w:pPr>
          <w:r>
            <w:rPr>
              <w:b w:val="0"/>
              <w:sz w:val="20"/>
              <w:szCs w:val="20"/>
              <w:lang w:val="en-US"/>
            </w:rPr>
            <w:t>11/9/2022</w:t>
          </w:r>
        </w:p>
      </w:sdtContent>
    </w:sdt>
    <w:p w14:paraId="3CE6F029" w14:textId="77777777" w:rsidR="00397F62" w:rsidRPr="006713B6" w:rsidRDefault="00E02902" w:rsidP="00397F62">
      <w:pPr>
        <w:pStyle w:val="Heading1"/>
        <w:jc w:val="center"/>
        <w:rPr>
          <w:b w:val="0"/>
        </w:rPr>
      </w:pPr>
      <w:r w:rsidRPr="008269F0">
        <w:rPr>
          <w:noProof/>
          <w:lang w:val="en-US" w:eastAsia="en-US"/>
        </w:rPr>
        <w:drawing>
          <wp:inline distT="0" distB="0" distL="0" distR="0" wp14:anchorId="3CE6F064" wp14:editId="3CE6F065">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3CE6F02A" w14:textId="77777777" w:rsidR="00397F62" w:rsidRPr="00397F62" w:rsidRDefault="00397F62" w:rsidP="00397F62">
      <w:pPr>
        <w:jc w:val="center"/>
      </w:pPr>
    </w:p>
    <w:p w14:paraId="3CE6F02B" w14:textId="77777777" w:rsidR="00212958" w:rsidRPr="000660AA" w:rsidRDefault="00212958" w:rsidP="00571E7F">
      <w:pPr>
        <w:jc w:val="center"/>
        <w:rPr>
          <w:sz w:val="36"/>
          <w:szCs w:val="36"/>
        </w:rPr>
      </w:pPr>
      <w:r w:rsidRPr="000660AA">
        <w:rPr>
          <w:sz w:val="36"/>
          <w:szCs w:val="36"/>
        </w:rPr>
        <w:t>Baton Rouge Community College</w:t>
      </w:r>
    </w:p>
    <w:p w14:paraId="3CE6F02C" w14:textId="77777777" w:rsidR="00212958" w:rsidRPr="00853241" w:rsidRDefault="00212958" w:rsidP="000D6C70">
      <w:pPr>
        <w:jc w:val="center"/>
      </w:pPr>
      <w:r w:rsidRPr="000660AA">
        <w:rPr>
          <w:i/>
          <w:sz w:val="32"/>
          <w:szCs w:val="32"/>
        </w:rPr>
        <w:t>Academic Affairs Master Syllabus</w:t>
      </w:r>
    </w:p>
    <w:p w14:paraId="3CE6F02D" w14:textId="77777777" w:rsidR="00212958" w:rsidRPr="000821D6" w:rsidRDefault="00212958" w:rsidP="0074285D">
      <w:pPr>
        <w:jc w:val="center"/>
        <w:rPr>
          <w:szCs w:val="36"/>
        </w:rPr>
      </w:pPr>
    </w:p>
    <w:p w14:paraId="3CE6F02E" w14:textId="0227EFBE"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21FA8">
        <w:t>1 December 2022</w:t>
      </w:r>
      <w:bookmarkStart w:id="1" w:name="_GoBack"/>
      <w:bookmarkEnd w:id="1"/>
      <w:r w:rsidRPr="00212958">
        <w:rPr>
          <w:u w:val="single"/>
        </w:rPr>
        <w:fldChar w:fldCharType="end"/>
      </w:r>
      <w:bookmarkEnd w:id="0"/>
    </w:p>
    <w:p w14:paraId="3CE6F02F" w14:textId="3FFC3E70"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0A0AC7">
        <w:t>Fall 202</w:t>
      </w:r>
      <w:r w:rsidR="00C94371">
        <w:t>3</w:t>
      </w:r>
      <w:r w:rsidRPr="00212958">
        <w:rPr>
          <w:u w:val="single"/>
        </w:rPr>
        <w:fldChar w:fldCharType="end"/>
      </w:r>
      <w:bookmarkEnd w:id="2"/>
    </w:p>
    <w:p w14:paraId="3CE6F030" w14:textId="77777777" w:rsidR="00212958" w:rsidRDefault="00212958" w:rsidP="0074285D">
      <w:pPr>
        <w:jc w:val="center"/>
      </w:pPr>
    </w:p>
    <w:p w14:paraId="3CE6F031" w14:textId="179FC13E"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A0AC7">
        <w:t>Electrical Essentials</w:t>
      </w:r>
      <w:r w:rsidR="00D7145B" w:rsidRPr="00D7145B">
        <w:rPr>
          <w:u w:val="single"/>
        </w:rPr>
        <w:fldChar w:fldCharType="end"/>
      </w:r>
      <w:bookmarkEnd w:id="3"/>
    </w:p>
    <w:p w14:paraId="3CE6F032" w14:textId="77777777" w:rsidR="00D7145B" w:rsidRDefault="00D7145B" w:rsidP="00D7145B"/>
    <w:p w14:paraId="3CE6F033" w14:textId="0011AD9F"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0A0AC7">
        <w:t>MVSB 1604</w:t>
      </w:r>
      <w:r w:rsidRPr="00D7145B">
        <w:rPr>
          <w:u w:val="single"/>
        </w:rPr>
        <w:fldChar w:fldCharType="end"/>
      </w:r>
      <w:bookmarkEnd w:id="4"/>
    </w:p>
    <w:p w14:paraId="3CE6F034" w14:textId="77777777" w:rsidR="00D7145B" w:rsidRDefault="00D7145B" w:rsidP="00D7145B"/>
    <w:p w14:paraId="3CE6F035" w14:textId="77777777" w:rsidR="00516FFE" w:rsidRDefault="00516FFE" w:rsidP="00D7145B">
      <w:r w:rsidRPr="00516FFE">
        <w:rPr>
          <w:b/>
        </w:rPr>
        <w:t>Previous Course Rubric</w:t>
      </w:r>
      <w:r>
        <w:t>:</w:t>
      </w:r>
      <w:r>
        <w:tab/>
      </w:r>
      <w:r w:rsidRPr="00871691">
        <w:fldChar w:fldCharType="begin">
          <w:ffData>
            <w:name w:val="Text31"/>
            <w:enabled/>
            <w:calcOnExit w:val="0"/>
            <w:textInput/>
          </w:ffData>
        </w:fldChar>
      </w:r>
      <w:r w:rsidRPr="00871691">
        <w:instrText xml:space="preserve"> FORMTEXT </w:instrText>
      </w:r>
      <w:r w:rsidRPr="00871691">
        <w:fldChar w:fldCharType="separate"/>
      </w:r>
      <w:r w:rsidRPr="00871691">
        <w:rPr>
          <w:noProof/>
        </w:rPr>
        <w:t> </w:t>
      </w:r>
      <w:r w:rsidRPr="00871691">
        <w:rPr>
          <w:noProof/>
        </w:rPr>
        <w:t> </w:t>
      </w:r>
      <w:r w:rsidRPr="00871691">
        <w:rPr>
          <w:noProof/>
        </w:rPr>
        <w:t> </w:t>
      </w:r>
      <w:r w:rsidRPr="00871691">
        <w:rPr>
          <w:noProof/>
        </w:rPr>
        <w:t> </w:t>
      </w:r>
      <w:r w:rsidRPr="00871691">
        <w:rPr>
          <w:noProof/>
        </w:rPr>
        <w:t> </w:t>
      </w:r>
      <w:r w:rsidRPr="00871691">
        <w:fldChar w:fldCharType="end"/>
      </w:r>
    </w:p>
    <w:p w14:paraId="3CE6F036" w14:textId="77777777" w:rsidR="00516FFE" w:rsidRDefault="00516FFE" w:rsidP="00D7145B"/>
    <w:p w14:paraId="3CE6F037" w14:textId="6E01BF85"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871691">
        <w:fldChar w:fldCharType="begin">
          <w:ffData>
            <w:name w:val="Text27"/>
            <w:enabled/>
            <w:calcOnExit w:val="0"/>
            <w:textInput>
              <w:maxLength w:val="30"/>
            </w:textInput>
          </w:ffData>
        </w:fldChar>
      </w:r>
      <w:bookmarkStart w:id="5" w:name="Text27"/>
      <w:r w:rsidRPr="00871691">
        <w:instrText xml:space="preserve"> FORMTEXT </w:instrText>
      </w:r>
      <w:r w:rsidRPr="00871691">
        <w:fldChar w:fldCharType="separate"/>
      </w:r>
      <w:r w:rsidR="00B41F57" w:rsidRPr="00871691">
        <w:t>1</w:t>
      </w:r>
      <w:r w:rsidRPr="00871691">
        <w:fldChar w:fldCharType="end"/>
      </w:r>
      <w:bookmarkEnd w:id="5"/>
      <w:r w:rsidRPr="00871691">
        <w:t>-</w:t>
      </w:r>
      <w:r w:rsidRPr="00871691">
        <w:fldChar w:fldCharType="begin">
          <w:ffData>
            <w:name w:val="Text33"/>
            <w:enabled/>
            <w:calcOnExit w:val="0"/>
            <w:textInput/>
          </w:ffData>
        </w:fldChar>
      </w:r>
      <w:bookmarkStart w:id="6" w:name="Text33"/>
      <w:r w:rsidRPr="00871691">
        <w:instrText xml:space="preserve"> FORMTEXT </w:instrText>
      </w:r>
      <w:r w:rsidRPr="00871691">
        <w:fldChar w:fldCharType="separate"/>
      </w:r>
      <w:r w:rsidR="00B41F57" w:rsidRPr="00871691">
        <w:t>6</w:t>
      </w:r>
      <w:r w:rsidRPr="00871691">
        <w:fldChar w:fldCharType="end"/>
      </w:r>
      <w:bookmarkEnd w:id="6"/>
      <w:r w:rsidRPr="00871691">
        <w:t>-</w:t>
      </w:r>
      <w:r w:rsidRPr="00871691">
        <w:fldChar w:fldCharType="begin">
          <w:ffData>
            <w:name w:val="Text34"/>
            <w:enabled/>
            <w:calcOnExit w:val="0"/>
            <w:textInput/>
          </w:ffData>
        </w:fldChar>
      </w:r>
      <w:bookmarkStart w:id="7" w:name="Text34"/>
      <w:r w:rsidRPr="00871691">
        <w:instrText xml:space="preserve"> FORMTEXT </w:instrText>
      </w:r>
      <w:r w:rsidRPr="00871691">
        <w:fldChar w:fldCharType="separate"/>
      </w:r>
      <w:r w:rsidR="00B41F57" w:rsidRPr="00871691">
        <w:t>4</w:t>
      </w:r>
      <w:r w:rsidRPr="00871691">
        <w:fldChar w:fldCharType="end"/>
      </w:r>
      <w:bookmarkEnd w:id="7"/>
    </w:p>
    <w:p w14:paraId="3CE6F038" w14:textId="77777777" w:rsidR="00D84D0F" w:rsidRDefault="00D84D0F" w:rsidP="00D84D0F">
      <w:pPr>
        <w:rPr>
          <w:sz w:val="20"/>
        </w:rPr>
      </w:pPr>
    </w:p>
    <w:p w14:paraId="3CE6F039" w14:textId="43224E40"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871691">
        <w:fldChar w:fldCharType="begin">
          <w:ffData>
            <w:name w:val="Text27"/>
            <w:enabled/>
            <w:calcOnExit w:val="0"/>
            <w:textInput>
              <w:maxLength w:val="30"/>
            </w:textInput>
          </w:ffData>
        </w:fldChar>
      </w:r>
      <w:r w:rsidRPr="00871691">
        <w:instrText xml:space="preserve"> FORMTEXT </w:instrText>
      </w:r>
      <w:r w:rsidRPr="00871691">
        <w:fldChar w:fldCharType="separate"/>
      </w:r>
      <w:r w:rsidR="00B41F57" w:rsidRPr="00871691">
        <w:t>15</w:t>
      </w:r>
      <w:r w:rsidRPr="00871691">
        <w:fldChar w:fldCharType="end"/>
      </w:r>
      <w:r w:rsidRPr="00871691">
        <w:t>-</w:t>
      </w:r>
      <w:r w:rsidRPr="00871691">
        <w:fldChar w:fldCharType="begin">
          <w:ffData>
            <w:name w:val="Text35"/>
            <w:enabled/>
            <w:calcOnExit w:val="0"/>
            <w:textInput/>
          </w:ffData>
        </w:fldChar>
      </w:r>
      <w:bookmarkStart w:id="8" w:name="Text35"/>
      <w:r w:rsidRPr="00871691">
        <w:instrText xml:space="preserve"> FORMTEXT </w:instrText>
      </w:r>
      <w:r w:rsidRPr="00871691">
        <w:fldChar w:fldCharType="separate"/>
      </w:r>
      <w:r w:rsidR="00B41F57" w:rsidRPr="00871691">
        <w:t>90</w:t>
      </w:r>
      <w:r w:rsidRPr="00871691">
        <w:fldChar w:fldCharType="end"/>
      </w:r>
      <w:bookmarkEnd w:id="8"/>
      <w:r w:rsidRPr="00871691">
        <w:t>-</w:t>
      </w:r>
      <w:r w:rsidRPr="00871691">
        <w:fldChar w:fldCharType="begin">
          <w:ffData>
            <w:name w:val="Text36"/>
            <w:enabled/>
            <w:calcOnExit w:val="0"/>
            <w:textInput/>
          </w:ffData>
        </w:fldChar>
      </w:r>
      <w:bookmarkStart w:id="9" w:name="Text36"/>
      <w:r w:rsidRPr="00871691">
        <w:instrText xml:space="preserve"> FORMTEXT </w:instrText>
      </w:r>
      <w:r w:rsidRPr="00871691">
        <w:fldChar w:fldCharType="separate"/>
      </w:r>
      <w:r w:rsidR="00B41F57" w:rsidRPr="00871691">
        <w:t>105</w:t>
      </w:r>
      <w:r w:rsidRPr="00871691">
        <w:fldChar w:fldCharType="end"/>
      </w:r>
      <w:bookmarkEnd w:id="9"/>
    </w:p>
    <w:p w14:paraId="3CE6F03A" w14:textId="77777777" w:rsidR="00D84D0F" w:rsidRPr="00EE4863" w:rsidRDefault="00D84D0F" w:rsidP="00D84D0F">
      <w:pPr>
        <w:rPr>
          <w:sz w:val="20"/>
        </w:rPr>
      </w:pPr>
    </w:p>
    <w:p w14:paraId="3CE6F03B"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871691">
        <w:fldChar w:fldCharType="begin">
          <w:ffData>
            <w:name w:val="Text24"/>
            <w:enabled/>
            <w:calcOnExit w:val="0"/>
            <w:textInput/>
          </w:ffData>
        </w:fldChar>
      </w:r>
      <w:bookmarkStart w:id="10" w:name="Text24"/>
      <w:r w:rsidRPr="00871691">
        <w:instrText xml:space="preserve"> FORMTEXT </w:instrText>
      </w:r>
      <w:r w:rsidRPr="00871691">
        <w:fldChar w:fldCharType="separate"/>
      </w:r>
      <w:r w:rsidRPr="00871691">
        <w:rPr>
          <w:noProof/>
        </w:rPr>
        <w:t> </w:t>
      </w:r>
      <w:r w:rsidRPr="00871691">
        <w:rPr>
          <w:noProof/>
        </w:rPr>
        <w:t> </w:t>
      </w:r>
      <w:r w:rsidRPr="00871691">
        <w:rPr>
          <w:noProof/>
        </w:rPr>
        <w:t> </w:t>
      </w:r>
      <w:r w:rsidRPr="00871691">
        <w:rPr>
          <w:noProof/>
        </w:rPr>
        <w:t> </w:t>
      </w:r>
      <w:r w:rsidRPr="00871691">
        <w:rPr>
          <w:noProof/>
        </w:rPr>
        <w:t> </w:t>
      </w:r>
      <w:r w:rsidRPr="00871691">
        <w:fldChar w:fldCharType="end"/>
      </w:r>
      <w:bookmarkEnd w:id="10"/>
    </w:p>
    <w:p w14:paraId="3CE6F03C" w14:textId="77777777" w:rsidR="00212958" w:rsidRPr="00D7145B" w:rsidRDefault="00212958" w:rsidP="00D7145B"/>
    <w:p w14:paraId="3CE6F03D" w14:textId="16AC59B2"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41F57">
        <w:t>47.0604</w:t>
      </w:r>
      <w:r w:rsidR="00212958" w:rsidRPr="00516FFE">
        <w:rPr>
          <w:u w:val="single"/>
        </w:rPr>
        <w:fldChar w:fldCharType="end"/>
      </w:r>
      <w:bookmarkEnd w:id="11"/>
    </w:p>
    <w:p w14:paraId="3CE6F03E" w14:textId="77777777" w:rsidR="00C40487" w:rsidRDefault="00C40487" w:rsidP="00C40487"/>
    <w:p w14:paraId="3CE6F03F" w14:textId="4F5297BC"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5525CA" w:rsidRPr="005525CA">
        <w:t>Introduces students to Ohm’s law, basic electrical circuits, digital volt ohm meter (DVOM) use and applications, batteries and charging system operation and how each is used in motor vehicle service. Wire harness repair and service techniques will also be covered. In addition to introducing electrical/electronic systems, the course also meets a portion of the standards set by the National Institute for Automotive Service Excellence (ASE) for A6 and T6 certifications and addresses a portion of the Electrical Electronic task list required by the National Institute for Automotive Service Excellence (ASE).  This course requires a lab fee.</w:t>
      </w:r>
      <w:r>
        <w:fldChar w:fldCharType="end"/>
      </w:r>
      <w:bookmarkEnd w:id="12"/>
    </w:p>
    <w:p w14:paraId="3CE6F040" w14:textId="77777777" w:rsidR="00860938" w:rsidRDefault="00860938" w:rsidP="007E4F12"/>
    <w:p w14:paraId="3CE6F041" w14:textId="4A13780A"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6D0F8C">
        <w:t>Official Driving Record</w:t>
      </w:r>
      <w:r w:rsidRPr="001137F3">
        <w:rPr>
          <w:u w:val="single"/>
        </w:rPr>
        <w:fldChar w:fldCharType="end"/>
      </w:r>
      <w:bookmarkEnd w:id="13"/>
    </w:p>
    <w:p w14:paraId="3CE6F042" w14:textId="77777777" w:rsidR="00860938" w:rsidRPr="0072265D" w:rsidRDefault="00860938" w:rsidP="00571E7F">
      <w:pPr>
        <w:rPr>
          <w:b/>
        </w:rPr>
      </w:pPr>
    </w:p>
    <w:p w14:paraId="3CE6F043" w14:textId="2B75BC34"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438DA" w:rsidRPr="00E438DA">
        <w:t>MVSB 1002</w:t>
      </w:r>
      <w:r w:rsidR="000F0DBF">
        <w:t xml:space="preserve"> and MVSB 1003</w:t>
      </w:r>
      <w:r w:rsidRPr="001137F3">
        <w:rPr>
          <w:u w:val="single"/>
        </w:rPr>
        <w:fldChar w:fldCharType="end"/>
      </w:r>
      <w:bookmarkEnd w:id="14"/>
    </w:p>
    <w:p w14:paraId="3CE6F044" w14:textId="77777777" w:rsidR="00860938" w:rsidRPr="001137F3" w:rsidRDefault="00860938" w:rsidP="001137F3"/>
    <w:p w14:paraId="3CE6F045" w14:textId="672E336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D26739">
        <w:t>20</w:t>
      </w:r>
      <w:r w:rsidRPr="001137F3">
        <w:rPr>
          <w:u w:val="single"/>
        </w:rPr>
        <w:fldChar w:fldCharType="end"/>
      </w:r>
      <w:bookmarkEnd w:id="15"/>
    </w:p>
    <w:p w14:paraId="3CE6F046" w14:textId="77777777" w:rsidR="00860938" w:rsidRPr="00926161" w:rsidRDefault="00860938" w:rsidP="00571E7F"/>
    <w:p w14:paraId="3CE6F047"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CE6F048" w14:textId="191DF1A1"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684241" w:rsidRPr="00684241">
        <w:t>Demonstrate the math, writing, science and interpersonal skills needed to become a successful motor vehicle technician.</w:t>
      </w:r>
      <w:r>
        <w:fldChar w:fldCharType="end"/>
      </w:r>
      <w:bookmarkEnd w:id="16"/>
    </w:p>
    <w:p w14:paraId="3CE6F049" w14:textId="05B8B493"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B12B8B" w:rsidRPr="00B12B8B">
        <w:t>Construct a series and a parallel circuit.</w:t>
      </w:r>
      <w:r>
        <w:fldChar w:fldCharType="end"/>
      </w:r>
      <w:bookmarkEnd w:id="17"/>
    </w:p>
    <w:p w14:paraId="3CE6F04A" w14:textId="05D36525"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5C4F52" w:rsidRPr="005C4F52">
        <w:t>Locate components using a wiring diagram.</w:t>
      </w:r>
      <w:r>
        <w:fldChar w:fldCharType="end"/>
      </w:r>
      <w:bookmarkEnd w:id="18"/>
    </w:p>
    <w:p w14:paraId="3CE6F04B" w14:textId="30FE4A8D"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422388" w:rsidRPr="00422388">
        <w:t>Demonstrate knowledge of charging system operation.</w:t>
      </w:r>
      <w:r>
        <w:fldChar w:fldCharType="end"/>
      </w:r>
      <w:bookmarkEnd w:id="19"/>
    </w:p>
    <w:p w14:paraId="3CE6F04C" w14:textId="6310CAD9"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6472B1" w:rsidRPr="006472B1">
        <w:t>Perform battery testing.</w:t>
      </w:r>
      <w:r>
        <w:fldChar w:fldCharType="end"/>
      </w:r>
      <w:bookmarkEnd w:id="20"/>
    </w:p>
    <w:p w14:paraId="3CE6F04D" w14:textId="77777777" w:rsidR="00C40487" w:rsidRDefault="00C40487" w:rsidP="00C40487"/>
    <w:p w14:paraId="3CE6F04E" w14:textId="77777777"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14:paraId="3CE6F04F" w14:textId="4101FE45"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9E7466" w:rsidRPr="009E7466">
        <w:t>Assessment measures may include, but are not limited to presentations, portfolios, collaborative projects, in-class activities, observations, skill performances, class participation, lab reports, lab activities, homework, assignments, quizzes, written exams, and industry-standard proficiency exams.</w:t>
      </w:r>
      <w:r>
        <w:fldChar w:fldCharType="end"/>
      </w:r>
      <w:bookmarkEnd w:id="21"/>
    </w:p>
    <w:p w14:paraId="3CE6F055" w14:textId="77777777" w:rsidR="00594256" w:rsidRPr="00CC3DF3" w:rsidRDefault="00594256" w:rsidP="0055677F">
      <w:pPr>
        <w:ind w:left="360" w:hanging="360"/>
      </w:pPr>
    </w:p>
    <w:p w14:paraId="3CE6F056" w14:textId="77777777" w:rsidR="00594256" w:rsidRPr="0072265D" w:rsidRDefault="00594256" w:rsidP="00571E7F">
      <w:pPr>
        <w:rPr>
          <w:b/>
        </w:rPr>
      </w:pPr>
      <w:r w:rsidRPr="0072265D">
        <w:rPr>
          <w:b/>
        </w:rPr>
        <w:t>Information to be included on the Instructor’s Course Syllabi:</w:t>
      </w:r>
    </w:p>
    <w:p w14:paraId="3CE6F057"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3CE6F058"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CE6F059"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3CE6F05A"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3CE6F05B"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3CE6F05C"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3CE6F05D"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CE6F05E" w14:textId="77777777" w:rsidR="00C40487" w:rsidRDefault="00C40487" w:rsidP="00505C66"/>
    <w:p w14:paraId="3CE6F05F" w14:textId="77777777" w:rsidR="00594256" w:rsidRPr="00594256" w:rsidRDefault="00594256" w:rsidP="00505C66">
      <w:pPr>
        <w:rPr>
          <w:b/>
        </w:rPr>
      </w:pPr>
      <w:r w:rsidRPr="00594256">
        <w:rPr>
          <w:b/>
        </w:rPr>
        <w:t>Expanded Course Outline:</w:t>
      </w:r>
    </w:p>
    <w:p w14:paraId="3CE6F060" w14:textId="77777777" w:rsidR="00594256" w:rsidRDefault="00594256" w:rsidP="00505C66"/>
    <w:p w14:paraId="16D384D3" w14:textId="77777777" w:rsidR="006C4369" w:rsidRPr="006C4369" w:rsidRDefault="00594256" w:rsidP="006C4369">
      <w:r>
        <w:fldChar w:fldCharType="begin">
          <w:ffData>
            <w:name w:val="Text1"/>
            <w:enabled/>
            <w:calcOnExit w:val="0"/>
            <w:textInput/>
          </w:ffData>
        </w:fldChar>
      </w:r>
      <w:bookmarkStart w:id="22" w:name="Text1"/>
      <w:r>
        <w:instrText xml:space="preserve"> FORMTEXT </w:instrText>
      </w:r>
      <w:r>
        <w:fldChar w:fldCharType="separate"/>
      </w:r>
      <w:r w:rsidR="006C4369" w:rsidRPr="006C4369">
        <w:t>1.</w:t>
      </w:r>
      <w:r w:rsidR="006C4369" w:rsidRPr="006C4369">
        <w:tab/>
        <w:t>Career Professionalism</w:t>
      </w:r>
    </w:p>
    <w:p w14:paraId="4B9B4621" w14:textId="77777777" w:rsidR="006C4369" w:rsidRPr="006C4369" w:rsidRDefault="006C4369" w:rsidP="00871691">
      <w:pPr>
        <w:ind w:left="720" w:hanging="360"/>
      </w:pPr>
      <w:r w:rsidRPr="006C4369">
        <w:t>a.</w:t>
      </w:r>
      <w:r w:rsidRPr="006C4369">
        <w:tab/>
        <w:t>Writing skills for motor vehicle technicians</w:t>
      </w:r>
    </w:p>
    <w:p w14:paraId="1EDE31AA" w14:textId="77777777" w:rsidR="006C4369" w:rsidRPr="006C4369" w:rsidRDefault="006C4369" w:rsidP="00871691">
      <w:pPr>
        <w:ind w:left="720" w:hanging="360"/>
      </w:pPr>
      <w:r w:rsidRPr="006C4369">
        <w:t>b.</w:t>
      </w:r>
      <w:r w:rsidRPr="006C4369">
        <w:tab/>
        <w:t>Applied math and science for motor vehicle technicians</w:t>
      </w:r>
    </w:p>
    <w:p w14:paraId="4D23F9C9" w14:textId="77777777" w:rsidR="006C4369" w:rsidRPr="006C4369" w:rsidRDefault="006C4369" w:rsidP="00871691">
      <w:pPr>
        <w:ind w:left="720" w:hanging="360"/>
      </w:pPr>
      <w:r w:rsidRPr="006C4369">
        <w:t>c.</w:t>
      </w:r>
      <w:r w:rsidRPr="006C4369">
        <w:tab/>
        <w:t>Interpersonal skills for motor vehicle technicians</w:t>
      </w:r>
    </w:p>
    <w:p w14:paraId="7832623E" w14:textId="77777777" w:rsidR="006C4369" w:rsidRPr="006C4369" w:rsidRDefault="006C4369" w:rsidP="006C4369">
      <w:r w:rsidRPr="006C4369">
        <w:t>2.</w:t>
      </w:r>
      <w:r w:rsidRPr="006C4369">
        <w:tab/>
        <w:t>Series circuits</w:t>
      </w:r>
    </w:p>
    <w:p w14:paraId="3FEFD6A4" w14:textId="77777777" w:rsidR="006C4369" w:rsidRPr="006C4369" w:rsidRDefault="006C4369" w:rsidP="006C4369">
      <w:r w:rsidRPr="006C4369">
        <w:t>3.</w:t>
      </w:r>
      <w:r w:rsidRPr="006C4369">
        <w:tab/>
        <w:t>Parallel circuits</w:t>
      </w:r>
    </w:p>
    <w:p w14:paraId="6F0A1DA1" w14:textId="77777777" w:rsidR="006C4369" w:rsidRPr="006C4369" w:rsidRDefault="006C4369" w:rsidP="006C4369">
      <w:r w:rsidRPr="006C4369">
        <w:t>4.</w:t>
      </w:r>
      <w:r w:rsidRPr="006C4369">
        <w:tab/>
        <w:t>Ohm’s law</w:t>
      </w:r>
    </w:p>
    <w:p w14:paraId="721F9156" w14:textId="77777777" w:rsidR="006C4369" w:rsidRPr="006C4369" w:rsidRDefault="006C4369" w:rsidP="006C4369">
      <w:r w:rsidRPr="006C4369">
        <w:t>5.</w:t>
      </w:r>
      <w:r w:rsidRPr="006C4369">
        <w:tab/>
        <w:t>Wiring diagrams</w:t>
      </w:r>
    </w:p>
    <w:p w14:paraId="40178727" w14:textId="77777777" w:rsidR="006C4369" w:rsidRPr="006C4369" w:rsidRDefault="006C4369" w:rsidP="006C4369">
      <w:r w:rsidRPr="006C4369">
        <w:t>6.</w:t>
      </w:r>
      <w:r w:rsidRPr="006C4369">
        <w:tab/>
        <w:t>Circuit components</w:t>
      </w:r>
    </w:p>
    <w:p w14:paraId="61A8C732" w14:textId="77777777" w:rsidR="006C4369" w:rsidRPr="006C4369" w:rsidRDefault="006C4369" w:rsidP="006C4369">
      <w:r w:rsidRPr="006C4369">
        <w:t>7.</w:t>
      </w:r>
      <w:r w:rsidRPr="006C4369">
        <w:tab/>
        <w:t>Relays, solenoids, protection devices</w:t>
      </w:r>
    </w:p>
    <w:p w14:paraId="3CE6F061" w14:textId="22EEB5D0" w:rsidR="00594256" w:rsidRDefault="006C4369" w:rsidP="006C4369">
      <w:r w:rsidRPr="006C4369">
        <w:t>8.</w:t>
      </w:r>
      <w:r w:rsidRPr="006C4369">
        <w:tab/>
        <w:t>Battery, starter, charging system construction and testing</w:t>
      </w:r>
      <w:r w:rsidR="00594256">
        <w:fldChar w:fldCharType="end"/>
      </w:r>
      <w:bookmarkEnd w:id="22"/>
    </w:p>
    <w:p w14:paraId="3CE6F062" w14:textId="77777777" w:rsidR="00594256" w:rsidRDefault="00594256" w:rsidP="00505C66"/>
    <w:p w14:paraId="3CE6F063"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4C0D7" w14:textId="77777777" w:rsidR="00F36987" w:rsidRDefault="00F36987">
      <w:r>
        <w:separator/>
      </w:r>
    </w:p>
  </w:endnote>
  <w:endnote w:type="continuationSeparator" w:id="0">
    <w:p w14:paraId="674B2C23" w14:textId="77777777" w:rsidR="00F36987" w:rsidRDefault="00F3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6F06A"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E6F06B"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6F06C" w14:textId="57BA333E"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1FA8">
      <w:rPr>
        <w:rStyle w:val="PageNumber"/>
        <w:noProof/>
      </w:rPr>
      <w:t>2</w:t>
    </w:r>
    <w:r>
      <w:rPr>
        <w:rStyle w:val="PageNumber"/>
      </w:rPr>
      <w:fldChar w:fldCharType="end"/>
    </w:r>
  </w:p>
  <w:p w14:paraId="3CE6F06D"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229FD" w14:textId="77777777" w:rsidR="00F36987" w:rsidRDefault="00F36987">
      <w:r>
        <w:separator/>
      </w:r>
    </w:p>
  </w:footnote>
  <w:footnote w:type="continuationSeparator" w:id="0">
    <w:p w14:paraId="5AC48DC7" w14:textId="77777777" w:rsidR="00F36987" w:rsidRDefault="00F36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b8usrGzsN9fYxqMm751BjXDRvQn8qQ0iPh4wo2IzBrl1MnqVA7jh4xd+S3y/5pFbMqh6x+54tfal6vwqIEdWg==" w:salt="4RePGCE0TNMp5rtb49DKz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MDU2Nzc1NjYyMTVR0lEKTi0uzszPAykwrgUA6z3Hwy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0AC7"/>
    <w:rsid w:val="000A1278"/>
    <w:rsid w:val="000B0C93"/>
    <w:rsid w:val="000C08A6"/>
    <w:rsid w:val="000C5138"/>
    <w:rsid w:val="000D5B15"/>
    <w:rsid w:val="000D6872"/>
    <w:rsid w:val="000D6C70"/>
    <w:rsid w:val="000D7673"/>
    <w:rsid w:val="000E047A"/>
    <w:rsid w:val="000E4B61"/>
    <w:rsid w:val="000F0DBF"/>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238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25CA"/>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4F52"/>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2B1"/>
    <w:rsid w:val="00647AD1"/>
    <w:rsid w:val="00650568"/>
    <w:rsid w:val="00650793"/>
    <w:rsid w:val="006507E9"/>
    <w:rsid w:val="006516D4"/>
    <w:rsid w:val="00652E6D"/>
    <w:rsid w:val="006552FF"/>
    <w:rsid w:val="00664A4E"/>
    <w:rsid w:val="00664F55"/>
    <w:rsid w:val="006713B6"/>
    <w:rsid w:val="0068036D"/>
    <w:rsid w:val="00684241"/>
    <w:rsid w:val="006869D9"/>
    <w:rsid w:val="006977EB"/>
    <w:rsid w:val="006A298A"/>
    <w:rsid w:val="006A4109"/>
    <w:rsid w:val="006A5883"/>
    <w:rsid w:val="006A7621"/>
    <w:rsid w:val="006A7807"/>
    <w:rsid w:val="006C1BE1"/>
    <w:rsid w:val="006C3B6F"/>
    <w:rsid w:val="006C4369"/>
    <w:rsid w:val="006C63B3"/>
    <w:rsid w:val="006C6B40"/>
    <w:rsid w:val="006D0F8C"/>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1691"/>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E5134"/>
    <w:rsid w:val="009E7466"/>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12B8B"/>
    <w:rsid w:val="00B20C5F"/>
    <w:rsid w:val="00B21338"/>
    <w:rsid w:val="00B24326"/>
    <w:rsid w:val="00B25DAE"/>
    <w:rsid w:val="00B263A9"/>
    <w:rsid w:val="00B3418F"/>
    <w:rsid w:val="00B41ECC"/>
    <w:rsid w:val="00B41F57"/>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0635"/>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94371"/>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26739"/>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38D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1FA8"/>
    <w:rsid w:val="00F23C81"/>
    <w:rsid w:val="00F24108"/>
    <w:rsid w:val="00F2425E"/>
    <w:rsid w:val="00F244F9"/>
    <w:rsid w:val="00F24897"/>
    <w:rsid w:val="00F3698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6F02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8122D"/>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4645B00E-FAB9-4F35-8673-2C79ADDF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TotalTime>
  <Pages>2</Pages>
  <Words>627</Words>
  <Characters>3995</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2022-11-09T16:55:00Z</dcterms:created>
  <dcterms:modified xsi:type="dcterms:W3CDTF">2022-12-07T15:37:00Z</dcterms:modified>
</cp:coreProperties>
</file>