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1-17T00:00:00Z">
          <w:dateFormat w:val="M/d/yyyy"/>
          <w:lid w:val="en-US"/>
          <w:storeMappedDataAs w:val="dateTime"/>
          <w:calendar w:val="gregorian"/>
        </w:date>
      </w:sdtPr>
      <w:sdtEndPr/>
      <w:sdtContent>
        <w:p w14:paraId="73E9AA69" w14:textId="7978FCF4" w:rsidR="00397F62" w:rsidRPr="00891DED" w:rsidRDefault="008E7CB8" w:rsidP="0046071E">
          <w:pPr>
            <w:pStyle w:val="Heading1"/>
            <w:rPr>
              <w:b w:val="0"/>
              <w:sz w:val="20"/>
              <w:szCs w:val="20"/>
            </w:rPr>
          </w:pPr>
          <w:r>
            <w:rPr>
              <w:b w:val="0"/>
              <w:sz w:val="20"/>
              <w:szCs w:val="20"/>
              <w:lang w:val="en-US"/>
            </w:rPr>
            <w:t>1/17/2022</w:t>
          </w:r>
        </w:p>
      </w:sdtContent>
    </w:sdt>
    <w:p w14:paraId="663B7B5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E3C69EA" wp14:editId="7EB81D4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2F7F341" w14:textId="77777777" w:rsidR="00397F62" w:rsidRPr="00397F62" w:rsidRDefault="00397F62" w:rsidP="00397F62">
      <w:pPr>
        <w:jc w:val="center"/>
      </w:pPr>
    </w:p>
    <w:p w14:paraId="4D3BC9FF" w14:textId="77777777" w:rsidR="00212958" w:rsidRPr="000660AA" w:rsidRDefault="00212958" w:rsidP="00571E7F">
      <w:pPr>
        <w:jc w:val="center"/>
        <w:rPr>
          <w:sz w:val="36"/>
          <w:szCs w:val="36"/>
        </w:rPr>
      </w:pPr>
      <w:r w:rsidRPr="000660AA">
        <w:rPr>
          <w:sz w:val="36"/>
          <w:szCs w:val="36"/>
        </w:rPr>
        <w:t>Baton Rouge Community College</w:t>
      </w:r>
    </w:p>
    <w:p w14:paraId="09C11D1F" w14:textId="77777777" w:rsidR="00212958" w:rsidRPr="00853241" w:rsidRDefault="00212958" w:rsidP="000D6C70">
      <w:pPr>
        <w:jc w:val="center"/>
      </w:pPr>
      <w:r w:rsidRPr="000660AA">
        <w:rPr>
          <w:i/>
          <w:sz w:val="32"/>
          <w:szCs w:val="32"/>
        </w:rPr>
        <w:t>Academic Affairs Master Syllabus</w:t>
      </w:r>
    </w:p>
    <w:p w14:paraId="5086EDCD" w14:textId="77777777" w:rsidR="00212958" w:rsidRPr="000821D6" w:rsidRDefault="00212958" w:rsidP="0074285D">
      <w:pPr>
        <w:jc w:val="center"/>
        <w:rPr>
          <w:szCs w:val="36"/>
        </w:rPr>
      </w:pPr>
    </w:p>
    <w:p w14:paraId="635DAC82" w14:textId="69BE1842"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174E0">
        <w:t>7 April 2022</w:t>
      </w:r>
      <w:r w:rsidRPr="00212958">
        <w:rPr>
          <w:u w:val="single"/>
        </w:rPr>
        <w:fldChar w:fldCharType="end"/>
      </w:r>
      <w:bookmarkEnd w:id="0"/>
    </w:p>
    <w:p w14:paraId="1BAFEBAB" w14:textId="0451BDB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1174E0">
        <w:t>Spring 2023</w:t>
      </w:r>
      <w:r w:rsidRPr="00212958">
        <w:rPr>
          <w:u w:val="single"/>
        </w:rPr>
        <w:fldChar w:fldCharType="end"/>
      </w:r>
      <w:bookmarkEnd w:id="1"/>
    </w:p>
    <w:p w14:paraId="46F0BCF0" w14:textId="77777777" w:rsidR="00212958" w:rsidRDefault="00212958" w:rsidP="0074285D">
      <w:pPr>
        <w:jc w:val="center"/>
      </w:pPr>
    </w:p>
    <w:p w14:paraId="1C8D1769" w14:textId="290942E4"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E7CB8">
        <w:t xml:space="preserve">Pro Tools </w:t>
      </w:r>
      <w:r w:rsidR="003B4B58">
        <w:t>I</w:t>
      </w:r>
      <w:r w:rsidR="00D7145B" w:rsidRPr="00D7145B">
        <w:rPr>
          <w:u w:val="single"/>
        </w:rPr>
        <w:fldChar w:fldCharType="end"/>
      </w:r>
      <w:bookmarkEnd w:id="2"/>
    </w:p>
    <w:p w14:paraId="6BC7D0E9" w14:textId="77777777" w:rsidR="00D7145B" w:rsidRDefault="00D7145B" w:rsidP="00D7145B"/>
    <w:p w14:paraId="6BA67C91" w14:textId="2E1749D3"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E7CB8">
        <w:t>MUSC 2313</w:t>
      </w:r>
      <w:r w:rsidRPr="00D7145B">
        <w:rPr>
          <w:u w:val="single"/>
        </w:rPr>
        <w:fldChar w:fldCharType="end"/>
      </w:r>
      <w:bookmarkEnd w:id="3"/>
    </w:p>
    <w:p w14:paraId="6D05C5AD" w14:textId="77777777" w:rsidR="00D7145B" w:rsidRDefault="00D7145B" w:rsidP="00D7145B"/>
    <w:p w14:paraId="117D798F" w14:textId="06E2666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D7B98">
        <w:t>ETEC 2303</w:t>
      </w:r>
      <w:r w:rsidRPr="00D7145B">
        <w:rPr>
          <w:u w:val="single"/>
        </w:rPr>
        <w:fldChar w:fldCharType="end"/>
      </w:r>
    </w:p>
    <w:p w14:paraId="15AD123B" w14:textId="77777777" w:rsidR="00516FFE" w:rsidRDefault="00516FFE" w:rsidP="00D7145B"/>
    <w:p w14:paraId="2BA12C83" w14:textId="70BE420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E0587">
        <w:fldChar w:fldCharType="begin">
          <w:ffData>
            <w:name w:val="Text27"/>
            <w:enabled/>
            <w:calcOnExit w:val="0"/>
            <w:textInput>
              <w:maxLength w:val="30"/>
            </w:textInput>
          </w:ffData>
        </w:fldChar>
      </w:r>
      <w:bookmarkStart w:id="4" w:name="Text27"/>
      <w:r w:rsidRPr="009E0587">
        <w:instrText xml:space="preserve"> FORMTEXT </w:instrText>
      </w:r>
      <w:r w:rsidRPr="009E0587">
        <w:fldChar w:fldCharType="separate"/>
      </w:r>
      <w:r w:rsidR="00E53E4F" w:rsidRPr="009E0587">
        <w:t>3</w:t>
      </w:r>
      <w:r w:rsidRPr="009E0587">
        <w:fldChar w:fldCharType="end"/>
      </w:r>
      <w:bookmarkEnd w:id="4"/>
      <w:r w:rsidRPr="009E0587">
        <w:t>-</w:t>
      </w:r>
      <w:r w:rsidRPr="009E0587">
        <w:fldChar w:fldCharType="begin">
          <w:ffData>
            <w:name w:val="Text33"/>
            <w:enabled/>
            <w:calcOnExit w:val="0"/>
            <w:textInput/>
          </w:ffData>
        </w:fldChar>
      </w:r>
      <w:bookmarkStart w:id="5" w:name="Text33"/>
      <w:r w:rsidRPr="009E0587">
        <w:instrText xml:space="preserve"> FORMTEXT </w:instrText>
      </w:r>
      <w:r w:rsidRPr="009E0587">
        <w:fldChar w:fldCharType="separate"/>
      </w:r>
      <w:r w:rsidR="00E53E4F" w:rsidRPr="009E0587">
        <w:t>0</w:t>
      </w:r>
      <w:r w:rsidRPr="009E0587">
        <w:fldChar w:fldCharType="end"/>
      </w:r>
      <w:bookmarkEnd w:id="5"/>
      <w:r w:rsidRPr="009E0587">
        <w:t>-</w:t>
      </w:r>
      <w:r w:rsidRPr="009E0587">
        <w:fldChar w:fldCharType="begin">
          <w:ffData>
            <w:name w:val="Text34"/>
            <w:enabled/>
            <w:calcOnExit w:val="0"/>
            <w:textInput/>
          </w:ffData>
        </w:fldChar>
      </w:r>
      <w:bookmarkStart w:id="6" w:name="Text34"/>
      <w:r w:rsidRPr="009E0587">
        <w:instrText xml:space="preserve"> FORMTEXT </w:instrText>
      </w:r>
      <w:r w:rsidRPr="009E0587">
        <w:fldChar w:fldCharType="separate"/>
      </w:r>
      <w:r w:rsidR="00E53E4F" w:rsidRPr="009E0587">
        <w:t>3</w:t>
      </w:r>
      <w:r w:rsidRPr="009E0587">
        <w:fldChar w:fldCharType="end"/>
      </w:r>
      <w:bookmarkEnd w:id="6"/>
    </w:p>
    <w:p w14:paraId="61357794" w14:textId="77777777" w:rsidR="00D84D0F" w:rsidRDefault="00D84D0F" w:rsidP="00D84D0F">
      <w:pPr>
        <w:rPr>
          <w:sz w:val="20"/>
        </w:rPr>
      </w:pPr>
    </w:p>
    <w:p w14:paraId="5B39485F" w14:textId="207CB1A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E0587">
        <w:fldChar w:fldCharType="begin">
          <w:ffData>
            <w:name w:val="Text27"/>
            <w:enabled/>
            <w:calcOnExit w:val="0"/>
            <w:textInput>
              <w:maxLength w:val="30"/>
            </w:textInput>
          </w:ffData>
        </w:fldChar>
      </w:r>
      <w:r w:rsidRPr="009E0587">
        <w:instrText xml:space="preserve"> FORMTEXT </w:instrText>
      </w:r>
      <w:r w:rsidRPr="009E0587">
        <w:fldChar w:fldCharType="separate"/>
      </w:r>
      <w:r w:rsidR="00E53E4F" w:rsidRPr="009E0587">
        <w:t>45</w:t>
      </w:r>
      <w:r w:rsidRPr="009E0587">
        <w:fldChar w:fldCharType="end"/>
      </w:r>
      <w:r w:rsidRPr="009E0587">
        <w:t>-</w:t>
      </w:r>
      <w:r w:rsidRPr="009E0587">
        <w:fldChar w:fldCharType="begin">
          <w:ffData>
            <w:name w:val="Text35"/>
            <w:enabled/>
            <w:calcOnExit w:val="0"/>
            <w:textInput/>
          </w:ffData>
        </w:fldChar>
      </w:r>
      <w:bookmarkStart w:id="7" w:name="Text35"/>
      <w:r w:rsidRPr="009E0587">
        <w:instrText xml:space="preserve"> FORMTEXT </w:instrText>
      </w:r>
      <w:r w:rsidRPr="009E0587">
        <w:fldChar w:fldCharType="separate"/>
      </w:r>
      <w:r w:rsidR="00E53E4F" w:rsidRPr="009E0587">
        <w:t>0</w:t>
      </w:r>
      <w:r w:rsidRPr="009E0587">
        <w:fldChar w:fldCharType="end"/>
      </w:r>
      <w:bookmarkEnd w:id="7"/>
      <w:r w:rsidRPr="009E0587">
        <w:t>-</w:t>
      </w:r>
      <w:r w:rsidRPr="009E0587">
        <w:fldChar w:fldCharType="begin">
          <w:ffData>
            <w:name w:val="Text36"/>
            <w:enabled/>
            <w:calcOnExit w:val="0"/>
            <w:textInput/>
          </w:ffData>
        </w:fldChar>
      </w:r>
      <w:bookmarkStart w:id="8" w:name="Text36"/>
      <w:r w:rsidRPr="009E0587">
        <w:instrText xml:space="preserve"> FORMTEXT </w:instrText>
      </w:r>
      <w:r w:rsidRPr="009E0587">
        <w:fldChar w:fldCharType="separate"/>
      </w:r>
      <w:r w:rsidR="00E53E4F" w:rsidRPr="009E0587">
        <w:t>45</w:t>
      </w:r>
      <w:r w:rsidRPr="009E0587">
        <w:fldChar w:fldCharType="end"/>
      </w:r>
      <w:bookmarkEnd w:id="8"/>
    </w:p>
    <w:p w14:paraId="3F9A5C06" w14:textId="77777777" w:rsidR="00D84D0F" w:rsidRPr="00EE4863" w:rsidRDefault="00D84D0F" w:rsidP="00D84D0F">
      <w:pPr>
        <w:rPr>
          <w:sz w:val="20"/>
        </w:rPr>
      </w:pPr>
    </w:p>
    <w:p w14:paraId="1FC9212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E0587">
        <w:fldChar w:fldCharType="begin">
          <w:ffData>
            <w:name w:val="Text24"/>
            <w:enabled/>
            <w:calcOnExit w:val="0"/>
            <w:textInput/>
          </w:ffData>
        </w:fldChar>
      </w:r>
      <w:bookmarkStart w:id="9" w:name="Text24"/>
      <w:r w:rsidRPr="009E0587">
        <w:instrText xml:space="preserve"> FORMTEXT </w:instrText>
      </w:r>
      <w:r w:rsidRPr="009E0587">
        <w:fldChar w:fldCharType="separate"/>
      </w:r>
      <w:r w:rsidRPr="009E0587">
        <w:rPr>
          <w:noProof/>
        </w:rPr>
        <w:t> </w:t>
      </w:r>
      <w:r w:rsidRPr="009E0587">
        <w:rPr>
          <w:noProof/>
        </w:rPr>
        <w:t> </w:t>
      </w:r>
      <w:r w:rsidRPr="009E0587">
        <w:rPr>
          <w:noProof/>
        </w:rPr>
        <w:t> </w:t>
      </w:r>
      <w:r w:rsidRPr="009E0587">
        <w:rPr>
          <w:noProof/>
        </w:rPr>
        <w:t> </w:t>
      </w:r>
      <w:r w:rsidRPr="009E0587">
        <w:rPr>
          <w:noProof/>
        </w:rPr>
        <w:t> </w:t>
      </w:r>
      <w:r w:rsidRPr="009E0587">
        <w:fldChar w:fldCharType="end"/>
      </w:r>
      <w:bookmarkEnd w:id="9"/>
    </w:p>
    <w:p w14:paraId="0209C03F" w14:textId="77777777" w:rsidR="00212958" w:rsidRPr="00D7145B" w:rsidRDefault="00212958" w:rsidP="00D7145B"/>
    <w:p w14:paraId="4B20D3A7" w14:textId="37E5CB9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53E4F">
        <w:t>10.0203</w:t>
      </w:r>
      <w:r w:rsidR="00212958" w:rsidRPr="00516FFE">
        <w:rPr>
          <w:u w:val="single"/>
        </w:rPr>
        <w:fldChar w:fldCharType="end"/>
      </w:r>
      <w:bookmarkEnd w:id="10"/>
    </w:p>
    <w:p w14:paraId="4564924D" w14:textId="77777777" w:rsidR="00C40487" w:rsidRDefault="00C40487" w:rsidP="00C40487"/>
    <w:p w14:paraId="3E4D5C47" w14:textId="3F0816F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E7CB8" w:rsidRPr="008E7CB8">
        <w:t>Introduces students to the</w:t>
      </w:r>
      <w:r w:rsidR="00462581">
        <w:t xml:space="preserve"> </w:t>
      </w:r>
      <w:r w:rsidR="00891E20">
        <w:t xml:space="preserve">audio engineer's role as the operator of a </w:t>
      </w:r>
      <w:r w:rsidR="008E7CB8">
        <w:t>digital audio workstation (DAW)</w:t>
      </w:r>
      <w:r w:rsidR="00594436">
        <w:t>,</w:t>
      </w:r>
      <w:r w:rsidR="008E7CB8" w:rsidRPr="008E7CB8">
        <w:t xml:space="preserve"> </w:t>
      </w:r>
      <w:r w:rsidR="00594436">
        <w:t xml:space="preserve">focusing on Pro Tools </w:t>
      </w:r>
      <w:r w:rsidR="00891E20">
        <w:t xml:space="preserve">software and </w:t>
      </w:r>
      <w:r w:rsidR="008E7CB8">
        <w:t xml:space="preserve">ancillary </w:t>
      </w:r>
      <w:r w:rsidR="008E7CB8" w:rsidRPr="008E7CB8">
        <w:t>components</w:t>
      </w:r>
      <w:r w:rsidR="00891E20">
        <w:t xml:space="preserve"> used to record, edit, and produce audio files.</w:t>
      </w:r>
      <w:r>
        <w:fldChar w:fldCharType="end"/>
      </w:r>
      <w:bookmarkEnd w:id="11"/>
    </w:p>
    <w:p w14:paraId="38D9F47F" w14:textId="77777777" w:rsidR="00860938" w:rsidRDefault="00860938" w:rsidP="007E4F12"/>
    <w:p w14:paraId="1C858AC6" w14:textId="6D6575BC"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53E4F">
        <w:t>MUSC 1</w:t>
      </w:r>
      <w:r w:rsidR="003B4B58">
        <w:t>413</w:t>
      </w:r>
      <w:r w:rsidRPr="001137F3">
        <w:rPr>
          <w:u w:val="single"/>
        </w:rPr>
        <w:fldChar w:fldCharType="end"/>
      </w:r>
      <w:bookmarkEnd w:id="12"/>
    </w:p>
    <w:p w14:paraId="4A299137" w14:textId="77777777" w:rsidR="00860938" w:rsidRPr="0072265D" w:rsidRDefault="00860938" w:rsidP="00571E7F">
      <w:pPr>
        <w:rPr>
          <w:b/>
        </w:rPr>
      </w:pPr>
    </w:p>
    <w:p w14:paraId="37B4C92B" w14:textId="7D77C25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53E4F">
        <w:t>None</w:t>
      </w:r>
      <w:r w:rsidRPr="001137F3">
        <w:rPr>
          <w:u w:val="single"/>
        </w:rPr>
        <w:fldChar w:fldCharType="end"/>
      </w:r>
      <w:bookmarkEnd w:id="13"/>
    </w:p>
    <w:p w14:paraId="2D963676" w14:textId="77777777" w:rsidR="00860938" w:rsidRPr="001137F3" w:rsidRDefault="00860938" w:rsidP="001137F3"/>
    <w:p w14:paraId="76B41D69" w14:textId="4E2D5E9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53E4F">
        <w:t>20</w:t>
      </w:r>
      <w:r w:rsidRPr="001137F3">
        <w:rPr>
          <w:u w:val="single"/>
        </w:rPr>
        <w:fldChar w:fldCharType="end"/>
      </w:r>
      <w:bookmarkEnd w:id="14"/>
    </w:p>
    <w:p w14:paraId="76D94F76" w14:textId="77777777" w:rsidR="00860938" w:rsidRPr="00926161" w:rsidRDefault="00860938" w:rsidP="00571E7F"/>
    <w:p w14:paraId="09CA47B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02D4BCF" w14:textId="6A75A3F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E53E4F" w:rsidRPr="00E53E4F">
        <w:t>Describe the role of studio acoustics in relation to recording sessions</w:t>
      </w:r>
      <w:r w:rsidR="00C20D33">
        <w:t>.</w:t>
      </w:r>
      <w:r>
        <w:fldChar w:fldCharType="end"/>
      </w:r>
      <w:bookmarkEnd w:id="15"/>
    </w:p>
    <w:p w14:paraId="54C21D5D" w14:textId="3E1FA99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53E4F" w:rsidRPr="00E53E4F">
        <w:t>Describe standard studio procedure</w:t>
      </w:r>
      <w:r w:rsidR="009748BB">
        <w:t>s</w:t>
      </w:r>
      <w:r w:rsidR="00C20D33">
        <w:t>.</w:t>
      </w:r>
      <w:r>
        <w:fldChar w:fldCharType="end"/>
      </w:r>
      <w:bookmarkEnd w:id="16"/>
    </w:p>
    <w:p w14:paraId="35ED5878" w14:textId="5FB92F63"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53E4F" w:rsidRPr="00E53E4F">
        <w:t>Perform a variety of operations with multiple audio signals</w:t>
      </w:r>
      <w:r w:rsidR="00C20D33">
        <w:t>.</w:t>
      </w:r>
      <w:r>
        <w:fldChar w:fldCharType="end"/>
      </w:r>
      <w:bookmarkEnd w:id="17"/>
    </w:p>
    <w:p w14:paraId="6D67CBB5" w14:textId="5E5BD1A3"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53E4F" w:rsidRPr="00E53E4F">
        <w:t>Define the major mixing styles</w:t>
      </w:r>
      <w:r w:rsidR="00C20D33">
        <w:t>.</w:t>
      </w:r>
      <w:r>
        <w:fldChar w:fldCharType="end"/>
      </w:r>
      <w:bookmarkEnd w:id="18"/>
    </w:p>
    <w:p w14:paraId="41FECFF9" w14:textId="038650E8"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E53E4F" w:rsidRPr="00E53E4F">
        <w:t xml:space="preserve">Describe sound dynamics as </w:t>
      </w:r>
      <w:r w:rsidR="00E53E4F">
        <w:t>they</w:t>
      </w:r>
      <w:r w:rsidR="00E53E4F" w:rsidRPr="00E53E4F">
        <w:t xml:space="preserve"> relate</w:t>
      </w:r>
      <w:r w:rsidR="00E53E4F">
        <w:t xml:space="preserve"> </w:t>
      </w:r>
      <w:r w:rsidR="00E53E4F" w:rsidRPr="00E53E4F">
        <w:t>to a</w:t>
      </w:r>
      <w:r w:rsidR="00E53E4F">
        <w:t>ny</w:t>
      </w:r>
      <w:r w:rsidR="00E53E4F" w:rsidRPr="00E53E4F">
        <w:t xml:space="preserve"> given recording session</w:t>
      </w:r>
      <w:r w:rsidR="00C20D33">
        <w:t>.</w:t>
      </w:r>
      <w:r>
        <w:fldChar w:fldCharType="end"/>
      </w:r>
      <w:bookmarkEnd w:id="19"/>
    </w:p>
    <w:p w14:paraId="677D489D" w14:textId="77777777" w:rsidR="00C40487" w:rsidRDefault="00C40487" w:rsidP="00C40487"/>
    <w:p w14:paraId="4C57A1FA"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58EDBFB9" w14:textId="4F7AADC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E53E4F" w:rsidRPr="00E53E4F">
        <w:t>Instructor-designed quizzes and exams</w:t>
      </w:r>
      <w:r>
        <w:fldChar w:fldCharType="end"/>
      </w:r>
      <w:bookmarkEnd w:id="20"/>
    </w:p>
    <w:p w14:paraId="33E0F61F" w14:textId="735A7B6D"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E53E4F" w:rsidRPr="00E53E4F">
        <w:t xml:space="preserve">Comprehensive final </w:t>
      </w:r>
      <w:r w:rsidR="00E53E4F">
        <w:t>project</w:t>
      </w:r>
      <w:r w:rsidR="00E53E4F" w:rsidRPr="00E53E4F">
        <w:t xml:space="preserve"> that covers all course learning outcomes</w:t>
      </w:r>
      <w:r>
        <w:fldChar w:fldCharType="end"/>
      </w:r>
      <w:bookmarkEnd w:id="21"/>
    </w:p>
    <w:p w14:paraId="29DED106" w14:textId="77777777" w:rsidR="00594256" w:rsidRPr="00CC3DF3" w:rsidRDefault="00594256" w:rsidP="0055677F">
      <w:pPr>
        <w:ind w:left="360" w:hanging="360"/>
      </w:pPr>
    </w:p>
    <w:p w14:paraId="64058FA5" w14:textId="77777777" w:rsidR="00594256" w:rsidRPr="0072265D" w:rsidRDefault="00594256" w:rsidP="00571E7F">
      <w:pPr>
        <w:rPr>
          <w:b/>
        </w:rPr>
      </w:pPr>
      <w:r w:rsidRPr="0072265D">
        <w:rPr>
          <w:b/>
        </w:rPr>
        <w:t>Information to be included on the Instructor’s Course Syllabi:</w:t>
      </w:r>
    </w:p>
    <w:p w14:paraId="44649D2F"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2EEF1A8"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03B9B538"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669CA2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237C5B5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4C7C12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E4B1FF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315EBD3" w14:textId="77777777" w:rsidR="00C40487" w:rsidRDefault="00C40487" w:rsidP="00505C66"/>
    <w:p w14:paraId="4B04ADC2" w14:textId="77777777" w:rsidR="00594256" w:rsidRPr="00594256" w:rsidRDefault="00594256" w:rsidP="00505C66">
      <w:pPr>
        <w:rPr>
          <w:b/>
        </w:rPr>
      </w:pPr>
      <w:r w:rsidRPr="00594256">
        <w:rPr>
          <w:b/>
        </w:rPr>
        <w:t>Expanded Course Outline:</w:t>
      </w:r>
    </w:p>
    <w:p w14:paraId="0D8AB67C" w14:textId="77777777" w:rsidR="00594256" w:rsidRDefault="00594256" w:rsidP="00505C66"/>
    <w:bookmarkStart w:id="22" w:name="_GoBack"/>
    <w:p w14:paraId="1633DD77" w14:textId="161EB875" w:rsidR="00637E23" w:rsidRPr="00637E23" w:rsidRDefault="00594256" w:rsidP="009E0587">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637E23" w:rsidRPr="00637E23">
        <w:t>I.</w:t>
      </w:r>
      <w:r w:rsidR="00637E23" w:rsidRPr="00637E23">
        <w:tab/>
        <w:t>The Evolution of Mixing</w:t>
      </w:r>
    </w:p>
    <w:p w14:paraId="5EC3D2AE" w14:textId="21435515" w:rsidR="00637E23" w:rsidRPr="00637E23" w:rsidRDefault="00637E23" w:rsidP="009E0587">
      <w:pPr>
        <w:ind w:left="720" w:hanging="720"/>
      </w:pPr>
      <w:r w:rsidRPr="00637E23">
        <w:t>II.</w:t>
      </w:r>
      <w:r w:rsidRPr="00637E23">
        <w:tab/>
        <w:t>The Mechanics of Mixing</w:t>
      </w:r>
    </w:p>
    <w:p w14:paraId="19763CBF" w14:textId="3F1D54F0" w:rsidR="00637E23" w:rsidRPr="00637E23" w:rsidRDefault="00637E23" w:rsidP="009E0587">
      <w:pPr>
        <w:ind w:left="720" w:hanging="720"/>
      </w:pPr>
      <w:r w:rsidRPr="00637E23">
        <w:t>III.</w:t>
      </w:r>
      <w:r w:rsidRPr="00637E23">
        <w:tab/>
        <w:t>Sound Placement</w:t>
      </w:r>
    </w:p>
    <w:p w14:paraId="68053590" w14:textId="15C26497" w:rsidR="00637E23" w:rsidRPr="00637E23" w:rsidRDefault="00637E23" w:rsidP="009E0587">
      <w:pPr>
        <w:ind w:left="720" w:hanging="720"/>
      </w:pPr>
      <w:r w:rsidRPr="00637E23">
        <w:t>IV.</w:t>
      </w:r>
      <w:r w:rsidRPr="00637E23">
        <w:tab/>
        <w:t>Equalization</w:t>
      </w:r>
    </w:p>
    <w:p w14:paraId="2AE4CEC6" w14:textId="3489D135" w:rsidR="00637E23" w:rsidRPr="00637E23" w:rsidRDefault="00637E23" w:rsidP="009E0587">
      <w:pPr>
        <w:ind w:left="720" w:hanging="720"/>
      </w:pPr>
      <w:r w:rsidRPr="00637E23">
        <w:t>V.</w:t>
      </w:r>
      <w:r w:rsidRPr="00637E23">
        <w:tab/>
        <w:t xml:space="preserve">Adding Dimension </w:t>
      </w:r>
    </w:p>
    <w:p w14:paraId="26DD4644" w14:textId="2718D54A" w:rsidR="00637E23" w:rsidRPr="00637E23" w:rsidRDefault="00637E23" w:rsidP="009E0587">
      <w:pPr>
        <w:ind w:left="720" w:hanging="720"/>
      </w:pPr>
      <w:r w:rsidRPr="00637E23">
        <w:t>VI.</w:t>
      </w:r>
      <w:r w:rsidRPr="00637E23">
        <w:tab/>
        <w:t>Sound Dynamics</w:t>
      </w:r>
    </w:p>
    <w:p w14:paraId="11DD6B5C" w14:textId="0B14D84C" w:rsidR="00637E23" w:rsidRPr="00637E23" w:rsidRDefault="00637E23" w:rsidP="009E0587">
      <w:pPr>
        <w:ind w:left="720" w:hanging="720"/>
      </w:pPr>
      <w:r w:rsidRPr="00637E23">
        <w:t>VII.</w:t>
      </w:r>
      <w:r w:rsidR="009E0587">
        <w:tab/>
      </w:r>
      <w:r w:rsidRPr="00637E23">
        <w:t>Monitoring</w:t>
      </w:r>
    </w:p>
    <w:p w14:paraId="1D875FB5" w14:textId="529B048F" w:rsidR="00594256" w:rsidRDefault="00637E23" w:rsidP="009E0587">
      <w:pPr>
        <w:ind w:left="720" w:hanging="720"/>
      </w:pPr>
      <w:r w:rsidRPr="00637E23">
        <w:t>VIII.</w:t>
      </w:r>
      <w:r w:rsidR="009E0587">
        <w:tab/>
      </w:r>
      <w:r w:rsidRPr="00637E23">
        <w:t>Mastering</w:t>
      </w:r>
      <w:r w:rsidR="00594256">
        <w:fldChar w:fldCharType="end"/>
      </w:r>
      <w:bookmarkEnd w:id="23"/>
      <w:bookmarkEnd w:id="22"/>
    </w:p>
    <w:p w14:paraId="6D6F601E" w14:textId="77777777" w:rsidR="00594256" w:rsidRDefault="00594256" w:rsidP="00505C66"/>
    <w:p w14:paraId="64C7560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4DD9" w14:textId="77777777" w:rsidR="00230679" w:rsidRDefault="00230679">
      <w:r>
        <w:separator/>
      </w:r>
    </w:p>
  </w:endnote>
  <w:endnote w:type="continuationSeparator" w:id="0">
    <w:p w14:paraId="75176D26" w14:textId="77777777" w:rsidR="00230679" w:rsidRDefault="0023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A00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6C0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D30D" w14:textId="7E469D0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587">
      <w:rPr>
        <w:rStyle w:val="PageNumber"/>
        <w:noProof/>
      </w:rPr>
      <w:t>2</w:t>
    </w:r>
    <w:r>
      <w:rPr>
        <w:rStyle w:val="PageNumber"/>
      </w:rPr>
      <w:fldChar w:fldCharType="end"/>
    </w:r>
  </w:p>
  <w:p w14:paraId="03BC89D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A0DB" w14:textId="77777777" w:rsidR="00230679" w:rsidRDefault="00230679">
      <w:r>
        <w:separator/>
      </w:r>
    </w:p>
  </w:footnote>
  <w:footnote w:type="continuationSeparator" w:id="0">
    <w:p w14:paraId="6B1E6582" w14:textId="77777777" w:rsidR="00230679" w:rsidRDefault="0023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nVtib/lknkjOBnvOlRcafPbdfj4bMF2XjUb3DTmfk7yoHH5Le7r97wdWWQKTOhcz+1ZyGnz9SUA1XceWo3Q3g==" w:salt="MBp29ednbMQAkWmqdlryZ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4E0"/>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679"/>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2EEF"/>
    <w:rsid w:val="003B4B58"/>
    <w:rsid w:val="003B7351"/>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2581"/>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443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37E23"/>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1E20"/>
    <w:rsid w:val="00896B76"/>
    <w:rsid w:val="008A12FE"/>
    <w:rsid w:val="008A434D"/>
    <w:rsid w:val="008A6E10"/>
    <w:rsid w:val="008A7F3D"/>
    <w:rsid w:val="008B4479"/>
    <w:rsid w:val="008C1AB1"/>
    <w:rsid w:val="008C2DC4"/>
    <w:rsid w:val="008C3841"/>
    <w:rsid w:val="008C394D"/>
    <w:rsid w:val="008C72CC"/>
    <w:rsid w:val="008D194A"/>
    <w:rsid w:val="008E7B8E"/>
    <w:rsid w:val="008E7CB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48BB"/>
    <w:rsid w:val="00980367"/>
    <w:rsid w:val="009831A9"/>
    <w:rsid w:val="009874BC"/>
    <w:rsid w:val="009926C9"/>
    <w:rsid w:val="00993E71"/>
    <w:rsid w:val="00995496"/>
    <w:rsid w:val="00996BF4"/>
    <w:rsid w:val="009970C6"/>
    <w:rsid w:val="009B1B5A"/>
    <w:rsid w:val="009B417A"/>
    <w:rsid w:val="009B71CE"/>
    <w:rsid w:val="009C2164"/>
    <w:rsid w:val="009D3658"/>
    <w:rsid w:val="009E0587"/>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B98"/>
    <w:rsid w:val="00BD7D24"/>
    <w:rsid w:val="00BE49D8"/>
    <w:rsid w:val="00BE6FBB"/>
    <w:rsid w:val="00BF091F"/>
    <w:rsid w:val="00BF2A87"/>
    <w:rsid w:val="00BF3321"/>
    <w:rsid w:val="00BF4BDE"/>
    <w:rsid w:val="00BF4E9A"/>
    <w:rsid w:val="00C12166"/>
    <w:rsid w:val="00C20D33"/>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36467"/>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3E4F"/>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D339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9A2548"/>
    <w:rsid w:val="00A77E7C"/>
    <w:rsid w:val="00A877CC"/>
    <w:rsid w:val="00B246F0"/>
    <w:rsid w:val="00B969CB"/>
    <w:rsid w:val="00C242B6"/>
    <w:rsid w:val="00CA3A23"/>
    <w:rsid w:val="00CA52C3"/>
    <w:rsid w:val="00D446CA"/>
    <w:rsid w:val="00D56850"/>
    <w:rsid w:val="00D734CB"/>
    <w:rsid w:val="00E121B0"/>
    <w:rsid w:val="00EA0BB9"/>
    <w:rsid w:val="00ED0F1F"/>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BECBAA-4187-41E5-B910-204F904C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26</TotalTime>
  <Pages>2</Pages>
  <Words>514</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11</cp:revision>
  <cp:lastPrinted>2016-02-26T19:35:00Z</cp:lastPrinted>
  <dcterms:created xsi:type="dcterms:W3CDTF">2020-07-15T14:21:00Z</dcterms:created>
  <dcterms:modified xsi:type="dcterms:W3CDTF">2022-04-12T20:52:00Z</dcterms:modified>
</cp:coreProperties>
</file>