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4C74B1E6" w14:textId="0194152C" w:rsidR="00397F62" w:rsidRPr="00891DED" w:rsidRDefault="007B44F6" w:rsidP="0046071E">
          <w:pPr>
            <w:pStyle w:val="Heading1"/>
            <w:rPr>
              <w:b w:val="0"/>
              <w:sz w:val="20"/>
              <w:szCs w:val="20"/>
            </w:rPr>
          </w:pPr>
          <w:r>
            <w:rPr>
              <w:b w:val="0"/>
              <w:sz w:val="20"/>
              <w:szCs w:val="20"/>
              <w:lang w:val="en-US"/>
            </w:rPr>
            <w:t>1/17/2022</w:t>
          </w:r>
        </w:p>
      </w:sdtContent>
    </w:sdt>
    <w:p w14:paraId="33D9A6A3"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03F3079" wp14:editId="3333649B">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FDA8C23" w14:textId="77777777" w:rsidR="00397F62" w:rsidRPr="00397F62" w:rsidRDefault="00397F62" w:rsidP="00397F62">
      <w:pPr>
        <w:jc w:val="center"/>
      </w:pPr>
    </w:p>
    <w:p w14:paraId="3E3EFB26" w14:textId="77777777" w:rsidR="00212958" w:rsidRPr="000660AA" w:rsidRDefault="00212958" w:rsidP="00571E7F">
      <w:pPr>
        <w:jc w:val="center"/>
        <w:rPr>
          <w:sz w:val="36"/>
          <w:szCs w:val="36"/>
        </w:rPr>
      </w:pPr>
      <w:r w:rsidRPr="000660AA">
        <w:rPr>
          <w:sz w:val="36"/>
          <w:szCs w:val="36"/>
        </w:rPr>
        <w:t>Baton Rouge Community College</w:t>
      </w:r>
    </w:p>
    <w:p w14:paraId="1135B1E1" w14:textId="77777777" w:rsidR="00212958" w:rsidRPr="00853241" w:rsidRDefault="00212958" w:rsidP="000D6C70">
      <w:pPr>
        <w:jc w:val="center"/>
      </w:pPr>
      <w:r w:rsidRPr="000660AA">
        <w:rPr>
          <w:i/>
          <w:sz w:val="32"/>
          <w:szCs w:val="32"/>
        </w:rPr>
        <w:t>Academic Affairs Master Syllabus</w:t>
      </w:r>
    </w:p>
    <w:p w14:paraId="53F5CCBE" w14:textId="77777777" w:rsidR="00212958" w:rsidRPr="000821D6" w:rsidRDefault="00212958" w:rsidP="0074285D">
      <w:pPr>
        <w:jc w:val="center"/>
        <w:rPr>
          <w:szCs w:val="36"/>
        </w:rPr>
      </w:pPr>
    </w:p>
    <w:p w14:paraId="17BC8438" w14:textId="3DBDFB6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E5435">
        <w:t>7 April 2022</w:t>
      </w:r>
      <w:r w:rsidRPr="00212958">
        <w:rPr>
          <w:u w:val="single"/>
        </w:rPr>
        <w:fldChar w:fldCharType="end"/>
      </w:r>
      <w:bookmarkEnd w:id="0"/>
    </w:p>
    <w:p w14:paraId="70411421" w14:textId="77777777" w:rsidR="005E5435"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E5435">
        <w:t>Spring 2023</w:t>
      </w:r>
    </w:p>
    <w:p w14:paraId="3629211A" w14:textId="3F09A664" w:rsidR="00212958" w:rsidRDefault="00212958" w:rsidP="00212958">
      <w:pPr>
        <w:spacing w:before="120"/>
        <w:ind w:left="1728"/>
      </w:pPr>
      <w:r w:rsidRPr="00212958">
        <w:rPr>
          <w:u w:val="single"/>
        </w:rPr>
        <w:fldChar w:fldCharType="end"/>
      </w:r>
      <w:bookmarkEnd w:id="1"/>
    </w:p>
    <w:p w14:paraId="62E7A43B" w14:textId="77777777" w:rsidR="00212958" w:rsidRDefault="00212958" w:rsidP="0074285D">
      <w:pPr>
        <w:jc w:val="center"/>
      </w:pPr>
    </w:p>
    <w:p w14:paraId="6B9457B4" w14:textId="13EDDE1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B44F6">
        <w:t>American Pop</w:t>
      </w:r>
      <w:r w:rsidR="00445E69">
        <w:t>ular</w:t>
      </w:r>
      <w:r w:rsidR="007B44F6">
        <w:t xml:space="preserve"> Music</w:t>
      </w:r>
      <w:r w:rsidR="00D7145B" w:rsidRPr="00D7145B">
        <w:rPr>
          <w:u w:val="single"/>
        </w:rPr>
        <w:fldChar w:fldCharType="end"/>
      </w:r>
      <w:bookmarkEnd w:id="2"/>
    </w:p>
    <w:p w14:paraId="34F5804A" w14:textId="77777777" w:rsidR="00D7145B" w:rsidRDefault="00D7145B" w:rsidP="00D7145B"/>
    <w:p w14:paraId="49475FF0" w14:textId="3ABB3BF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B44F6">
        <w:t>MUSC 1323</w:t>
      </w:r>
      <w:r w:rsidRPr="00D7145B">
        <w:rPr>
          <w:u w:val="single"/>
        </w:rPr>
        <w:fldChar w:fldCharType="end"/>
      </w:r>
      <w:bookmarkEnd w:id="3"/>
    </w:p>
    <w:p w14:paraId="523857D9" w14:textId="77777777" w:rsidR="00D7145B" w:rsidRDefault="00D7145B" w:rsidP="00D7145B"/>
    <w:p w14:paraId="568EFB9E"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14:paraId="4657C9CB" w14:textId="77777777" w:rsidR="00516FFE" w:rsidRDefault="00516FFE" w:rsidP="00D7145B"/>
    <w:p w14:paraId="30E55214" w14:textId="37975871"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E5435">
        <w:fldChar w:fldCharType="begin">
          <w:ffData>
            <w:name w:val="Text27"/>
            <w:enabled/>
            <w:calcOnExit w:val="0"/>
            <w:textInput>
              <w:maxLength w:val="30"/>
            </w:textInput>
          </w:ffData>
        </w:fldChar>
      </w:r>
      <w:bookmarkStart w:id="4" w:name="Text27"/>
      <w:r w:rsidR="00212958" w:rsidRPr="005E5435">
        <w:instrText xml:space="preserve"> FORMTEXT </w:instrText>
      </w:r>
      <w:r w:rsidR="00212958" w:rsidRPr="005E5435">
        <w:fldChar w:fldCharType="separate"/>
      </w:r>
      <w:r w:rsidR="007B44F6" w:rsidRPr="005E5435">
        <w:t>3</w:t>
      </w:r>
      <w:r w:rsidR="00212958" w:rsidRPr="005E5435">
        <w:fldChar w:fldCharType="end"/>
      </w:r>
      <w:bookmarkEnd w:id="4"/>
      <w:r w:rsidR="008F0C88" w:rsidRPr="005E5435">
        <w:t>-</w:t>
      </w:r>
      <w:r w:rsidR="008F0C88" w:rsidRPr="005E5435">
        <w:fldChar w:fldCharType="begin">
          <w:ffData>
            <w:name w:val="Text33"/>
            <w:enabled/>
            <w:calcOnExit w:val="0"/>
            <w:textInput/>
          </w:ffData>
        </w:fldChar>
      </w:r>
      <w:bookmarkStart w:id="5" w:name="Text33"/>
      <w:r w:rsidR="008F0C88" w:rsidRPr="005E5435">
        <w:instrText xml:space="preserve"> FORMTEXT </w:instrText>
      </w:r>
      <w:r w:rsidR="008F0C88" w:rsidRPr="005E5435">
        <w:fldChar w:fldCharType="separate"/>
      </w:r>
      <w:r w:rsidR="007B44F6" w:rsidRPr="005E5435">
        <w:t>0</w:t>
      </w:r>
      <w:r w:rsidR="008F0C88" w:rsidRPr="005E5435">
        <w:fldChar w:fldCharType="end"/>
      </w:r>
      <w:bookmarkEnd w:id="5"/>
      <w:r w:rsidR="008F0C88" w:rsidRPr="005E5435">
        <w:t>-</w:t>
      </w:r>
      <w:r w:rsidR="008F0C88" w:rsidRPr="005E5435">
        <w:fldChar w:fldCharType="begin">
          <w:ffData>
            <w:name w:val="Text34"/>
            <w:enabled/>
            <w:calcOnExit w:val="0"/>
            <w:textInput/>
          </w:ffData>
        </w:fldChar>
      </w:r>
      <w:bookmarkStart w:id="6" w:name="Text34"/>
      <w:r w:rsidR="008F0C88" w:rsidRPr="005E5435">
        <w:instrText xml:space="preserve"> FORMTEXT </w:instrText>
      </w:r>
      <w:r w:rsidR="008F0C88" w:rsidRPr="005E5435">
        <w:fldChar w:fldCharType="separate"/>
      </w:r>
      <w:r w:rsidR="007B44F6" w:rsidRPr="005E5435">
        <w:t>3</w:t>
      </w:r>
      <w:r w:rsidR="008F0C88" w:rsidRPr="005E5435">
        <w:fldChar w:fldCharType="end"/>
      </w:r>
      <w:bookmarkEnd w:id="6"/>
    </w:p>
    <w:p w14:paraId="688AA13B" w14:textId="77777777" w:rsidR="00516FFE" w:rsidRDefault="00516FFE" w:rsidP="00D7145B">
      <w:pPr>
        <w:rPr>
          <w:sz w:val="20"/>
        </w:rPr>
      </w:pPr>
    </w:p>
    <w:p w14:paraId="295837B7" w14:textId="106DA6C5"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E5435">
        <w:fldChar w:fldCharType="begin">
          <w:ffData>
            <w:name w:val="Text27"/>
            <w:enabled/>
            <w:calcOnExit w:val="0"/>
            <w:textInput>
              <w:maxLength w:val="30"/>
            </w:textInput>
          </w:ffData>
        </w:fldChar>
      </w:r>
      <w:r w:rsidRPr="005E5435">
        <w:instrText xml:space="preserve"> FORMTEXT </w:instrText>
      </w:r>
      <w:r w:rsidRPr="005E5435">
        <w:fldChar w:fldCharType="separate"/>
      </w:r>
      <w:r w:rsidR="007B44F6" w:rsidRPr="005E5435">
        <w:t>45</w:t>
      </w:r>
      <w:r w:rsidRPr="005E5435">
        <w:fldChar w:fldCharType="end"/>
      </w:r>
      <w:r w:rsidRPr="005E5435">
        <w:t>-</w:t>
      </w:r>
      <w:r w:rsidRPr="005E5435">
        <w:fldChar w:fldCharType="begin">
          <w:ffData>
            <w:name w:val="Text35"/>
            <w:enabled/>
            <w:calcOnExit w:val="0"/>
            <w:textInput/>
          </w:ffData>
        </w:fldChar>
      </w:r>
      <w:bookmarkStart w:id="7" w:name="Text35"/>
      <w:r w:rsidRPr="005E5435">
        <w:instrText xml:space="preserve"> FORMTEXT </w:instrText>
      </w:r>
      <w:r w:rsidRPr="005E5435">
        <w:fldChar w:fldCharType="separate"/>
      </w:r>
      <w:r w:rsidR="007B44F6" w:rsidRPr="005E5435">
        <w:t>0</w:t>
      </w:r>
      <w:r w:rsidRPr="005E5435">
        <w:fldChar w:fldCharType="end"/>
      </w:r>
      <w:bookmarkEnd w:id="7"/>
      <w:r w:rsidRPr="005E5435">
        <w:t>-</w:t>
      </w:r>
      <w:r w:rsidRPr="005E5435">
        <w:fldChar w:fldCharType="begin">
          <w:ffData>
            <w:name w:val="Text36"/>
            <w:enabled/>
            <w:calcOnExit w:val="0"/>
            <w:textInput/>
          </w:ffData>
        </w:fldChar>
      </w:r>
      <w:bookmarkStart w:id="8" w:name="Text36"/>
      <w:r w:rsidRPr="005E5435">
        <w:instrText xml:space="preserve"> FORMTEXT </w:instrText>
      </w:r>
      <w:r w:rsidRPr="005E5435">
        <w:fldChar w:fldCharType="separate"/>
      </w:r>
      <w:r w:rsidR="007B44F6" w:rsidRPr="005E5435">
        <w:t>45</w:t>
      </w:r>
      <w:r w:rsidRPr="005E5435">
        <w:fldChar w:fldCharType="end"/>
      </w:r>
      <w:bookmarkEnd w:id="8"/>
    </w:p>
    <w:p w14:paraId="385E34CF" w14:textId="77777777" w:rsidR="008F0C88" w:rsidRPr="00EE4863" w:rsidRDefault="008F0C88" w:rsidP="00D7145B">
      <w:pPr>
        <w:rPr>
          <w:sz w:val="20"/>
        </w:rPr>
      </w:pPr>
    </w:p>
    <w:p w14:paraId="111CAE1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E5435">
        <w:fldChar w:fldCharType="begin">
          <w:ffData>
            <w:name w:val="Text24"/>
            <w:enabled/>
            <w:calcOnExit w:val="0"/>
            <w:textInput/>
          </w:ffData>
        </w:fldChar>
      </w:r>
      <w:bookmarkStart w:id="9" w:name="Text24"/>
      <w:r w:rsidRPr="005E5435">
        <w:instrText xml:space="preserve"> FORMTEXT </w:instrText>
      </w:r>
      <w:r w:rsidRPr="005E5435">
        <w:fldChar w:fldCharType="separate"/>
      </w:r>
      <w:r w:rsidRPr="005E5435">
        <w:rPr>
          <w:noProof/>
        </w:rPr>
        <w:t> </w:t>
      </w:r>
      <w:r w:rsidRPr="005E5435">
        <w:rPr>
          <w:noProof/>
        </w:rPr>
        <w:t> </w:t>
      </w:r>
      <w:r w:rsidRPr="005E5435">
        <w:rPr>
          <w:noProof/>
        </w:rPr>
        <w:t> </w:t>
      </w:r>
      <w:r w:rsidRPr="005E5435">
        <w:rPr>
          <w:noProof/>
        </w:rPr>
        <w:t> </w:t>
      </w:r>
      <w:r w:rsidRPr="005E5435">
        <w:rPr>
          <w:noProof/>
        </w:rPr>
        <w:t> </w:t>
      </w:r>
      <w:r w:rsidRPr="005E5435">
        <w:fldChar w:fldCharType="end"/>
      </w:r>
      <w:bookmarkEnd w:id="9"/>
    </w:p>
    <w:p w14:paraId="144E4C85" w14:textId="77777777" w:rsidR="00212958" w:rsidRPr="00D7145B" w:rsidRDefault="00212958" w:rsidP="00D7145B"/>
    <w:p w14:paraId="1ADA4058" w14:textId="22B7A5FD"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B44F6">
        <w:t>50.090</w:t>
      </w:r>
      <w:r w:rsidR="00561DBD">
        <w:t>5</w:t>
      </w:r>
      <w:r w:rsidR="00212958" w:rsidRPr="00516FFE">
        <w:rPr>
          <w:u w:val="single"/>
        </w:rPr>
        <w:fldChar w:fldCharType="end"/>
      </w:r>
      <w:bookmarkEnd w:id="10"/>
    </w:p>
    <w:p w14:paraId="41E32205" w14:textId="77777777" w:rsidR="00C40487" w:rsidRDefault="00C40487" w:rsidP="00C40487"/>
    <w:p w14:paraId="419D008B" w14:textId="5C5BF5A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724A7">
        <w:t>Examines</w:t>
      </w:r>
      <w:r w:rsidR="00E724A7" w:rsidRPr="00E724A7">
        <w:t xml:space="preserve"> the significance </w:t>
      </w:r>
      <w:r w:rsidR="00372073">
        <w:t xml:space="preserve">and influence </w:t>
      </w:r>
      <w:r w:rsidR="00E724A7" w:rsidRPr="00E724A7">
        <w:t xml:space="preserve">of </w:t>
      </w:r>
      <w:r w:rsidR="00E724A7">
        <w:t xml:space="preserve">American </w:t>
      </w:r>
      <w:r w:rsidR="00E724A7" w:rsidRPr="00E724A7">
        <w:t>popular music</w:t>
      </w:r>
      <w:r w:rsidR="00E724A7">
        <w:t xml:space="preserve"> from the late 19th century to present</w:t>
      </w:r>
      <w:r w:rsidR="00407A85">
        <w:t>.  N</w:t>
      </w:r>
      <w:r w:rsidR="00372073">
        <w:t>ot</w:t>
      </w:r>
      <w:r w:rsidR="001865B4">
        <w:t>a</w:t>
      </w:r>
      <w:r w:rsidR="00372073">
        <w:t xml:space="preserve">ble </w:t>
      </w:r>
      <w:r w:rsidR="00E724A7" w:rsidRPr="00E724A7">
        <w:t>genres</w:t>
      </w:r>
      <w:r w:rsidR="00E724A7">
        <w:t xml:space="preserve"> includ</w:t>
      </w:r>
      <w:r w:rsidR="000814FC">
        <w:t>e</w:t>
      </w:r>
      <w:bookmarkStart w:id="12" w:name="_GoBack"/>
      <w:bookmarkEnd w:id="12"/>
      <w:r w:rsidR="00E724A7">
        <w:t xml:space="preserve"> </w:t>
      </w:r>
      <w:r w:rsidR="00E724A7" w:rsidRPr="00E724A7">
        <w:t>Tin Pan Alley</w:t>
      </w:r>
      <w:r w:rsidR="00E724A7">
        <w:t>,</w:t>
      </w:r>
      <w:r w:rsidR="00E724A7" w:rsidRPr="00E724A7">
        <w:t xml:space="preserve"> jazz,</w:t>
      </w:r>
      <w:r w:rsidR="00372073">
        <w:t xml:space="preserve"> blues, rock 'n' roll,</w:t>
      </w:r>
      <w:r w:rsidR="00E724A7" w:rsidRPr="00E724A7">
        <w:t xml:space="preserve"> country, folk, soul, rock, disco, </w:t>
      </w:r>
      <w:r w:rsidR="00E724A7">
        <w:t xml:space="preserve">and </w:t>
      </w:r>
      <w:r w:rsidR="00E724A7" w:rsidRPr="00E724A7">
        <w:t>hip-hop</w:t>
      </w:r>
      <w:r w:rsidR="00372073">
        <w:t>.</w:t>
      </w:r>
      <w:r>
        <w:fldChar w:fldCharType="end"/>
      </w:r>
      <w:bookmarkEnd w:id="11"/>
    </w:p>
    <w:p w14:paraId="3F2AAF76" w14:textId="77777777" w:rsidR="00860938" w:rsidRDefault="00860938" w:rsidP="007E4F12"/>
    <w:p w14:paraId="639A08F9" w14:textId="017E6F9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B44F6">
        <w:t>None</w:t>
      </w:r>
      <w:r w:rsidRPr="001137F3">
        <w:rPr>
          <w:u w:val="single"/>
        </w:rPr>
        <w:fldChar w:fldCharType="end"/>
      </w:r>
      <w:bookmarkEnd w:id="13"/>
    </w:p>
    <w:p w14:paraId="275720C2" w14:textId="77777777" w:rsidR="00860938" w:rsidRPr="0072265D" w:rsidRDefault="00860938" w:rsidP="00571E7F">
      <w:pPr>
        <w:rPr>
          <w:b/>
        </w:rPr>
      </w:pPr>
    </w:p>
    <w:p w14:paraId="54908652" w14:textId="4538F4D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B44F6">
        <w:t>None</w:t>
      </w:r>
      <w:r w:rsidRPr="001137F3">
        <w:rPr>
          <w:u w:val="single"/>
        </w:rPr>
        <w:fldChar w:fldCharType="end"/>
      </w:r>
      <w:bookmarkEnd w:id="14"/>
    </w:p>
    <w:p w14:paraId="477DDB72" w14:textId="77777777" w:rsidR="00860938" w:rsidRPr="001137F3" w:rsidRDefault="00860938" w:rsidP="001137F3"/>
    <w:p w14:paraId="42586E38" w14:textId="1D4153E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B44F6">
        <w:t>35</w:t>
      </w:r>
      <w:r w:rsidRPr="001137F3">
        <w:rPr>
          <w:u w:val="single"/>
        </w:rPr>
        <w:fldChar w:fldCharType="end"/>
      </w:r>
      <w:bookmarkEnd w:id="15"/>
    </w:p>
    <w:p w14:paraId="558930F6" w14:textId="77777777" w:rsidR="00860938" w:rsidRPr="00926161" w:rsidRDefault="00860938" w:rsidP="00571E7F"/>
    <w:p w14:paraId="0B28265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E526F7B" w14:textId="4080240C"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26A0F">
        <w:t>Identify the characteristics that differentiate styles of American popular music from the 19th century to the present</w:t>
      </w:r>
      <w:r w:rsidR="00561DBD">
        <w:t>.</w:t>
      </w:r>
      <w:r w:rsidR="00A26A0F">
        <w:t xml:space="preserve"> </w:t>
      </w:r>
      <w:r>
        <w:fldChar w:fldCharType="end"/>
      </w:r>
      <w:bookmarkEnd w:id="16"/>
    </w:p>
    <w:p w14:paraId="5B8B7FCC" w14:textId="5E422316"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95FE2" w:rsidRPr="00495FE2">
        <w:t>Examine the historic, cultural, political, and economic influences on the production and consumption of American popular music</w:t>
      </w:r>
      <w:r w:rsidR="00561DBD">
        <w:t>.</w:t>
      </w:r>
      <w:r>
        <w:fldChar w:fldCharType="end"/>
      </w:r>
      <w:bookmarkEnd w:id="17"/>
    </w:p>
    <w:p w14:paraId="11B2A535" w14:textId="2388EBD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95FE2">
        <w:t>Analyze the</w:t>
      </w:r>
      <w:r w:rsidR="00495FE2" w:rsidRPr="00495FE2">
        <w:t xml:space="preserve"> influence of technology</w:t>
      </w:r>
      <w:r w:rsidR="00495FE2">
        <w:t xml:space="preserve"> (micro</w:t>
      </w:r>
      <w:r w:rsidR="005070AB">
        <w:t>p</w:t>
      </w:r>
      <w:r w:rsidR="00495FE2">
        <w:t>hones,</w:t>
      </w:r>
      <w:r w:rsidR="005070AB">
        <w:t xml:space="preserve"> amplifiers,</w:t>
      </w:r>
      <w:r w:rsidR="00495FE2">
        <w:t xml:space="preserve"> records, CD's</w:t>
      </w:r>
      <w:r w:rsidR="005070AB">
        <w:t>, etc.)</w:t>
      </w:r>
      <w:r w:rsidR="00495FE2" w:rsidRPr="00495FE2">
        <w:t xml:space="preserve"> </w:t>
      </w:r>
      <w:r w:rsidR="00495FE2">
        <w:t>on American popular music</w:t>
      </w:r>
      <w:r w:rsidR="00561DBD">
        <w:t>.</w:t>
      </w:r>
      <w:r>
        <w:fldChar w:fldCharType="end"/>
      </w:r>
      <w:bookmarkEnd w:id="18"/>
    </w:p>
    <w:p w14:paraId="0D788B8B" w14:textId="4B3ADA33"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070AB">
        <w:t>Explain the importance of musicians' biographies to their</w:t>
      </w:r>
      <w:r w:rsidR="00E724A7">
        <w:t xml:space="preserve"> genres and repertoires</w:t>
      </w:r>
      <w:r w:rsidR="00561DBD">
        <w:t>.</w:t>
      </w:r>
      <w:r>
        <w:fldChar w:fldCharType="end"/>
      </w:r>
      <w:bookmarkEnd w:id="19"/>
    </w:p>
    <w:p w14:paraId="3829EA92" w14:textId="77777777" w:rsidR="00D258DC" w:rsidRDefault="00D258DC" w:rsidP="00D258DC"/>
    <w:p w14:paraId="3B18A4AD"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B725F2F" w14:textId="73268E3E" w:rsidR="00381372" w:rsidRPr="005E5435" w:rsidRDefault="00381372" w:rsidP="00750D54">
      <w:pPr>
        <w:pStyle w:val="ListParagraph"/>
        <w:ind w:left="0"/>
        <w:rPr>
          <w:rFonts w:ascii="Times New Roman" w:hAnsi="Times New Roman" w:cs="Times New Roman"/>
        </w:rPr>
      </w:pPr>
      <w:r w:rsidRPr="005E5435">
        <w:rPr>
          <w:rFonts w:ascii="Times New Roman" w:hAnsi="Times New Roman" w:cs="Times New Roman"/>
        </w:rPr>
        <w:lastRenderedPageBreak/>
        <w:fldChar w:fldCharType="begin">
          <w:ffData>
            <w:name w:val="Text21"/>
            <w:enabled/>
            <w:calcOnExit w:val="0"/>
            <w:textInput/>
          </w:ffData>
        </w:fldChar>
      </w:r>
      <w:bookmarkStart w:id="20" w:name="Text21"/>
      <w:r w:rsidRPr="005E5435">
        <w:rPr>
          <w:rFonts w:ascii="Times New Roman" w:hAnsi="Times New Roman" w:cs="Times New Roman"/>
        </w:rPr>
        <w:instrText xml:space="preserve"> FORMTEXT </w:instrText>
      </w:r>
      <w:r w:rsidRPr="005E5435">
        <w:rPr>
          <w:rFonts w:ascii="Times New Roman" w:hAnsi="Times New Roman" w:cs="Times New Roman"/>
        </w:rPr>
      </w:r>
      <w:r w:rsidRPr="005E5435">
        <w:rPr>
          <w:rFonts w:ascii="Times New Roman" w:hAnsi="Times New Roman" w:cs="Times New Roman"/>
        </w:rPr>
        <w:fldChar w:fldCharType="separate"/>
      </w:r>
      <w:r w:rsidR="00A26A0F" w:rsidRPr="005E5435">
        <w:rPr>
          <w:rFonts w:ascii="Times New Roman" w:hAnsi="Times New Roman" w:cs="Times New Roman"/>
        </w:rPr>
        <w:t>Evaluate the impact the arts and humanities have on individuals and cultures. (General Education Competency in Diverse Perspectives)</w:t>
      </w:r>
      <w:r w:rsidRPr="005E5435">
        <w:rPr>
          <w:rFonts w:ascii="Times New Roman" w:hAnsi="Times New Roman" w:cs="Times New Roman"/>
        </w:rPr>
        <w:fldChar w:fldCharType="end"/>
      </w:r>
      <w:bookmarkEnd w:id="20"/>
    </w:p>
    <w:p w14:paraId="2DBA5BDA" w14:textId="77777777" w:rsidR="00C40487" w:rsidRDefault="00C40487" w:rsidP="00C40487"/>
    <w:p w14:paraId="6162828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B354D35" w14:textId="26EB78DE"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17FAB">
        <w:t>Listening quizzes</w:t>
      </w:r>
      <w:r>
        <w:fldChar w:fldCharType="end"/>
      </w:r>
      <w:bookmarkEnd w:id="21"/>
    </w:p>
    <w:p w14:paraId="66DFA286" w14:textId="2DB98A48"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C17FAB">
        <w:t>Short writing assignments</w:t>
      </w:r>
      <w:r>
        <w:fldChar w:fldCharType="end"/>
      </w:r>
      <w:bookmarkEnd w:id="22"/>
    </w:p>
    <w:p w14:paraId="2C6AD855" w14:textId="6D7533D2"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17FAB">
        <w:t>Objective-answer exams</w:t>
      </w:r>
      <w:r>
        <w:fldChar w:fldCharType="end"/>
      </w:r>
      <w:bookmarkEnd w:id="23"/>
    </w:p>
    <w:p w14:paraId="19F9ECB4" w14:textId="4B64C257"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C17FAB">
        <w:t>F</w:t>
      </w:r>
      <w:r w:rsidR="00C17FAB" w:rsidRPr="00C17FAB">
        <w:t>inal project</w:t>
      </w:r>
      <w:r w:rsidR="00C17FAB">
        <w:t xml:space="preserve"> or final exam</w:t>
      </w:r>
      <w:r>
        <w:fldChar w:fldCharType="end"/>
      </w:r>
      <w:bookmarkEnd w:id="24"/>
    </w:p>
    <w:p w14:paraId="1BE10924" w14:textId="77777777" w:rsidR="00594256" w:rsidRPr="00CC3DF3" w:rsidRDefault="00594256" w:rsidP="0055677F">
      <w:pPr>
        <w:ind w:left="360" w:hanging="360"/>
      </w:pPr>
    </w:p>
    <w:p w14:paraId="23286965" w14:textId="77777777" w:rsidR="00594256" w:rsidRPr="0072265D" w:rsidRDefault="00594256" w:rsidP="00571E7F">
      <w:pPr>
        <w:rPr>
          <w:b/>
        </w:rPr>
      </w:pPr>
      <w:r w:rsidRPr="0072265D">
        <w:rPr>
          <w:b/>
        </w:rPr>
        <w:t>Information to be included on the Instructor’s Course Syllabi:</w:t>
      </w:r>
    </w:p>
    <w:p w14:paraId="60600DD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FFF321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C317F6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1F1BDE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21024A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05C238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9CB65E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B113EC9" w14:textId="77777777" w:rsidR="00C40487" w:rsidRDefault="00C40487" w:rsidP="00505C66"/>
    <w:p w14:paraId="3FA28620" w14:textId="77777777" w:rsidR="00594256" w:rsidRPr="00594256" w:rsidRDefault="00594256" w:rsidP="00505C66">
      <w:pPr>
        <w:rPr>
          <w:b/>
        </w:rPr>
      </w:pPr>
      <w:r w:rsidRPr="00594256">
        <w:rPr>
          <w:b/>
        </w:rPr>
        <w:t>Expanded Course Outline:</w:t>
      </w:r>
    </w:p>
    <w:p w14:paraId="5900630C" w14:textId="77777777" w:rsidR="00594256" w:rsidRDefault="00594256" w:rsidP="00505C66"/>
    <w:p w14:paraId="400497D7" w14:textId="2AD12F38" w:rsidR="007B44F6" w:rsidRPr="007B44F6" w:rsidRDefault="00594256" w:rsidP="005E5435">
      <w:pPr>
        <w:ind w:left="720" w:hanging="720"/>
      </w:pPr>
      <w:r>
        <w:fldChar w:fldCharType="begin">
          <w:ffData>
            <w:name w:val="Text1"/>
            <w:enabled/>
            <w:calcOnExit w:val="0"/>
            <w:textInput/>
          </w:ffData>
        </w:fldChar>
      </w:r>
      <w:bookmarkStart w:id="25" w:name="Text1"/>
      <w:r>
        <w:instrText xml:space="preserve"> FORMTEXT </w:instrText>
      </w:r>
      <w:r>
        <w:fldChar w:fldCharType="separate"/>
      </w:r>
      <w:r w:rsidR="007B44F6" w:rsidRPr="007B44F6">
        <w:t>I.</w:t>
      </w:r>
      <w:r w:rsidR="005E5435">
        <w:tab/>
      </w:r>
      <w:r w:rsidR="007B44F6" w:rsidRPr="007B44F6">
        <w:t>Themes of American Popular Music</w:t>
      </w:r>
    </w:p>
    <w:p w14:paraId="0B41F7F6" w14:textId="37BD32B2" w:rsidR="007B44F6" w:rsidRPr="007B44F6" w:rsidRDefault="007B44F6" w:rsidP="005E5435">
      <w:pPr>
        <w:ind w:left="720" w:hanging="720"/>
      </w:pPr>
      <w:r w:rsidRPr="007B44F6">
        <w:t>II.</w:t>
      </w:r>
      <w:r w:rsidR="005E5435">
        <w:tab/>
      </w:r>
      <w:r w:rsidRPr="007B44F6">
        <w:t>Popular Music of the 19th and Early 20th Centuries</w:t>
      </w:r>
    </w:p>
    <w:p w14:paraId="7CD25E92" w14:textId="60C7871B" w:rsidR="007B44F6" w:rsidRPr="007B44F6" w:rsidRDefault="007B44F6" w:rsidP="005E5435">
      <w:pPr>
        <w:ind w:left="720" w:hanging="720"/>
      </w:pPr>
      <w:r w:rsidRPr="007B44F6">
        <w:t>III.</w:t>
      </w:r>
      <w:r w:rsidR="005E5435">
        <w:tab/>
      </w:r>
      <w:r w:rsidRPr="007B44F6">
        <w:t xml:space="preserve">Jazz and Tin Pan Alley </w:t>
      </w:r>
    </w:p>
    <w:p w14:paraId="2D830ED0" w14:textId="24927C00" w:rsidR="007B44F6" w:rsidRPr="007B44F6" w:rsidRDefault="007B44F6" w:rsidP="005E5435">
      <w:pPr>
        <w:ind w:left="720" w:hanging="720"/>
      </w:pPr>
      <w:r w:rsidRPr="007B44F6">
        <w:t>IV.</w:t>
      </w:r>
      <w:r w:rsidRPr="007B44F6">
        <w:tab/>
        <w:t xml:space="preserve">Country, Blues, and </w:t>
      </w:r>
      <w:r w:rsidR="001865B4">
        <w:t>App</w:t>
      </w:r>
      <w:r w:rsidR="003D0008">
        <w:t>alachian</w:t>
      </w:r>
      <w:r w:rsidRPr="007B44F6">
        <w:t xml:space="preserve"> Music</w:t>
      </w:r>
    </w:p>
    <w:p w14:paraId="17DBFA23" w14:textId="5D1752E6" w:rsidR="007B44F6" w:rsidRPr="007B44F6" w:rsidRDefault="007B44F6" w:rsidP="005E5435">
      <w:pPr>
        <w:ind w:left="720" w:hanging="720"/>
      </w:pPr>
      <w:r w:rsidRPr="007B44F6">
        <w:t>V.</w:t>
      </w:r>
      <w:r w:rsidRPr="007B44F6">
        <w:tab/>
        <w:t>The Swing Era: 1935-1945</w:t>
      </w:r>
    </w:p>
    <w:p w14:paraId="6D17C982" w14:textId="4FD98655" w:rsidR="007B44F6" w:rsidRPr="007B44F6" w:rsidRDefault="007B44F6" w:rsidP="005E5435">
      <w:pPr>
        <w:ind w:left="720" w:hanging="720"/>
      </w:pPr>
      <w:r w:rsidRPr="007B44F6">
        <w:t>VI.</w:t>
      </w:r>
      <w:r w:rsidR="005E5435">
        <w:tab/>
      </w:r>
      <w:r w:rsidRPr="007B44F6">
        <w:t>The Postwar Era: 1946-1954</w:t>
      </w:r>
    </w:p>
    <w:p w14:paraId="449A744A" w14:textId="3FFF6892" w:rsidR="007B44F6" w:rsidRPr="007B44F6" w:rsidRDefault="007B44F6" w:rsidP="005E5435">
      <w:pPr>
        <w:ind w:left="720" w:hanging="720"/>
      </w:pPr>
      <w:r w:rsidRPr="007B44F6">
        <w:t>VII.</w:t>
      </w:r>
      <w:r w:rsidR="005E5435">
        <w:tab/>
      </w:r>
      <w:r w:rsidRPr="007B44F6">
        <w:t>Rock 'n' Roll: 1954-1959</w:t>
      </w:r>
    </w:p>
    <w:p w14:paraId="746C22A8" w14:textId="62588CE9" w:rsidR="007B44F6" w:rsidRPr="007B44F6" w:rsidRDefault="007B44F6" w:rsidP="005E5435">
      <w:pPr>
        <w:ind w:left="720" w:hanging="720"/>
      </w:pPr>
      <w:r w:rsidRPr="007B44F6">
        <w:t>VIII.</w:t>
      </w:r>
      <w:r w:rsidR="005E5435">
        <w:tab/>
      </w:r>
      <w:r w:rsidRPr="007B44F6">
        <w:t>Rock 'n' Roll and American Pop</w:t>
      </w:r>
    </w:p>
    <w:p w14:paraId="737A76D2" w14:textId="6735D2C3" w:rsidR="007B44F6" w:rsidRPr="007B44F6" w:rsidRDefault="007B44F6" w:rsidP="005E5435">
      <w:pPr>
        <w:ind w:left="720" w:hanging="720"/>
      </w:pPr>
      <w:r w:rsidRPr="007B44F6">
        <w:t>IX.</w:t>
      </w:r>
      <w:r w:rsidR="005E5435">
        <w:tab/>
      </w:r>
      <w:r w:rsidRPr="007B44F6">
        <w:t>The British Invasion and the Folk Revival</w:t>
      </w:r>
    </w:p>
    <w:p w14:paraId="3C2D56CB" w14:textId="72F4667F" w:rsidR="007B44F6" w:rsidRPr="007B44F6" w:rsidRDefault="007B44F6" w:rsidP="005E5435">
      <w:pPr>
        <w:ind w:left="720" w:hanging="720"/>
      </w:pPr>
      <w:r w:rsidRPr="007B44F6">
        <w:t>X.</w:t>
      </w:r>
      <w:r w:rsidRPr="007B44F6">
        <w:tab/>
        <w:t>Rock, Country, and Pop</w:t>
      </w:r>
    </w:p>
    <w:p w14:paraId="32677101" w14:textId="0987BFD5" w:rsidR="007B44F6" w:rsidRPr="007B44F6" w:rsidRDefault="007B44F6" w:rsidP="005E5435">
      <w:pPr>
        <w:ind w:left="720" w:hanging="720"/>
      </w:pPr>
      <w:r w:rsidRPr="007B44F6">
        <w:t>XI.</w:t>
      </w:r>
      <w:r w:rsidRPr="007B44F6">
        <w:tab/>
        <w:t>The 1970s</w:t>
      </w:r>
    </w:p>
    <w:p w14:paraId="4567033D" w14:textId="70E2191C" w:rsidR="007B44F6" w:rsidRPr="007B44F6" w:rsidRDefault="007B44F6" w:rsidP="005E5435">
      <w:pPr>
        <w:ind w:left="720" w:hanging="720"/>
      </w:pPr>
      <w:r w:rsidRPr="007B44F6">
        <w:t>XII.</w:t>
      </w:r>
      <w:r w:rsidR="005E5435">
        <w:tab/>
      </w:r>
      <w:r w:rsidRPr="007B44F6">
        <w:t>The 1980s and 1990s</w:t>
      </w:r>
    </w:p>
    <w:p w14:paraId="7EE4B300" w14:textId="1D04D569" w:rsidR="00594256" w:rsidRDefault="007B44F6" w:rsidP="005E5435">
      <w:pPr>
        <w:ind w:left="720" w:hanging="720"/>
      </w:pPr>
      <w:r w:rsidRPr="007B44F6">
        <w:t>XIII.</w:t>
      </w:r>
      <w:r w:rsidR="005E5435">
        <w:tab/>
      </w:r>
      <w:r w:rsidRPr="007B44F6">
        <w:t>The 21st Century</w:t>
      </w:r>
      <w:r w:rsidR="00594256">
        <w:fldChar w:fldCharType="end"/>
      </w:r>
      <w:bookmarkEnd w:id="25"/>
    </w:p>
    <w:p w14:paraId="6179FF2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3F41" w14:textId="77777777" w:rsidR="006D13CA" w:rsidRDefault="006D13CA">
      <w:r>
        <w:separator/>
      </w:r>
    </w:p>
  </w:endnote>
  <w:endnote w:type="continuationSeparator" w:id="0">
    <w:p w14:paraId="49ED3B18" w14:textId="77777777" w:rsidR="006D13CA" w:rsidRDefault="006D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D38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8151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8F19" w14:textId="4459F1D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B9F">
      <w:rPr>
        <w:rStyle w:val="PageNumber"/>
        <w:noProof/>
      </w:rPr>
      <w:t>2</w:t>
    </w:r>
    <w:r>
      <w:rPr>
        <w:rStyle w:val="PageNumber"/>
      </w:rPr>
      <w:fldChar w:fldCharType="end"/>
    </w:r>
  </w:p>
  <w:p w14:paraId="425B988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00AE" w14:textId="77777777" w:rsidR="006D13CA" w:rsidRDefault="006D13CA">
      <w:r>
        <w:separator/>
      </w:r>
    </w:p>
  </w:footnote>
  <w:footnote w:type="continuationSeparator" w:id="0">
    <w:p w14:paraId="535DB826" w14:textId="77777777" w:rsidR="006D13CA" w:rsidRDefault="006D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t3QPPcEHvlfVrI5wk4wlX6SNYkXdCvmLllHIWRqeVcc5Foimsbmod3+/Aj5cwg0htpD9vWmkIMV5pMFB85t2g==" w:salt="E5lyZ1MpGKWYVNV9iYFG1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14FC"/>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865B4"/>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4B9F"/>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3CC8"/>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2073"/>
    <w:rsid w:val="00375487"/>
    <w:rsid w:val="0037703E"/>
    <w:rsid w:val="00377B1C"/>
    <w:rsid w:val="00380FC3"/>
    <w:rsid w:val="00381372"/>
    <w:rsid w:val="003913B3"/>
    <w:rsid w:val="00393E72"/>
    <w:rsid w:val="00397F62"/>
    <w:rsid w:val="003A04F6"/>
    <w:rsid w:val="003A29CD"/>
    <w:rsid w:val="003B7D0D"/>
    <w:rsid w:val="003C1CBE"/>
    <w:rsid w:val="003D0008"/>
    <w:rsid w:val="003D2341"/>
    <w:rsid w:val="003D6B8A"/>
    <w:rsid w:val="003E0414"/>
    <w:rsid w:val="003E30CF"/>
    <w:rsid w:val="003E577C"/>
    <w:rsid w:val="003E58E6"/>
    <w:rsid w:val="003E729E"/>
    <w:rsid w:val="003F0814"/>
    <w:rsid w:val="003F1DA7"/>
    <w:rsid w:val="00401D98"/>
    <w:rsid w:val="00407A85"/>
    <w:rsid w:val="00423488"/>
    <w:rsid w:val="00424907"/>
    <w:rsid w:val="00445E69"/>
    <w:rsid w:val="00446F09"/>
    <w:rsid w:val="004471E7"/>
    <w:rsid w:val="004476F1"/>
    <w:rsid w:val="00451FEF"/>
    <w:rsid w:val="0046071E"/>
    <w:rsid w:val="00460C25"/>
    <w:rsid w:val="00461048"/>
    <w:rsid w:val="00470B0A"/>
    <w:rsid w:val="00477047"/>
    <w:rsid w:val="00483C49"/>
    <w:rsid w:val="00495FE2"/>
    <w:rsid w:val="004A6F22"/>
    <w:rsid w:val="004B1485"/>
    <w:rsid w:val="004B44EE"/>
    <w:rsid w:val="004D7346"/>
    <w:rsid w:val="004E00F2"/>
    <w:rsid w:val="004E4F68"/>
    <w:rsid w:val="004E709D"/>
    <w:rsid w:val="004E780E"/>
    <w:rsid w:val="004F1DBE"/>
    <w:rsid w:val="004F6A3F"/>
    <w:rsid w:val="00505C66"/>
    <w:rsid w:val="00505E83"/>
    <w:rsid w:val="005070AB"/>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1DBD"/>
    <w:rsid w:val="00571E7F"/>
    <w:rsid w:val="005736A8"/>
    <w:rsid w:val="00575258"/>
    <w:rsid w:val="00576055"/>
    <w:rsid w:val="005779C3"/>
    <w:rsid w:val="00584EE2"/>
    <w:rsid w:val="00586136"/>
    <w:rsid w:val="00587CEC"/>
    <w:rsid w:val="00594256"/>
    <w:rsid w:val="00595A14"/>
    <w:rsid w:val="005A2FD2"/>
    <w:rsid w:val="005B6865"/>
    <w:rsid w:val="005B764F"/>
    <w:rsid w:val="005C37CA"/>
    <w:rsid w:val="005C390E"/>
    <w:rsid w:val="005C6142"/>
    <w:rsid w:val="005D3B0E"/>
    <w:rsid w:val="005E0580"/>
    <w:rsid w:val="005E2B0C"/>
    <w:rsid w:val="005E4613"/>
    <w:rsid w:val="005E5435"/>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13CA"/>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B44F6"/>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5DCF"/>
    <w:rsid w:val="008F667B"/>
    <w:rsid w:val="0090378E"/>
    <w:rsid w:val="0090418C"/>
    <w:rsid w:val="00905183"/>
    <w:rsid w:val="00922265"/>
    <w:rsid w:val="00926161"/>
    <w:rsid w:val="00931764"/>
    <w:rsid w:val="00932BCD"/>
    <w:rsid w:val="009349D1"/>
    <w:rsid w:val="00940EBA"/>
    <w:rsid w:val="0094499D"/>
    <w:rsid w:val="009535F2"/>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341D"/>
    <w:rsid w:val="009F0FF0"/>
    <w:rsid w:val="009F16CB"/>
    <w:rsid w:val="00A0233E"/>
    <w:rsid w:val="00A1302E"/>
    <w:rsid w:val="00A21957"/>
    <w:rsid w:val="00A26A0F"/>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5ED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17FAB"/>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6CC2"/>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24A7"/>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1F82"/>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AD45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01743"/>
    <w:rsid w:val="000F0DD3"/>
    <w:rsid w:val="00157CDA"/>
    <w:rsid w:val="00192FCE"/>
    <w:rsid w:val="001E022C"/>
    <w:rsid w:val="00370EF2"/>
    <w:rsid w:val="00384506"/>
    <w:rsid w:val="003D51A3"/>
    <w:rsid w:val="004123CD"/>
    <w:rsid w:val="00512228"/>
    <w:rsid w:val="005B7071"/>
    <w:rsid w:val="005D0FED"/>
    <w:rsid w:val="00615CED"/>
    <w:rsid w:val="006455AA"/>
    <w:rsid w:val="007C166B"/>
    <w:rsid w:val="00896F08"/>
    <w:rsid w:val="009241BD"/>
    <w:rsid w:val="00A77E7C"/>
    <w:rsid w:val="00A877CC"/>
    <w:rsid w:val="00AB766E"/>
    <w:rsid w:val="00B246F0"/>
    <w:rsid w:val="00B969CB"/>
    <w:rsid w:val="00CA52C3"/>
    <w:rsid w:val="00D446CA"/>
    <w:rsid w:val="00D56850"/>
    <w:rsid w:val="00D734C7"/>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BF3FA27-6094-45F3-B056-E60E77B7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44</TotalTime>
  <Pages>2</Pages>
  <Words>618</Words>
  <Characters>3847</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16</cp:revision>
  <cp:lastPrinted>2022-04-12T19:28:00Z</cp:lastPrinted>
  <dcterms:created xsi:type="dcterms:W3CDTF">2020-07-15T14:16:00Z</dcterms:created>
  <dcterms:modified xsi:type="dcterms:W3CDTF">2022-04-18T15:39:00Z</dcterms:modified>
</cp:coreProperties>
</file>