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14:paraId="42EEB5FC" w14:textId="4F1C34CF" w:rsidR="00397F62" w:rsidRPr="00891DED" w:rsidRDefault="009F3440" w:rsidP="0046071E">
          <w:pPr>
            <w:pStyle w:val="Heading1"/>
            <w:rPr>
              <w:b w:val="0"/>
              <w:sz w:val="20"/>
              <w:szCs w:val="20"/>
            </w:rPr>
          </w:pPr>
          <w:r>
            <w:rPr>
              <w:b w:val="0"/>
              <w:sz w:val="20"/>
              <w:szCs w:val="20"/>
              <w:lang w:val="en-US"/>
            </w:rPr>
            <w:t>4/8/2021</w:t>
          </w:r>
        </w:p>
      </w:sdtContent>
    </w:sdt>
    <w:p w14:paraId="5AC85744" w14:textId="77777777" w:rsidR="00397F62" w:rsidRPr="006713B6" w:rsidRDefault="00BF719A" w:rsidP="00397F62">
      <w:pPr>
        <w:pStyle w:val="Heading1"/>
        <w:jc w:val="center"/>
        <w:rPr>
          <w:b w:val="0"/>
        </w:rPr>
      </w:pPr>
      <w:r w:rsidRPr="008269F0">
        <w:rPr>
          <w:noProof/>
          <w:lang w:val="en-US" w:eastAsia="en-US"/>
        </w:rPr>
        <w:drawing>
          <wp:inline distT="0" distB="0" distL="0" distR="0" wp14:anchorId="6464A21D" wp14:editId="03AC2B53">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52C8B9EC" w14:textId="77777777" w:rsidR="00397F62" w:rsidRPr="00397F62" w:rsidRDefault="00397F62" w:rsidP="00397F62">
      <w:pPr>
        <w:jc w:val="center"/>
      </w:pPr>
    </w:p>
    <w:p w14:paraId="799173FD" w14:textId="77777777" w:rsidR="00212958" w:rsidRPr="000660AA" w:rsidRDefault="00212958" w:rsidP="00571E7F">
      <w:pPr>
        <w:jc w:val="center"/>
        <w:rPr>
          <w:sz w:val="36"/>
          <w:szCs w:val="36"/>
        </w:rPr>
      </w:pPr>
      <w:r w:rsidRPr="000660AA">
        <w:rPr>
          <w:sz w:val="36"/>
          <w:szCs w:val="36"/>
        </w:rPr>
        <w:t>Baton Rouge Community College</w:t>
      </w:r>
    </w:p>
    <w:p w14:paraId="5C1BA845" w14:textId="77777777" w:rsidR="00212958" w:rsidRPr="00853241" w:rsidRDefault="00212958" w:rsidP="000D6C70">
      <w:pPr>
        <w:jc w:val="center"/>
      </w:pPr>
      <w:r w:rsidRPr="000660AA">
        <w:rPr>
          <w:i/>
          <w:sz w:val="32"/>
          <w:szCs w:val="32"/>
        </w:rPr>
        <w:t>Academic Affairs Master Syllabus</w:t>
      </w:r>
    </w:p>
    <w:p w14:paraId="2C13468B" w14:textId="77777777" w:rsidR="00212958" w:rsidRPr="000821D6" w:rsidRDefault="00212958" w:rsidP="0074285D">
      <w:pPr>
        <w:jc w:val="center"/>
        <w:rPr>
          <w:szCs w:val="36"/>
        </w:rPr>
      </w:pPr>
    </w:p>
    <w:p w14:paraId="7A86166A" w14:textId="0EDD598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B63AF">
        <w:t>27 April 2021</w:t>
      </w:r>
      <w:bookmarkStart w:id="1" w:name="_GoBack"/>
      <w:bookmarkEnd w:id="1"/>
      <w:r w:rsidRPr="00212958">
        <w:rPr>
          <w:u w:val="single"/>
        </w:rPr>
        <w:fldChar w:fldCharType="end"/>
      </w:r>
      <w:bookmarkEnd w:id="0"/>
    </w:p>
    <w:p w14:paraId="0516CB22"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14:paraId="567B9D1C" w14:textId="77777777" w:rsidR="00212958" w:rsidRDefault="00212958" w:rsidP="0074285D">
      <w:pPr>
        <w:jc w:val="center"/>
      </w:pPr>
    </w:p>
    <w:p w14:paraId="5F471921"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17422" w:rsidRPr="00E17422">
        <w:t>Multidimensional Calculus</w:t>
      </w:r>
      <w:r w:rsidR="00D7145B" w:rsidRPr="00D7145B">
        <w:rPr>
          <w:u w:val="single"/>
        </w:rPr>
        <w:fldChar w:fldCharType="end"/>
      </w:r>
      <w:bookmarkEnd w:id="3"/>
    </w:p>
    <w:p w14:paraId="459BFEA6" w14:textId="77777777" w:rsidR="00D7145B" w:rsidRDefault="00D7145B" w:rsidP="00D7145B"/>
    <w:p w14:paraId="0C850338"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17422" w:rsidRPr="00E17422">
        <w:t>MATH 2134</w:t>
      </w:r>
      <w:r w:rsidRPr="00D7145B">
        <w:rPr>
          <w:u w:val="single"/>
        </w:rPr>
        <w:fldChar w:fldCharType="end"/>
      </w:r>
      <w:bookmarkEnd w:id="4"/>
    </w:p>
    <w:p w14:paraId="65D937CF" w14:textId="77777777" w:rsidR="00D7145B" w:rsidRDefault="00D7145B" w:rsidP="00D7145B"/>
    <w:p w14:paraId="593EF071"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17422" w:rsidRPr="00E17422">
        <w:t>MATH 212</w:t>
      </w:r>
      <w:r w:rsidRPr="00D7145B">
        <w:rPr>
          <w:u w:val="single"/>
        </w:rPr>
        <w:fldChar w:fldCharType="end"/>
      </w:r>
    </w:p>
    <w:p w14:paraId="5E9AFCA2" w14:textId="77777777" w:rsidR="00516FFE" w:rsidRDefault="00516FFE" w:rsidP="00D7145B"/>
    <w:p w14:paraId="7ADACE08" w14:textId="4FFD75AE"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56E53">
        <w:fldChar w:fldCharType="begin">
          <w:ffData>
            <w:name w:val="Text27"/>
            <w:enabled/>
            <w:calcOnExit w:val="0"/>
            <w:textInput>
              <w:maxLength w:val="30"/>
            </w:textInput>
          </w:ffData>
        </w:fldChar>
      </w:r>
      <w:bookmarkStart w:id="5" w:name="Text27"/>
      <w:r w:rsidR="00212958" w:rsidRPr="00D56E53">
        <w:instrText xml:space="preserve"> FORMTEXT </w:instrText>
      </w:r>
      <w:r w:rsidR="00212958" w:rsidRPr="00D56E53">
        <w:fldChar w:fldCharType="separate"/>
      </w:r>
      <w:r w:rsidR="009F3440">
        <w:t>4</w:t>
      </w:r>
      <w:r w:rsidR="00212958" w:rsidRPr="00D56E53">
        <w:fldChar w:fldCharType="end"/>
      </w:r>
      <w:bookmarkEnd w:id="5"/>
      <w:r w:rsidR="008F0C88" w:rsidRPr="00D56E53">
        <w:t>-</w:t>
      </w:r>
      <w:r w:rsidR="008F0C88" w:rsidRPr="00D56E53">
        <w:fldChar w:fldCharType="begin">
          <w:ffData>
            <w:name w:val="Text33"/>
            <w:enabled/>
            <w:calcOnExit w:val="0"/>
            <w:textInput/>
          </w:ffData>
        </w:fldChar>
      </w:r>
      <w:bookmarkStart w:id="6" w:name="Text33"/>
      <w:r w:rsidR="008F0C88" w:rsidRPr="00D56E53">
        <w:instrText xml:space="preserve"> FORMTEXT </w:instrText>
      </w:r>
      <w:r w:rsidR="008F0C88" w:rsidRPr="00D56E53">
        <w:fldChar w:fldCharType="separate"/>
      </w:r>
      <w:r w:rsidR="009F3440">
        <w:t>0</w:t>
      </w:r>
      <w:r w:rsidR="008F0C88" w:rsidRPr="00D56E53">
        <w:fldChar w:fldCharType="end"/>
      </w:r>
      <w:bookmarkEnd w:id="6"/>
      <w:r w:rsidR="008F0C88" w:rsidRPr="00D56E53">
        <w:t>-</w:t>
      </w:r>
      <w:r w:rsidR="008F0C88" w:rsidRPr="00D56E53">
        <w:fldChar w:fldCharType="begin">
          <w:ffData>
            <w:name w:val="Text34"/>
            <w:enabled/>
            <w:calcOnExit w:val="0"/>
            <w:textInput/>
          </w:ffData>
        </w:fldChar>
      </w:r>
      <w:bookmarkStart w:id="7" w:name="Text34"/>
      <w:r w:rsidR="008F0C88" w:rsidRPr="00D56E53">
        <w:instrText xml:space="preserve"> FORMTEXT </w:instrText>
      </w:r>
      <w:r w:rsidR="008F0C88" w:rsidRPr="00D56E53">
        <w:fldChar w:fldCharType="separate"/>
      </w:r>
      <w:r w:rsidR="00E17422" w:rsidRPr="00D56E53">
        <w:t>4</w:t>
      </w:r>
      <w:r w:rsidR="008F0C88" w:rsidRPr="00D56E53">
        <w:fldChar w:fldCharType="end"/>
      </w:r>
      <w:bookmarkEnd w:id="7"/>
    </w:p>
    <w:p w14:paraId="371EFA6C" w14:textId="77777777" w:rsidR="00516FFE" w:rsidRDefault="00516FFE" w:rsidP="00D7145B">
      <w:pPr>
        <w:rPr>
          <w:sz w:val="20"/>
        </w:rPr>
      </w:pPr>
    </w:p>
    <w:p w14:paraId="3A79E244" w14:textId="4D389EE1"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56E53">
        <w:fldChar w:fldCharType="begin">
          <w:ffData>
            <w:name w:val="Text27"/>
            <w:enabled/>
            <w:calcOnExit w:val="0"/>
            <w:textInput>
              <w:maxLength w:val="30"/>
            </w:textInput>
          </w:ffData>
        </w:fldChar>
      </w:r>
      <w:r w:rsidRPr="00D56E53">
        <w:instrText xml:space="preserve"> FORMTEXT </w:instrText>
      </w:r>
      <w:r w:rsidRPr="00D56E53">
        <w:fldChar w:fldCharType="separate"/>
      </w:r>
      <w:r w:rsidR="009F3440">
        <w:t>60</w:t>
      </w:r>
      <w:r w:rsidRPr="00D56E53">
        <w:fldChar w:fldCharType="end"/>
      </w:r>
      <w:r w:rsidRPr="00D56E53">
        <w:t>-</w:t>
      </w:r>
      <w:r w:rsidRPr="00D56E53">
        <w:fldChar w:fldCharType="begin">
          <w:ffData>
            <w:name w:val="Text35"/>
            <w:enabled/>
            <w:calcOnExit w:val="0"/>
            <w:textInput/>
          </w:ffData>
        </w:fldChar>
      </w:r>
      <w:bookmarkStart w:id="8" w:name="Text35"/>
      <w:r w:rsidRPr="00D56E53">
        <w:instrText xml:space="preserve"> FORMTEXT </w:instrText>
      </w:r>
      <w:r w:rsidRPr="00D56E53">
        <w:fldChar w:fldCharType="separate"/>
      </w:r>
      <w:r w:rsidR="009F3440">
        <w:t>0</w:t>
      </w:r>
      <w:r w:rsidRPr="00D56E53">
        <w:fldChar w:fldCharType="end"/>
      </w:r>
      <w:bookmarkEnd w:id="8"/>
      <w:r w:rsidRPr="00D56E53">
        <w:t>-</w:t>
      </w:r>
      <w:r w:rsidRPr="00D56E53">
        <w:fldChar w:fldCharType="begin">
          <w:ffData>
            <w:name w:val="Text36"/>
            <w:enabled/>
            <w:calcOnExit w:val="0"/>
            <w:textInput/>
          </w:ffData>
        </w:fldChar>
      </w:r>
      <w:bookmarkStart w:id="9" w:name="Text36"/>
      <w:r w:rsidRPr="00D56E53">
        <w:instrText xml:space="preserve"> FORMTEXT </w:instrText>
      </w:r>
      <w:r w:rsidRPr="00D56E53">
        <w:fldChar w:fldCharType="separate"/>
      </w:r>
      <w:r w:rsidR="009F3440">
        <w:t>60</w:t>
      </w:r>
      <w:r w:rsidRPr="00D56E53">
        <w:fldChar w:fldCharType="end"/>
      </w:r>
      <w:bookmarkEnd w:id="9"/>
    </w:p>
    <w:p w14:paraId="70EA2D28" w14:textId="77777777" w:rsidR="008F0C88" w:rsidRPr="00EE4863" w:rsidRDefault="008F0C88" w:rsidP="00D7145B">
      <w:pPr>
        <w:rPr>
          <w:sz w:val="20"/>
        </w:rPr>
      </w:pPr>
    </w:p>
    <w:p w14:paraId="62D34B4B" w14:textId="5F41AE50"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9F3440">
        <w:t>CMAT 2133</w:t>
      </w:r>
      <w:r w:rsidRPr="00516FFE">
        <w:rPr>
          <w:u w:val="single"/>
        </w:rPr>
        <w:fldChar w:fldCharType="end"/>
      </w:r>
      <w:bookmarkEnd w:id="10"/>
    </w:p>
    <w:p w14:paraId="5EFC6E83" w14:textId="77777777" w:rsidR="00212958" w:rsidRPr="00D7145B" w:rsidRDefault="00212958" w:rsidP="00D7145B"/>
    <w:p w14:paraId="15287182"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17422" w:rsidRPr="00E17422">
        <w:t>27.0101</w:t>
      </w:r>
      <w:r w:rsidR="00212958" w:rsidRPr="00516FFE">
        <w:rPr>
          <w:u w:val="single"/>
        </w:rPr>
        <w:fldChar w:fldCharType="end"/>
      </w:r>
      <w:bookmarkEnd w:id="11"/>
    </w:p>
    <w:p w14:paraId="4B973A81" w14:textId="77777777" w:rsidR="00C40487" w:rsidRDefault="00C40487" w:rsidP="00C40487"/>
    <w:p w14:paraId="03AC3C23"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17422" w:rsidRPr="00E17422">
        <w:t>Covers three-dimensional analytic geometry, partial derivatives, multiple integrals, and vector calculus. This is the third calculus course of a three-course sequence.</w:t>
      </w:r>
      <w:r>
        <w:fldChar w:fldCharType="end"/>
      </w:r>
      <w:bookmarkEnd w:id="12"/>
    </w:p>
    <w:p w14:paraId="018BB2F5" w14:textId="77777777" w:rsidR="00860938" w:rsidRDefault="00860938" w:rsidP="007E4F12"/>
    <w:p w14:paraId="675D02DF" w14:textId="77777777" w:rsidR="00860938" w:rsidRPr="000E047A" w:rsidRDefault="00860938" w:rsidP="00D34A1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17422" w:rsidRPr="00E17422">
        <w:t>Appropriate placement test score or MATH 2125 (or MATH 211) with a grade of C or better</w:t>
      </w:r>
      <w:r w:rsidRPr="001137F3">
        <w:rPr>
          <w:u w:val="single"/>
        </w:rPr>
        <w:fldChar w:fldCharType="end"/>
      </w:r>
      <w:bookmarkEnd w:id="13"/>
    </w:p>
    <w:p w14:paraId="764402BF" w14:textId="77777777" w:rsidR="00860938" w:rsidRPr="0072265D" w:rsidRDefault="00860938" w:rsidP="00571E7F">
      <w:pPr>
        <w:rPr>
          <w:b/>
        </w:rPr>
      </w:pPr>
    </w:p>
    <w:p w14:paraId="2A2A479C"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17422" w:rsidRPr="00E17422">
        <w:t>None</w:t>
      </w:r>
      <w:r w:rsidRPr="001137F3">
        <w:rPr>
          <w:u w:val="single"/>
        </w:rPr>
        <w:fldChar w:fldCharType="end"/>
      </w:r>
      <w:bookmarkEnd w:id="14"/>
    </w:p>
    <w:p w14:paraId="3309E6A4" w14:textId="77777777" w:rsidR="00860938" w:rsidRPr="001137F3" w:rsidRDefault="00860938" w:rsidP="001137F3"/>
    <w:p w14:paraId="1DE1F98C"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17422" w:rsidRPr="00E17422">
        <w:t>40</w:t>
      </w:r>
      <w:r w:rsidRPr="001137F3">
        <w:rPr>
          <w:u w:val="single"/>
        </w:rPr>
        <w:fldChar w:fldCharType="end"/>
      </w:r>
      <w:bookmarkEnd w:id="15"/>
    </w:p>
    <w:p w14:paraId="012F2CC8" w14:textId="77777777" w:rsidR="00860938" w:rsidRPr="00926161" w:rsidRDefault="00860938" w:rsidP="00571E7F"/>
    <w:p w14:paraId="09D59B9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2BFE79F"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3639A" w:rsidRPr="0053639A">
        <w:t>Graph lines, planes, and three-dimensional figures such as cylinders, paraboloids, ellipsoids, and hyperboloids on a three-dimensional coordinate system.</w:t>
      </w:r>
      <w:r>
        <w:fldChar w:fldCharType="end"/>
      </w:r>
      <w:bookmarkEnd w:id="16"/>
    </w:p>
    <w:p w14:paraId="7725A154"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3639A" w:rsidRPr="0053639A">
        <w:t>Apply calculus techniques to multi-variable functions to find limits, intervals of continuity, partial derivatives, directional derivatives, gradients, parametric equations for a line in space, and an equation of a tangent plane to a surface in space.</w:t>
      </w:r>
      <w:r>
        <w:fldChar w:fldCharType="end"/>
      </w:r>
      <w:bookmarkEnd w:id="17"/>
    </w:p>
    <w:p w14:paraId="79AAFE83"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3639A" w:rsidRPr="0053639A">
        <w:t>Apply the second derivative test to find extrema and to optimize multi-variable functions.</w:t>
      </w:r>
      <w:r>
        <w:fldChar w:fldCharType="end"/>
      </w:r>
      <w:bookmarkEnd w:id="18"/>
    </w:p>
    <w:p w14:paraId="2FF2D01E" w14:textId="7777777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3639A" w:rsidRPr="0053639A">
        <w:t>Setup and evaluate multiple integrals to calculate areas and volumes for regions and solids.</w:t>
      </w:r>
      <w:r>
        <w:fldChar w:fldCharType="end"/>
      </w:r>
      <w:bookmarkEnd w:id="19"/>
    </w:p>
    <w:p w14:paraId="1126D15D" w14:textId="77777777"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3639A" w:rsidRPr="0053639A">
        <w:t>Examine vector fields, evaluate line integrals, find potential functions and path-independence, and apply Green’s Theorem, Stoke’s Theorem, and/or Divergence Theorem to vector calculus problems.</w:t>
      </w:r>
      <w:r>
        <w:fldChar w:fldCharType="end"/>
      </w:r>
      <w:bookmarkEnd w:id="20"/>
    </w:p>
    <w:p w14:paraId="193A94AF" w14:textId="77777777" w:rsidR="00D258DC" w:rsidRDefault="00D258DC" w:rsidP="00D258DC"/>
    <w:p w14:paraId="7766C461" w14:textId="77777777" w:rsidR="00381372" w:rsidRPr="0072265D" w:rsidRDefault="00381372" w:rsidP="00750D54">
      <w:pPr>
        <w:rPr>
          <w:b/>
        </w:rPr>
      </w:pPr>
      <w:r>
        <w:rPr>
          <w:b/>
        </w:rPr>
        <w:lastRenderedPageBreak/>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3C88B007" w14:textId="77777777" w:rsidR="00381372" w:rsidRPr="00D34A16" w:rsidRDefault="00381372" w:rsidP="00750D54">
      <w:pPr>
        <w:pStyle w:val="ListParagraph"/>
        <w:ind w:left="0"/>
        <w:rPr>
          <w:rFonts w:ascii="Times New Roman" w:hAnsi="Times New Roman" w:cs="Times New Roman"/>
        </w:rPr>
      </w:pPr>
      <w:r w:rsidRPr="00D34A16">
        <w:rPr>
          <w:rFonts w:ascii="Times New Roman" w:hAnsi="Times New Roman" w:cs="Times New Roman"/>
        </w:rPr>
        <w:fldChar w:fldCharType="begin">
          <w:ffData>
            <w:name w:val="Text21"/>
            <w:enabled/>
            <w:calcOnExit w:val="0"/>
            <w:textInput/>
          </w:ffData>
        </w:fldChar>
      </w:r>
      <w:bookmarkStart w:id="21" w:name="Text21"/>
      <w:r w:rsidRPr="00D34A16">
        <w:rPr>
          <w:rFonts w:ascii="Times New Roman" w:hAnsi="Times New Roman" w:cs="Times New Roman"/>
        </w:rPr>
        <w:instrText xml:space="preserve"> FORMTEXT </w:instrText>
      </w:r>
      <w:r w:rsidRPr="00D34A16">
        <w:rPr>
          <w:rFonts w:ascii="Times New Roman" w:hAnsi="Times New Roman" w:cs="Times New Roman"/>
        </w:rPr>
      </w:r>
      <w:r w:rsidRPr="00D34A16">
        <w:rPr>
          <w:rFonts w:ascii="Times New Roman" w:hAnsi="Times New Roman" w:cs="Times New Roman"/>
        </w:rPr>
        <w:fldChar w:fldCharType="separate"/>
      </w:r>
      <w:r w:rsidR="000C4E1E" w:rsidRPr="00D34A16">
        <w:rPr>
          <w:rFonts w:ascii="Times New Roman" w:hAnsi="Times New Roman" w:cs="Times New Roman"/>
        </w:rPr>
        <w:t>Use processes and models to solve quantitative problems. (General Education Competency</w:t>
      </w:r>
      <w:r w:rsidR="00D34A16">
        <w:rPr>
          <w:rFonts w:ascii="Times New Roman" w:hAnsi="Times New Roman" w:cs="Times New Roman"/>
        </w:rPr>
        <w:t>:</w:t>
      </w:r>
      <w:r w:rsidR="000C4E1E" w:rsidRPr="00D34A16">
        <w:rPr>
          <w:rFonts w:ascii="Times New Roman" w:hAnsi="Times New Roman" w:cs="Times New Roman"/>
        </w:rPr>
        <w:t xml:space="preserve">  Quantitative and Symbolic Reasoning)</w:t>
      </w:r>
      <w:r w:rsidRPr="00D34A16">
        <w:rPr>
          <w:rFonts w:ascii="Times New Roman" w:hAnsi="Times New Roman" w:cs="Times New Roman"/>
        </w:rPr>
        <w:fldChar w:fldCharType="end"/>
      </w:r>
      <w:bookmarkEnd w:id="21"/>
    </w:p>
    <w:p w14:paraId="62D5E0DF" w14:textId="77777777" w:rsidR="00C40487" w:rsidRDefault="00C40487" w:rsidP="00C40487"/>
    <w:p w14:paraId="4220AD2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AA02282" w14:textId="77777777"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874A36" w:rsidRPr="00874A36">
        <w:t>Instructor created exams, quizzes, and/or homework</w:t>
      </w:r>
      <w:r>
        <w:fldChar w:fldCharType="end"/>
      </w:r>
      <w:bookmarkEnd w:id="22"/>
    </w:p>
    <w:p w14:paraId="6C58D7E6" w14:textId="77777777"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874A36" w:rsidRPr="00874A36">
        <w:t>Comprehensive final exam</w:t>
      </w:r>
      <w:r>
        <w:fldChar w:fldCharType="end"/>
      </w:r>
      <w:bookmarkEnd w:id="23"/>
    </w:p>
    <w:p w14:paraId="275F8A5E" w14:textId="77777777" w:rsidR="00594256" w:rsidRPr="00CC3DF3" w:rsidRDefault="00594256" w:rsidP="0055677F">
      <w:pPr>
        <w:ind w:left="360" w:hanging="360"/>
      </w:pPr>
    </w:p>
    <w:p w14:paraId="174BFCB6" w14:textId="77777777" w:rsidR="00594256" w:rsidRPr="0072265D" w:rsidRDefault="00594256" w:rsidP="00571E7F">
      <w:pPr>
        <w:rPr>
          <w:b/>
        </w:rPr>
      </w:pPr>
      <w:r w:rsidRPr="0072265D">
        <w:rPr>
          <w:b/>
        </w:rPr>
        <w:t>Information to be included on the Instructor’s Course Syllabi:</w:t>
      </w:r>
    </w:p>
    <w:p w14:paraId="592A8D4F"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07BFC92"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F9543F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C5CDC74"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1822ECC"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A4A2E1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AD6E41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0F87DD4" w14:textId="77777777" w:rsidR="00C40487" w:rsidRDefault="00C40487" w:rsidP="00505C66"/>
    <w:p w14:paraId="77FFE815" w14:textId="77777777" w:rsidR="00594256" w:rsidRPr="00594256" w:rsidRDefault="00594256" w:rsidP="00505C66">
      <w:pPr>
        <w:rPr>
          <w:b/>
        </w:rPr>
      </w:pPr>
      <w:r w:rsidRPr="00594256">
        <w:rPr>
          <w:b/>
        </w:rPr>
        <w:t>Expanded Course Outline:</w:t>
      </w:r>
    </w:p>
    <w:p w14:paraId="2F776511" w14:textId="77777777" w:rsidR="00594256" w:rsidRDefault="00594256" w:rsidP="00505C66"/>
    <w:p w14:paraId="126D0556" w14:textId="77777777" w:rsidR="009C404F" w:rsidRPr="009C404F" w:rsidRDefault="00594256" w:rsidP="009C404F">
      <w:r>
        <w:fldChar w:fldCharType="begin">
          <w:ffData>
            <w:name w:val="Text1"/>
            <w:enabled/>
            <w:calcOnExit w:val="0"/>
            <w:textInput/>
          </w:ffData>
        </w:fldChar>
      </w:r>
      <w:bookmarkStart w:id="24" w:name="Text1"/>
      <w:r>
        <w:instrText xml:space="preserve"> FORMTEXT </w:instrText>
      </w:r>
      <w:r>
        <w:fldChar w:fldCharType="separate"/>
      </w:r>
      <w:r w:rsidR="009C404F" w:rsidRPr="009C404F">
        <w:t>I.</w:t>
      </w:r>
      <w:r w:rsidR="009C404F" w:rsidRPr="009C404F">
        <w:tab/>
        <w:t>Vectors and the Geometry of Space</w:t>
      </w:r>
    </w:p>
    <w:p w14:paraId="7B7264A4" w14:textId="77777777" w:rsidR="009C404F" w:rsidRPr="009C404F" w:rsidRDefault="009C404F" w:rsidP="00D34A16">
      <w:pPr>
        <w:ind w:left="720" w:hanging="360"/>
      </w:pPr>
      <w:r w:rsidRPr="009C404F">
        <w:t>A.</w:t>
      </w:r>
      <w:r w:rsidRPr="009C404F">
        <w:tab/>
        <w:t>Lines and Planes in Space</w:t>
      </w:r>
    </w:p>
    <w:p w14:paraId="6E8BF4D1" w14:textId="77777777" w:rsidR="009C404F" w:rsidRPr="009C404F" w:rsidRDefault="009C404F" w:rsidP="00D34A16">
      <w:pPr>
        <w:ind w:left="720" w:hanging="360"/>
      </w:pPr>
      <w:r w:rsidRPr="009C404F">
        <w:t>B.</w:t>
      </w:r>
      <w:r w:rsidRPr="009C404F">
        <w:tab/>
        <w:t>Surfaces in Space</w:t>
      </w:r>
    </w:p>
    <w:p w14:paraId="0A3BDEE7" w14:textId="77777777" w:rsidR="009C404F" w:rsidRPr="009C404F" w:rsidRDefault="009C404F" w:rsidP="00D34A16">
      <w:pPr>
        <w:ind w:left="720" w:hanging="360"/>
      </w:pPr>
      <w:r w:rsidRPr="009C404F">
        <w:t>C.</w:t>
      </w:r>
      <w:r w:rsidRPr="009C404F">
        <w:tab/>
        <w:t>Cylindrical and Spherical Coordinates</w:t>
      </w:r>
    </w:p>
    <w:p w14:paraId="35E309D4" w14:textId="77777777" w:rsidR="009C404F" w:rsidRPr="009C404F" w:rsidRDefault="009C404F" w:rsidP="009C404F"/>
    <w:p w14:paraId="61FCCF8C" w14:textId="77777777" w:rsidR="009C404F" w:rsidRPr="009C404F" w:rsidRDefault="009C404F" w:rsidP="009C404F">
      <w:r w:rsidRPr="009C404F">
        <w:t>II.</w:t>
      </w:r>
      <w:r w:rsidRPr="009C404F">
        <w:tab/>
        <w:t>Vector-Valued Functions</w:t>
      </w:r>
    </w:p>
    <w:p w14:paraId="3AB31D47" w14:textId="77777777" w:rsidR="009C404F" w:rsidRPr="009C404F" w:rsidRDefault="009C404F" w:rsidP="00D34A16">
      <w:pPr>
        <w:ind w:left="720" w:hanging="360"/>
      </w:pPr>
      <w:r w:rsidRPr="009C404F">
        <w:t>A.</w:t>
      </w:r>
      <w:r w:rsidRPr="009C404F">
        <w:tab/>
        <w:t>Tangent Vectors and Normal Vectors</w:t>
      </w:r>
    </w:p>
    <w:p w14:paraId="04770A75" w14:textId="77777777" w:rsidR="009C404F" w:rsidRPr="009C404F" w:rsidRDefault="009C404F" w:rsidP="00D34A16">
      <w:pPr>
        <w:ind w:left="720" w:hanging="360"/>
      </w:pPr>
      <w:r w:rsidRPr="009C404F">
        <w:t>B.</w:t>
      </w:r>
      <w:r w:rsidRPr="009C404F">
        <w:tab/>
        <w:t>Arc Length and Curvature</w:t>
      </w:r>
    </w:p>
    <w:p w14:paraId="65D8DFED" w14:textId="77777777" w:rsidR="009C404F" w:rsidRPr="009C404F" w:rsidRDefault="009C404F" w:rsidP="009C404F"/>
    <w:p w14:paraId="4C13747E" w14:textId="77777777" w:rsidR="009C404F" w:rsidRPr="009C404F" w:rsidRDefault="009C404F" w:rsidP="009C404F">
      <w:r w:rsidRPr="009C404F">
        <w:t>III.</w:t>
      </w:r>
      <w:r w:rsidRPr="009C404F">
        <w:tab/>
        <w:t>Functions of Several Variables</w:t>
      </w:r>
    </w:p>
    <w:p w14:paraId="2168E71C" w14:textId="77777777" w:rsidR="009C404F" w:rsidRPr="009C404F" w:rsidRDefault="009C404F" w:rsidP="00D34A16">
      <w:pPr>
        <w:ind w:left="720" w:hanging="360"/>
      </w:pPr>
      <w:r w:rsidRPr="009C404F">
        <w:t>A.</w:t>
      </w:r>
      <w:r w:rsidRPr="009C404F">
        <w:tab/>
        <w:t>Functions of Several Variables</w:t>
      </w:r>
    </w:p>
    <w:p w14:paraId="5076CEC6" w14:textId="77777777" w:rsidR="009C404F" w:rsidRPr="009C404F" w:rsidRDefault="009C404F" w:rsidP="00D34A16">
      <w:pPr>
        <w:ind w:left="720" w:hanging="360"/>
      </w:pPr>
      <w:r w:rsidRPr="009C404F">
        <w:t>B.</w:t>
      </w:r>
      <w:r w:rsidRPr="009C404F">
        <w:tab/>
        <w:t>Limits and Continuity</w:t>
      </w:r>
    </w:p>
    <w:p w14:paraId="78E76535" w14:textId="77777777" w:rsidR="009C404F" w:rsidRPr="009C404F" w:rsidRDefault="009C404F" w:rsidP="00D34A16">
      <w:pPr>
        <w:ind w:left="720" w:hanging="360"/>
      </w:pPr>
      <w:r w:rsidRPr="009C404F">
        <w:t>C.</w:t>
      </w:r>
      <w:r w:rsidRPr="009C404F">
        <w:tab/>
        <w:t>Partial Derivatives</w:t>
      </w:r>
    </w:p>
    <w:p w14:paraId="602295F1" w14:textId="77777777" w:rsidR="009C404F" w:rsidRPr="009C404F" w:rsidRDefault="009C404F" w:rsidP="00D34A16">
      <w:pPr>
        <w:ind w:left="720" w:hanging="360"/>
      </w:pPr>
      <w:r w:rsidRPr="009C404F">
        <w:t>D.</w:t>
      </w:r>
      <w:r w:rsidRPr="009C404F">
        <w:tab/>
        <w:t>Differentials and Chain Rules for Functions of Several Variables</w:t>
      </w:r>
    </w:p>
    <w:p w14:paraId="29DF29C6" w14:textId="77777777" w:rsidR="009C404F" w:rsidRPr="009C404F" w:rsidRDefault="009C404F" w:rsidP="00D34A16">
      <w:pPr>
        <w:ind w:left="720" w:hanging="360"/>
      </w:pPr>
      <w:r w:rsidRPr="009C404F">
        <w:lastRenderedPageBreak/>
        <w:t>E.</w:t>
      </w:r>
      <w:r w:rsidRPr="009C404F">
        <w:tab/>
        <w:t>Directional Derivatives and Gradients</w:t>
      </w:r>
    </w:p>
    <w:p w14:paraId="715267FE" w14:textId="77777777" w:rsidR="009C404F" w:rsidRPr="009C404F" w:rsidRDefault="009C404F" w:rsidP="00D34A16">
      <w:pPr>
        <w:ind w:left="720" w:hanging="360"/>
      </w:pPr>
      <w:r w:rsidRPr="009C404F">
        <w:t>F.</w:t>
      </w:r>
      <w:r w:rsidRPr="009C404F">
        <w:tab/>
        <w:t>Tangent Planes and Normal Lines</w:t>
      </w:r>
    </w:p>
    <w:p w14:paraId="016C7E07" w14:textId="77777777" w:rsidR="009C404F" w:rsidRPr="009C404F" w:rsidRDefault="009C404F" w:rsidP="00D34A16">
      <w:pPr>
        <w:ind w:left="720" w:hanging="360"/>
      </w:pPr>
      <w:r w:rsidRPr="009C404F">
        <w:t>G.</w:t>
      </w:r>
      <w:r w:rsidRPr="009C404F">
        <w:tab/>
        <w:t>Extrema of Functions and Application of Extrema of Functions of Two Variables</w:t>
      </w:r>
    </w:p>
    <w:p w14:paraId="3A2B84AC" w14:textId="77777777" w:rsidR="009C404F" w:rsidRPr="009C404F" w:rsidRDefault="009C404F" w:rsidP="00D34A16">
      <w:pPr>
        <w:ind w:left="720" w:hanging="360"/>
      </w:pPr>
      <w:r w:rsidRPr="009C404F">
        <w:t>H.</w:t>
      </w:r>
      <w:r w:rsidRPr="009C404F">
        <w:tab/>
        <w:t>Lagrange Multipliers (optional)</w:t>
      </w:r>
    </w:p>
    <w:p w14:paraId="328D81D2" w14:textId="77777777" w:rsidR="009C404F" w:rsidRPr="009C404F" w:rsidRDefault="009C404F" w:rsidP="009C404F"/>
    <w:p w14:paraId="79BA113A" w14:textId="77777777" w:rsidR="009C404F" w:rsidRPr="009C404F" w:rsidRDefault="009C404F" w:rsidP="009C404F">
      <w:r w:rsidRPr="009C404F">
        <w:t>IV.</w:t>
      </w:r>
      <w:r w:rsidRPr="009C404F">
        <w:tab/>
        <w:t>Multiple Integration</w:t>
      </w:r>
    </w:p>
    <w:p w14:paraId="7233EA42" w14:textId="77777777" w:rsidR="009C404F" w:rsidRPr="009C404F" w:rsidRDefault="009C404F" w:rsidP="00D34A16">
      <w:pPr>
        <w:ind w:left="720" w:hanging="360"/>
      </w:pPr>
      <w:r w:rsidRPr="009C404F">
        <w:t>A.</w:t>
      </w:r>
      <w:r w:rsidRPr="009C404F">
        <w:tab/>
        <w:t>Iterated Integrals and Area in the Plane</w:t>
      </w:r>
    </w:p>
    <w:p w14:paraId="4CAEE07C" w14:textId="77777777" w:rsidR="009C404F" w:rsidRPr="009C404F" w:rsidRDefault="009C404F" w:rsidP="00D34A16">
      <w:pPr>
        <w:ind w:left="720" w:hanging="360"/>
      </w:pPr>
      <w:r w:rsidRPr="009C404F">
        <w:t>B.</w:t>
      </w:r>
      <w:r w:rsidRPr="009C404F">
        <w:tab/>
        <w:t>Double Integrals and Volume</w:t>
      </w:r>
    </w:p>
    <w:p w14:paraId="6BE6CE49" w14:textId="77777777" w:rsidR="009C404F" w:rsidRPr="009C404F" w:rsidRDefault="009C404F" w:rsidP="00D34A16">
      <w:pPr>
        <w:ind w:left="720" w:hanging="360"/>
      </w:pPr>
      <w:r w:rsidRPr="009C404F">
        <w:t>C.</w:t>
      </w:r>
      <w:r w:rsidRPr="009C404F">
        <w:tab/>
        <w:t>Change of Variables: Polar Coordinates</w:t>
      </w:r>
    </w:p>
    <w:p w14:paraId="1084AD2D" w14:textId="77777777" w:rsidR="009C404F" w:rsidRPr="009C404F" w:rsidRDefault="009C404F" w:rsidP="00D34A16">
      <w:pPr>
        <w:ind w:left="720" w:hanging="360"/>
      </w:pPr>
      <w:r w:rsidRPr="009C404F">
        <w:t>D.</w:t>
      </w:r>
      <w:r w:rsidRPr="009C404F">
        <w:tab/>
        <w:t>Center of Mass and Moments of Inertia</w:t>
      </w:r>
    </w:p>
    <w:p w14:paraId="4CF44521" w14:textId="77777777" w:rsidR="009C404F" w:rsidRPr="009C404F" w:rsidRDefault="009C404F" w:rsidP="00D34A16">
      <w:pPr>
        <w:ind w:left="720" w:hanging="360"/>
      </w:pPr>
      <w:r w:rsidRPr="009C404F">
        <w:t>E.</w:t>
      </w:r>
      <w:r w:rsidRPr="009C404F">
        <w:tab/>
        <w:t>Surface Area</w:t>
      </w:r>
    </w:p>
    <w:p w14:paraId="520CDC27" w14:textId="77777777" w:rsidR="009C404F" w:rsidRPr="009C404F" w:rsidRDefault="009C404F" w:rsidP="00D34A16">
      <w:pPr>
        <w:ind w:left="720" w:hanging="360"/>
      </w:pPr>
      <w:r w:rsidRPr="009C404F">
        <w:t>F.</w:t>
      </w:r>
      <w:r w:rsidRPr="009C404F">
        <w:tab/>
        <w:t>Triple Integrals and Applications</w:t>
      </w:r>
    </w:p>
    <w:p w14:paraId="5266A3DA" w14:textId="77777777" w:rsidR="009C404F" w:rsidRPr="009C404F" w:rsidRDefault="009C404F" w:rsidP="00D34A16">
      <w:pPr>
        <w:ind w:left="720" w:hanging="360"/>
      </w:pPr>
      <w:r w:rsidRPr="009C404F">
        <w:t>G.</w:t>
      </w:r>
      <w:r w:rsidRPr="009C404F">
        <w:tab/>
        <w:t>Triple Integrals in Cylindrical and Spherical Coordinates</w:t>
      </w:r>
    </w:p>
    <w:p w14:paraId="46A8BA50" w14:textId="77777777" w:rsidR="009C404F" w:rsidRPr="009C404F" w:rsidRDefault="009C404F" w:rsidP="00D34A16">
      <w:pPr>
        <w:ind w:left="720" w:hanging="360"/>
      </w:pPr>
      <w:r w:rsidRPr="009C404F">
        <w:t>H.</w:t>
      </w:r>
      <w:r w:rsidRPr="009C404F">
        <w:tab/>
        <w:t>Change of Variables: Jacobians (optional)</w:t>
      </w:r>
    </w:p>
    <w:p w14:paraId="520059EA" w14:textId="77777777" w:rsidR="009C404F" w:rsidRPr="009C404F" w:rsidRDefault="009C404F" w:rsidP="009C404F"/>
    <w:p w14:paraId="72865174" w14:textId="77777777" w:rsidR="009C404F" w:rsidRPr="009C404F" w:rsidRDefault="009C404F" w:rsidP="009C404F">
      <w:r w:rsidRPr="009C404F">
        <w:t>V.</w:t>
      </w:r>
      <w:r w:rsidRPr="009C404F">
        <w:tab/>
        <w:t xml:space="preserve">Vector Analysis </w:t>
      </w:r>
    </w:p>
    <w:p w14:paraId="25EFBB1D" w14:textId="77777777" w:rsidR="009C404F" w:rsidRPr="009C404F" w:rsidRDefault="009C404F" w:rsidP="00D34A16">
      <w:pPr>
        <w:ind w:left="720" w:hanging="360"/>
      </w:pPr>
      <w:r w:rsidRPr="009C404F">
        <w:t>A.</w:t>
      </w:r>
      <w:r w:rsidRPr="009C404F">
        <w:tab/>
        <w:t xml:space="preserve">Vector Fields </w:t>
      </w:r>
    </w:p>
    <w:p w14:paraId="78EA17A1" w14:textId="77777777" w:rsidR="009C404F" w:rsidRPr="009C404F" w:rsidRDefault="009C404F" w:rsidP="00D34A16">
      <w:pPr>
        <w:ind w:left="720" w:hanging="360"/>
      </w:pPr>
      <w:r w:rsidRPr="009C404F">
        <w:t>B.</w:t>
      </w:r>
      <w:r w:rsidRPr="009C404F">
        <w:tab/>
        <w:t>Line Integrals</w:t>
      </w:r>
    </w:p>
    <w:p w14:paraId="4799825C" w14:textId="77777777" w:rsidR="009C404F" w:rsidRPr="009C404F" w:rsidRDefault="009C404F" w:rsidP="00D34A16">
      <w:pPr>
        <w:ind w:left="720" w:hanging="360"/>
      </w:pPr>
      <w:r w:rsidRPr="009C404F">
        <w:t>C.</w:t>
      </w:r>
      <w:r w:rsidRPr="009C404F">
        <w:tab/>
        <w:t>Conservative Vector Fields and Independence of Path</w:t>
      </w:r>
    </w:p>
    <w:p w14:paraId="672ADB76" w14:textId="77777777" w:rsidR="009C404F" w:rsidRPr="009C404F" w:rsidRDefault="009C404F" w:rsidP="00D34A16">
      <w:pPr>
        <w:ind w:left="720" w:hanging="360"/>
      </w:pPr>
      <w:r w:rsidRPr="009C404F">
        <w:t>D.</w:t>
      </w:r>
      <w:r w:rsidRPr="009C404F">
        <w:tab/>
        <w:t xml:space="preserve">Green’s Theorem </w:t>
      </w:r>
    </w:p>
    <w:p w14:paraId="7232281D" w14:textId="77777777" w:rsidR="009C404F" w:rsidRPr="009C404F" w:rsidRDefault="009C404F" w:rsidP="00D34A16">
      <w:pPr>
        <w:ind w:left="720" w:hanging="360"/>
      </w:pPr>
      <w:r w:rsidRPr="009C404F">
        <w:t>E.</w:t>
      </w:r>
      <w:r w:rsidRPr="009C404F">
        <w:tab/>
        <w:t xml:space="preserve">Parametric Surfaces </w:t>
      </w:r>
    </w:p>
    <w:p w14:paraId="0939D01B" w14:textId="77777777" w:rsidR="009C404F" w:rsidRPr="009C404F" w:rsidRDefault="009C404F" w:rsidP="00D34A16">
      <w:pPr>
        <w:ind w:left="720" w:hanging="360"/>
      </w:pPr>
      <w:r w:rsidRPr="009C404F">
        <w:t>F.</w:t>
      </w:r>
      <w:r w:rsidRPr="009C404F">
        <w:tab/>
        <w:t xml:space="preserve">Surface Integrals </w:t>
      </w:r>
    </w:p>
    <w:p w14:paraId="09F1611F" w14:textId="77777777" w:rsidR="009C404F" w:rsidRPr="009C404F" w:rsidRDefault="009C404F" w:rsidP="00D34A16">
      <w:pPr>
        <w:ind w:left="720" w:hanging="360"/>
      </w:pPr>
      <w:r w:rsidRPr="009C404F">
        <w:t>G.</w:t>
      </w:r>
      <w:r w:rsidRPr="009C404F">
        <w:tab/>
        <w:t xml:space="preserve">Divergence Theorem </w:t>
      </w:r>
    </w:p>
    <w:p w14:paraId="0C27966A" w14:textId="77777777" w:rsidR="00594256" w:rsidRDefault="009C404F" w:rsidP="00D34A16">
      <w:pPr>
        <w:ind w:left="720" w:hanging="360"/>
      </w:pPr>
      <w:r w:rsidRPr="009C404F">
        <w:t>H.</w:t>
      </w:r>
      <w:r w:rsidRPr="009C404F">
        <w:tab/>
        <w:t>Stokes’ Theorem</w:t>
      </w:r>
      <w:r w:rsidR="00594256">
        <w:fldChar w:fldCharType="end"/>
      </w:r>
      <w:bookmarkEnd w:id="24"/>
    </w:p>
    <w:p w14:paraId="65C2242B" w14:textId="77777777" w:rsidR="00594256" w:rsidRDefault="00594256" w:rsidP="00505C66"/>
    <w:p w14:paraId="63F2604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493F6" w14:textId="77777777" w:rsidR="00383CC6" w:rsidRDefault="00383CC6">
      <w:r>
        <w:separator/>
      </w:r>
    </w:p>
  </w:endnote>
  <w:endnote w:type="continuationSeparator" w:id="0">
    <w:p w14:paraId="46814466" w14:textId="77777777" w:rsidR="00383CC6" w:rsidRDefault="0038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C05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F2F5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4D52" w14:textId="44C1CE4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3AF">
      <w:rPr>
        <w:rStyle w:val="PageNumber"/>
        <w:noProof/>
      </w:rPr>
      <w:t>3</w:t>
    </w:r>
    <w:r>
      <w:rPr>
        <w:rStyle w:val="PageNumber"/>
      </w:rPr>
      <w:fldChar w:fldCharType="end"/>
    </w:r>
  </w:p>
  <w:p w14:paraId="490D474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1C0D4" w14:textId="77777777" w:rsidR="00383CC6" w:rsidRDefault="00383CC6">
      <w:r>
        <w:separator/>
      </w:r>
    </w:p>
  </w:footnote>
  <w:footnote w:type="continuationSeparator" w:id="0">
    <w:p w14:paraId="78E0AE37" w14:textId="77777777" w:rsidR="00383CC6" w:rsidRDefault="0038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njauzwwg3odPbE//04C4x7dyq8uNDk1Up1tvKBtd81IG5xZkbc6mjTzbcfOeKMssw0dmTdvLQ8NKQSkq23p8Q==" w:salt="/cCjAsiGYfekjHtUwm6aP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4E1E"/>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360F1"/>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83CC6"/>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3639A"/>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A36"/>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C404F"/>
    <w:rsid w:val="009D0CF3"/>
    <w:rsid w:val="009D3658"/>
    <w:rsid w:val="009E1260"/>
    <w:rsid w:val="009F0FF0"/>
    <w:rsid w:val="009F16CB"/>
    <w:rsid w:val="009F3440"/>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63AF"/>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4A16"/>
    <w:rsid w:val="00D35758"/>
    <w:rsid w:val="00D403C3"/>
    <w:rsid w:val="00D43C6C"/>
    <w:rsid w:val="00D547B6"/>
    <w:rsid w:val="00D56E53"/>
    <w:rsid w:val="00D632B1"/>
    <w:rsid w:val="00D66B8B"/>
    <w:rsid w:val="00D7145B"/>
    <w:rsid w:val="00D75E0A"/>
    <w:rsid w:val="00D845C5"/>
    <w:rsid w:val="00D8650B"/>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619A"/>
    <w:rsid w:val="00E074F2"/>
    <w:rsid w:val="00E11CF8"/>
    <w:rsid w:val="00E14ABA"/>
    <w:rsid w:val="00E1640D"/>
    <w:rsid w:val="00E17422"/>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C262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92975"/>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4C610E-7F49-4C1C-8808-5296F2EE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761</Words>
  <Characters>4788</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2021-04-08T13:25:00Z</dcterms:created>
  <dcterms:modified xsi:type="dcterms:W3CDTF">2021-05-25T09:02:00Z</dcterms:modified>
</cp:coreProperties>
</file>