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5C5823E9" w14:textId="18A2EB4A" w:rsidR="00397F62" w:rsidRPr="00891DED" w:rsidRDefault="00C96E5F" w:rsidP="0046071E">
          <w:pPr>
            <w:pStyle w:val="Heading1"/>
            <w:rPr>
              <w:b w:val="0"/>
              <w:sz w:val="20"/>
              <w:szCs w:val="20"/>
            </w:rPr>
          </w:pPr>
          <w:r>
            <w:rPr>
              <w:b w:val="0"/>
              <w:sz w:val="20"/>
              <w:szCs w:val="20"/>
              <w:lang w:val="en-US"/>
            </w:rPr>
            <w:t>4/8/2021</w:t>
          </w:r>
        </w:p>
      </w:sdtContent>
    </w:sdt>
    <w:p w14:paraId="3C668D64" w14:textId="77777777" w:rsidR="00397F62" w:rsidRPr="006713B6" w:rsidRDefault="00BF719A" w:rsidP="00397F62">
      <w:pPr>
        <w:pStyle w:val="Heading1"/>
        <w:jc w:val="center"/>
        <w:rPr>
          <w:b w:val="0"/>
        </w:rPr>
      </w:pPr>
      <w:r w:rsidRPr="008269F0">
        <w:rPr>
          <w:noProof/>
          <w:lang w:val="en-US" w:eastAsia="en-US"/>
        </w:rPr>
        <w:drawing>
          <wp:inline distT="0" distB="0" distL="0" distR="0" wp14:anchorId="064B92B8" wp14:editId="1C485079">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454B16CF" w14:textId="77777777" w:rsidR="00397F62" w:rsidRPr="00397F62" w:rsidRDefault="00397F62" w:rsidP="00397F62">
      <w:pPr>
        <w:jc w:val="center"/>
      </w:pPr>
    </w:p>
    <w:p w14:paraId="6CB6E919" w14:textId="77777777" w:rsidR="00212958" w:rsidRPr="000660AA" w:rsidRDefault="00212958" w:rsidP="00571E7F">
      <w:pPr>
        <w:jc w:val="center"/>
        <w:rPr>
          <w:sz w:val="36"/>
          <w:szCs w:val="36"/>
        </w:rPr>
      </w:pPr>
      <w:r w:rsidRPr="000660AA">
        <w:rPr>
          <w:sz w:val="36"/>
          <w:szCs w:val="36"/>
        </w:rPr>
        <w:t>Baton Rouge Community College</w:t>
      </w:r>
    </w:p>
    <w:p w14:paraId="4019657C" w14:textId="77777777" w:rsidR="00212958" w:rsidRPr="00853241" w:rsidRDefault="00212958" w:rsidP="000D6C70">
      <w:pPr>
        <w:jc w:val="center"/>
      </w:pPr>
      <w:r w:rsidRPr="000660AA">
        <w:rPr>
          <w:i/>
          <w:sz w:val="32"/>
          <w:szCs w:val="32"/>
        </w:rPr>
        <w:t>Academic Affairs Master Syllabus</w:t>
      </w:r>
    </w:p>
    <w:p w14:paraId="29571433" w14:textId="77777777" w:rsidR="00212958" w:rsidRPr="000821D6" w:rsidRDefault="00212958" w:rsidP="0074285D">
      <w:pPr>
        <w:jc w:val="center"/>
        <w:rPr>
          <w:szCs w:val="36"/>
        </w:rPr>
      </w:pPr>
    </w:p>
    <w:p w14:paraId="0CAEAD51" w14:textId="7B42E42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16676">
        <w:t>27 April 2021</w:t>
      </w:r>
      <w:bookmarkStart w:id="1" w:name="_GoBack"/>
      <w:bookmarkEnd w:id="1"/>
      <w:r w:rsidRPr="00212958">
        <w:rPr>
          <w:u w:val="single"/>
        </w:rPr>
        <w:fldChar w:fldCharType="end"/>
      </w:r>
      <w:bookmarkEnd w:id="0"/>
    </w:p>
    <w:p w14:paraId="243BA62A" w14:textId="6509187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C96E5F">
        <w:t>1</w:t>
      </w:r>
      <w:r w:rsidRPr="00212958">
        <w:rPr>
          <w:u w:val="single"/>
        </w:rPr>
        <w:fldChar w:fldCharType="end"/>
      </w:r>
      <w:bookmarkEnd w:id="2"/>
    </w:p>
    <w:p w14:paraId="1F625368" w14:textId="77777777" w:rsidR="00212958" w:rsidRDefault="00212958" w:rsidP="0074285D">
      <w:pPr>
        <w:jc w:val="center"/>
      </w:pPr>
    </w:p>
    <w:p w14:paraId="1A266E76"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E7CF6" w:rsidRPr="00DE7CF6">
        <w:t>Calculus II</w:t>
      </w:r>
      <w:r w:rsidR="00D7145B" w:rsidRPr="00D7145B">
        <w:rPr>
          <w:u w:val="single"/>
        </w:rPr>
        <w:fldChar w:fldCharType="end"/>
      </w:r>
      <w:bookmarkEnd w:id="3"/>
    </w:p>
    <w:p w14:paraId="4F6868C0" w14:textId="77777777" w:rsidR="00D7145B" w:rsidRDefault="00D7145B" w:rsidP="00D7145B"/>
    <w:p w14:paraId="73877D51"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E7CF6" w:rsidRPr="00DE7CF6">
        <w:t>MATH 2125</w:t>
      </w:r>
      <w:r w:rsidRPr="00D7145B">
        <w:rPr>
          <w:u w:val="single"/>
        </w:rPr>
        <w:fldChar w:fldCharType="end"/>
      </w:r>
      <w:bookmarkEnd w:id="4"/>
    </w:p>
    <w:p w14:paraId="2FDF7806" w14:textId="77777777" w:rsidR="00D7145B" w:rsidRDefault="00D7145B" w:rsidP="00D7145B"/>
    <w:p w14:paraId="2B0C51BA"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E7CF6" w:rsidRPr="00DE7CF6">
        <w:t>MATH 211</w:t>
      </w:r>
      <w:r w:rsidRPr="00D7145B">
        <w:rPr>
          <w:u w:val="single"/>
        </w:rPr>
        <w:fldChar w:fldCharType="end"/>
      </w:r>
    </w:p>
    <w:p w14:paraId="12A8145B" w14:textId="77777777" w:rsidR="00516FFE" w:rsidRDefault="00516FFE" w:rsidP="00D7145B"/>
    <w:p w14:paraId="55219AFC" w14:textId="711E167D"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2D2FE4">
        <w:fldChar w:fldCharType="begin">
          <w:ffData>
            <w:name w:val="Text27"/>
            <w:enabled/>
            <w:calcOnExit w:val="0"/>
            <w:textInput>
              <w:maxLength w:val="30"/>
            </w:textInput>
          </w:ffData>
        </w:fldChar>
      </w:r>
      <w:bookmarkStart w:id="5" w:name="Text27"/>
      <w:r w:rsidR="00212958" w:rsidRPr="002D2FE4">
        <w:instrText xml:space="preserve"> FORMTEXT </w:instrText>
      </w:r>
      <w:r w:rsidR="00212958" w:rsidRPr="002D2FE4">
        <w:fldChar w:fldCharType="separate"/>
      </w:r>
      <w:r w:rsidR="00C96E5F">
        <w:t>5</w:t>
      </w:r>
      <w:r w:rsidR="00212958" w:rsidRPr="002D2FE4">
        <w:fldChar w:fldCharType="end"/>
      </w:r>
      <w:bookmarkEnd w:id="5"/>
      <w:r w:rsidR="008F0C88" w:rsidRPr="002D2FE4">
        <w:t>-</w:t>
      </w:r>
      <w:r w:rsidR="008F0C88" w:rsidRPr="002D2FE4">
        <w:fldChar w:fldCharType="begin">
          <w:ffData>
            <w:name w:val="Text33"/>
            <w:enabled/>
            <w:calcOnExit w:val="0"/>
            <w:textInput/>
          </w:ffData>
        </w:fldChar>
      </w:r>
      <w:bookmarkStart w:id="6" w:name="Text33"/>
      <w:r w:rsidR="008F0C88" w:rsidRPr="002D2FE4">
        <w:instrText xml:space="preserve"> FORMTEXT </w:instrText>
      </w:r>
      <w:r w:rsidR="008F0C88" w:rsidRPr="002D2FE4">
        <w:fldChar w:fldCharType="separate"/>
      </w:r>
      <w:r w:rsidR="00C96E5F">
        <w:t>0</w:t>
      </w:r>
      <w:r w:rsidR="008F0C88" w:rsidRPr="002D2FE4">
        <w:fldChar w:fldCharType="end"/>
      </w:r>
      <w:bookmarkEnd w:id="6"/>
      <w:r w:rsidR="008F0C88" w:rsidRPr="002D2FE4">
        <w:t>-</w:t>
      </w:r>
      <w:r w:rsidR="008F0C88" w:rsidRPr="002D2FE4">
        <w:fldChar w:fldCharType="begin">
          <w:ffData>
            <w:name w:val="Text34"/>
            <w:enabled/>
            <w:calcOnExit w:val="0"/>
            <w:textInput/>
          </w:ffData>
        </w:fldChar>
      </w:r>
      <w:bookmarkStart w:id="7" w:name="Text34"/>
      <w:r w:rsidR="008F0C88" w:rsidRPr="002D2FE4">
        <w:instrText xml:space="preserve"> FORMTEXT </w:instrText>
      </w:r>
      <w:r w:rsidR="008F0C88" w:rsidRPr="002D2FE4">
        <w:fldChar w:fldCharType="separate"/>
      </w:r>
      <w:r w:rsidR="0066176D" w:rsidRPr="002D2FE4">
        <w:t>5</w:t>
      </w:r>
      <w:r w:rsidR="008F0C88" w:rsidRPr="002D2FE4">
        <w:fldChar w:fldCharType="end"/>
      </w:r>
      <w:bookmarkEnd w:id="7"/>
    </w:p>
    <w:p w14:paraId="05438AAB" w14:textId="77777777" w:rsidR="00516FFE" w:rsidRDefault="00516FFE" w:rsidP="00D7145B">
      <w:pPr>
        <w:rPr>
          <w:sz w:val="20"/>
        </w:rPr>
      </w:pPr>
    </w:p>
    <w:p w14:paraId="0B2B82CA" w14:textId="74E4C490"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D2FE4">
        <w:fldChar w:fldCharType="begin">
          <w:ffData>
            <w:name w:val="Text27"/>
            <w:enabled/>
            <w:calcOnExit w:val="0"/>
            <w:textInput>
              <w:maxLength w:val="30"/>
            </w:textInput>
          </w:ffData>
        </w:fldChar>
      </w:r>
      <w:r w:rsidRPr="002D2FE4">
        <w:instrText xml:space="preserve"> FORMTEXT </w:instrText>
      </w:r>
      <w:r w:rsidRPr="002D2FE4">
        <w:fldChar w:fldCharType="separate"/>
      </w:r>
      <w:r w:rsidR="00C96E5F">
        <w:t>75</w:t>
      </w:r>
      <w:r w:rsidRPr="002D2FE4">
        <w:fldChar w:fldCharType="end"/>
      </w:r>
      <w:r w:rsidRPr="002D2FE4">
        <w:t>-</w:t>
      </w:r>
      <w:r w:rsidRPr="002D2FE4">
        <w:fldChar w:fldCharType="begin">
          <w:ffData>
            <w:name w:val="Text35"/>
            <w:enabled/>
            <w:calcOnExit w:val="0"/>
            <w:textInput/>
          </w:ffData>
        </w:fldChar>
      </w:r>
      <w:bookmarkStart w:id="8" w:name="Text35"/>
      <w:r w:rsidRPr="002D2FE4">
        <w:instrText xml:space="preserve"> FORMTEXT </w:instrText>
      </w:r>
      <w:r w:rsidRPr="002D2FE4">
        <w:fldChar w:fldCharType="separate"/>
      </w:r>
      <w:r w:rsidR="00C96E5F">
        <w:t>0</w:t>
      </w:r>
      <w:r w:rsidRPr="002D2FE4">
        <w:fldChar w:fldCharType="end"/>
      </w:r>
      <w:bookmarkEnd w:id="8"/>
      <w:r w:rsidRPr="002D2FE4">
        <w:t>-</w:t>
      </w:r>
      <w:r w:rsidRPr="002D2FE4">
        <w:fldChar w:fldCharType="begin">
          <w:ffData>
            <w:name w:val="Text36"/>
            <w:enabled/>
            <w:calcOnExit w:val="0"/>
            <w:textInput/>
          </w:ffData>
        </w:fldChar>
      </w:r>
      <w:bookmarkStart w:id="9" w:name="Text36"/>
      <w:r w:rsidRPr="002D2FE4">
        <w:instrText xml:space="preserve"> FORMTEXT </w:instrText>
      </w:r>
      <w:r w:rsidRPr="002D2FE4">
        <w:fldChar w:fldCharType="separate"/>
      </w:r>
      <w:r w:rsidR="00C96E5F">
        <w:t>75</w:t>
      </w:r>
      <w:r w:rsidRPr="002D2FE4">
        <w:fldChar w:fldCharType="end"/>
      </w:r>
      <w:bookmarkEnd w:id="9"/>
    </w:p>
    <w:p w14:paraId="1F45297F" w14:textId="77777777" w:rsidR="008F0C88" w:rsidRPr="00EE4863" w:rsidRDefault="008F0C88" w:rsidP="00D7145B">
      <w:pPr>
        <w:rPr>
          <w:sz w:val="20"/>
        </w:rPr>
      </w:pPr>
    </w:p>
    <w:p w14:paraId="3B55A3C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6176D" w:rsidRPr="0066176D">
        <w:t>CMAT 2125</w:t>
      </w:r>
      <w:r w:rsidRPr="00516FFE">
        <w:rPr>
          <w:u w:val="single"/>
        </w:rPr>
        <w:fldChar w:fldCharType="end"/>
      </w:r>
      <w:bookmarkEnd w:id="10"/>
    </w:p>
    <w:p w14:paraId="5F783346" w14:textId="77777777" w:rsidR="00212958" w:rsidRPr="00D7145B" w:rsidRDefault="00212958" w:rsidP="00D7145B"/>
    <w:p w14:paraId="2153F08E"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6176D" w:rsidRPr="0066176D">
        <w:t>27.0101</w:t>
      </w:r>
      <w:r w:rsidR="00212958" w:rsidRPr="00516FFE">
        <w:rPr>
          <w:u w:val="single"/>
        </w:rPr>
        <w:fldChar w:fldCharType="end"/>
      </w:r>
      <w:bookmarkEnd w:id="11"/>
    </w:p>
    <w:p w14:paraId="2C402F2F" w14:textId="77777777" w:rsidR="00C40487" w:rsidRDefault="00C40487" w:rsidP="00C40487"/>
    <w:p w14:paraId="355EEF5F"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454F7" w:rsidRPr="005454F7">
        <w:t>Covers additional techniques of integration, series and sequences, conic sections, parametric equations, polar coordinates, vectors, vector-valued functions, and an introduction to partial derivatives. This is the second calculus course of a three-course sequence.</w:t>
      </w:r>
      <w:r>
        <w:fldChar w:fldCharType="end"/>
      </w:r>
      <w:bookmarkEnd w:id="12"/>
    </w:p>
    <w:p w14:paraId="1611EC6D" w14:textId="77777777" w:rsidR="00860938" w:rsidRDefault="00860938" w:rsidP="007E4F12"/>
    <w:p w14:paraId="48A7CE11" w14:textId="77777777" w:rsidR="00860938" w:rsidRPr="000E047A" w:rsidRDefault="00860938" w:rsidP="00C4268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454F7" w:rsidRPr="005454F7">
        <w:t>Appropriate placement test score or MATH 2115 (or MATH 210) with a grade of C or better</w:t>
      </w:r>
      <w:r w:rsidRPr="001137F3">
        <w:rPr>
          <w:u w:val="single"/>
        </w:rPr>
        <w:fldChar w:fldCharType="end"/>
      </w:r>
      <w:bookmarkEnd w:id="13"/>
    </w:p>
    <w:p w14:paraId="68992C0E" w14:textId="77777777" w:rsidR="00860938" w:rsidRPr="0072265D" w:rsidRDefault="00860938" w:rsidP="00571E7F">
      <w:pPr>
        <w:rPr>
          <w:b/>
        </w:rPr>
      </w:pPr>
    </w:p>
    <w:p w14:paraId="573BF2AC"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B0937" w:rsidRPr="008B0937">
        <w:t>None</w:t>
      </w:r>
      <w:r w:rsidRPr="001137F3">
        <w:rPr>
          <w:u w:val="single"/>
        </w:rPr>
        <w:fldChar w:fldCharType="end"/>
      </w:r>
      <w:bookmarkEnd w:id="14"/>
    </w:p>
    <w:p w14:paraId="31D9854E" w14:textId="77777777" w:rsidR="00860938" w:rsidRPr="001137F3" w:rsidRDefault="00860938" w:rsidP="001137F3"/>
    <w:p w14:paraId="00DBCC7E"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B0937" w:rsidRPr="008B0937">
        <w:t>40</w:t>
      </w:r>
      <w:r w:rsidRPr="001137F3">
        <w:rPr>
          <w:u w:val="single"/>
        </w:rPr>
        <w:fldChar w:fldCharType="end"/>
      </w:r>
      <w:bookmarkEnd w:id="15"/>
    </w:p>
    <w:p w14:paraId="0B40B85F" w14:textId="77777777" w:rsidR="00860938" w:rsidRPr="00926161" w:rsidRDefault="00860938" w:rsidP="00571E7F"/>
    <w:p w14:paraId="4CEDC9A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95D4F3D"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E730D" w:rsidRPr="007E730D">
        <w:t>Apply the techniques of integration to evaluate definite, indefinite, and improper integrals.</w:t>
      </w:r>
      <w:r>
        <w:fldChar w:fldCharType="end"/>
      </w:r>
      <w:bookmarkEnd w:id="16"/>
    </w:p>
    <w:p w14:paraId="6BB5B139"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E730D" w:rsidRPr="007E730D">
        <w:t>Determine the convergence or divergence of a sequence and series, including being able to represent a function by a Taylor, Maclaurin, or Power series.</w:t>
      </w:r>
      <w:r>
        <w:fldChar w:fldCharType="end"/>
      </w:r>
      <w:bookmarkEnd w:id="17"/>
    </w:p>
    <w:p w14:paraId="345CBE49"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E730D" w:rsidRPr="007E730D">
        <w:t>Analyze equations for basic conic sections, parametric equations of various curves, and coordinates and equations in polar form.</w:t>
      </w:r>
      <w:r>
        <w:fldChar w:fldCharType="end"/>
      </w:r>
      <w:bookmarkEnd w:id="18"/>
    </w:p>
    <w:p w14:paraId="64FCC39E"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E730D" w:rsidRPr="007E730D">
        <w:t>Apply vector properties and calculus techniques in solving vector problems including applications.</w:t>
      </w:r>
      <w:r>
        <w:fldChar w:fldCharType="end"/>
      </w:r>
      <w:bookmarkEnd w:id="19"/>
    </w:p>
    <w:p w14:paraId="4FE98114" w14:textId="7777777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E730D" w:rsidRPr="007E730D">
        <w:t>Compute partial derivatives.</w:t>
      </w:r>
      <w:r>
        <w:fldChar w:fldCharType="end"/>
      </w:r>
      <w:bookmarkEnd w:id="20"/>
    </w:p>
    <w:p w14:paraId="4C09BFB2" w14:textId="77777777" w:rsidR="00D258DC" w:rsidRDefault="00D258DC" w:rsidP="00D258DC"/>
    <w:p w14:paraId="2D0BEAEE"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3D406914" w14:textId="77777777" w:rsidR="00381372" w:rsidRPr="00C4268D" w:rsidRDefault="00381372" w:rsidP="00750D54">
      <w:pPr>
        <w:pStyle w:val="ListParagraph"/>
        <w:ind w:left="0"/>
        <w:rPr>
          <w:rFonts w:ascii="Times New Roman" w:hAnsi="Times New Roman" w:cs="Times New Roman"/>
        </w:rPr>
      </w:pPr>
      <w:r w:rsidRPr="00C4268D">
        <w:rPr>
          <w:rFonts w:ascii="Times New Roman" w:hAnsi="Times New Roman" w:cs="Times New Roman"/>
        </w:rPr>
        <w:lastRenderedPageBreak/>
        <w:fldChar w:fldCharType="begin">
          <w:ffData>
            <w:name w:val="Text21"/>
            <w:enabled/>
            <w:calcOnExit w:val="0"/>
            <w:textInput/>
          </w:ffData>
        </w:fldChar>
      </w:r>
      <w:bookmarkStart w:id="21" w:name="Text21"/>
      <w:r w:rsidRPr="00C4268D">
        <w:rPr>
          <w:rFonts w:ascii="Times New Roman" w:hAnsi="Times New Roman" w:cs="Times New Roman"/>
        </w:rPr>
        <w:instrText xml:space="preserve"> FORMTEXT </w:instrText>
      </w:r>
      <w:r w:rsidRPr="00C4268D">
        <w:rPr>
          <w:rFonts w:ascii="Times New Roman" w:hAnsi="Times New Roman" w:cs="Times New Roman"/>
        </w:rPr>
      </w:r>
      <w:r w:rsidRPr="00C4268D">
        <w:rPr>
          <w:rFonts w:ascii="Times New Roman" w:hAnsi="Times New Roman" w:cs="Times New Roman"/>
        </w:rPr>
        <w:fldChar w:fldCharType="separate"/>
      </w:r>
      <w:r w:rsidR="00324497" w:rsidRPr="00C4268D">
        <w:rPr>
          <w:rFonts w:ascii="Times New Roman" w:hAnsi="Times New Roman" w:cs="Times New Roman"/>
        </w:rPr>
        <w:t>Use processes and models to solve quantitative problems. (Quantitative and Symbolic Reasoning)</w:t>
      </w:r>
      <w:r w:rsidRPr="00C4268D">
        <w:rPr>
          <w:rFonts w:ascii="Times New Roman" w:hAnsi="Times New Roman" w:cs="Times New Roman"/>
        </w:rPr>
        <w:fldChar w:fldCharType="end"/>
      </w:r>
      <w:bookmarkEnd w:id="21"/>
    </w:p>
    <w:p w14:paraId="6B0BFC14" w14:textId="77777777" w:rsidR="00C40487" w:rsidRDefault="00C40487" w:rsidP="00C40487"/>
    <w:p w14:paraId="45D286F9"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890D41A" w14:textId="77777777"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A126A6" w:rsidRPr="00A126A6">
        <w:t>Instructor created exams, quizzes, and/or homework</w:t>
      </w:r>
      <w:r>
        <w:fldChar w:fldCharType="end"/>
      </w:r>
      <w:bookmarkEnd w:id="22"/>
    </w:p>
    <w:p w14:paraId="2725B486" w14:textId="77777777"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956BF1" w:rsidRPr="00956BF1">
        <w:t>Comprehensive final exam</w:t>
      </w:r>
      <w:r>
        <w:fldChar w:fldCharType="end"/>
      </w:r>
      <w:bookmarkEnd w:id="23"/>
    </w:p>
    <w:p w14:paraId="6C8B52AB" w14:textId="77777777" w:rsidR="00594256" w:rsidRPr="00CC3DF3" w:rsidRDefault="00594256" w:rsidP="0055677F">
      <w:pPr>
        <w:ind w:left="360" w:hanging="360"/>
      </w:pPr>
    </w:p>
    <w:p w14:paraId="37EF49BB" w14:textId="77777777" w:rsidR="00594256" w:rsidRPr="0072265D" w:rsidRDefault="00594256" w:rsidP="00571E7F">
      <w:pPr>
        <w:rPr>
          <w:b/>
        </w:rPr>
      </w:pPr>
      <w:r w:rsidRPr="0072265D">
        <w:rPr>
          <w:b/>
        </w:rPr>
        <w:t>Information to be included on the Instructor’s Course Syllabi:</w:t>
      </w:r>
    </w:p>
    <w:p w14:paraId="71EC5C1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395609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4A7DF2A"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7294BB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6497B5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C0CF79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8825C67"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C1FB675" w14:textId="77777777" w:rsidR="00C40487" w:rsidRDefault="00C40487" w:rsidP="00505C66"/>
    <w:p w14:paraId="77A77493" w14:textId="77777777" w:rsidR="00594256" w:rsidRPr="00594256" w:rsidRDefault="00594256" w:rsidP="00505C66">
      <w:pPr>
        <w:rPr>
          <w:b/>
        </w:rPr>
      </w:pPr>
      <w:r w:rsidRPr="00594256">
        <w:rPr>
          <w:b/>
        </w:rPr>
        <w:t>Expanded Course Outline:</w:t>
      </w:r>
    </w:p>
    <w:p w14:paraId="6E3035F1" w14:textId="77777777" w:rsidR="00594256" w:rsidRDefault="00594256" w:rsidP="00505C66"/>
    <w:p w14:paraId="4A925935" w14:textId="77777777" w:rsidR="001C4EFD" w:rsidRPr="001C4EFD" w:rsidRDefault="00594256" w:rsidP="001C4EFD">
      <w:r>
        <w:fldChar w:fldCharType="begin">
          <w:ffData>
            <w:name w:val="Text1"/>
            <w:enabled/>
            <w:calcOnExit w:val="0"/>
            <w:textInput/>
          </w:ffData>
        </w:fldChar>
      </w:r>
      <w:bookmarkStart w:id="24" w:name="Text1"/>
      <w:r>
        <w:instrText xml:space="preserve"> FORMTEXT </w:instrText>
      </w:r>
      <w:r>
        <w:fldChar w:fldCharType="separate"/>
      </w:r>
      <w:r w:rsidR="001C4EFD" w:rsidRPr="001C4EFD">
        <w:t>I.</w:t>
      </w:r>
      <w:r w:rsidR="001C4EFD" w:rsidRPr="001C4EFD">
        <w:tab/>
        <w:t>Integration Techniques</w:t>
      </w:r>
    </w:p>
    <w:p w14:paraId="6B752D6E" w14:textId="77777777" w:rsidR="001C4EFD" w:rsidRPr="001C4EFD" w:rsidRDefault="001C4EFD" w:rsidP="00C4268D">
      <w:pPr>
        <w:ind w:left="720" w:hanging="360"/>
      </w:pPr>
      <w:r w:rsidRPr="001C4EFD">
        <w:t>A.</w:t>
      </w:r>
      <w:r w:rsidRPr="001C4EFD">
        <w:tab/>
        <w:t>Basic Integration Rules</w:t>
      </w:r>
    </w:p>
    <w:p w14:paraId="095CB360" w14:textId="77777777" w:rsidR="001C4EFD" w:rsidRPr="001C4EFD" w:rsidRDefault="001C4EFD" w:rsidP="00C4268D">
      <w:pPr>
        <w:ind w:left="720" w:hanging="360"/>
      </w:pPr>
      <w:r w:rsidRPr="001C4EFD">
        <w:t>B.</w:t>
      </w:r>
      <w:r w:rsidRPr="001C4EFD">
        <w:tab/>
        <w:t>Integration by Parts</w:t>
      </w:r>
    </w:p>
    <w:p w14:paraId="445A1841" w14:textId="77777777" w:rsidR="001C4EFD" w:rsidRPr="001C4EFD" w:rsidRDefault="001C4EFD" w:rsidP="00C4268D">
      <w:pPr>
        <w:ind w:left="720" w:hanging="360"/>
      </w:pPr>
      <w:r w:rsidRPr="001C4EFD">
        <w:t>C.</w:t>
      </w:r>
      <w:r w:rsidRPr="001C4EFD">
        <w:tab/>
        <w:t>Trigonometric Integrals</w:t>
      </w:r>
    </w:p>
    <w:p w14:paraId="4F616029" w14:textId="77777777" w:rsidR="001C4EFD" w:rsidRPr="001C4EFD" w:rsidRDefault="001C4EFD" w:rsidP="00C4268D">
      <w:pPr>
        <w:ind w:left="720" w:hanging="360"/>
      </w:pPr>
      <w:r w:rsidRPr="001C4EFD">
        <w:t>D.</w:t>
      </w:r>
      <w:r w:rsidRPr="001C4EFD">
        <w:tab/>
        <w:t>Trigonometric Substitution</w:t>
      </w:r>
    </w:p>
    <w:p w14:paraId="65B2E9F9" w14:textId="77777777" w:rsidR="001C4EFD" w:rsidRPr="001C4EFD" w:rsidRDefault="001C4EFD" w:rsidP="00C4268D">
      <w:pPr>
        <w:ind w:left="720" w:hanging="360"/>
      </w:pPr>
      <w:r w:rsidRPr="001C4EFD">
        <w:t>E.</w:t>
      </w:r>
      <w:r w:rsidRPr="001C4EFD">
        <w:tab/>
        <w:t>Partial Fractions</w:t>
      </w:r>
    </w:p>
    <w:p w14:paraId="1BC6D093" w14:textId="77777777" w:rsidR="001C4EFD" w:rsidRPr="001C4EFD" w:rsidRDefault="001C4EFD" w:rsidP="00C4268D">
      <w:pPr>
        <w:ind w:left="720" w:hanging="360"/>
      </w:pPr>
      <w:r w:rsidRPr="001C4EFD">
        <w:t>F.</w:t>
      </w:r>
      <w:r w:rsidRPr="001C4EFD">
        <w:tab/>
        <w:t>Integration by Tables and Other Integration Techniques</w:t>
      </w:r>
    </w:p>
    <w:p w14:paraId="353C4615" w14:textId="77777777" w:rsidR="001C4EFD" w:rsidRPr="001C4EFD" w:rsidRDefault="001C4EFD" w:rsidP="00C4268D">
      <w:pPr>
        <w:ind w:left="720" w:hanging="360"/>
      </w:pPr>
      <w:r w:rsidRPr="001C4EFD">
        <w:t>G.</w:t>
      </w:r>
      <w:r w:rsidRPr="001C4EFD">
        <w:tab/>
        <w:t>Improper Integrals</w:t>
      </w:r>
    </w:p>
    <w:p w14:paraId="645973AF" w14:textId="77777777" w:rsidR="001C4EFD" w:rsidRPr="001C4EFD" w:rsidRDefault="001C4EFD" w:rsidP="001C4EFD"/>
    <w:p w14:paraId="56B7FB88" w14:textId="77777777" w:rsidR="001C4EFD" w:rsidRPr="001C4EFD" w:rsidRDefault="001C4EFD" w:rsidP="001C4EFD">
      <w:r w:rsidRPr="001C4EFD">
        <w:t>II.</w:t>
      </w:r>
      <w:r w:rsidRPr="001C4EFD">
        <w:tab/>
        <w:t>Infinite Series</w:t>
      </w:r>
    </w:p>
    <w:p w14:paraId="6B396D04" w14:textId="77777777" w:rsidR="001C4EFD" w:rsidRPr="001C4EFD" w:rsidRDefault="001C4EFD" w:rsidP="00C4268D">
      <w:pPr>
        <w:ind w:left="720" w:hanging="360"/>
      </w:pPr>
      <w:r w:rsidRPr="001C4EFD">
        <w:t>A.</w:t>
      </w:r>
      <w:r w:rsidRPr="001C4EFD">
        <w:tab/>
        <w:t>Sequences</w:t>
      </w:r>
    </w:p>
    <w:p w14:paraId="15181FC7" w14:textId="77777777" w:rsidR="001C4EFD" w:rsidRPr="001C4EFD" w:rsidRDefault="001C4EFD" w:rsidP="00C4268D">
      <w:pPr>
        <w:ind w:left="720" w:hanging="360"/>
      </w:pPr>
      <w:r w:rsidRPr="001C4EFD">
        <w:t>B.</w:t>
      </w:r>
      <w:r w:rsidRPr="001C4EFD">
        <w:tab/>
        <w:t>Series and Convergence</w:t>
      </w:r>
    </w:p>
    <w:p w14:paraId="5987C95E" w14:textId="77777777" w:rsidR="001C4EFD" w:rsidRPr="001C4EFD" w:rsidRDefault="001C4EFD" w:rsidP="00C4268D">
      <w:pPr>
        <w:ind w:left="720" w:hanging="360"/>
      </w:pPr>
      <w:r w:rsidRPr="001C4EFD">
        <w:t>C.</w:t>
      </w:r>
      <w:r w:rsidRPr="001C4EFD">
        <w:tab/>
        <w:t>The Integral Test and p-Series</w:t>
      </w:r>
    </w:p>
    <w:p w14:paraId="4944FE34" w14:textId="77777777" w:rsidR="001C4EFD" w:rsidRPr="001C4EFD" w:rsidRDefault="001C4EFD" w:rsidP="00C4268D">
      <w:pPr>
        <w:ind w:left="720" w:hanging="360"/>
      </w:pPr>
      <w:r w:rsidRPr="001C4EFD">
        <w:t>D.</w:t>
      </w:r>
      <w:r w:rsidRPr="001C4EFD">
        <w:tab/>
        <w:t>Comparisons of Series</w:t>
      </w:r>
    </w:p>
    <w:p w14:paraId="76D8EFAC" w14:textId="77777777" w:rsidR="001C4EFD" w:rsidRPr="001C4EFD" w:rsidRDefault="001C4EFD" w:rsidP="00C4268D">
      <w:pPr>
        <w:ind w:left="720" w:hanging="360"/>
      </w:pPr>
      <w:r w:rsidRPr="001C4EFD">
        <w:t>E.</w:t>
      </w:r>
      <w:r w:rsidRPr="001C4EFD">
        <w:tab/>
        <w:t>Alternating Series</w:t>
      </w:r>
    </w:p>
    <w:p w14:paraId="7B6F9111" w14:textId="77777777" w:rsidR="001C4EFD" w:rsidRPr="001C4EFD" w:rsidRDefault="001C4EFD" w:rsidP="00C4268D">
      <w:pPr>
        <w:ind w:left="720" w:hanging="360"/>
      </w:pPr>
      <w:r w:rsidRPr="001C4EFD">
        <w:t>F.</w:t>
      </w:r>
      <w:r w:rsidRPr="001C4EFD">
        <w:tab/>
        <w:t>The Ratio and Root Tests</w:t>
      </w:r>
    </w:p>
    <w:p w14:paraId="021D357C" w14:textId="77777777" w:rsidR="001C4EFD" w:rsidRPr="001C4EFD" w:rsidRDefault="001C4EFD" w:rsidP="00C4268D">
      <w:pPr>
        <w:ind w:left="720" w:hanging="360"/>
      </w:pPr>
      <w:r w:rsidRPr="001C4EFD">
        <w:lastRenderedPageBreak/>
        <w:t>G.</w:t>
      </w:r>
      <w:r w:rsidRPr="001C4EFD">
        <w:tab/>
        <w:t>Taylor Polynomials and Approximations</w:t>
      </w:r>
    </w:p>
    <w:p w14:paraId="359996B6" w14:textId="77777777" w:rsidR="001C4EFD" w:rsidRPr="001C4EFD" w:rsidRDefault="001C4EFD" w:rsidP="00C4268D">
      <w:pPr>
        <w:ind w:left="720" w:hanging="360"/>
      </w:pPr>
      <w:r w:rsidRPr="001C4EFD">
        <w:t>H.</w:t>
      </w:r>
      <w:r w:rsidRPr="001C4EFD">
        <w:tab/>
        <w:t>Power Series</w:t>
      </w:r>
    </w:p>
    <w:p w14:paraId="60379497" w14:textId="77777777" w:rsidR="001C4EFD" w:rsidRPr="001C4EFD" w:rsidRDefault="001C4EFD" w:rsidP="00C4268D">
      <w:pPr>
        <w:ind w:left="720" w:hanging="360"/>
      </w:pPr>
      <w:r w:rsidRPr="001C4EFD">
        <w:t>I.</w:t>
      </w:r>
      <w:r w:rsidRPr="001C4EFD">
        <w:tab/>
        <w:t>Representation of Functions by Power Series</w:t>
      </w:r>
    </w:p>
    <w:p w14:paraId="4F4C58D8" w14:textId="77777777" w:rsidR="001C4EFD" w:rsidRPr="001C4EFD" w:rsidRDefault="001C4EFD" w:rsidP="00C4268D">
      <w:pPr>
        <w:ind w:left="720" w:hanging="360"/>
      </w:pPr>
      <w:r w:rsidRPr="001C4EFD">
        <w:t>J.</w:t>
      </w:r>
      <w:r w:rsidRPr="001C4EFD">
        <w:tab/>
        <w:t>Taylor and Maclaurin Series</w:t>
      </w:r>
    </w:p>
    <w:p w14:paraId="3EF93734" w14:textId="77777777" w:rsidR="001C4EFD" w:rsidRPr="001C4EFD" w:rsidRDefault="001C4EFD" w:rsidP="001C4EFD"/>
    <w:p w14:paraId="79C78C78" w14:textId="77777777" w:rsidR="001C4EFD" w:rsidRPr="001C4EFD" w:rsidRDefault="001C4EFD" w:rsidP="001C4EFD">
      <w:r w:rsidRPr="001C4EFD">
        <w:t>III.</w:t>
      </w:r>
      <w:r w:rsidRPr="001C4EFD">
        <w:tab/>
        <w:t>Conics, Parametric Equations, and Polar Coordinates</w:t>
      </w:r>
    </w:p>
    <w:p w14:paraId="7764DBD7" w14:textId="77777777" w:rsidR="001C4EFD" w:rsidRPr="001C4EFD" w:rsidRDefault="001C4EFD" w:rsidP="00C4268D">
      <w:pPr>
        <w:ind w:left="720" w:hanging="360"/>
      </w:pPr>
      <w:r w:rsidRPr="001C4EFD">
        <w:t>A.</w:t>
      </w:r>
      <w:r w:rsidRPr="001C4EFD">
        <w:tab/>
        <w:t>Conics and Calculus</w:t>
      </w:r>
    </w:p>
    <w:p w14:paraId="7352B7DF" w14:textId="77777777" w:rsidR="001C4EFD" w:rsidRPr="001C4EFD" w:rsidRDefault="001C4EFD" w:rsidP="00C4268D">
      <w:pPr>
        <w:ind w:left="720" w:hanging="360"/>
      </w:pPr>
      <w:r w:rsidRPr="001C4EFD">
        <w:t>B.</w:t>
      </w:r>
      <w:r w:rsidRPr="001C4EFD">
        <w:tab/>
        <w:t>Plane Curves and Parametric Equations</w:t>
      </w:r>
    </w:p>
    <w:p w14:paraId="4764CE16" w14:textId="77777777" w:rsidR="001C4EFD" w:rsidRPr="001C4EFD" w:rsidRDefault="001C4EFD" w:rsidP="00C4268D">
      <w:pPr>
        <w:ind w:left="720" w:hanging="360"/>
      </w:pPr>
      <w:r w:rsidRPr="001C4EFD">
        <w:t>C.</w:t>
      </w:r>
      <w:r w:rsidRPr="001C4EFD">
        <w:tab/>
        <w:t>Parametric Equations and Calculus</w:t>
      </w:r>
    </w:p>
    <w:p w14:paraId="01430760" w14:textId="77777777" w:rsidR="001C4EFD" w:rsidRPr="001C4EFD" w:rsidRDefault="001C4EFD" w:rsidP="00C4268D">
      <w:pPr>
        <w:ind w:left="720" w:hanging="360"/>
      </w:pPr>
      <w:r w:rsidRPr="001C4EFD">
        <w:t>D.</w:t>
      </w:r>
      <w:r w:rsidRPr="001C4EFD">
        <w:tab/>
        <w:t>Polar Coordinates and Polar Graphs</w:t>
      </w:r>
    </w:p>
    <w:p w14:paraId="037E9823" w14:textId="77777777" w:rsidR="001C4EFD" w:rsidRPr="001C4EFD" w:rsidRDefault="001C4EFD" w:rsidP="00C4268D">
      <w:pPr>
        <w:ind w:left="720" w:hanging="360"/>
      </w:pPr>
      <w:r w:rsidRPr="001C4EFD">
        <w:t>E.</w:t>
      </w:r>
      <w:r w:rsidRPr="001C4EFD">
        <w:tab/>
        <w:t>Area and Arc Length in Polar Coordinates</w:t>
      </w:r>
    </w:p>
    <w:p w14:paraId="2A9F3B47" w14:textId="77777777" w:rsidR="001C4EFD" w:rsidRPr="001C4EFD" w:rsidRDefault="001C4EFD" w:rsidP="00C4268D">
      <w:pPr>
        <w:ind w:left="720" w:hanging="360"/>
      </w:pPr>
      <w:r w:rsidRPr="001C4EFD">
        <w:t>F.</w:t>
      </w:r>
      <w:r w:rsidRPr="001C4EFD">
        <w:tab/>
        <w:t>Polar Equations of Conics and Kepler’s Laws</w:t>
      </w:r>
    </w:p>
    <w:p w14:paraId="39B1D97C" w14:textId="77777777" w:rsidR="001C4EFD" w:rsidRPr="001C4EFD" w:rsidRDefault="001C4EFD" w:rsidP="001C4EFD"/>
    <w:p w14:paraId="76F1378F" w14:textId="77777777" w:rsidR="001C4EFD" w:rsidRPr="001C4EFD" w:rsidRDefault="001C4EFD" w:rsidP="001C4EFD">
      <w:r w:rsidRPr="001C4EFD">
        <w:t>IV.</w:t>
      </w:r>
      <w:r w:rsidRPr="001C4EFD">
        <w:tab/>
        <w:t>Vectors and the Geometry of Space</w:t>
      </w:r>
    </w:p>
    <w:p w14:paraId="1EED5273" w14:textId="77777777" w:rsidR="001C4EFD" w:rsidRPr="001C4EFD" w:rsidRDefault="001C4EFD" w:rsidP="00C4268D">
      <w:pPr>
        <w:ind w:left="720" w:hanging="360"/>
      </w:pPr>
      <w:r w:rsidRPr="001C4EFD">
        <w:t>A.</w:t>
      </w:r>
      <w:r w:rsidRPr="001C4EFD">
        <w:tab/>
        <w:t>Vectors in the plane</w:t>
      </w:r>
    </w:p>
    <w:p w14:paraId="1180D607" w14:textId="77777777" w:rsidR="001C4EFD" w:rsidRPr="001C4EFD" w:rsidRDefault="001C4EFD" w:rsidP="00C4268D">
      <w:pPr>
        <w:ind w:left="720" w:hanging="360"/>
      </w:pPr>
      <w:r w:rsidRPr="001C4EFD">
        <w:t>B.</w:t>
      </w:r>
      <w:r w:rsidRPr="001C4EFD">
        <w:tab/>
        <w:t>Space Coordinates and Vectors in space</w:t>
      </w:r>
    </w:p>
    <w:p w14:paraId="169F92A0" w14:textId="77777777" w:rsidR="001C4EFD" w:rsidRPr="001C4EFD" w:rsidRDefault="001C4EFD" w:rsidP="00C4268D">
      <w:pPr>
        <w:ind w:left="720" w:hanging="360"/>
      </w:pPr>
      <w:r w:rsidRPr="001C4EFD">
        <w:t>C.</w:t>
      </w:r>
      <w:r w:rsidRPr="001C4EFD">
        <w:tab/>
        <w:t xml:space="preserve">The Dot Product </w:t>
      </w:r>
    </w:p>
    <w:p w14:paraId="02C8D3ED" w14:textId="77777777" w:rsidR="001C4EFD" w:rsidRPr="001C4EFD" w:rsidRDefault="001C4EFD" w:rsidP="00C4268D">
      <w:pPr>
        <w:ind w:left="720" w:hanging="360"/>
      </w:pPr>
      <w:r w:rsidRPr="001C4EFD">
        <w:t>D.</w:t>
      </w:r>
      <w:r w:rsidRPr="001C4EFD">
        <w:tab/>
        <w:t>The Cross Product</w:t>
      </w:r>
    </w:p>
    <w:p w14:paraId="6D76EFBB" w14:textId="77777777" w:rsidR="001C4EFD" w:rsidRPr="001C4EFD" w:rsidRDefault="001C4EFD" w:rsidP="001C4EFD"/>
    <w:p w14:paraId="06D7C177" w14:textId="77777777" w:rsidR="001C4EFD" w:rsidRPr="001C4EFD" w:rsidRDefault="001C4EFD" w:rsidP="001C4EFD">
      <w:r w:rsidRPr="001C4EFD">
        <w:t>V.</w:t>
      </w:r>
      <w:r w:rsidRPr="001C4EFD">
        <w:tab/>
        <w:t>Vector-Valued Functions</w:t>
      </w:r>
    </w:p>
    <w:p w14:paraId="1E25A542" w14:textId="77777777" w:rsidR="001C4EFD" w:rsidRPr="001C4EFD" w:rsidRDefault="001C4EFD" w:rsidP="00C4268D">
      <w:pPr>
        <w:ind w:left="720" w:hanging="360"/>
      </w:pPr>
      <w:r w:rsidRPr="001C4EFD">
        <w:t>A.</w:t>
      </w:r>
      <w:r w:rsidRPr="001C4EFD">
        <w:tab/>
        <w:t>Vector-Valued Functions</w:t>
      </w:r>
    </w:p>
    <w:p w14:paraId="2541A334" w14:textId="77777777" w:rsidR="001C4EFD" w:rsidRPr="001C4EFD" w:rsidRDefault="001C4EFD" w:rsidP="00C4268D">
      <w:pPr>
        <w:ind w:left="720" w:hanging="360"/>
      </w:pPr>
      <w:r w:rsidRPr="001C4EFD">
        <w:t>B.</w:t>
      </w:r>
      <w:r w:rsidRPr="001C4EFD">
        <w:tab/>
        <w:t>Differentiation and Integration of Vector-Valued Functions</w:t>
      </w:r>
    </w:p>
    <w:p w14:paraId="621ECDA4" w14:textId="77777777" w:rsidR="001C4EFD" w:rsidRPr="001C4EFD" w:rsidRDefault="001C4EFD" w:rsidP="00C4268D">
      <w:pPr>
        <w:ind w:left="720" w:hanging="360"/>
      </w:pPr>
      <w:r w:rsidRPr="001C4EFD">
        <w:t>C.</w:t>
      </w:r>
      <w:r w:rsidRPr="001C4EFD">
        <w:tab/>
        <w:t>Velocity and Acceleration</w:t>
      </w:r>
    </w:p>
    <w:p w14:paraId="52C3FEEB" w14:textId="77777777" w:rsidR="001C4EFD" w:rsidRPr="001C4EFD" w:rsidRDefault="001C4EFD" w:rsidP="001C4EFD"/>
    <w:p w14:paraId="44175E41" w14:textId="77777777" w:rsidR="00594256" w:rsidRDefault="001C4EFD" w:rsidP="001C4EFD">
      <w:r w:rsidRPr="001C4EFD">
        <w:t>VI.</w:t>
      </w:r>
      <w:r w:rsidRPr="001C4EFD">
        <w:tab/>
        <w:t>Introduction to Partial Derivatives</w:t>
      </w:r>
      <w:r w:rsidR="00594256">
        <w:fldChar w:fldCharType="end"/>
      </w:r>
      <w:bookmarkEnd w:id="24"/>
    </w:p>
    <w:p w14:paraId="4F87B822" w14:textId="77777777" w:rsidR="00594256" w:rsidRDefault="00594256" w:rsidP="00505C66"/>
    <w:p w14:paraId="24AFC5F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9DB1" w14:textId="77777777" w:rsidR="00CB7351" w:rsidRDefault="00CB7351">
      <w:r>
        <w:separator/>
      </w:r>
    </w:p>
  </w:endnote>
  <w:endnote w:type="continuationSeparator" w:id="0">
    <w:p w14:paraId="1C1D22A0" w14:textId="77777777" w:rsidR="00CB7351" w:rsidRDefault="00CB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AD0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7076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ABC1" w14:textId="60DF9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676">
      <w:rPr>
        <w:rStyle w:val="PageNumber"/>
        <w:noProof/>
      </w:rPr>
      <w:t>2</w:t>
    </w:r>
    <w:r>
      <w:rPr>
        <w:rStyle w:val="PageNumber"/>
      </w:rPr>
      <w:fldChar w:fldCharType="end"/>
    </w:r>
  </w:p>
  <w:p w14:paraId="5312A90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A28E" w14:textId="77777777" w:rsidR="00CB7351" w:rsidRDefault="00CB7351">
      <w:r>
        <w:separator/>
      </w:r>
    </w:p>
  </w:footnote>
  <w:footnote w:type="continuationSeparator" w:id="0">
    <w:p w14:paraId="2FFA7446" w14:textId="77777777" w:rsidR="00CB7351" w:rsidRDefault="00CB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9FF+htHNRNEEh7ljQMwQRDAuH2c0WucMz+LZW6lQ7QOGKod52ycWj9sBeTtrz5CBUXqERXHXzDv9eGPtJpzGw==" w:salt="7yMaMrJRDxLE/R/T9Yoy/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6676"/>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3670"/>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32D9"/>
    <w:rsid w:val="001B4839"/>
    <w:rsid w:val="001B629B"/>
    <w:rsid w:val="001C13DA"/>
    <w:rsid w:val="001C2394"/>
    <w:rsid w:val="001C4EFD"/>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86F6A"/>
    <w:rsid w:val="002949EA"/>
    <w:rsid w:val="00296F82"/>
    <w:rsid w:val="00297853"/>
    <w:rsid w:val="002B2C9E"/>
    <w:rsid w:val="002B5E4A"/>
    <w:rsid w:val="002C448D"/>
    <w:rsid w:val="002D2FE4"/>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2449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54F7"/>
    <w:rsid w:val="00547594"/>
    <w:rsid w:val="0055513D"/>
    <w:rsid w:val="00555E3C"/>
    <w:rsid w:val="00555E50"/>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345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17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E730D"/>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0937"/>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56BF1"/>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26A6"/>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4268D"/>
    <w:rsid w:val="00C53F4A"/>
    <w:rsid w:val="00C612E2"/>
    <w:rsid w:val="00C61B27"/>
    <w:rsid w:val="00C65E6B"/>
    <w:rsid w:val="00C6740E"/>
    <w:rsid w:val="00C7580E"/>
    <w:rsid w:val="00C96E5F"/>
    <w:rsid w:val="00CA58DB"/>
    <w:rsid w:val="00CB2F41"/>
    <w:rsid w:val="00CB735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E7CF6"/>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3A80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55B49"/>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F74E32-AF98-4765-B593-F06D4E6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731</Words>
  <Characters>4583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2021-04-08T13:28:00Z</dcterms:created>
  <dcterms:modified xsi:type="dcterms:W3CDTF">2021-05-25T08:35:00Z</dcterms:modified>
</cp:coreProperties>
</file>