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14:paraId="55BEC34A" w14:textId="07FDD5AB" w:rsidR="00397F62" w:rsidRPr="00891DED" w:rsidRDefault="00192093" w:rsidP="0046071E">
          <w:pPr>
            <w:pStyle w:val="Heading1"/>
            <w:rPr>
              <w:b w:val="0"/>
              <w:sz w:val="20"/>
              <w:szCs w:val="20"/>
            </w:rPr>
          </w:pPr>
          <w:r>
            <w:rPr>
              <w:b w:val="0"/>
              <w:sz w:val="20"/>
              <w:szCs w:val="20"/>
              <w:lang w:val="en-US"/>
            </w:rPr>
            <w:t>4/8/2021</w:t>
          </w:r>
        </w:p>
      </w:sdtContent>
    </w:sdt>
    <w:p w14:paraId="1256CB8C" w14:textId="77777777" w:rsidR="00397F62" w:rsidRPr="006713B6" w:rsidRDefault="00BF719A" w:rsidP="00397F62">
      <w:pPr>
        <w:pStyle w:val="Heading1"/>
        <w:jc w:val="center"/>
        <w:rPr>
          <w:b w:val="0"/>
        </w:rPr>
      </w:pPr>
      <w:r w:rsidRPr="008269F0">
        <w:rPr>
          <w:noProof/>
          <w:lang w:val="en-US" w:eastAsia="en-US"/>
        </w:rPr>
        <w:drawing>
          <wp:inline distT="0" distB="0" distL="0" distR="0" wp14:anchorId="60050BFB" wp14:editId="3CA9944B">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26CB6F49" w14:textId="77777777" w:rsidR="00397F62" w:rsidRPr="00397F62" w:rsidRDefault="00397F62" w:rsidP="00397F62">
      <w:pPr>
        <w:jc w:val="center"/>
      </w:pPr>
    </w:p>
    <w:p w14:paraId="65790A8D" w14:textId="77777777" w:rsidR="00212958" w:rsidRPr="000660AA" w:rsidRDefault="00212958" w:rsidP="00571E7F">
      <w:pPr>
        <w:jc w:val="center"/>
        <w:rPr>
          <w:sz w:val="36"/>
          <w:szCs w:val="36"/>
        </w:rPr>
      </w:pPr>
      <w:r w:rsidRPr="000660AA">
        <w:rPr>
          <w:sz w:val="36"/>
          <w:szCs w:val="36"/>
        </w:rPr>
        <w:t>Baton Rouge Community College</w:t>
      </w:r>
    </w:p>
    <w:p w14:paraId="6F96A48D" w14:textId="77777777" w:rsidR="00212958" w:rsidRPr="00853241" w:rsidRDefault="00212958" w:rsidP="000D6C70">
      <w:pPr>
        <w:jc w:val="center"/>
      </w:pPr>
      <w:r w:rsidRPr="000660AA">
        <w:rPr>
          <w:i/>
          <w:sz w:val="32"/>
          <w:szCs w:val="32"/>
        </w:rPr>
        <w:t>Academic Affairs Master Syllabus</w:t>
      </w:r>
    </w:p>
    <w:p w14:paraId="0133B38E" w14:textId="77777777" w:rsidR="00212958" w:rsidRPr="000821D6" w:rsidRDefault="00212958" w:rsidP="0074285D">
      <w:pPr>
        <w:jc w:val="center"/>
        <w:rPr>
          <w:szCs w:val="36"/>
        </w:rPr>
      </w:pPr>
    </w:p>
    <w:p w14:paraId="377C0BA7" w14:textId="40B4A4C6"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71EEC">
        <w:t>27 April 2021</w:t>
      </w:r>
      <w:bookmarkStart w:id="1" w:name="_GoBack"/>
      <w:bookmarkEnd w:id="1"/>
      <w:r w:rsidRPr="00212958">
        <w:rPr>
          <w:u w:val="single"/>
        </w:rPr>
        <w:fldChar w:fldCharType="end"/>
      </w:r>
      <w:bookmarkEnd w:id="0"/>
    </w:p>
    <w:p w14:paraId="2CD7E0EF" w14:textId="39FBB63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w:t>
      </w:r>
      <w:r w:rsidR="00192093">
        <w:t>1</w:t>
      </w:r>
      <w:r w:rsidRPr="00212958">
        <w:rPr>
          <w:u w:val="single"/>
        </w:rPr>
        <w:fldChar w:fldCharType="end"/>
      </w:r>
      <w:bookmarkEnd w:id="2"/>
    </w:p>
    <w:p w14:paraId="70DCF8E7" w14:textId="77777777" w:rsidR="00212958" w:rsidRDefault="00212958" w:rsidP="0074285D">
      <w:pPr>
        <w:jc w:val="center"/>
      </w:pPr>
    </w:p>
    <w:p w14:paraId="6845AC14"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E5290" w:rsidRPr="001E5290">
        <w:t>Calculus I</w:t>
      </w:r>
      <w:r w:rsidR="00D7145B" w:rsidRPr="00D7145B">
        <w:rPr>
          <w:u w:val="single"/>
        </w:rPr>
        <w:fldChar w:fldCharType="end"/>
      </w:r>
      <w:bookmarkEnd w:id="3"/>
    </w:p>
    <w:p w14:paraId="53E76656" w14:textId="77777777" w:rsidR="00D7145B" w:rsidRDefault="00D7145B" w:rsidP="00D7145B"/>
    <w:p w14:paraId="6F4DE0BC"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1E5290" w:rsidRPr="001E5290">
        <w:t>MATH 2115</w:t>
      </w:r>
      <w:r w:rsidRPr="00D7145B">
        <w:rPr>
          <w:u w:val="single"/>
        </w:rPr>
        <w:fldChar w:fldCharType="end"/>
      </w:r>
      <w:bookmarkEnd w:id="4"/>
    </w:p>
    <w:p w14:paraId="19B370EE" w14:textId="77777777" w:rsidR="00D7145B" w:rsidRDefault="00D7145B" w:rsidP="00D7145B"/>
    <w:p w14:paraId="14000BD7"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E5290" w:rsidRPr="001E5290">
        <w:t>MATH 210</w:t>
      </w:r>
      <w:r w:rsidRPr="00D7145B">
        <w:rPr>
          <w:u w:val="single"/>
        </w:rPr>
        <w:fldChar w:fldCharType="end"/>
      </w:r>
    </w:p>
    <w:p w14:paraId="60D3057B" w14:textId="77777777" w:rsidR="00516FFE" w:rsidRDefault="00516FFE" w:rsidP="00D7145B"/>
    <w:p w14:paraId="1A861960" w14:textId="39A8C2EA"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AA6874">
        <w:fldChar w:fldCharType="begin">
          <w:ffData>
            <w:name w:val="Text27"/>
            <w:enabled/>
            <w:calcOnExit w:val="0"/>
            <w:textInput>
              <w:maxLength w:val="30"/>
            </w:textInput>
          </w:ffData>
        </w:fldChar>
      </w:r>
      <w:bookmarkStart w:id="5" w:name="Text27"/>
      <w:r w:rsidR="00212958" w:rsidRPr="00AA6874">
        <w:instrText xml:space="preserve"> FORMTEXT </w:instrText>
      </w:r>
      <w:r w:rsidR="00212958" w:rsidRPr="00AA6874">
        <w:fldChar w:fldCharType="separate"/>
      </w:r>
      <w:r w:rsidR="00192093">
        <w:t>5</w:t>
      </w:r>
      <w:r w:rsidR="00212958" w:rsidRPr="00AA6874">
        <w:fldChar w:fldCharType="end"/>
      </w:r>
      <w:bookmarkEnd w:id="5"/>
      <w:r w:rsidR="008F0C88" w:rsidRPr="00AA6874">
        <w:t>-</w:t>
      </w:r>
      <w:r w:rsidR="008F0C88" w:rsidRPr="00AA6874">
        <w:fldChar w:fldCharType="begin">
          <w:ffData>
            <w:name w:val="Text33"/>
            <w:enabled/>
            <w:calcOnExit w:val="0"/>
            <w:textInput/>
          </w:ffData>
        </w:fldChar>
      </w:r>
      <w:bookmarkStart w:id="6" w:name="Text33"/>
      <w:r w:rsidR="008F0C88" w:rsidRPr="00AA6874">
        <w:instrText xml:space="preserve"> FORMTEXT </w:instrText>
      </w:r>
      <w:r w:rsidR="008F0C88" w:rsidRPr="00AA6874">
        <w:fldChar w:fldCharType="separate"/>
      </w:r>
      <w:r w:rsidR="00192093">
        <w:t>0</w:t>
      </w:r>
      <w:r w:rsidR="008F0C88" w:rsidRPr="00AA6874">
        <w:fldChar w:fldCharType="end"/>
      </w:r>
      <w:bookmarkEnd w:id="6"/>
      <w:r w:rsidR="008F0C88" w:rsidRPr="00AA6874">
        <w:t>-</w:t>
      </w:r>
      <w:r w:rsidR="008F0C88" w:rsidRPr="00AA6874">
        <w:fldChar w:fldCharType="begin">
          <w:ffData>
            <w:name w:val="Text34"/>
            <w:enabled/>
            <w:calcOnExit w:val="0"/>
            <w:textInput/>
          </w:ffData>
        </w:fldChar>
      </w:r>
      <w:bookmarkStart w:id="7" w:name="Text34"/>
      <w:r w:rsidR="008F0C88" w:rsidRPr="00AA6874">
        <w:instrText xml:space="preserve"> FORMTEXT </w:instrText>
      </w:r>
      <w:r w:rsidR="008F0C88" w:rsidRPr="00AA6874">
        <w:fldChar w:fldCharType="separate"/>
      </w:r>
      <w:r w:rsidR="001E5290" w:rsidRPr="00AA6874">
        <w:t>5</w:t>
      </w:r>
      <w:r w:rsidR="008F0C88" w:rsidRPr="00AA6874">
        <w:fldChar w:fldCharType="end"/>
      </w:r>
      <w:bookmarkEnd w:id="7"/>
    </w:p>
    <w:p w14:paraId="25883B9D" w14:textId="77777777" w:rsidR="00516FFE" w:rsidRDefault="00516FFE" w:rsidP="00D7145B">
      <w:pPr>
        <w:rPr>
          <w:sz w:val="20"/>
        </w:rPr>
      </w:pPr>
    </w:p>
    <w:p w14:paraId="7663B14D" w14:textId="50C504C5"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A6874">
        <w:fldChar w:fldCharType="begin">
          <w:ffData>
            <w:name w:val="Text27"/>
            <w:enabled/>
            <w:calcOnExit w:val="0"/>
            <w:textInput>
              <w:maxLength w:val="30"/>
            </w:textInput>
          </w:ffData>
        </w:fldChar>
      </w:r>
      <w:r w:rsidRPr="00AA6874">
        <w:instrText xml:space="preserve"> FORMTEXT </w:instrText>
      </w:r>
      <w:r w:rsidRPr="00AA6874">
        <w:fldChar w:fldCharType="separate"/>
      </w:r>
      <w:r w:rsidR="00192093">
        <w:t>75</w:t>
      </w:r>
      <w:r w:rsidRPr="00AA6874">
        <w:fldChar w:fldCharType="end"/>
      </w:r>
      <w:r w:rsidRPr="00AA6874">
        <w:t>-</w:t>
      </w:r>
      <w:r w:rsidRPr="00AA6874">
        <w:fldChar w:fldCharType="begin">
          <w:ffData>
            <w:name w:val="Text35"/>
            <w:enabled/>
            <w:calcOnExit w:val="0"/>
            <w:textInput/>
          </w:ffData>
        </w:fldChar>
      </w:r>
      <w:bookmarkStart w:id="8" w:name="Text35"/>
      <w:r w:rsidRPr="00AA6874">
        <w:instrText xml:space="preserve"> FORMTEXT </w:instrText>
      </w:r>
      <w:r w:rsidRPr="00AA6874">
        <w:fldChar w:fldCharType="separate"/>
      </w:r>
      <w:r w:rsidR="00192093">
        <w:t>0</w:t>
      </w:r>
      <w:r w:rsidRPr="00AA6874">
        <w:fldChar w:fldCharType="end"/>
      </w:r>
      <w:bookmarkEnd w:id="8"/>
      <w:r w:rsidRPr="00AA6874">
        <w:t>-</w:t>
      </w:r>
      <w:r w:rsidRPr="00AA6874">
        <w:fldChar w:fldCharType="begin">
          <w:ffData>
            <w:name w:val="Text36"/>
            <w:enabled/>
            <w:calcOnExit w:val="0"/>
            <w:textInput/>
          </w:ffData>
        </w:fldChar>
      </w:r>
      <w:bookmarkStart w:id="9" w:name="Text36"/>
      <w:r w:rsidRPr="00AA6874">
        <w:instrText xml:space="preserve"> FORMTEXT </w:instrText>
      </w:r>
      <w:r w:rsidRPr="00AA6874">
        <w:fldChar w:fldCharType="separate"/>
      </w:r>
      <w:r w:rsidR="00192093">
        <w:t>75</w:t>
      </w:r>
      <w:r w:rsidRPr="00AA6874">
        <w:fldChar w:fldCharType="end"/>
      </w:r>
      <w:bookmarkEnd w:id="9"/>
    </w:p>
    <w:p w14:paraId="6995CACF" w14:textId="77777777" w:rsidR="008F0C88" w:rsidRPr="00EE4863" w:rsidRDefault="008F0C88" w:rsidP="00D7145B">
      <w:pPr>
        <w:rPr>
          <w:sz w:val="20"/>
        </w:rPr>
      </w:pPr>
    </w:p>
    <w:p w14:paraId="32926082"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1E5290" w:rsidRPr="001E5290">
        <w:t>CMAT 2115</w:t>
      </w:r>
      <w:r w:rsidRPr="00516FFE">
        <w:rPr>
          <w:u w:val="single"/>
        </w:rPr>
        <w:fldChar w:fldCharType="end"/>
      </w:r>
      <w:bookmarkEnd w:id="10"/>
    </w:p>
    <w:p w14:paraId="348D37FD" w14:textId="77777777" w:rsidR="00212958" w:rsidRPr="00D7145B" w:rsidRDefault="00212958" w:rsidP="00D7145B"/>
    <w:p w14:paraId="28A9B9CE"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E5290" w:rsidRPr="001E5290">
        <w:t>27.0101</w:t>
      </w:r>
      <w:r w:rsidR="00212958" w:rsidRPr="00516FFE">
        <w:rPr>
          <w:u w:val="single"/>
        </w:rPr>
        <w:fldChar w:fldCharType="end"/>
      </w:r>
      <w:bookmarkEnd w:id="11"/>
    </w:p>
    <w:p w14:paraId="1249E5F6" w14:textId="77777777" w:rsidR="00C40487" w:rsidRDefault="00C40487" w:rsidP="00C40487"/>
    <w:p w14:paraId="3807C4D7"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E5290" w:rsidRPr="001E5290">
        <w:t>Covers limits, continuity, derivatives, applications of the derivative, integrals, Fundamental Theorem of Calculus, and applications of the integral.  This is the first calculus course of a three-course sequence.</w:t>
      </w:r>
      <w:r>
        <w:fldChar w:fldCharType="end"/>
      </w:r>
      <w:bookmarkEnd w:id="12"/>
    </w:p>
    <w:p w14:paraId="1D1747F8" w14:textId="77777777" w:rsidR="00860938" w:rsidRDefault="00860938" w:rsidP="007E4F12"/>
    <w:p w14:paraId="2130C319" w14:textId="77777777" w:rsidR="00860938" w:rsidRPr="000E047A" w:rsidRDefault="00860938" w:rsidP="00052601">
      <w:pPr>
        <w:ind w:left="1800" w:hanging="1800"/>
      </w:pPr>
      <w:r w:rsidRPr="0072265D">
        <w:rPr>
          <w:b/>
        </w:rPr>
        <w:t>Prerequisites:</w:t>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E5290" w:rsidRPr="001E5290">
        <w:t>Appropriate placement test score or MATH 1223 (or MATH 111) or MATH 1235 (or MATH 120) with a grade of C or better</w:t>
      </w:r>
      <w:r w:rsidRPr="001137F3">
        <w:rPr>
          <w:u w:val="single"/>
        </w:rPr>
        <w:fldChar w:fldCharType="end"/>
      </w:r>
      <w:bookmarkEnd w:id="13"/>
    </w:p>
    <w:p w14:paraId="66B94CED" w14:textId="77777777" w:rsidR="00860938" w:rsidRPr="0072265D" w:rsidRDefault="00860938" w:rsidP="00571E7F">
      <w:pPr>
        <w:rPr>
          <w:b/>
        </w:rPr>
      </w:pPr>
    </w:p>
    <w:p w14:paraId="6DC91ECD"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E5290" w:rsidRPr="001E5290">
        <w:t>None</w:t>
      </w:r>
      <w:r w:rsidRPr="001137F3">
        <w:rPr>
          <w:u w:val="single"/>
        </w:rPr>
        <w:fldChar w:fldCharType="end"/>
      </w:r>
      <w:bookmarkEnd w:id="14"/>
    </w:p>
    <w:p w14:paraId="57AF7E3B" w14:textId="77777777" w:rsidR="00860938" w:rsidRPr="001137F3" w:rsidRDefault="00860938" w:rsidP="001137F3"/>
    <w:p w14:paraId="028A7CAC"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70494" w:rsidRPr="00D70494">
        <w:t>40</w:t>
      </w:r>
      <w:r w:rsidRPr="001137F3">
        <w:rPr>
          <w:u w:val="single"/>
        </w:rPr>
        <w:fldChar w:fldCharType="end"/>
      </w:r>
      <w:bookmarkEnd w:id="15"/>
    </w:p>
    <w:p w14:paraId="15DD80CB" w14:textId="77777777" w:rsidR="00860938" w:rsidRPr="00926161" w:rsidRDefault="00860938" w:rsidP="00571E7F"/>
    <w:p w14:paraId="6DA2A8F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438E593" w14:textId="77777777"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62669" w:rsidRPr="00D62669">
        <w:t>Find limits of a variety of algebraic and transcendental functions numerically, graphically, and analytically.</w:t>
      </w:r>
      <w:r>
        <w:fldChar w:fldCharType="end"/>
      </w:r>
      <w:bookmarkEnd w:id="16"/>
    </w:p>
    <w:p w14:paraId="65CBE3C9" w14:textId="7777777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62669" w:rsidRPr="00D62669">
        <w:t>Find the derivative of a variety of algebraic and transcendental functions using the formal definition of the derivative and other differentiation rules.</w:t>
      </w:r>
      <w:r>
        <w:fldChar w:fldCharType="end"/>
      </w:r>
      <w:bookmarkEnd w:id="17"/>
    </w:p>
    <w:p w14:paraId="59EE7660" w14:textId="7777777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62669" w:rsidRPr="00D62669">
        <w:t>Apply the derivative in a variety of application problems including tangent lines, related rates, optimization, and curve sketching.</w:t>
      </w:r>
      <w:r>
        <w:fldChar w:fldCharType="end"/>
      </w:r>
      <w:bookmarkEnd w:id="18"/>
    </w:p>
    <w:p w14:paraId="2C403158" w14:textId="77777777"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62669" w:rsidRPr="00D62669">
        <w:t>Find the indefinite and definite integral of a variety of algebraic and transcendental functions.</w:t>
      </w:r>
      <w:r>
        <w:fldChar w:fldCharType="end"/>
      </w:r>
      <w:bookmarkEnd w:id="19"/>
    </w:p>
    <w:p w14:paraId="35B1C919" w14:textId="77777777"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D62669" w:rsidRPr="00D62669">
        <w:t>Apply the techniques of integration to solve application problems including area, volume, and arc length.</w:t>
      </w:r>
      <w:r>
        <w:fldChar w:fldCharType="end"/>
      </w:r>
      <w:bookmarkEnd w:id="20"/>
    </w:p>
    <w:p w14:paraId="007C8C8B" w14:textId="77777777" w:rsidR="00D258DC" w:rsidRDefault="00D258DC" w:rsidP="00D258DC"/>
    <w:p w14:paraId="45285669"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3787D08A" w14:textId="77777777" w:rsidR="00381372" w:rsidRPr="00052601" w:rsidRDefault="00381372" w:rsidP="00750D54">
      <w:pPr>
        <w:pStyle w:val="ListParagraph"/>
        <w:ind w:left="0"/>
        <w:rPr>
          <w:rFonts w:ascii="Times New Roman" w:hAnsi="Times New Roman" w:cs="Times New Roman"/>
        </w:rPr>
      </w:pPr>
      <w:r w:rsidRPr="00052601">
        <w:rPr>
          <w:rFonts w:ascii="Times New Roman" w:hAnsi="Times New Roman" w:cs="Times New Roman"/>
        </w:rPr>
        <w:lastRenderedPageBreak/>
        <w:fldChar w:fldCharType="begin">
          <w:ffData>
            <w:name w:val="Text21"/>
            <w:enabled/>
            <w:calcOnExit w:val="0"/>
            <w:textInput/>
          </w:ffData>
        </w:fldChar>
      </w:r>
      <w:bookmarkStart w:id="21" w:name="Text21"/>
      <w:r w:rsidRPr="00052601">
        <w:rPr>
          <w:rFonts w:ascii="Times New Roman" w:hAnsi="Times New Roman" w:cs="Times New Roman"/>
        </w:rPr>
        <w:instrText xml:space="preserve"> FORMTEXT </w:instrText>
      </w:r>
      <w:r w:rsidRPr="00052601">
        <w:rPr>
          <w:rFonts w:ascii="Times New Roman" w:hAnsi="Times New Roman" w:cs="Times New Roman"/>
        </w:rPr>
      </w:r>
      <w:r w:rsidRPr="00052601">
        <w:rPr>
          <w:rFonts w:ascii="Times New Roman" w:hAnsi="Times New Roman" w:cs="Times New Roman"/>
        </w:rPr>
        <w:fldChar w:fldCharType="separate"/>
      </w:r>
      <w:r w:rsidR="00D36480" w:rsidRPr="00052601">
        <w:rPr>
          <w:rFonts w:ascii="Times New Roman" w:hAnsi="Times New Roman" w:cs="Times New Roman"/>
        </w:rPr>
        <w:t>Use processes and models to solve quantitative problems. (General Education Competency</w:t>
      </w:r>
      <w:r w:rsidR="00052601">
        <w:rPr>
          <w:rFonts w:ascii="Times New Roman" w:hAnsi="Times New Roman" w:cs="Times New Roman"/>
        </w:rPr>
        <w:t>:</w:t>
      </w:r>
      <w:r w:rsidR="00D36480" w:rsidRPr="00052601">
        <w:rPr>
          <w:rFonts w:ascii="Times New Roman" w:hAnsi="Times New Roman" w:cs="Times New Roman"/>
        </w:rPr>
        <w:t xml:space="preserve">  Quantitative and Symbolic Reasoning)</w:t>
      </w:r>
      <w:r w:rsidRPr="00052601">
        <w:rPr>
          <w:rFonts w:ascii="Times New Roman" w:hAnsi="Times New Roman" w:cs="Times New Roman"/>
        </w:rPr>
        <w:fldChar w:fldCharType="end"/>
      </w:r>
      <w:bookmarkEnd w:id="21"/>
    </w:p>
    <w:p w14:paraId="70580DA1" w14:textId="77777777" w:rsidR="00C40487" w:rsidRDefault="00C40487" w:rsidP="00C40487"/>
    <w:p w14:paraId="7D0FCEF9"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2841F77" w14:textId="77777777"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D36480" w:rsidRPr="00D36480">
        <w:t>Instructor created exams, quizzes, and/or homework</w:t>
      </w:r>
      <w:r>
        <w:fldChar w:fldCharType="end"/>
      </w:r>
      <w:bookmarkEnd w:id="22"/>
    </w:p>
    <w:p w14:paraId="01B7FF90" w14:textId="77777777"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D36480" w:rsidRPr="00D36480">
        <w:t>Comprehensive final exam</w:t>
      </w:r>
      <w:r>
        <w:fldChar w:fldCharType="end"/>
      </w:r>
      <w:bookmarkEnd w:id="23"/>
    </w:p>
    <w:p w14:paraId="0AD3D6F0" w14:textId="77777777" w:rsidR="00594256" w:rsidRPr="00CC3DF3" w:rsidRDefault="00594256" w:rsidP="0055677F">
      <w:pPr>
        <w:ind w:left="360" w:hanging="360"/>
      </w:pPr>
    </w:p>
    <w:p w14:paraId="7BE95B53" w14:textId="77777777" w:rsidR="00594256" w:rsidRPr="0072265D" w:rsidRDefault="00594256" w:rsidP="00571E7F">
      <w:pPr>
        <w:rPr>
          <w:b/>
        </w:rPr>
      </w:pPr>
      <w:r w:rsidRPr="0072265D">
        <w:rPr>
          <w:b/>
        </w:rPr>
        <w:t>Information to be included on the Instructor’s Course Syllabi:</w:t>
      </w:r>
    </w:p>
    <w:p w14:paraId="42618172"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1AFB82C"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D394DF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700E36"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17DE0A88"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C46BFE0"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13BBE4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BFEA132" w14:textId="77777777" w:rsidR="00C40487" w:rsidRDefault="00C40487" w:rsidP="00505C66"/>
    <w:p w14:paraId="227AF659" w14:textId="77777777" w:rsidR="00594256" w:rsidRPr="00594256" w:rsidRDefault="00594256" w:rsidP="00505C66">
      <w:pPr>
        <w:rPr>
          <w:b/>
        </w:rPr>
      </w:pPr>
      <w:r w:rsidRPr="00594256">
        <w:rPr>
          <w:b/>
        </w:rPr>
        <w:t>Expanded Course Outline:</w:t>
      </w:r>
    </w:p>
    <w:p w14:paraId="62498B06" w14:textId="77777777" w:rsidR="00594256" w:rsidRDefault="00594256" w:rsidP="00505C66"/>
    <w:p w14:paraId="3A674517" w14:textId="77777777" w:rsidR="00340956" w:rsidRPr="00340956" w:rsidRDefault="00594256" w:rsidP="00340956">
      <w:r>
        <w:fldChar w:fldCharType="begin">
          <w:ffData>
            <w:name w:val="Text1"/>
            <w:enabled/>
            <w:calcOnExit w:val="0"/>
            <w:textInput/>
          </w:ffData>
        </w:fldChar>
      </w:r>
      <w:bookmarkStart w:id="24" w:name="Text1"/>
      <w:r>
        <w:instrText xml:space="preserve"> FORMTEXT </w:instrText>
      </w:r>
      <w:r>
        <w:fldChar w:fldCharType="separate"/>
      </w:r>
      <w:r w:rsidR="00340956" w:rsidRPr="00340956">
        <w:t>I.</w:t>
      </w:r>
      <w:r w:rsidR="00340956" w:rsidRPr="00340956">
        <w:tab/>
        <w:t>Limits and Their Properties</w:t>
      </w:r>
    </w:p>
    <w:p w14:paraId="26D24A04" w14:textId="77777777" w:rsidR="00340956" w:rsidRPr="00340956" w:rsidRDefault="00340956" w:rsidP="00052601">
      <w:pPr>
        <w:ind w:left="720" w:hanging="360"/>
      </w:pPr>
      <w:r w:rsidRPr="00340956">
        <w:t>A.</w:t>
      </w:r>
      <w:r w:rsidRPr="00340956">
        <w:tab/>
        <w:t>A Preview of Calculus</w:t>
      </w:r>
    </w:p>
    <w:p w14:paraId="6C6E39F1" w14:textId="77777777" w:rsidR="00340956" w:rsidRPr="00340956" w:rsidRDefault="00340956" w:rsidP="00052601">
      <w:pPr>
        <w:ind w:left="720" w:hanging="360"/>
      </w:pPr>
      <w:r w:rsidRPr="00340956">
        <w:t>B.</w:t>
      </w:r>
      <w:r w:rsidRPr="00340956">
        <w:tab/>
        <w:t>Finding Limits Graphically and Numerically</w:t>
      </w:r>
    </w:p>
    <w:p w14:paraId="5BB1BF1F" w14:textId="77777777" w:rsidR="00340956" w:rsidRPr="00340956" w:rsidRDefault="00340956" w:rsidP="00052601">
      <w:pPr>
        <w:ind w:left="720" w:hanging="360"/>
      </w:pPr>
      <w:r w:rsidRPr="00340956">
        <w:t>C.</w:t>
      </w:r>
      <w:r w:rsidRPr="00340956">
        <w:tab/>
        <w:t>Continuity and One-Sided Limits</w:t>
      </w:r>
    </w:p>
    <w:p w14:paraId="4CFDE9BE" w14:textId="77777777" w:rsidR="00340956" w:rsidRPr="00340956" w:rsidRDefault="00340956" w:rsidP="00052601">
      <w:pPr>
        <w:ind w:left="720" w:hanging="360"/>
      </w:pPr>
      <w:r w:rsidRPr="00340956">
        <w:t>D.</w:t>
      </w:r>
      <w:r w:rsidRPr="00340956">
        <w:tab/>
        <w:t>Infinite Limits</w:t>
      </w:r>
    </w:p>
    <w:p w14:paraId="43FD03ED" w14:textId="77777777" w:rsidR="00340956" w:rsidRPr="00340956" w:rsidRDefault="00340956" w:rsidP="00340956"/>
    <w:p w14:paraId="5C8C7622" w14:textId="77777777" w:rsidR="00340956" w:rsidRPr="00340956" w:rsidRDefault="00340956" w:rsidP="00340956">
      <w:r w:rsidRPr="00340956">
        <w:t>II.</w:t>
      </w:r>
      <w:r w:rsidRPr="00340956">
        <w:tab/>
        <w:t>Differentiation</w:t>
      </w:r>
    </w:p>
    <w:p w14:paraId="139CEACB" w14:textId="77777777" w:rsidR="00340956" w:rsidRPr="00340956" w:rsidRDefault="00340956" w:rsidP="00052601">
      <w:pPr>
        <w:ind w:left="720" w:hanging="360"/>
      </w:pPr>
      <w:r w:rsidRPr="00340956">
        <w:t>A.</w:t>
      </w:r>
      <w:r w:rsidRPr="00340956">
        <w:tab/>
        <w:t>The Derivative and the Tangent Line Problem</w:t>
      </w:r>
    </w:p>
    <w:p w14:paraId="05E82B91" w14:textId="77777777" w:rsidR="00340956" w:rsidRPr="00340956" w:rsidRDefault="00340956" w:rsidP="00052601">
      <w:pPr>
        <w:ind w:left="720" w:hanging="360"/>
      </w:pPr>
      <w:r w:rsidRPr="00340956">
        <w:t>B.</w:t>
      </w:r>
      <w:r w:rsidRPr="00340956">
        <w:tab/>
        <w:t>Basic Differentiation Rules and Rates of Change</w:t>
      </w:r>
    </w:p>
    <w:p w14:paraId="36DC0788" w14:textId="77777777" w:rsidR="00340956" w:rsidRPr="00340956" w:rsidRDefault="00340956" w:rsidP="00052601">
      <w:pPr>
        <w:ind w:left="720" w:hanging="360"/>
      </w:pPr>
      <w:r w:rsidRPr="00340956">
        <w:t>C.</w:t>
      </w:r>
      <w:r w:rsidRPr="00340956">
        <w:tab/>
        <w:t>The Product and Quotient Rules and Higher-Order Derivatives</w:t>
      </w:r>
    </w:p>
    <w:p w14:paraId="3219CC8A" w14:textId="77777777" w:rsidR="00340956" w:rsidRPr="00340956" w:rsidRDefault="00340956" w:rsidP="00052601">
      <w:pPr>
        <w:ind w:left="720" w:hanging="360"/>
      </w:pPr>
      <w:r w:rsidRPr="00340956">
        <w:t>D.</w:t>
      </w:r>
      <w:r w:rsidRPr="00340956">
        <w:tab/>
        <w:t>The Chain Rule</w:t>
      </w:r>
    </w:p>
    <w:p w14:paraId="22C8A5B3" w14:textId="77777777" w:rsidR="00340956" w:rsidRPr="00340956" w:rsidRDefault="00340956" w:rsidP="00052601">
      <w:pPr>
        <w:ind w:left="720" w:hanging="360"/>
      </w:pPr>
      <w:r w:rsidRPr="00340956">
        <w:t>E.</w:t>
      </w:r>
      <w:r w:rsidRPr="00340956">
        <w:tab/>
        <w:t>Implicit Differentiation</w:t>
      </w:r>
    </w:p>
    <w:p w14:paraId="06897629" w14:textId="77777777" w:rsidR="00340956" w:rsidRPr="00340956" w:rsidRDefault="00340956" w:rsidP="00052601">
      <w:pPr>
        <w:ind w:left="720" w:hanging="360"/>
      </w:pPr>
      <w:r w:rsidRPr="00340956">
        <w:t>F.</w:t>
      </w:r>
      <w:r w:rsidRPr="00340956">
        <w:tab/>
        <w:t>Derivatives of Inverse Functions</w:t>
      </w:r>
    </w:p>
    <w:p w14:paraId="6286A3DC" w14:textId="77777777" w:rsidR="00340956" w:rsidRPr="00340956" w:rsidRDefault="00340956" w:rsidP="00052601">
      <w:pPr>
        <w:ind w:left="720" w:hanging="360"/>
      </w:pPr>
      <w:r w:rsidRPr="00340956">
        <w:t>G.</w:t>
      </w:r>
      <w:r w:rsidRPr="00340956">
        <w:tab/>
        <w:t>Related Rates</w:t>
      </w:r>
    </w:p>
    <w:p w14:paraId="62492C20" w14:textId="77777777" w:rsidR="00340956" w:rsidRPr="00340956" w:rsidRDefault="00340956" w:rsidP="00052601">
      <w:pPr>
        <w:ind w:left="720" w:hanging="360"/>
      </w:pPr>
      <w:r w:rsidRPr="00340956">
        <w:t>H.</w:t>
      </w:r>
      <w:r w:rsidRPr="00340956">
        <w:tab/>
        <w:t>Newton’s Method</w:t>
      </w:r>
    </w:p>
    <w:p w14:paraId="2C2EB579" w14:textId="77777777" w:rsidR="00340956" w:rsidRPr="00340956" w:rsidRDefault="00340956" w:rsidP="00340956"/>
    <w:p w14:paraId="16F4A160" w14:textId="77777777" w:rsidR="00340956" w:rsidRPr="00340956" w:rsidRDefault="00340956" w:rsidP="00340956">
      <w:r w:rsidRPr="00340956">
        <w:lastRenderedPageBreak/>
        <w:t>III.</w:t>
      </w:r>
      <w:r w:rsidRPr="00340956">
        <w:tab/>
        <w:t>Applications of Differentiation</w:t>
      </w:r>
    </w:p>
    <w:p w14:paraId="41DF9F1D" w14:textId="77777777" w:rsidR="00340956" w:rsidRPr="00340956" w:rsidRDefault="00340956" w:rsidP="00052601">
      <w:pPr>
        <w:ind w:left="720" w:hanging="360"/>
      </w:pPr>
      <w:r w:rsidRPr="00340956">
        <w:t>A.</w:t>
      </w:r>
      <w:r w:rsidRPr="00340956">
        <w:tab/>
        <w:t>Extrema on an Interval</w:t>
      </w:r>
    </w:p>
    <w:p w14:paraId="3AE80110" w14:textId="77777777" w:rsidR="00340956" w:rsidRPr="00340956" w:rsidRDefault="00340956" w:rsidP="00052601">
      <w:pPr>
        <w:ind w:left="720" w:hanging="360"/>
      </w:pPr>
      <w:r w:rsidRPr="00340956">
        <w:t>B.</w:t>
      </w:r>
      <w:r w:rsidRPr="00340956">
        <w:tab/>
        <w:t>Rolle’s Theorem and the Mean Value Theorem</w:t>
      </w:r>
    </w:p>
    <w:p w14:paraId="717DA15F" w14:textId="77777777" w:rsidR="00340956" w:rsidRPr="00340956" w:rsidRDefault="00340956" w:rsidP="00052601">
      <w:pPr>
        <w:ind w:left="720" w:hanging="360"/>
      </w:pPr>
      <w:r w:rsidRPr="00340956">
        <w:t>C.</w:t>
      </w:r>
      <w:r w:rsidRPr="00340956">
        <w:tab/>
        <w:t>Increasing and Decreasing Functions and the First Derivative Test</w:t>
      </w:r>
    </w:p>
    <w:p w14:paraId="7BA49C30" w14:textId="77777777" w:rsidR="00340956" w:rsidRPr="00340956" w:rsidRDefault="00340956" w:rsidP="00052601">
      <w:pPr>
        <w:ind w:left="720" w:hanging="360"/>
      </w:pPr>
      <w:r w:rsidRPr="00340956">
        <w:t>D.</w:t>
      </w:r>
      <w:r w:rsidRPr="00340956">
        <w:tab/>
        <w:t>Concavity and the Second Derivative Test</w:t>
      </w:r>
    </w:p>
    <w:p w14:paraId="7508E62E" w14:textId="77777777" w:rsidR="00340956" w:rsidRPr="00340956" w:rsidRDefault="00340956" w:rsidP="00052601">
      <w:pPr>
        <w:ind w:left="720" w:hanging="360"/>
      </w:pPr>
      <w:r w:rsidRPr="00340956">
        <w:t>E.</w:t>
      </w:r>
      <w:r w:rsidRPr="00340956">
        <w:tab/>
        <w:t>Limits at Infinity</w:t>
      </w:r>
    </w:p>
    <w:p w14:paraId="71735F94" w14:textId="77777777" w:rsidR="00340956" w:rsidRPr="00340956" w:rsidRDefault="00340956" w:rsidP="00052601">
      <w:pPr>
        <w:ind w:left="720" w:hanging="360"/>
      </w:pPr>
      <w:r w:rsidRPr="00340956">
        <w:t>F.</w:t>
      </w:r>
      <w:r w:rsidRPr="00340956">
        <w:tab/>
        <w:t>A Summary of Curve Sketching</w:t>
      </w:r>
    </w:p>
    <w:p w14:paraId="7226AE1E" w14:textId="77777777" w:rsidR="00340956" w:rsidRPr="00340956" w:rsidRDefault="00340956" w:rsidP="00052601">
      <w:pPr>
        <w:ind w:left="720" w:hanging="360"/>
      </w:pPr>
      <w:r w:rsidRPr="00340956">
        <w:t>H.</w:t>
      </w:r>
      <w:r w:rsidRPr="00340956">
        <w:tab/>
        <w:t>Optimization Problems</w:t>
      </w:r>
    </w:p>
    <w:p w14:paraId="50F2B0C1" w14:textId="77777777" w:rsidR="00340956" w:rsidRPr="00340956" w:rsidRDefault="00340956" w:rsidP="00052601">
      <w:pPr>
        <w:ind w:left="720" w:hanging="360"/>
      </w:pPr>
      <w:r w:rsidRPr="00340956">
        <w:t>I.</w:t>
      </w:r>
      <w:r w:rsidRPr="00340956">
        <w:tab/>
        <w:t>Indeterminate Forms and l’Hopital’s Rule</w:t>
      </w:r>
    </w:p>
    <w:p w14:paraId="0973BFB2" w14:textId="77777777" w:rsidR="00340956" w:rsidRPr="00340956" w:rsidRDefault="00340956" w:rsidP="00340956"/>
    <w:p w14:paraId="388DD280" w14:textId="77777777" w:rsidR="00340956" w:rsidRPr="00340956" w:rsidRDefault="00340956" w:rsidP="00340956">
      <w:r w:rsidRPr="00340956">
        <w:t>IV.</w:t>
      </w:r>
      <w:r w:rsidRPr="00340956">
        <w:tab/>
        <w:t>Integration</w:t>
      </w:r>
    </w:p>
    <w:p w14:paraId="33D1533D" w14:textId="77777777" w:rsidR="00340956" w:rsidRPr="00340956" w:rsidRDefault="00340956" w:rsidP="00052601">
      <w:pPr>
        <w:ind w:left="720" w:hanging="360"/>
      </w:pPr>
      <w:r w:rsidRPr="00340956">
        <w:t>A.</w:t>
      </w:r>
      <w:r w:rsidRPr="00340956">
        <w:tab/>
        <w:t>Antiderivatives and Indefinite Integration</w:t>
      </w:r>
    </w:p>
    <w:p w14:paraId="007323BB" w14:textId="77777777" w:rsidR="00340956" w:rsidRPr="00340956" w:rsidRDefault="00340956" w:rsidP="00052601">
      <w:pPr>
        <w:ind w:left="720" w:hanging="360"/>
      </w:pPr>
      <w:r w:rsidRPr="00340956">
        <w:t>B.</w:t>
      </w:r>
      <w:r w:rsidRPr="00340956">
        <w:tab/>
        <w:t>Area</w:t>
      </w:r>
    </w:p>
    <w:p w14:paraId="5C2E64DE" w14:textId="77777777" w:rsidR="00340956" w:rsidRPr="00340956" w:rsidRDefault="00340956" w:rsidP="00052601">
      <w:pPr>
        <w:ind w:left="720" w:hanging="360"/>
      </w:pPr>
      <w:r w:rsidRPr="00340956">
        <w:t>C.</w:t>
      </w:r>
      <w:r w:rsidRPr="00340956">
        <w:tab/>
        <w:t>Reimann Sums and Definite Integrals</w:t>
      </w:r>
    </w:p>
    <w:p w14:paraId="7AE091BB" w14:textId="77777777" w:rsidR="00340956" w:rsidRPr="00340956" w:rsidRDefault="00340956" w:rsidP="00052601">
      <w:pPr>
        <w:ind w:left="720" w:hanging="360"/>
      </w:pPr>
      <w:r w:rsidRPr="00340956">
        <w:t>D.</w:t>
      </w:r>
      <w:r w:rsidRPr="00340956">
        <w:tab/>
        <w:t>The Fundamental Theorem of Calculus</w:t>
      </w:r>
    </w:p>
    <w:p w14:paraId="1443AC9F" w14:textId="77777777" w:rsidR="00340956" w:rsidRPr="00340956" w:rsidRDefault="00340956" w:rsidP="00052601">
      <w:pPr>
        <w:ind w:left="720" w:hanging="360"/>
      </w:pPr>
      <w:r w:rsidRPr="00340956">
        <w:t>E.</w:t>
      </w:r>
      <w:r w:rsidRPr="00340956">
        <w:tab/>
        <w:t>Integration by Substitution</w:t>
      </w:r>
    </w:p>
    <w:p w14:paraId="034202A4" w14:textId="77777777" w:rsidR="00340956" w:rsidRPr="00340956" w:rsidRDefault="00340956" w:rsidP="00052601">
      <w:pPr>
        <w:ind w:left="720" w:hanging="360"/>
      </w:pPr>
      <w:r w:rsidRPr="00340956">
        <w:t>F.</w:t>
      </w:r>
      <w:r w:rsidRPr="00340956">
        <w:tab/>
        <w:t>Numerical Integration</w:t>
      </w:r>
    </w:p>
    <w:p w14:paraId="166C0DDF" w14:textId="77777777" w:rsidR="00340956" w:rsidRPr="00340956" w:rsidRDefault="00340956" w:rsidP="00052601">
      <w:pPr>
        <w:ind w:left="720" w:hanging="360"/>
      </w:pPr>
      <w:r w:rsidRPr="00340956">
        <w:t>G.</w:t>
      </w:r>
      <w:r w:rsidRPr="00340956">
        <w:tab/>
        <w:t>The Natural Logarithmic Function: Integration</w:t>
      </w:r>
    </w:p>
    <w:p w14:paraId="4A5CD1A5" w14:textId="77777777" w:rsidR="00340956" w:rsidRPr="00340956" w:rsidRDefault="00340956" w:rsidP="00052601">
      <w:pPr>
        <w:ind w:left="720" w:hanging="360"/>
      </w:pPr>
      <w:r w:rsidRPr="00340956">
        <w:t>H.</w:t>
      </w:r>
      <w:r w:rsidRPr="00340956">
        <w:tab/>
        <w:t>Inverse Trigonometric Functions: Integration</w:t>
      </w:r>
    </w:p>
    <w:p w14:paraId="65E3892C" w14:textId="77777777" w:rsidR="00340956" w:rsidRPr="00340956" w:rsidRDefault="00340956" w:rsidP="00052601">
      <w:pPr>
        <w:ind w:left="720" w:hanging="360"/>
      </w:pPr>
      <w:r w:rsidRPr="00340956">
        <w:t>I.</w:t>
      </w:r>
      <w:r w:rsidRPr="00340956">
        <w:tab/>
        <w:t>Hyperbolic Functions</w:t>
      </w:r>
    </w:p>
    <w:p w14:paraId="65123BD7" w14:textId="77777777" w:rsidR="00340956" w:rsidRPr="00340956" w:rsidRDefault="00340956" w:rsidP="00340956"/>
    <w:p w14:paraId="078EA5AA" w14:textId="77777777" w:rsidR="00340956" w:rsidRPr="00340956" w:rsidRDefault="00340956" w:rsidP="00340956">
      <w:r w:rsidRPr="00340956">
        <w:t>V.</w:t>
      </w:r>
      <w:r w:rsidRPr="00340956">
        <w:tab/>
        <w:t>Applications of the Definite Integral</w:t>
      </w:r>
    </w:p>
    <w:p w14:paraId="06761638" w14:textId="77777777" w:rsidR="00340956" w:rsidRPr="00340956" w:rsidRDefault="00340956" w:rsidP="00052601">
      <w:pPr>
        <w:ind w:left="720" w:hanging="360"/>
      </w:pPr>
      <w:r w:rsidRPr="00340956">
        <w:t>A.</w:t>
      </w:r>
      <w:r w:rsidRPr="00340956">
        <w:tab/>
        <w:t>Area of a Region Between Two Curves</w:t>
      </w:r>
    </w:p>
    <w:p w14:paraId="7B3F234E" w14:textId="77777777" w:rsidR="00340956" w:rsidRPr="00340956" w:rsidRDefault="00340956" w:rsidP="00052601">
      <w:pPr>
        <w:ind w:left="720" w:hanging="360"/>
      </w:pPr>
      <w:r w:rsidRPr="00340956">
        <w:t>B.</w:t>
      </w:r>
      <w:r w:rsidRPr="00340956">
        <w:tab/>
        <w:t>Volume: The Disk Method</w:t>
      </w:r>
    </w:p>
    <w:p w14:paraId="403A53AF" w14:textId="77777777" w:rsidR="00340956" w:rsidRPr="00340956" w:rsidRDefault="00340956" w:rsidP="00052601">
      <w:pPr>
        <w:ind w:left="720" w:hanging="360"/>
      </w:pPr>
      <w:r w:rsidRPr="00340956">
        <w:t>C.</w:t>
      </w:r>
      <w:r w:rsidRPr="00340956">
        <w:tab/>
        <w:t>Volume: The Shell Method</w:t>
      </w:r>
    </w:p>
    <w:p w14:paraId="18A92D3B" w14:textId="77777777" w:rsidR="00340956" w:rsidRPr="00340956" w:rsidRDefault="00340956" w:rsidP="00052601">
      <w:pPr>
        <w:ind w:left="720" w:hanging="360"/>
      </w:pPr>
      <w:r w:rsidRPr="00340956">
        <w:t>D.</w:t>
      </w:r>
      <w:r w:rsidRPr="00340956">
        <w:tab/>
        <w:t>Arc Length and Surfaces of Revolution</w:t>
      </w:r>
    </w:p>
    <w:p w14:paraId="2D38DCF1" w14:textId="77777777" w:rsidR="00594256" w:rsidRDefault="00594256" w:rsidP="00505C66">
      <w:r>
        <w:fldChar w:fldCharType="end"/>
      </w:r>
      <w:bookmarkEnd w:id="24"/>
    </w:p>
    <w:p w14:paraId="7980DF57"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9B67D" w14:textId="77777777" w:rsidR="00D40F02" w:rsidRDefault="00D40F02">
      <w:r>
        <w:separator/>
      </w:r>
    </w:p>
  </w:endnote>
  <w:endnote w:type="continuationSeparator" w:id="0">
    <w:p w14:paraId="556F4266" w14:textId="77777777" w:rsidR="00D40F02" w:rsidRDefault="00D4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79F90"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12BFB"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C650B" w14:textId="6DF35E4E"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EEC">
      <w:rPr>
        <w:rStyle w:val="PageNumber"/>
        <w:noProof/>
      </w:rPr>
      <w:t>3</w:t>
    </w:r>
    <w:r>
      <w:rPr>
        <w:rStyle w:val="PageNumber"/>
      </w:rPr>
      <w:fldChar w:fldCharType="end"/>
    </w:r>
  </w:p>
  <w:p w14:paraId="6B7D0B5E"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F409A" w14:textId="77777777" w:rsidR="00D40F02" w:rsidRDefault="00D40F02">
      <w:r>
        <w:separator/>
      </w:r>
    </w:p>
  </w:footnote>
  <w:footnote w:type="continuationSeparator" w:id="0">
    <w:p w14:paraId="1CA17573" w14:textId="77777777" w:rsidR="00D40F02" w:rsidRDefault="00D4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UNddFnoLqCLcFdwOM3yGxyoLI5v213c1N5oqNMjiBjyvEECdZfX/gq+YZk3d7hVu7M0b1xxHos/yk1/0klSMw==" w:salt="fOakhjX4QFeez5m0fqw1m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2601"/>
    <w:rsid w:val="0005332E"/>
    <w:rsid w:val="00053B45"/>
    <w:rsid w:val="00060B32"/>
    <w:rsid w:val="00061A4A"/>
    <w:rsid w:val="000630C5"/>
    <w:rsid w:val="000707A1"/>
    <w:rsid w:val="000713E7"/>
    <w:rsid w:val="0007314B"/>
    <w:rsid w:val="00075762"/>
    <w:rsid w:val="000821D6"/>
    <w:rsid w:val="00082A21"/>
    <w:rsid w:val="0008316E"/>
    <w:rsid w:val="0008494C"/>
    <w:rsid w:val="00087026"/>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2093"/>
    <w:rsid w:val="00194939"/>
    <w:rsid w:val="00194A7B"/>
    <w:rsid w:val="001A146A"/>
    <w:rsid w:val="001A2102"/>
    <w:rsid w:val="001B4839"/>
    <w:rsid w:val="001B629B"/>
    <w:rsid w:val="001C13DA"/>
    <w:rsid w:val="001C2394"/>
    <w:rsid w:val="001D0F24"/>
    <w:rsid w:val="001D2E20"/>
    <w:rsid w:val="001E1890"/>
    <w:rsid w:val="001E4C79"/>
    <w:rsid w:val="001E5290"/>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0956"/>
    <w:rsid w:val="0034133B"/>
    <w:rsid w:val="003417D8"/>
    <w:rsid w:val="0034216E"/>
    <w:rsid w:val="003461E1"/>
    <w:rsid w:val="00346583"/>
    <w:rsid w:val="00350D71"/>
    <w:rsid w:val="00354623"/>
    <w:rsid w:val="00356105"/>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30E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A6874"/>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1EEC"/>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36480"/>
    <w:rsid w:val="00D403C3"/>
    <w:rsid w:val="00D40F02"/>
    <w:rsid w:val="00D43C6C"/>
    <w:rsid w:val="00D547B6"/>
    <w:rsid w:val="00D62669"/>
    <w:rsid w:val="00D632B1"/>
    <w:rsid w:val="00D66B8B"/>
    <w:rsid w:val="00D70494"/>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776B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21890"/>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5EDBDB-5097-44CB-9170-B34DB9AE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3</Pages>
  <Words>772</Words>
  <Characters>4791</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2021-04-08T13:30:00Z</dcterms:created>
  <dcterms:modified xsi:type="dcterms:W3CDTF">2021-05-25T08:28:00Z</dcterms:modified>
</cp:coreProperties>
</file>