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4-26T00:00:00Z">
          <w:dateFormat w:val="M/d/yyyy"/>
          <w:lid w:val="en-US"/>
          <w:storeMappedDataAs w:val="dateTime"/>
          <w:calendar w:val="gregorian"/>
        </w:date>
      </w:sdtPr>
      <w:sdtEndPr/>
      <w:sdtContent>
        <w:p w:rsidR="00397F62" w:rsidRPr="00891DED" w:rsidRDefault="003456F8" w:rsidP="0046071E">
          <w:pPr>
            <w:pStyle w:val="Heading1"/>
            <w:rPr>
              <w:b w:val="0"/>
              <w:sz w:val="20"/>
              <w:szCs w:val="20"/>
            </w:rPr>
          </w:pPr>
          <w:r>
            <w:rPr>
              <w:b w:val="0"/>
              <w:sz w:val="20"/>
              <w:szCs w:val="20"/>
              <w:lang w:val="en-US"/>
            </w:rPr>
            <w:t>4/26/2023</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F5CE9">
        <w:t>4 May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w:t>
      </w:r>
      <w:r w:rsidR="003456F8">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16E6A" w:rsidRPr="00016E6A">
        <w:t>Geometry for Elementary and Middle School Teachers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16E6A" w:rsidRPr="00016E6A">
        <w:t>MATH 1683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16E6A" w:rsidRPr="00016E6A">
        <w:t>MATH 168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33EB6">
        <w:fldChar w:fldCharType="begin">
          <w:ffData>
            <w:name w:val="Text27"/>
            <w:enabled/>
            <w:calcOnExit w:val="0"/>
            <w:textInput>
              <w:maxLength w:val="30"/>
            </w:textInput>
          </w:ffData>
        </w:fldChar>
      </w:r>
      <w:bookmarkStart w:id="5" w:name="Text27"/>
      <w:r w:rsidRPr="00A33EB6">
        <w:instrText xml:space="preserve"> FORMTEXT </w:instrText>
      </w:r>
      <w:r w:rsidRPr="00A33EB6">
        <w:fldChar w:fldCharType="separate"/>
      </w:r>
      <w:r w:rsidR="00016E6A" w:rsidRPr="00A33EB6">
        <w:t>3</w:t>
      </w:r>
      <w:r w:rsidRPr="00A33EB6">
        <w:fldChar w:fldCharType="end"/>
      </w:r>
      <w:bookmarkEnd w:id="5"/>
      <w:r w:rsidRPr="00A33EB6">
        <w:t>-</w:t>
      </w:r>
      <w:r w:rsidRPr="00A33EB6">
        <w:fldChar w:fldCharType="begin">
          <w:ffData>
            <w:name w:val="Text33"/>
            <w:enabled/>
            <w:calcOnExit w:val="0"/>
            <w:textInput/>
          </w:ffData>
        </w:fldChar>
      </w:r>
      <w:bookmarkStart w:id="6" w:name="Text33"/>
      <w:r w:rsidRPr="00A33EB6">
        <w:instrText xml:space="preserve"> FORMTEXT </w:instrText>
      </w:r>
      <w:r w:rsidRPr="00A33EB6">
        <w:fldChar w:fldCharType="separate"/>
      </w:r>
      <w:r w:rsidR="00016E6A" w:rsidRPr="00A33EB6">
        <w:t>0</w:t>
      </w:r>
      <w:r w:rsidRPr="00A33EB6">
        <w:fldChar w:fldCharType="end"/>
      </w:r>
      <w:bookmarkEnd w:id="6"/>
      <w:r w:rsidRPr="00A33EB6">
        <w:t>-</w:t>
      </w:r>
      <w:r w:rsidRPr="00A33EB6">
        <w:fldChar w:fldCharType="begin">
          <w:ffData>
            <w:name w:val="Text34"/>
            <w:enabled/>
            <w:calcOnExit w:val="0"/>
            <w:textInput/>
          </w:ffData>
        </w:fldChar>
      </w:r>
      <w:bookmarkStart w:id="7" w:name="Text34"/>
      <w:r w:rsidRPr="00A33EB6">
        <w:instrText xml:space="preserve"> FORMTEXT </w:instrText>
      </w:r>
      <w:r w:rsidRPr="00A33EB6">
        <w:fldChar w:fldCharType="separate"/>
      </w:r>
      <w:r w:rsidR="00016E6A" w:rsidRPr="00A33EB6">
        <w:t>3</w:t>
      </w:r>
      <w:r w:rsidRPr="00A33EB6">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33EB6">
        <w:fldChar w:fldCharType="begin">
          <w:ffData>
            <w:name w:val="Text27"/>
            <w:enabled/>
            <w:calcOnExit w:val="0"/>
            <w:textInput>
              <w:maxLength w:val="30"/>
            </w:textInput>
          </w:ffData>
        </w:fldChar>
      </w:r>
      <w:r w:rsidRPr="00A33EB6">
        <w:instrText xml:space="preserve"> FORMTEXT </w:instrText>
      </w:r>
      <w:r w:rsidRPr="00A33EB6">
        <w:fldChar w:fldCharType="separate"/>
      </w:r>
      <w:r w:rsidR="00F15329" w:rsidRPr="00A33EB6">
        <w:t>45</w:t>
      </w:r>
      <w:r w:rsidRPr="00A33EB6">
        <w:fldChar w:fldCharType="end"/>
      </w:r>
      <w:r w:rsidRPr="00A33EB6">
        <w:t>-</w:t>
      </w:r>
      <w:r w:rsidRPr="00A33EB6">
        <w:fldChar w:fldCharType="begin">
          <w:ffData>
            <w:name w:val="Text35"/>
            <w:enabled/>
            <w:calcOnExit w:val="0"/>
            <w:textInput/>
          </w:ffData>
        </w:fldChar>
      </w:r>
      <w:bookmarkStart w:id="8" w:name="Text35"/>
      <w:r w:rsidRPr="00A33EB6">
        <w:instrText xml:space="preserve"> FORMTEXT </w:instrText>
      </w:r>
      <w:r w:rsidRPr="00A33EB6">
        <w:fldChar w:fldCharType="separate"/>
      </w:r>
      <w:r w:rsidR="00F15329" w:rsidRPr="00A33EB6">
        <w:t>0</w:t>
      </w:r>
      <w:r w:rsidRPr="00A33EB6">
        <w:fldChar w:fldCharType="end"/>
      </w:r>
      <w:bookmarkEnd w:id="8"/>
      <w:r w:rsidRPr="00A33EB6">
        <w:t>-</w:t>
      </w:r>
      <w:r w:rsidRPr="00A33EB6">
        <w:fldChar w:fldCharType="begin">
          <w:ffData>
            <w:name w:val="Text36"/>
            <w:enabled/>
            <w:calcOnExit w:val="0"/>
            <w:textInput/>
          </w:ffData>
        </w:fldChar>
      </w:r>
      <w:bookmarkStart w:id="9" w:name="Text36"/>
      <w:r w:rsidRPr="00A33EB6">
        <w:instrText xml:space="preserve"> FORMTEXT </w:instrText>
      </w:r>
      <w:r w:rsidRPr="00A33EB6">
        <w:fldChar w:fldCharType="separate"/>
      </w:r>
      <w:r w:rsidR="00F15329" w:rsidRPr="00A33EB6">
        <w:t>45</w:t>
      </w:r>
      <w:r w:rsidRPr="00A33EB6">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3456F8">
        <w:t>CMAT 1423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16E6A" w:rsidRPr="00016E6A">
        <w:t>13.1311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16E6A" w:rsidRPr="00016E6A">
        <w:t>Designed to prepare the student to teach the geometry of the K-8 curriculum.  Topics include basic concepts and properties of two- and three-dimensional space; perimeter, area, volume, parallelism, perpendicularity, congruence, similarity, transformations and constructions.</w:t>
      </w:r>
      <w:r>
        <w:fldChar w:fldCharType="end"/>
      </w:r>
      <w:bookmarkEnd w:id="12"/>
    </w:p>
    <w:p w:rsidR="00860938" w:rsidRDefault="00860938" w:rsidP="007E4F12"/>
    <w:p w:rsidR="00860938" w:rsidRPr="000E047A" w:rsidRDefault="00860938" w:rsidP="00F15329">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16E6A" w:rsidRPr="00016E6A">
        <w:t>Appropriate placement test score or MATH 1113 (or MATH 101) or MATH 1213 (or MATH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16E6A" w:rsidRPr="00016E6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16E6A" w:rsidRPr="00016E6A">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16E6A" w:rsidRPr="00016E6A">
        <w:t>Demonstrate the ability to recognize, classify, sort, and order objects by size, number, and other properties.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16E6A" w:rsidRPr="00016E6A">
        <w:t>Identify, compare, and analyze attributes of two- and three dimensional shapes and develop vocabulary to describe the attributes.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16E6A" w:rsidRPr="00016E6A">
        <w:t>Examine the congruence, similarity, and line or rotational symmetry of objects using transformations.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16E6A" w:rsidRPr="00016E6A">
        <w:t>Make and test conjectures about geometric properties and relationships and develop logical arguments to justify conclusions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016E6A" w:rsidRPr="00016E6A">
        <w:t>Select and apply techniques and tools to accurately find length, area, volume, and angle measures to appropriate levels of precision.</w:t>
      </w:r>
      <w:r>
        <w:fldChar w:fldCharType="end"/>
      </w:r>
      <w:bookmarkEnd w:id="20"/>
    </w:p>
    <w:p w:rsidR="00C40487" w:rsidRDefault="00F15329" w:rsidP="00F15329">
      <w:pPr>
        <w:ind w:left="360" w:hanging="360"/>
      </w:pPr>
      <w:r>
        <w:lastRenderedPageBreak/>
        <w:t>6.</w:t>
      </w:r>
      <w:r>
        <w:tab/>
      </w:r>
      <w:r>
        <w:fldChar w:fldCharType="begin">
          <w:ffData>
            <w:name w:val="Text37"/>
            <w:enabled/>
            <w:calcOnExit w:val="0"/>
            <w:textInput/>
          </w:ffData>
        </w:fldChar>
      </w:r>
      <w:bookmarkStart w:id="21" w:name="Text37"/>
      <w:r>
        <w:instrText xml:space="preserve"> FORMTEXT </w:instrText>
      </w:r>
      <w:r>
        <w:fldChar w:fldCharType="separate"/>
      </w:r>
      <w:r w:rsidR="00E94713" w:rsidRPr="00E94713">
        <w:t>Demonstrate a fundamental understanding of both metric and customary systems of measurements and the need for measuring with standard units.</w:t>
      </w:r>
      <w:r>
        <w:fldChar w:fldCharType="end"/>
      </w:r>
      <w:bookmarkEnd w:id="21"/>
    </w:p>
    <w:p w:rsidR="00F15329" w:rsidRDefault="00F15329" w:rsidP="00F15329">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00E94713" w:rsidRPr="00E94713">
        <w:t>Demonstrate the ability to carry out simple unit conversions such as centimeters to meters, within a system of measurement.</w:t>
      </w:r>
      <w:r>
        <w:fldChar w:fldCharType="end"/>
      </w:r>
      <w:bookmarkEnd w:id="22"/>
    </w:p>
    <w:p w:rsidR="00F15329" w:rsidRDefault="00F15329" w:rsidP="00F15329">
      <w:pPr>
        <w:ind w:left="360" w:hanging="360"/>
      </w:pPr>
      <w:r>
        <w:t>8.</w:t>
      </w:r>
      <w:r>
        <w:tab/>
      </w:r>
      <w:r>
        <w:fldChar w:fldCharType="begin">
          <w:ffData>
            <w:name w:val="Text39"/>
            <w:enabled/>
            <w:calcOnExit w:val="0"/>
            <w:textInput/>
          </w:ffData>
        </w:fldChar>
      </w:r>
      <w:bookmarkStart w:id="23" w:name="Text39"/>
      <w:r>
        <w:instrText xml:space="preserve"> FORMTEXT </w:instrText>
      </w:r>
      <w:r>
        <w:fldChar w:fldCharType="separate"/>
      </w:r>
      <w:r w:rsidR="00E94713" w:rsidRPr="00E94713">
        <w:t>Develop and use formulas to find the area of rectangles and related triangles and parallelograms, the circumference of circles, and the area of trapezoids and circles. Develop strategies to find the area of more complex shapes.</w:t>
      </w:r>
      <w:r>
        <w:fldChar w:fldCharType="end"/>
      </w:r>
      <w:bookmarkEnd w:id="23"/>
    </w:p>
    <w:p w:rsidR="00F15329" w:rsidRDefault="00F15329" w:rsidP="00F15329">
      <w:pPr>
        <w:ind w:left="360" w:hanging="360"/>
      </w:pPr>
      <w:r>
        <w:t>9.</w:t>
      </w:r>
      <w:r>
        <w:tab/>
      </w:r>
      <w:r>
        <w:fldChar w:fldCharType="begin">
          <w:ffData>
            <w:name w:val="Text40"/>
            <w:enabled/>
            <w:calcOnExit w:val="0"/>
            <w:textInput/>
          </w:ffData>
        </w:fldChar>
      </w:r>
      <w:bookmarkStart w:id="24" w:name="Text40"/>
      <w:r>
        <w:instrText xml:space="preserve"> FORMTEXT </w:instrText>
      </w:r>
      <w:r>
        <w:fldChar w:fldCharType="separate"/>
      </w:r>
      <w:r w:rsidR="00E94713" w:rsidRPr="00E94713">
        <w:t>Use two-dimensional objects to visualize and solve problems such as those involving surface area and volume.</w:t>
      </w:r>
      <w:r>
        <w:fldChar w:fldCharType="end"/>
      </w:r>
      <w:bookmarkEnd w:id="24"/>
    </w:p>
    <w:p w:rsidR="00F15329" w:rsidRDefault="00F15329" w:rsidP="00F15329">
      <w:pPr>
        <w:ind w:left="360" w:hanging="360"/>
      </w:pPr>
      <w:r>
        <w:t>10.</w:t>
      </w:r>
      <w:r>
        <w:tab/>
      </w:r>
      <w:r>
        <w:fldChar w:fldCharType="begin">
          <w:ffData>
            <w:name w:val="Text41"/>
            <w:enabled/>
            <w:calcOnExit w:val="0"/>
            <w:textInput/>
          </w:ffData>
        </w:fldChar>
      </w:r>
      <w:bookmarkStart w:id="25" w:name="Text41"/>
      <w:r>
        <w:instrText xml:space="preserve"> FORMTEXT </w:instrText>
      </w:r>
      <w:r>
        <w:fldChar w:fldCharType="separate"/>
      </w:r>
      <w:r w:rsidR="00E94713" w:rsidRPr="00E94713">
        <w:t>Recognize and create shapes that have symmetry.</w:t>
      </w:r>
      <w:r>
        <w:fldChar w:fldCharType="end"/>
      </w:r>
      <w:bookmarkEnd w:id="25"/>
    </w:p>
    <w:p w:rsidR="00F15329" w:rsidRDefault="00F15329" w:rsidP="00F15329">
      <w:pPr>
        <w:ind w:left="360" w:hanging="360"/>
      </w:pPr>
      <w:r>
        <w:t>11.</w:t>
      </w:r>
      <w:r>
        <w:tab/>
      </w:r>
      <w:r>
        <w:fldChar w:fldCharType="begin">
          <w:ffData>
            <w:name w:val="Text42"/>
            <w:enabled/>
            <w:calcOnExit w:val="0"/>
            <w:textInput/>
          </w:ffData>
        </w:fldChar>
      </w:r>
      <w:bookmarkStart w:id="26" w:name="Text42"/>
      <w:r>
        <w:instrText xml:space="preserve"> FORMTEXT </w:instrText>
      </w:r>
      <w:r>
        <w:fldChar w:fldCharType="separate"/>
      </w:r>
      <w:r w:rsidR="00E94713" w:rsidRPr="00E94713">
        <w:t>Recognize and apply geometric ideas and relationships in areas outside the mathematics classroom, such as art, science, and everyday life.</w:t>
      </w:r>
      <w:r>
        <w:fldChar w:fldCharType="end"/>
      </w:r>
      <w:bookmarkEnd w:id="26"/>
    </w:p>
    <w:p w:rsidR="00F15329" w:rsidRDefault="00F15329"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7" w:name="Text7"/>
      <w:r>
        <w:instrText xml:space="preserve"> FORMTEXT </w:instrText>
      </w:r>
      <w:r>
        <w:fldChar w:fldCharType="separate"/>
      </w:r>
      <w:r w:rsidR="000B1727" w:rsidRPr="000B1727">
        <w:t>Instructor created exams and or homework</w:t>
      </w:r>
      <w:r>
        <w:fldChar w:fldCharType="end"/>
      </w:r>
      <w:bookmarkEnd w:id="27"/>
    </w:p>
    <w:p w:rsidR="00594256" w:rsidRDefault="00594256" w:rsidP="0055677F">
      <w:pPr>
        <w:ind w:left="360" w:hanging="360"/>
      </w:pPr>
      <w:r>
        <w:t>2.</w:t>
      </w:r>
      <w:r>
        <w:tab/>
      </w:r>
      <w:r>
        <w:fldChar w:fldCharType="begin">
          <w:ffData>
            <w:name w:val="Text6"/>
            <w:enabled/>
            <w:calcOnExit w:val="0"/>
            <w:textInput/>
          </w:ffData>
        </w:fldChar>
      </w:r>
      <w:bookmarkStart w:id="28" w:name="Text6"/>
      <w:r>
        <w:instrText xml:space="preserve"> FORMTEXT </w:instrText>
      </w:r>
      <w:r>
        <w:fldChar w:fldCharType="separate"/>
      </w:r>
      <w:r w:rsidR="000B1727" w:rsidRPr="000B1727">
        <w:t>A comprehensive departmental final exam</w:t>
      </w:r>
      <w:r>
        <w:fldChar w:fldCharType="end"/>
      </w:r>
      <w:bookmarkEnd w:id="2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C75ED" w:rsidRPr="007C75ED" w:rsidRDefault="00594256" w:rsidP="007C75ED">
      <w:r>
        <w:fldChar w:fldCharType="begin">
          <w:ffData>
            <w:name w:val="Text1"/>
            <w:enabled/>
            <w:calcOnExit w:val="0"/>
            <w:textInput/>
          </w:ffData>
        </w:fldChar>
      </w:r>
      <w:bookmarkStart w:id="29" w:name="Text1"/>
      <w:r>
        <w:instrText xml:space="preserve"> FORMTEXT </w:instrText>
      </w:r>
      <w:r>
        <w:fldChar w:fldCharType="separate"/>
      </w:r>
      <w:r w:rsidR="00F15329">
        <w:t>I.</w:t>
      </w:r>
      <w:r w:rsidR="00F15329">
        <w:tab/>
        <w:t>G</w:t>
      </w:r>
      <w:r w:rsidR="00E94713">
        <w:t>eometric Shapes</w:t>
      </w:r>
    </w:p>
    <w:p w:rsidR="007C75ED" w:rsidRPr="007C75ED" w:rsidRDefault="007C75ED" w:rsidP="00F15329">
      <w:pPr>
        <w:ind w:left="720" w:hanging="360"/>
      </w:pPr>
      <w:r w:rsidRPr="007C75ED">
        <w:t>A.</w:t>
      </w:r>
      <w:r w:rsidRPr="007C75ED">
        <w:tab/>
        <w:t>Recognizing Geometric Shapes and Definitions</w:t>
      </w:r>
    </w:p>
    <w:p w:rsidR="007C75ED" w:rsidRPr="007C75ED" w:rsidRDefault="007C75ED" w:rsidP="00F15329">
      <w:pPr>
        <w:ind w:left="1080" w:hanging="360"/>
      </w:pPr>
      <w:r w:rsidRPr="007C75ED">
        <w:t>1.</w:t>
      </w:r>
      <w:r w:rsidRPr="007C75ED">
        <w:tab/>
        <w:t>line segment, angle, right angle, perpendicular</w:t>
      </w:r>
    </w:p>
    <w:p w:rsidR="007C75ED" w:rsidRPr="007C75ED" w:rsidRDefault="007C75ED" w:rsidP="00F15329">
      <w:pPr>
        <w:ind w:left="1080" w:hanging="360"/>
      </w:pPr>
      <w:r w:rsidRPr="007C75ED">
        <w:t>2.</w:t>
      </w:r>
      <w:r w:rsidRPr="007C75ED">
        <w:tab/>
        <w:t>triangle(scalene, isosceles, equilateral)</w:t>
      </w:r>
    </w:p>
    <w:p w:rsidR="007C75ED" w:rsidRPr="007C75ED" w:rsidRDefault="007C75ED" w:rsidP="00F15329">
      <w:pPr>
        <w:ind w:left="1080" w:hanging="360"/>
      </w:pPr>
      <w:r w:rsidRPr="007C75ED">
        <w:t>3.</w:t>
      </w:r>
      <w:r w:rsidRPr="007C75ED">
        <w:tab/>
        <w:t>quadrilateral (rectangle, square, parallelogram, kite, rhombus, trapezoid, isosceles trapezoid)</w:t>
      </w:r>
    </w:p>
    <w:p w:rsidR="007C75ED" w:rsidRPr="007C75ED" w:rsidRDefault="007C75ED" w:rsidP="00F15329">
      <w:pPr>
        <w:ind w:left="720" w:hanging="360"/>
      </w:pPr>
      <w:r w:rsidRPr="007C75ED">
        <w:lastRenderedPageBreak/>
        <w:t>B.</w:t>
      </w:r>
      <w:r w:rsidRPr="007C75ED">
        <w:tab/>
        <w:t xml:space="preserve">Analyzing Shapes </w:t>
      </w:r>
    </w:p>
    <w:p w:rsidR="007C75ED" w:rsidRPr="007C75ED" w:rsidRDefault="007C75ED" w:rsidP="00F15329">
      <w:pPr>
        <w:ind w:left="1080" w:hanging="360"/>
      </w:pPr>
      <w:r w:rsidRPr="007C75ED">
        <w:t>1.</w:t>
      </w:r>
      <w:r w:rsidRPr="007C75ED">
        <w:tab/>
        <w:t>lines of symmetry; Mira</w:t>
      </w:r>
    </w:p>
    <w:p w:rsidR="007C75ED" w:rsidRPr="007C75ED" w:rsidRDefault="007C75ED" w:rsidP="00F15329">
      <w:pPr>
        <w:ind w:left="1080" w:hanging="360"/>
      </w:pPr>
      <w:r w:rsidRPr="007C75ED">
        <w:t>2.</w:t>
      </w:r>
      <w:r w:rsidRPr="007C75ED">
        <w:tab/>
        <w:t>rotational symmetry</w:t>
      </w:r>
    </w:p>
    <w:p w:rsidR="007C75ED" w:rsidRPr="007C75ED" w:rsidRDefault="007C75ED" w:rsidP="00F15329">
      <w:pPr>
        <w:ind w:left="1080" w:hanging="360"/>
      </w:pPr>
      <w:r w:rsidRPr="007C75ED">
        <w:t>3.</w:t>
      </w:r>
      <w:r w:rsidRPr="007C75ED">
        <w:tab/>
        <w:t>perpendicular and parallel lines; folding tests</w:t>
      </w:r>
    </w:p>
    <w:p w:rsidR="007C75ED" w:rsidRPr="007C75ED" w:rsidRDefault="007C75ED" w:rsidP="00F15329">
      <w:pPr>
        <w:ind w:left="1080" w:hanging="360"/>
      </w:pPr>
      <w:r w:rsidRPr="007C75ED">
        <w:t>4.</w:t>
      </w:r>
      <w:r w:rsidRPr="007C75ED">
        <w:tab/>
        <w:t>more on quadrilaterals: the attributes of the quadrilaterals listed in part c. above</w:t>
      </w:r>
    </w:p>
    <w:p w:rsidR="007C75ED" w:rsidRPr="007C75ED" w:rsidRDefault="007C75ED" w:rsidP="00F15329">
      <w:pPr>
        <w:ind w:left="1080" w:hanging="360"/>
      </w:pPr>
      <w:r w:rsidRPr="007C75ED">
        <w:t>5.</w:t>
      </w:r>
      <w:r w:rsidRPr="007C75ED">
        <w:tab/>
        <w:t>regular polygons</w:t>
      </w:r>
    </w:p>
    <w:p w:rsidR="007C75ED" w:rsidRPr="007C75ED" w:rsidRDefault="007C75ED" w:rsidP="00F15329">
      <w:pPr>
        <w:ind w:left="1080" w:hanging="360"/>
      </w:pPr>
      <w:r w:rsidRPr="007C75ED">
        <w:t>6.</w:t>
      </w:r>
      <w:r w:rsidRPr="007C75ED">
        <w:tab/>
        <w:t>angles of polygons: vertex, central, exterior</w:t>
      </w:r>
    </w:p>
    <w:p w:rsidR="007C75ED" w:rsidRPr="007C75ED" w:rsidRDefault="007C75ED" w:rsidP="00F15329">
      <w:pPr>
        <w:ind w:left="1080" w:hanging="360"/>
      </w:pPr>
      <w:r w:rsidRPr="007C75ED">
        <w:t>7.</w:t>
      </w:r>
      <w:r w:rsidRPr="007C75ED">
        <w:tab/>
        <w:t>convex; concave</w:t>
      </w:r>
    </w:p>
    <w:p w:rsidR="007C75ED" w:rsidRPr="007C75ED" w:rsidRDefault="007C75ED" w:rsidP="00F15329">
      <w:pPr>
        <w:ind w:left="1080" w:hanging="360"/>
      </w:pPr>
      <w:r w:rsidRPr="007C75ED">
        <w:t>8.</w:t>
      </w:r>
      <w:r w:rsidRPr="007C75ED">
        <w:tab/>
        <w:t>the circle</w:t>
      </w:r>
    </w:p>
    <w:p w:rsidR="007C75ED" w:rsidRPr="007C75ED" w:rsidRDefault="007C75ED" w:rsidP="00F15329">
      <w:pPr>
        <w:ind w:left="720" w:hanging="360"/>
      </w:pPr>
      <w:r w:rsidRPr="007C75ED">
        <w:t>C.</w:t>
      </w:r>
      <w:r w:rsidRPr="007C75ED">
        <w:tab/>
        <w:t xml:space="preserve">Properties of Geometric Shapes: Lines and Angles </w:t>
      </w:r>
    </w:p>
    <w:p w:rsidR="007C75ED" w:rsidRPr="007C75ED" w:rsidRDefault="007C75ED" w:rsidP="00F15329">
      <w:pPr>
        <w:ind w:left="1080" w:hanging="360"/>
      </w:pPr>
      <w:r w:rsidRPr="007C75ED">
        <w:t>1.</w:t>
      </w:r>
      <w:r w:rsidRPr="007C75ED">
        <w:tab/>
        <w:t>point, line, plane</w:t>
      </w:r>
    </w:p>
    <w:p w:rsidR="007C75ED" w:rsidRPr="007C75ED" w:rsidRDefault="007C75ED" w:rsidP="00F15329">
      <w:pPr>
        <w:ind w:left="1080" w:hanging="360"/>
      </w:pPr>
      <w:r w:rsidRPr="007C75ED">
        <w:t>2.</w:t>
      </w:r>
      <w:r w:rsidRPr="007C75ED">
        <w:tab/>
        <w:t>collinear points, parallel lines, betweenness</w:t>
      </w:r>
    </w:p>
    <w:p w:rsidR="007C75ED" w:rsidRPr="007C75ED" w:rsidRDefault="007C75ED" w:rsidP="00F15329">
      <w:pPr>
        <w:ind w:left="1080" w:hanging="360"/>
      </w:pPr>
      <w:r w:rsidRPr="007C75ED">
        <w:t>3.</w:t>
      </w:r>
      <w:r w:rsidRPr="007C75ED">
        <w:tab/>
        <w:t>measuring angles: degrees, protractor, acute, right, obtuse</w:t>
      </w:r>
    </w:p>
    <w:p w:rsidR="007C75ED" w:rsidRPr="007C75ED" w:rsidRDefault="007C75ED" w:rsidP="00F15329">
      <w:pPr>
        <w:ind w:left="1080" w:hanging="360"/>
      </w:pPr>
      <w:r w:rsidRPr="007C75ED">
        <w:t>4.</w:t>
      </w:r>
      <w:r w:rsidRPr="007C75ED">
        <w:tab/>
        <w:t>lines and angles: transversals, alternate interior angles, corresponding angles</w:t>
      </w:r>
    </w:p>
    <w:p w:rsidR="007C75ED" w:rsidRPr="007C75ED" w:rsidRDefault="007C75ED" w:rsidP="00F15329">
      <w:pPr>
        <w:ind w:left="1080" w:hanging="360"/>
      </w:pPr>
      <w:r w:rsidRPr="007C75ED">
        <w:t>5.</w:t>
      </w:r>
      <w:r w:rsidRPr="007C75ED">
        <w:tab/>
        <w:t>angle sum in a triangle</w:t>
      </w:r>
    </w:p>
    <w:p w:rsidR="007C75ED" w:rsidRPr="007C75ED" w:rsidRDefault="007C75ED" w:rsidP="00F15329">
      <w:pPr>
        <w:ind w:left="720" w:hanging="360"/>
      </w:pPr>
      <w:r w:rsidRPr="007C75ED">
        <w:t>D.</w:t>
      </w:r>
      <w:r w:rsidRPr="007C75ED">
        <w:tab/>
        <w:t xml:space="preserve">Regular Polygons and Tessellations </w:t>
      </w:r>
    </w:p>
    <w:p w:rsidR="007C75ED" w:rsidRPr="007C75ED" w:rsidRDefault="007C75ED" w:rsidP="00F15329">
      <w:pPr>
        <w:ind w:left="1080" w:hanging="360"/>
      </w:pPr>
      <w:r w:rsidRPr="007C75ED">
        <w:t>1.</w:t>
      </w:r>
      <w:r w:rsidRPr="007C75ED">
        <w:tab/>
        <w:t>angle measures in a regular polygon (n-gon)</w:t>
      </w:r>
    </w:p>
    <w:p w:rsidR="007C75ED" w:rsidRPr="007C75ED" w:rsidRDefault="007C75ED" w:rsidP="00F15329">
      <w:pPr>
        <w:ind w:left="1080" w:hanging="360"/>
      </w:pPr>
      <w:r w:rsidRPr="007C75ED">
        <w:t>2.</w:t>
      </w:r>
      <w:r w:rsidRPr="007C75ED">
        <w:tab/>
        <w:t>tessellations with regular n-gons</w:t>
      </w:r>
    </w:p>
    <w:p w:rsidR="007C75ED" w:rsidRPr="007C75ED" w:rsidRDefault="007C75ED" w:rsidP="00F15329">
      <w:pPr>
        <w:ind w:left="720" w:hanging="360"/>
      </w:pPr>
      <w:r w:rsidRPr="007C75ED">
        <w:t>E.</w:t>
      </w:r>
      <w:r w:rsidRPr="007C75ED">
        <w:tab/>
        <w:t xml:space="preserve">Describing Three Dimensional Shapes </w:t>
      </w:r>
    </w:p>
    <w:p w:rsidR="007C75ED" w:rsidRPr="007C75ED" w:rsidRDefault="007C75ED" w:rsidP="00F15329">
      <w:pPr>
        <w:ind w:left="1080" w:hanging="360"/>
      </w:pPr>
      <w:r w:rsidRPr="007C75ED">
        <w:t>1.</w:t>
      </w:r>
      <w:r w:rsidRPr="007C75ED">
        <w:tab/>
        <w:t>Planes, skew lines, dihedral angles</w:t>
      </w:r>
    </w:p>
    <w:p w:rsidR="007C75ED" w:rsidRPr="007C75ED" w:rsidRDefault="007C75ED" w:rsidP="00F15329">
      <w:pPr>
        <w:ind w:left="1080" w:hanging="360"/>
      </w:pPr>
      <w:r w:rsidRPr="007C75ED">
        <w:t>2.</w:t>
      </w:r>
      <w:r w:rsidRPr="007C75ED">
        <w:tab/>
        <w:t>Polyhedra: (faces, edges, vertices, bases, lateral faces, etc.)</w:t>
      </w:r>
    </w:p>
    <w:p w:rsidR="007C75ED" w:rsidRPr="007C75ED" w:rsidRDefault="007C75ED" w:rsidP="00F15329">
      <w:pPr>
        <w:ind w:left="1440" w:hanging="360"/>
      </w:pPr>
      <w:r w:rsidRPr="007C75ED">
        <w:t>1.</w:t>
      </w:r>
      <w:r w:rsidRPr="007C75ED">
        <w:tab/>
        <w:t>prisms</w:t>
      </w:r>
    </w:p>
    <w:p w:rsidR="007C75ED" w:rsidRPr="007C75ED" w:rsidRDefault="007C75ED" w:rsidP="00F15329">
      <w:pPr>
        <w:ind w:left="1440" w:hanging="360"/>
      </w:pPr>
      <w:r w:rsidRPr="007C75ED">
        <w:t>2.</w:t>
      </w:r>
      <w:r w:rsidRPr="007C75ED">
        <w:tab/>
        <w:t>pyramids</w:t>
      </w:r>
    </w:p>
    <w:p w:rsidR="007C75ED" w:rsidRPr="007C75ED" w:rsidRDefault="007C75ED" w:rsidP="00F15329">
      <w:pPr>
        <w:ind w:left="1440" w:hanging="360"/>
      </w:pPr>
      <w:r w:rsidRPr="007C75ED">
        <w:t>3.</w:t>
      </w:r>
      <w:r w:rsidRPr="007C75ED">
        <w:tab/>
        <w:t>platonic solids and Euler’s formula</w:t>
      </w:r>
    </w:p>
    <w:p w:rsidR="007C75ED" w:rsidRPr="007C75ED" w:rsidRDefault="007C75ED" w:rsidP="00F15329">
      <w:pPr>
        <w:ind w:left="1080" w:hanging="360"/>
      </w:pPr>
      <w:r w:rsidRPr="007C75ED">
        <w:t>3.</w:t>
      </w:r>
      <w:r w:rsidRPr="007C75ED">
        <w:tab/>
        <w:t>right cylinder and right cylinder cone</w:t>
      </w:r>
    </w:p>
    <w:p w:rsidR="007C75ED" w:rsidRPr="007C75ED" w:rsidRDefault="007C75ED" w:rsidP="007C75ED"/>
    <w:p w:rsidR="007C75ED" w:rsidRPr="007C75ED" w:rsidRDefault="007C75ED" w:rsidP="007C75ED">
      <w:r w:rsidRPr="007C75ED">
        <w:t>II.</w:t>
      </w:r>
      <w:r w:rsidRPr="007C75ED">
        <w:tab/>
        <w:t>Measurement.</w:t>
      </w:r>
    </w:p>
    <w:p w:rsidR="007C75ED" w:rsidRPr="007C75ED" w:rsidRDefault="007C75ED" w:rsidP="00F15329">
      <w:pPr>
        <w:ind w:left="720" w:hanging="360"/>
      </w:pPr>
      <w:r w:rsidRPr="007C75ED">
        <w:t>A.</w:t>
      </w:r>
      <w:r w:rsidRPr="007C75ED">
        <w:tab/>
        <w:t>Measurement with Nonstandard and Standard Units</w:t>
      </w:r>
    </w:p>
    <w:p w:rsidR="007C75ED" w:rsidRPr="007C75ED" w:rsidRDefault="00F15329" w:rsidP="00F15329">
      <w:pPr>
        <w:ind w:left="1080" w:hanging="360"/>
      </w:pPr>
      <w:r>
        <w:t>1.</w:t>
      </w:r>
      <w:r>
        <w:tab/>
      </w:r>
      <w:r w:rsidR="007C75ED" w:rsidRPr="007C75ED">
        <w:t>English system: quantities, units and conversions</w:t>
      </w:r>
    </w:p>
    <w:p w:rsidR="007C75ED" w:rsidRPr="007C75ED" w:rsidRDefault="00F15329" w:rsidP="00F15329">
      <w:pPr>
        <w:ind w:left="1080" w:hanging="360"/>
      </w:pPr>
      <w:r>
        <w:t>2.</w:t>
      </w:r>
      <w:r>
        <w:tab/>
      </w:r>
      <w:r w:rsidR="007C75ED" w:rsidRPr="007C75ED">
        <w:t>Metric system: quantities, units and conversions</w:t>
      </w:r>
    </w:p>
    <w:p w:rsidR="007C75ED" w:rsidRPr="007C75ED" w:rsidRDefault="00F15329" w:rsidP="00F15329">
      <w:pPr>
        <w:ind w:left="1440" w:hanging="360"/>
      </w:pPr>
      <w:r>
        <w:t>a.</w:t>
      </w:r>
      <w:r>
        <w:tab/>
      </w:r>
      <w:r w:rsidR="007C75ED" w:rsidRPr="007C75ED">
        <w:t>Dimensional analysis</w:t>
      </w:r>
    </w:p>
    <w:p w:rsidR="007C75ED" w:rsidRPr="007C75ED" w:rsidRDefault="00F15329" w:rsidP="00F15329">
      <w:pPr>
        <w:ind w:left="720" w:hanging="360"/>
      </w:pPr>
      <w:r>
        <w:t>B.</w:t>
      </w:r>
      <w:r>
        <w:tab/>
      </w:r>
      <w:r w:rsidR="007C75ED" w:rsidRPr="007C75ED">
        <w:t>Length and Area</w:t>
      </w:r>
    </w:p>
    <w:p w:rsidR="007C75ED" w:rsidRPr="007C75ED" w:rsidRDefault="00F15329" w:rsidP="00F15329">
      <w:pPr>
        <w:ind w:left="1080" w:hanging="360"/>
      </w:pPr>
      <w:r>
        <w:t>1.</w:t>
      </w:r>
      <w:r>
        <w:tab/>
      </w:r>
      <w:r w:rsidR="007C75ED" w:rsidRPr="007C75ED">
        <w:t>definition of perimeter and circumference</w:t>
      </w:r>
    </w:p>
    <w:p w:rsidR="007C75ED" w:rsidRPr="007C75ED" w:rsidRDefault="00F15329" w:rsidP="00F15329">
      <w:pPr>
        <w:ind w:left="1080" w:hanging="360"/>
      </w:pPr>
      <w:r>
        <w:t>2.</w:t>
      </w:r>
      <w:r>
        <w:tab/>
      </w:r>
      <w:r w:rsidR="007C75ED" w:rsidRPr="007C75ED">
        <w:t>areas; square, triangle, parallelogram, trapezoid, circles, a proof of the Pythagorean Theorem using areas</w:t>
      </w:r>
    </w:p>
    <w:p w:rsidR="007C75ED" w:rsidRPr="007C75ED" w:rsidRDefault="00F15329" w:rsidP="00F15329">
      <w:pPr>
        <w:ind w:left="1080" w:hanging="360"/>
      </w:pPr>
      <w:r>
        <w:t>3.</w:t>
      </w:r>
      <w:r>
        <w:tab/>
      </w:r>
      <w:r w:rsidR="007C75ED" w:rsidRPr="007C75ED">
        <w:t>triangle inequality</w:t>
      </w:r>
    </w:p>
    <w:p w:rsidR="007C75ED" w:rsidRPr="007C75ED" w:rsidRDefault="00F15329" w:rsidP="00F15329">
      <w:pPr>
        <w:ind w:left="720" w:hanging="360"/>
      </w:pPr>
      <w:r>
        <w:t>C.</w:t>
      </w:r>
      <w:r>
        <w:tab/>
      </w:r>
      <w:r w:rsidR="007C75ED" w:rsidRPr="007C75ED">
        <w:t>Surface Area {Emphasis on areas of faces, not formulas}</w:t>
      </w:r>
    </w:p>
    <w:p w:rsidR="007C75ED" w:rsidRPr="007C75ED" w:rsidRDefault="00F15329" w:rsidP="00F15329">
      <w:pPr>
        <w:ind w:left="1080" w:hanging="360"/>
      </w:pPr>
      <w:r>
        <w:t>1.</w:t>
      </w:r>
      <w:r>
        <w:tab/>
      </w:r>
      <w:r w:rsidR="007C75ED" w:rsidRPr="007C75ED">
        <w:t>surface area, bases, lateral surface area</w:t>
      </w:r>
    </w:p>
    <w:p w:rsidR="007C75ED" w:rsidRPr="007C75ED" w:rsidRDefault="00F15329" w:rsidP="00F15329">
      <w:pPr>
        <w:ind w:left="1080" w:hanging="360"/>
      </w:pPr>
      <w:r>
        <w:t>2.</w:t>
      </w:r>
      <w:r>
        <w:tab/>
      </w:r>
      <w:r w:rsidR="007C75ED" w:rsidRPr="007C75ED">
        <w:t>right prisms and right cylinders</w:t>
      </w:r>
    </w:p>
    <w:p w:rsidR="007C75ED" w:rsidRPr="007C75ED" w:rsidRDefault="00F15329" w:rsidP="00F15329">
      <w:pPr>
        <w:ind w:left="1080" w:hanging="360"/>
      </w:pPr>
      <w:r>
        <w:t>3.</w:t>
      </w:r>
      <w:r>
        <w:tab/>
      </w:r>
      <w:r w:rsidR="007C75ED" w:rsidRPr="007C75ED">
        <w:t>right pyramids and right circular cones</w:t>
      </w:r>
    </w:p>
    <w:p w:rsidR="007C75ED" w:rsidRPr="007C75ED" w:rsidRDefault="00F15329" w:rsidP="00F15329">
      <w:pPr>
        <w:ind w:left="1080" w:hanging="360"/>
      </w:pPr>
      <w:r>
        <w:t>4.</w:t>
      </w:r>
      <w:r>
        <w:tab/>
      </w:r>
      <w:r w:rsidR="007C75ED" w:rsidRPr="007C75ED">
        <w:t>spheres</w:t>
      </w:r>
    </w:p>
    <w:p w:rsidR="007C75ED" w:rsidRPr="007C75ED" w:rsidRDefault="00F15329" w:rsidP="00F15329">
      <w:pPr>
        <w:ind w:left="720" w:hanging="360"/>
      </w:pPr>
      <w:r>
        <w:t>D.</w:t>
      </w:r>
      <w:r>
        <w:tab/>
      </w:r>
      <w:r w:rsidR="007C75ED" w:rsidRPr="007C75ED">
        <w:t>Volume {Emphasis on general principals, not formulas}</w:t>
      </w:r>
    </w:p>
    <w:p w:rsidR="007C75ED" w:rsidRPr="007C75ED" w:rsidRDefault="00F15329" w:rsidP="00F15329">
      <w:pPr>
        <w:ind w:left="1080" w:hanging="360"/>
      </w:pPr>
      <w:r>
        <w:t>1.</w:t>
      </w:r>
      <w:r>
        <w:tab/>
      </w:r>
      <w:r w:rsidR="007C75ED" w:rsidRPr="007C75ED">
        <w:t xml:space="preserve">right rectangular prism, right prisms in general, and right cylinder </w:t>
      </w:r>
    </w:p>
    <w:p w:rsidR="007C75ED" w:rsidRPr="007C75ED" w:rsidRDefault="00F15329" w:rsidP="00F15329">
      <w:pPr>
        <w:ind w:left="1080" w:hanging="360"/>
      </w:pPr>
      <w:r>
        <w:t>2.</w:t>
      </w:r>
      <w:r>
        <w:tab/>
      </w:r>
      <w:r w:rsidR="007C75ED" w:rsidRPr="007C75ED">
        <w:t>right pyramid and right circular cones</w:t>
      </w:r>
    </w:p>
    <w:p w:rsidR="007C75ED" w:rsidRPr="007C75ED" w:rsidRDefault="00F15329" w:rsidP="00F15329">
      <w:pPr>
        <w:ind w:left="1080" w:hanging="360"/>
      </w:pPr>
      <w:r>
        <w:t>3.</w:t>
      </w:r>
      <w:r>
        <w:tab/>
      </w:r>
      <w:r w:rsidR="007C75ED" w:rsidRPr="007C75ED">
        <w:t>sphere</w:t>
      </w:r>
    </w:p>
    <w:p w:rsidR="007C75ED" w:rsidRPr="007C75ED" w:rsidRDefault="007C75ED" w:rsidP="007C75ED"/>
    <w:p w:rsidR="007C75ED" w:rsidRPr="007C75ED" w:rsidRDefault="007C75ED" w:rsidP="007C75ED">
      <w:r w:rsidRPr="007C75ED">
        <w:t>III.</w:t>
      </w:r>
      <w:r w:rsidRPr="007C75ED">
        <w:tab/>
        <w:t>Geometry Using Triangle Congruence and Similarity</w:t>
      </w:r>
    </w:p>
    <w:p w:rsidR="007C75ED" w:rsidRPr="007C75ED" w:rsidRDefault="007C75ED" w:rsidP="00F15329">
      <w:pPr>
        <w:ind w:left="720" w:hanging="360"/>
      </w:pPr>
      <w:r w:rsidRPr="007C75ED">
        <w:t>A.</w:t>
      </w:r>
      <w:r w:rsidRPr="007C75ED">
        <w:tab/>
        <w:t xml:space="preserve">Congruence of Triangles </w:t>
      </w:r>
    </w:p>
    <w:p w:rsidR="007C75ED" w:rsidRPr="007C75ED" w:rsidRDefault="00F15329" w:rsidP="00F15329">
      <w:pPr>
        <w:ind w:left="1080" w:hanging="360"/>
      </w:pPr>
      <w:r>
        <w:t>1.</w:t>
      </w:r>
      <w:r>
        <w:tab/>
      </w:r>
      <w:r w:rsidR="007C75ED" w:rsidRPr="007C75ED">
        <w:t>notions of congruence and correspondence</w:t>
      </w:r>
    </w:p>
    <w:p w:rsidR="007C75ED" w:rsidRPr="007C75ED" w:rsidRDefault="00F15329" w:rsidP="00F15329">
      <w:pPr>
        <w:ind w:left="1080" w:hanging="360"/>
      </w:pPr>
      <w:r>
        <w:t>2.</w:t>
      </w:r>
      <w:r>
        <w:tab/>
      </w:r>
      <w:r w:rsidR="007C75ED" w:rsidRPr="007C75ED">
        <w:t>SAS, ASA, SSS</w:t>
      </w:r>
    </w:p>
    <w:p w:rsidR="007C75ED" w:rsidRPr="007C75ED" w:rsidRDefault="007C75ED" w:rsidP="00F15329">
      <w:pPr>
        <w:ind w:left="720" w:hanging="360"/>
      </w:pPr>
      <w:r w:rsidRPr="007C75ED">
        <w:t>B.</w:t>
      </w:r>
      <w:r w:rsidRPr="007C75ED">
        <w:tab/>
        <w:t xml:space="preserve">Similarity of Triangles </w:t>
      </w:r>
    </w:p>
    <w:p w:rsidR="007C75ED" w:rsidRPr="007C75ED" w:rsidRDefault="007C75ED" w:rsidP="00F15329">
      <w:pPr>
        <w:ind w:left="720" w:hanging="360"/>
      </w:pPr>
      <w:r w:rsidRPr="007C75ED">
        <w:lastRenderedPageBreak/>
        <w:t>C.</w:t>
      </w:r>
      <w:r w:rsidRPr="007C75ED">
        <w:tab/>
        <w:t>Basic Euclidean Constructions</w:t>
      </w:r>
    </w:p>
    <w:p w:rsidR="007C75ED" w:rsidRPr="007C75ED" w:rsidRDefault="00F15329" w:rsidP="00F15329">
      <w:pPr>
        <w:ind w:left="1080" w:hanging="360"/>
      </w:pPr>
      <w:r>
        <w:t>1.</w:t>
      </w:r>
      <w:r>
        <w:tab/>
      </w:r>
      <w:r w:rsidR="007C75ED" w:rsidRPr="007C75ED">
        <w:t>copying: line segment, angle</w:t>
      </w:r>
    </w:p>
    <w:p w:rsidR="007C75ED" w:rsidRPr="007C75ED" w:rsidRDefault="00F15329" w:rsidP="00F15329">
      <w:pPr>
        <w:ind w:left="1080" w:hanging="360"/>
      </w:pPr>
      <w:r>
        <w:t>2.</w:t>
      </w:r>
      <w:r>
        <w:tab/>
      </w:r>
      <w:r w:rsidR="007C75ED" w:rsidRPr="007C75ED">
        <w:t>bisecting: line segment, angle</w:t>
      </w:r>
    </w:p>
    <w:p w:rsidR="007C75ED" w:rsidRPr="007C75ED" w:rsidRDefault="00F15329" w:rsidP="00F15329">
      <w:pPr>
        <w:ind w:left="1080" w:hanging="360"/>
      </w:pPr>
      <w:r>
        <w:t>3.</w:t>
      </w:r>
      <w:r>
        <w:tab/>
      </w:r>
      <w:r w:rsidR="007C75ED" w:rsidRPr="007C75ED">
        <w:t>perpendicular line: to a given line through a point on/off the line respectively</w:t>
      </w:r>
    </w:p>
    <w:p w:rsidR="007C75ED" w:rsidRPr="007C75ED" w:rsidRDefault="00F15329" w:rsidP="00F15329">
      <w:pPr>
        <w:ind w:left="1080" w:hanging="360"/>
      </w:pPr>
      <w:r>
        <w:t>4.</w:t>
      </w:r>
      <w:r>
        <w:tab/>
      </w:r>
      <w:r w:rsidR="007C75ED" w:rsidRPr="007C75ED">
        <w:t>parallel line: to a given line through a point not on the line</w:t>
      </w:r>
    </w:p>
    <w:p w:rsidR="007C75ED" w:rsidRPr="007C75ED" w:rsidRDefault="007C75ED" w:rsidP="00F15329">
      <w:pPr>
        <w:ind w:left="720" w:hanging="360"/>
      </w:pPr>
      <w:r w:rsidRPr="007C75ED">
        <w:t>D.</w:t>
      </w:r>
      <w:r w:rsidRPr="007C75ED">
        <w:tab/>
        <w:t xml:space="preserve">Additional Euclidean Constructions </w:t>
      </w:r>
    </w:p>
    <w:p w:rsidR="007C75ED" w:rsidRPr="007C75ED" w:rsidRDefault="00F15329" w:rsidP="00F15329">
      <w:pPr>
        <w:ind w:left="1080" w:hanging="360"/>
      </w:pPr>
      <w:r>
        <w:t>1.</w:t>
      </w:r>
      <w:r>
        <w:tab/>
      </w:r>
      <w:r w:rsidR="007C75ED" w:rsidRPr="007C75ED">
        <w:t>Construction packet: angle bisectors and incenter, perpendicular bisectors and circumcenter, etc.</w:t>
      </w:r>
    </w:p>
    <w:p w:rsidR="007C75ED" w:rsidRPr="007C75ED" w:rsidRDefault="007C75ED" w:rsidP="00F15329">
      <w:pPr>
        <w:ind w:left="720" w:hanging="360"/>
      </w:pPr>
      <w:r w:rsidRPr="007C75ED">
        <w:t>E.</w:t>
      </w:r>
      <w:r w:rsidRPr="007C75ED">
        <w:tab/>
        <w:t>Transformations Isometries (rigid motions of the plane) to be defined, and then performed using folding paper, trading paper, dot paper</w:t>
      </w:r>
    </w:p>
    <w:p w:rsidR="007C75ED" w:rsidRPr="007C75ED" w:rsidRDefault="00F15329" w:rsidP="00F15329">
      <w:pPr>
        <w:ind w:left="1080" w:hanging="360"/>
      </w:pPr>
      <w:r>
        <w:t>1.</w:t>
      </w:r>
      <w:r>
        <w:tab/>
      </w:r>
      <w:r w:rsidR="007C75ED" w:rsidRPr="007C75ED">
        <w:t>Translation</w:t>
      </w:r>
    </w:p>
    <w:p w:rsidR="007C75ED" w:rsidRPr="007C75ED" w:rsidRDefault="00F15329" w:rsidP="00F15329">
      <w:pPr>
        <w:ind w:left="1080" w:hanging="360"/>
      </w:pPr>
      <w:r>
        <w:t>2.</w:t>
      </w:r>
      <w:r>
        <w:tab/>
      </w:r>
      <w:r w:rsidR="007C75ED" w:rsidRPr="007C75ED">
        <w:t>Rotation</w:t>
      </w:r>
    </w:p>
    <w:p w:rsidR="007C75ED" w:rsidRPr="007C75ED" w:rsidRDefault="00F15329" w:rsidP="00F15329">
      <w:pPr>
        <w:ind w:left="1080" w:hanging="360"/>
      </w:pPr>
      <w:r>
        <w:t>3.</w:t>
      </w:r>
      <w:r>
        <w:tab/>
      </w:r>
      <w:r w:rsidR="007C75ED" w:rsidRPr="007C75ED">
        <w:t>Reflection</w:t>
      </w:r>
    </w:p>
    <w:p w:rsidR="007C75ED" w:rsidRPr="007C75ED" w:rsidRDefault="00F15329" w:rsidP="00F15329">
      <w:pPr>
        <w:ind w:left="1080" w:hanging="360"/>
      </w:pPr>
      <w:r>
        <w:t>4.</w:t>
      </w:r>
      <w:r>
        <w:tab/>
      </w:r>
      <w:r w:rsidR="007C75ED" w:rsidRPr="007C75ED">
        <w:t>glide reflection</w:t>
      </w:r>
    </w:p>
    <w:p w:rsidR="007C75ED" w:rsidRPr="007C75ED" w:rsidRDefault="00F15329" w:rsidP="00F15329">
      <w:pPr>
        <w:ind w:left="1440" w:hanging="360"/>
      </w:pPr>
      <w:r>
        <w:t>i.</w:t>
      </w:r>
      <w:r>
        <w:tab/>
      </w:r>
      <w:r w:rsidR="007C75ED" w:rsidRPr="007C75ED">
        <w:t>Size transformations (magnification, dilations)</w:t>
      </w:r>
    </w:p>
    <w:p w:rsidR="007C75ED" w:rsidRPr="007C75ED" w:rsidRDefault="00F15329" w:rsidP="00F15329">
      <w:pPr>
        <w:ind w:left="1440" w:hanging="360"/>
      </w:pPr>
      <w:r>
        <w:t>ii.</w:t>
      </w:r>
      <w:r>
        <w:tab/>
      </w:r>
      <w:r w:rsidR="007C75ED" w:rsidRPr="007C75ED">
        <w:t>Congruence and Similarity Using Transformations</w:t>
      </w:r>
    </w:p>
    <w:p w:rsidR="00594256" w:rsidRDefault="007C75ED" w:rsidP="00F15329">
      <w:pPr>
        <w:ind w:left="1440" w:hanging="360"/>
      </w:pPr>
      <w:r w:rsidRPr="007C75ED">
        <w:t>iii.</w:t>
      </w:r>
      <w:r w:rsidR="00F15329">
        <w:tab/>
      </w:r>
      <w:r w:rsidRPr="007C75ED">
        <w:t xml:space="preserve">LOGO </w:t>
      </w:r>
      <w:r w:rsidR="00594256">
        <w:fldChar w:fldCharType="end"/>
      </w:r>
      <w:bookmarkEnd w:id="2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EB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9v5qFCKXOFIJtZC6xVdEvhMxJoo+9+hmf7VxAtRrmsqysk8SuHr48eKvF6+PVXh4N5eXVy/xxe50pLR6LDBew==" w:salt="h3uRVGBJy6rTPeGCapKo7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16E6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1727"/>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56F8"/>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24A61"/>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C75ED"/>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33EB6"/>
    <w:rsid w:val="00A3619F"/>
    <w:rsid w:val="00A40513"/>
    <w:rsid w:val="00A52175"/>
    <w:rsid w:val="00A5455D"/>
    <w:rsid w:val="00A77421"/>
    <w:rsid w:val="00A82620"/>
    <w:rsid w:val="00A8351D"/>
    <w:rsid w:val="00A86868"/>
    <w:rsid w:val="00A9018B"/>
    <w:rsid w:val="00A920A5"/>
    <w:rsid w:val="00A93AF2"/>
    <w:rsid w:val="00A96B5F"/>
    <w:rsid w:val="00A97E4E"/>
    <w:rsid w:val="00AA35A4"/>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5CE9"/>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54EB"/>
    <w:rsid w:val="00E4771A"/>
    <w:rsid w:val="00E47890"/>
    <w:rsid w:val="00E56130"/>
    <w:rsid w:val="00E67598"/>
    <w:rsid w:val="00E717A8"/>
    <w:rsid w:val="00E73C21"/>
    <w:rsid w:val="00E84313"/>
    <w:rsid w:val="00E947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532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C3D6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DA14B63-E07B-4468-AC19-45048893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4</Pages>
  <Words>1097</Words>
  <Characters>6775</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2023-04-26T18:05:00Z</dcterms:created>
  <dcterms:modified xsi:type="dcterms:W3CDTF">2023-05-05T17:07:00Z</dcterms:modified>
</cp:coreProperties>
</file>