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sz w:val="20"/>
          <w:szCs w:val="20"/>
        </w:rPr>
        <w:id w:val="-421033678"/>
        <w:placeholder>
          <w:docPart w:val="363E5E113E3A49E78F2156BD3B2C3D96"/>
        </w:placeholder>
        <w:date w:fullDate="2023-04-26T00:00:00Z">
          <w:dateFormat w:val="M/d/yyyy"/>
          <w:lid w:val="en-US"/>
          <w:storeMappedDataAs w:val="dateTime"/>
          <w:calendar w:val="gregorian"/>
        </w:date>
      </w:sdtPr>
      <w:sdtEndPr/>
      <w:sdtContent>
        <w:p w14:paraId="6A07D6CB" w14:textId="77777777" w:rsidR="00397F62" w:rsidRPr="00891DED" w:rsidRDefault="00F430EB" w:rsidP="0046071E">
          <w:pPr>
            <w:pStyle w:val="Heading1"/>
            <w:rPr>
              <w:b w:val="0"/>
              <w:sz w:val="20"/>
              <w:szCs w:val="20"/>
            </w:rPr>
          </w:pPr>
          <w:r>
            <w:rPr>
              <w:b w:val="0"/>
              <w:sz w:val="20"/>
              <w:szCs w:val="20"/>
              <w:lang w:val="en-US"/>
            </w:rPr>
            <w:t>4/26/2023</w:t>
          </w:r>
        </w:p>
      </w:sdtContent>
    </w:sdt>
    <w:p w14:paraId="49C827A0" w14:textId="77777777" w:rsidR="00397F62" w:rsidRPr="006713B6" w:rsidRDefault="00E02902" w:rsidP="00397F62">
      <w:pPr>
        <w:pStyle w:val="Heading1"/>
        <w:jc w:val="center"/>
        <w:rPr>
          <w:b w:val="0"/>
        </w:rPr>
      </w:pPr>
      <w:r w:rsidRPr="008269F0">
        <w:rPr>
          <w:noProof/>
          <w:lang w:val="en-US" w:eastAsia="en-US"/>
        </w:rPr>
        <w:drawing>
          <wp:inline distT="0" distB="0" distL="0" distR="0" wp14:anchorId="2D7581B3" wp14:editId="0FFD82C0">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1EA504F6" w14:textId="77777777" w:rsidR="00397F62" w:rsidRPr="00397F62" w:rsidRDefault="00397F62" w:rsidP="00397F62">
      <w:pPr>
        <w:jc w:val="center"/>
      </w:pPr>
    </w:p>
    <w:p w14:paraId="3BBC110F" w14:textId="77777777" w:rsidR="00212958" w:rsidRPr="000660AA" w:rsidRDefault="00212958" w:rsidP="00571E7F">
      <w:pPr>
        <w:jc w:val="center"/>
        <w:rPr>
          <w:sz w:val="36"/>
          <w:szCs w:val="36"/>
        </w:rPr>
      </w:pPr>
      <w:r w:rsidRPr="000660AA">
        <w:rPr>
          <w:sz w:val="36"/>
          <w:szCs w:val="36"/>
        </w:rPr>
        <w:t>Baton Rouge Community College</w:t>
      </w:r>
    </w:p>
    <w:p w14:paraId="38E72F10" w14:textId="77777777" w:rsidR="00212958" w:rsidRPr="00853241" w:rsidRDefault="00212958" w:rsidP="000D6C70">
      <w:pPr>
        <w:jc w:val="center"/>
      </w:pPr>
      <w:r w:rsidRPr="000660AA">
        <w:rPr>
          <w:i/>
          <w:sz w:val="32"/>
          <w:szCs w:val="32"/>
        </w:rPr>
        <w:t>Academic Affairs Master Syllabus</w:t>
      </w:r>
    </w:p>
    <w:p w14:paraId="18053EA6" w14:textId="77777777" w:rsidR="00212958" w:rsidRPr="000821D6" w:rsidRDefault="00212958" w:rsidP="0074285D">
      <w:pPr>
        <w:jc w:val="center"/>
        <w:rPr>
          <w:szCs w:val="36"/>
        </w:rPr>
      </w:pPr>
    </w:p>
    <w:p w14:paraId="1C4124DF" w14:textId="77777777"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CD09D6">
        <w:t>5 May 2023</w:t>
      </w:r>
      <w:bookmarkStart w:id="1" w:name="_GoBack"/>
      <w:bookmarkEnd w:id="1"/>
      <w:r w:rsidRPr="00212958">
        <w:rPr>
          <w:u w:val="single"/>
        </w:rPr>
        <w:fldChar w:fldCharType="end"/>
      </w:r>
      <w:bookmarkEnd w:id="0"/>
    </w:p>
    <w:p w14:paraId="0A304C31" w14:textId="77777777"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w:t>
      </w:r>
      <w:r w:rsidR="00F430EB">
        <w:t>3</w:t>
      </w:r>
      <w:r w:rsidRPr="00212958">
        <w:rPr>
          <w:u w:val="single"/>
        </w:rPr>
        <w:fldChar w:fldCharType="end"/>
      </w:r>
      <w:bookmarkEnd w:id="2"/>
    </w:p>
    <w:p w14:paraId="79E7AAB8" w14:textId="77777777" w:rsidR="00212958" w:rsidRDefault="00212958" w:rsidP="0074285D">
      <w:pPr>
        <w:jc w:val="center"/>
      </w:pPr>
    </w:p>
    <w:p w14:paraId="478D5A84" w14:textId="7777777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A8027B" w:rsidRPr="00A8027B">
        <w:t>Elementary Number Structure</w:t>
      </w:r>
      <w:r w:rsidR="00D7145B" w:rsidRPr="00D7145B">
        <w:rPr>
          <w:u w:val="single"/>
        </w:rPr>
        <w:fldChar w:fldCharType="end"/>
      </w:r>
      <w:bookmarkEnd w:id="3"/>
    </w:p>
    <w:p w14:paraId="14D65598" w14:textId="77777777" w:rsidR="00D7145B" w:rsidRDefault="00D7145B" w:rsidP="00D7145B"/>
    <w:p w14:paraId="7D9E6150" w14:textId="77777777"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A8027B" w:rsidRPr="00A8027B">
        <w:t>MATH 1673</w:t>
      </w:r>
      <w:r w:rsidRPr="00D7145B">
        <w:rPr>
          <w:u w:val="single"/>
        </w:rPr>
        <w:fldChar w:fldCharType="end"/>
      </w:r>
      <w:bookmarkEnd w:id="4"/>
    </w:p>
    <w:p w14:paraId="400823A3" w14:textId="77777777" w:rsidR="00D7145B" w:rsidRDefault="00D7145B" w:rsidP="00D7145B"/>
    <w:p w14:paraId="134BFB82" w14:textId="77777777"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A8027B" w:rsidRPr="00A8027B">
        <w:t>MATH 167</w:t>
      </w:r>
      <w:r w:rsidRPr="00D7145B">
        <w:rPr>
          <w:u w:val="single"/>
        </w:rPr>
        <w:fldChar w:fldCharType="end"/>
      </w:r>
    </w:p>
    <w:p w14:paraId="64FC7527" w14:textId="77777777" w:rsidR="00516FFE" w:rsidRDefault="00516FFE" w:rsidP="00D7145B"/>
    <w:p w14:paraId="44274B95" w14:textId="77777777"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8E6B2D">
        <w:fldChar w:fldCharType="begin">
          <w:ffData>
            <w:name w:val="Text27"/>
            <w:enabled/>
            <w:calcOnExit w:val="0"/>
            <w:textInput>
              <w:maxLength w:val="30"/>
            </w:textInput>
          </w:ffData>
        </w:fldChar>
      </w:r>
      <w:bookmarkStart w:id="5" w:name="Text27"/>
      <w:r w:rsidRPr="008E6B2D">
        <w:instrText xml:space="preserve"> FORMTEXT </w:instrText>
      </w:r>
      <w:r w:rsidRPr="008E6B2D">
        <w:fldChar w:fldCharType="separate"/>
      </w:r>
      <w:r w:rsidR="00A8027B" w:rsidRPr="008E6B2D">
        <w:t>3</w:t>
      </w:r>
      <w:r w:rsidRPr="008E6B2D">
        <w:fldChar w:fldCharType="end"/>
      </w:r>
      <w:bookmarkEnd w:id="5"/>
      <w:r w:rsidRPr="008E6B2D">
        <w:t>-</w:t>
      </w:r>
      <w:r w:rsidRPr="008E6B2D">
        <w:fldChar w:fldCharType="begin">
          <w:ffData>
            <w:name w:val="Text33"/>
            <w:enabled/>
            <w:calcOnExit w:val="0"/>
            <w:textInput/>
          </w:ffData>
        </w:fldChar>
      </w:r>
      <w:bookmarkStart w:id="6" w:name="Text33"/>
      <w:r w:rsidRPr="008E6B2D">
        <w:instrText xml:space="preserve"> FORMTEXT </w:instrText>
      </w:r>
      <w:r w:rsidRPr="008E6B2D">
        <w:fldChar w:fldCharType="separate"/>
      </w:r>
      <w:r w:rsidR="00A8027B" w:rsidRPr="008E6B2D">
        <w:t>0</w:t>
      </w:r>
      <w:r w:rsidRPr="008E6B2D">
        <w:fldChar w:fldCharType="end"/>
      </w:r>
      <w:bookmarkEnd w:id="6"/>
      <w:r w:rsidRPr="008E6B2D">
        <w:t>-</w:t>
      </w:r>
      <w:r w:rsidRPr="008E6B2D">
        <w:fldChar w:fldCharType="begin">
          <w:ffData>
            <w:name w:val="Text34"/>
            <w:enabled/>
            <w:calcOnExit w:val="0"/>
            <w:textInput/>
          </w:ffData>
        </w:fldChar>
      </w:r>
      <w:bookmarkStart w:id="7" w:name="Text34"/>
      <w:r w:rsidRPr="008E6B2D">
        <w:instrText xml:space="preserve"> FORMTEXT </w:instrText>
      </w:r>
      <w:r w:rsidRPr="008E6B2D">
        <w:fldChar w:fldCharType="separate"/>
      </w:r>
      <w:r w:rsidR="00A8027B" w:rsidRPr="008E6B2D">
        <w:t>3</w:t>
      </w:r>
      <w:r w:rsidRPr="008E6B2D">
        <w:fldChar w:fldCharType="end"/>
      </w:r>
      <w:bookmarkEnd w:id="7"/>
    </w:p>
    <w:p w14:paraId="328B7AFB" w14:textId="77777777" w:rsidR="00D84D0F" w:rsidRDefault="00D84D0F" w:rsidP="00D84D0F">
      <w:pPr>
        <w:rPr>
          <w:sz w:val="20"/>
        </w:rPr>
      </w:pPr>
    </w:p>
    <w:p w14:paraId="2BF9BF95" w14:textId="77777777"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8E6B2D">
        <w:fldChar w:fldCharType="begin">
          <w:ffData>
            <w:name w:val="Text27"/>
            <w:enabled/>
            <w:calcOnExit w:val="0"/>
            <w:textInput>
              <w:maxLength w:val="30"/>
            </w:textInput>
          </w:ffData>
        </w:fldChar>
      </w:r>
      <w:r w:rsidRPr="008E6B2D">
        <w:instrText xml:space="preserve"> FORMTEXT </w:instrText>
      </w:r>
      <w:r w:rsidRPr="008E6B2D">
        <w:fldChar w:fldCharType="separate"/>
      </w:r>
      <w:r w:rsidR="009248B2" w:rsidRPr="008E6B2D">
        <w:t>45</w:t>
      </w:r>
      <w:r w:rsidRPr="008E6B2D">
        <w:fldChar w:fldCharType="end"/>
      </w:r>
      <w:r w:rsidRPr="008E6B2D">
        <w:t>-</w:t>
      </w:r>
      <w:r w:rsidRPr="008E6B2D">
        <w:fldChar w:fldCharType="begin">
          <w:ffData>
            <w:name w:val="Text35"/>
            <w:enabled/>
            <w:calcOnExit w:val="0"/>
            <w:textInput/>
          </w:ffData>
        </w:fldChar>
      </w:r>
      <w:bookmarkStart w:id="8" w:name="Text35"/>
      <w:r w:rsidRPr="008E6B2D">
        <w:instrText xml:space="preserve"> FORMTEXT </w:instrText>
      </w:r>
      <w:r w:rsidRPr="008E6B2D">
        <w:fldChar w:fldCharType="separate"/>
      </w:r>
      <w:r w:rsidR="009248B2" w:rsidRPr="008E6B2D">
        <w:t>0</w:t>
      </w:r>
      <w:r w:rsidRPr="008E6B2D">
        <w:fldChar w:fldCharType="end"/>
      </w:r>
      <w:bookmarkEnd w:id="8"/>
      <w:r w:rsidRPr="008E6B2D">
        <w:t>-</w:t>
      </w:r>
      <w:r w:rsidRPr="008E6B2D">
        <w:fldChar w:fldCharType="begin">
          <w:ffData>
            <w:name w:val="Text36"/>
            <w:enabled/>
            <w:calcOnExit w:val="0"/>
            <w:textInput/>
          </w:ffData>
        </w:fldChar>
      </w:r>
      <w:bookmarkStart w:id="9" w:name="Text36"/>
      <w:r w:rsidRPr="008E6B2D">
        <w:instrText xml:space="preserve"> FORMTEXT </w:instrText>
      </w:r>
      <w:r w:rsidRPr="008E6B2D">
        <w:fldChar w:fldCharType="separate"/>
      </w:r>
      <w:r w:rsidR="009248B2" w:rsidRPr="008E6B2D">
        <w:t>45</w:t>
      </w:r>
      <w:r w:rsidRPr="008E6B2D">
        <w:fldChar w:fldCharType="end"/>
      </w:r>
      <w:bookmarkEnd w:id="9"/>
    </w:p>
    <w:p w14:paraId="27378D26" w14:textId="77777777" w:rsidR="00D84D0F" w:rsidRPr="00EE4863" w:rsidRDefault="00D84D0F" w:rsidP="00D84D0F">
      <w:pPr>
        <w:rPr>
          <w:sz w:val="20"/>
        </w:rPr>
      </w:pPr>
    </w:p>
    <w:p w14:paraId="192EB25D"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F430EB">
        <w:t>CMAT 1413</w:t>
      </w:r>
      <w:r w:rsidRPr="00516FFE">
        <w:rPr>
          <w:u w:val="single"/>
        </w:rPr>
        <w:fldChar w:fldCharType="end"/>
      </w:r>
      <w:bookmarkEnd w:id="10"/>
    </w:p>
    <w:p w14:paraId="2F7D5F2C" w14:textId="77777777" w:rsidR="00212958" w:rsidRPr="00D7145B" w:rsidRDefault="00212958" w:rsidP="00D7145B"/>
    <w:p w14:paraId="77B8D61A" w14:textId="77777777"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F430EB">
        <w:t>13.1311</w:t>
      </w:r>
      <w:r w:rsidR="00212958" w:rsidRPr="00516FFE">
        <w:rPr>
          <w:u w:val="single"/>
        </w:rPr>
        <w:fldChar w:fldCharType="end"/>
      </w:r>
      <w:bookmarkEnd w:id="11"/>
    </w:p>
    <w:p w14:paraId="08FA895A" w14:textId="77777777" w:rsidR="00C40487" w:rsidRDefault="00C40487" w:rsidP="00C40487"/>
    <w:p w14:paraId="0E73F660" w14:textId="7777777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A8027B" w:rsidRPr="00A8027B">
        <w:t>Designed to prepare the student to teach the number theory (arithmetic) of the K-8 curriculum.  Covers the basic concepts of fractions, decimals, percentage, geometry, computational facility, number theory and problem solving.</w:t>
      </w:r>
      <w:r>
        <w:fldChar w:fldCharType="end"/>
      </w:r>
      <w:bookmarkEnd w:id="12"/>
    </w:p>
    <w:p w14:paraId="11BF6897" w14:textId="77777777" w:rsidR="00860938" w:rsidRDefault="00860938" w:rsidP="007E4F12"/>
    <w:p w14:paraId="771C26AB" w14:textId="77777777" w:rsidR="00860938" w:rsidRPr="000E047A" w:rsidRDefault="00860938" w:rsidP="009248B2">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A8027B" w:rsidRPr="00A8027B">
        <w:t>Appropriate placement test score or MATH 1113 (or MATH 101) or MATH 1213 (or MATH 110) with a grade of C or better)</w:t>
      </w:r>
      <w:r w:rsidRPr="001137F3">
        <w:rPr>
          <w:u w:val="single"/>
        </w:rPr>
        <w:fldChar w:fldCharType="end"/>
      </w:r>
      <w:bookmarkEnd w:id="13"/>
    </w:p>
    <w:p w14:paraId="0E0468B5" w14:textId="77777777" w:rsidR="00860938" w:rsidRPr="0072265D" w:rsidRDefault="00860938" w:rsidP="00571E7F">
      <w:pPr>
        <w:rPr>
          <w:b/>
        </w:rPr>
      </w:pPr>
    </w:p>
    <w:p w14:paraId="5A31A186" w14:textId="77777777"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A8027B" w:rsidRPr="00A8027B">
        <w:t>None</w:t>
      </w:r>
      <w:r w:rsidRPr="001137F3">
        <w:rPr>
          <w:u w:val="single"/>
        </w:rPr>
        <w:fldChar w:fldCharType="end"/>
      </w:r>
      <w:bookmarkEnd w:id="14"/>
    </w:p>
    <w:p w14:paraId="3D0E6D3E" w14:textId="77777777" w:rsidR="00860938" w:rsidRPr="001137F3" w:rsidRDefault="00860938" w:rsidP="001137F3"/>
    <w:p w14:paraId="6D81BC03" w14:textId="7777777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A8027B" w:rsidRPr="00A8027B">
        <w:t>20</w:t>
      </w:r>
      <w:r w:rsidRPr="001137F3">
        <w:rPr>
          <w:u w:val="single"/>
        </w:rPr>
        <w:fldChar w:fldCharType="end"/>
      </w:r>
      <w:bookmarkEnd w:id="15"/>
    </w:p>
    <w:p w14:paraId="2516ACC9" w14:textId="77777777" w:rsidR="00860938" w:rsidRPr="00926161" w:rsidRDefault="00860938" w:rsidP="00571E7F"/>
    <w:p w14:paraId="71EF71DC"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09EFF2C5" w14:textId="77777777"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A8027B" w:rsidRPr="00A8027B">
        <w:t>Demonstrate fundamental knowledge of mathematical concepts of problem solving strategies; whole number operations; number theory; basic mathematical or algebraic properties; other bases; other mathematical systems; non-standard algorithms; various methods or models for addition, subtraction, multiplication, and division; and the Fundamental Theorem of Arithmetic.</w:t>
      </w:r>
      <w:r>
        <w:fldChar w:fldCharType="end"/>
      </w:r>
      <w:bookmarkEnd w:id="16"/>
    </w:p>
    <w:p w14:paraId="55412E21" w14:textId="77777777"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A8027B" w:rsidRPr="00A8027B">
        <w:t>Use problem solving strategies to manipulate problems involving whole numbers, fractions, decimals, ratio, proportion, percent, integers, rational numbers, and real numbers.</w:t>
      </w:r>
      <w:r>
        <w:fldChar w:fldCharType="end"/>
      </w:r>
      <w:bookmarkEnd w:id="17"/>
    </w:p>
    <w:p w14:paraId="40939B87" w14:textId="77777777"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A8027B" w:rsidRPr="00A8027B">
        <w:t>Use manipulatives to model and explain place value; operations on whole numbers, integers, fractions, and decimals; and solving equations.</w:t>
      </w:r>
      <w:r>
        <w:fldChar w:fldCharType="end"/>
      </w:r>
      <w:bookmarkEnd w:id="18"/>
    </w:p>
    <w:p w14:paraId="79C26753" w14:textId="77777777"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A8027B" w:rsidRPr="00A8027B">
        <w:t>Use diagrams, drawings, and shadings to model and explain relationships between sets, concepts of real numbers, and real number order on the number line.</w:t>
      </w:r>
      <w:r>
        <w:fldChar w:fldCharType="end"/>
      </w:r>
      <w:bookmarkEnd w:id="19"/>
    </w:p>
    <w:p w14:paraId="3202E0D3" w14:textId="77777777" w:rsidR="00C40487" w:rsidRDefault="00C40487" w:rsidP="00C40487"/>
    <w:p w14:paraId="3377DA4A"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17FE2858" w14:textId="77777777"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E52341" w:rsidRPr="00E52341">
        <w:t>Instructor created exams and or homework</w:t>
      </w:r>
      <w:r>
        <w:fldChar w:fldCharType="end"/>
      </w:r>
      <w:bookmarkEnd w:id="20"/>
    </w:p>
    <w:p w14:paraId="0C5E7B2F" w14:textId="77777777"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E52341" w:rsidRPr="00E52341">
        <w:t>A comprehensive final exam</w:t>
      </w:r>
      <w:r>
        <w:fldChar w:fldCharType="end"/>
      </w:r>
      <w:bookmarkEnd w:id="21"/>
    </w:p>
    <w:p w14:paraId="1FA86AEE" w14:textId="77777777" w:rsidR="00594256" w:rsidRPr="00CC3DF3" w:rsidRDefault="00594256" w:rsidP="0055677F">
      <w:pPr>
        <w:ind w:left="360" w:hanging="360"/>
      </w:pPr>
    </w:p>
    <w:p w14:paraId="1B1AF06C" w14:textId="77777777" w:rsidR="00594256" w:rsidRPr="0072265D" w:rsidRDefault="00594256" w:rsidP="00571E7F">
      <w:pPr>
        <w:rPr>
          <w:b/>
        </w:rPr>
      </w:pPr>
      <w:r w:rsidRPr="0072265D">
        <w:rPr>
          <w:b/>
        </w:rPr>
        <w:t>Information to be included on the Instructor’s Course Syllabi:</w:t>
      </w:r>
    </w:p>
    <w:p w14:paraId="73862F68"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7DD59041"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050C07FA"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399AA6C3"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7CFC4F5E"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767DC2C1"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51A55ED2"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5033901B" w14:textId="77777777" w:rsidR="00C40487" w:rsidRDefault="00C40487" w:rsidP="00505C66"/>
    <w:p w14:paraId="652C3246" w14:textId="77777777" w:rsidR="00594256" w:rsidRPr="00594256" w:rsidRDefault="00594256" w:rsidP="00505C66">
      <w:pPr>
        <w:rPr>
          <w:b/>
        </w:rPr>
      </w:pPr>
      <w:r w:rsidRPr="00594256">
        <w:rPr>
          <w:b/>
        </w:rPr>
        <w:t>Expanded Course Outline:</w:t>
      </w:r>
    </w:p>
    <w:p w14:paraId="6B9198CB" w14:textId="77777777" w:rsidR="00594256" w:rsidRDefault="00594256" w:rsidP="00505C66"/>
    <w:p w14:paraId="4B9F9D21" w14:textId="77777777" w:rsidR="00CF1FA4" w:rsidRPr="00CF1FA4" w:rsidRDefault="00594256" w:rsidP="00CF1FA4">
      <w:r>
        <w:fldChar w:fldCharType="begin">
          <w:ffData>
            <w:name w:val="Text1"/>
            <w:enabled/>
            <w:calcOnExit w:val="0"/>
            <w:textInput/>
          </w:ffData>
        </w:fldChar>
      </w:r>
      <w:bookmarkStart w:id="22" w:name="Text1"/>
      <w:r>
        <w:instrText xml:space="preserve"> FORMTEXT </w:instrText>
      </w:r>
      <w:r>
        <w:fldChar w:fldCharType="separate"/>
      </w:r>
      <w:r w:rsidR="00CF1FA4" w:rsidRPr="00CF1FA4">
        <w:t>I.</w:t>
      </w:r>
      <w:r w:rsidR="00CF1FA4" w:rsidRPr="00CF1FA4">
        <w:tab/>
        <w:t>Number systems</w:t>
      </w:r>
    </w:p>
    <w:p w14:paraId="455BDEB8" w14:textId="77777777" w:rsidR="00CF1FA4" w:rsidRPr="00CF1FA4" w:rsidRDefault="009248B2" w:rsidP="009248B2">
      <w:pPr>
        <w:ind w:left="720" w:hanging="360"/>
      </w:pPr>
      <w:r>
        <w:t>A.</w:t>
      </w:r>
      <w:r>
        <w:tab/>
      </w:r>
      <w:r w:rsidR="00CF1FA4" w:rsidRPr="00CF1FA4">
        <w:t>Define the following sets of number: natural, whole, integers, rationals, irrationals, reals.</w:t>
      </w:r>
    </w:p>
    <w:p w14:paraId="707C099D" w14:textId="77777777" w:rsidR="00CF1FA4" w:rsidRPr="00CF1FA4" w:rsidRDefault="00CF1FA4" w:rsidP="009248B2">
      <w:pPr>
        <w:ind w:left="720" w:hanging="360"/>
      </w:pPr>
      <w:r w:rsidRPr="00CF1FA4">
        <w:t>B.</w:t>
      </w:r>
      <w:r w:rsidRPr="00CF1FA4">
        <w:tab/>
        <w:t>Be able to categorize numbers into the above sets.</w:t>
      </w:r>
    </w:p>
    <w:p w14:paraId="6189C4E5" w14:textId="77777777" w:rsidR="00CF1FA4" w:rsidRPr="00CF1FA4" w:rsidRDefault="00CF1FA4" w:rsidP="009248B2">
      <w:pPr>
        <w:ind w:left="720" w:hanging="360"/>
      </w:pPr>
      <w:r w:rsidRPr="00CF1FA4">
        <w:t>C.</w:t>
      </w:r>
      <w:r w:rsidRPr="00CF1FA4">
        <w:tab/>
        <w:t>Know and be able to use problem-solving strategies to solve problems.</w:t>
      </w:r>
    </w:p>
    <w:p w14:paraId="7D535E94" w14:textId="77777777" w:rsidR="00CF1FA4" w:rsidRPr="00CF1FA4" w:rsidRDefault="00CF1FA4" w:rsidP="009248B2">
      <w:pPr>
        <w:ind w:left="720" w:hanging="360"/>
      </w:pPr>
      <w:r w:rsidRPr="00CF1FA4">
        <w:t>D.</w:t>
      </w:r>
      <w:r w:rsidRPr="00CF1FA4">
        <w:tab/>
        <w:t>Explain the difference between cardinal and ordinal numbers.</w:t>
      </w:r>
    </w:p>
    <w:p w14:paraId="0260485C" w14:textId="77777777" w:rsidR="00CF1FA4" w:rsidRPr="00CF1FA4" w:rsidRDefault="00CF1FA4" w:rsidP="009248B2">
      <w:pPr>
        <w:ind w:left="720" w:hanging="360"/>
      </w:pPr>
      <w:r w:rsidRPr="00CF1FA4">
        <w:t>E.</w:t>
      </w:r>
      <w:r w:rsidRPr="00CF1FA4">
        <w:tab/>
        <w:t>Write a number in expanded notation ( with and without exponent notation)</w:t>
      </w:r>
    </w:p>
    <w:p w14:paraId="42C496D0" w14:textId="77777777" w:rsidR="00CF1FA4" w:rsidRPr="00CF1FA4" w:rsidRDefault="00CF1FA4" w:rsidP="009248B2">
      <w:pPr>
        <w:ind w:left="720" w:hanging="360"/>
      </w:pPr>
      <w:r w:rsidRPr="00CF1FA4">
        <w:t>F.</w:t>
      </w:r>
      <w:r w:rsidRPr="00CF1FA4">
        <w:tab/>
        <w:t>Use base ten blocks to explain place value and operations on whole numbers.</w:t>
      </w:r>
    </w:p>
    <w:p w14:paraId="0ADA758C" w14:textId="77777777" w:rsidR="00CF1FA4" w:rsidRPr="00CF1FA4" w:rsidRDefault="00CF1FA4" w:rsidP="009248B2">
      <w:pPr>
        <w:ind w:left="720" w:hanging="360"/>
      </w:pPr>
      <w:r w:rsidRPr="00CF1FA4">
        <w:t>G.</w:t>
      </w:r>
      <w:r w:rsidRPr="00CF1FA4">
        <w:tab/>
        <w:t>Work with other bases (base two through base twelve) to show an understanding of place value and operations.</w:t>
      </w:r>
    </w:p>
    <w:p w14:paraId="79DC2704" w14:textId="77777777" w:rsidR="00CF1FA4" w:rsidRPr="00CF1FA4" w:rsidRDefault="00CF1FA4" w:rsidP="009248B2">
      <w:pPr>
        <w:ind w:left="720" w:hanging="360"/>
      </w:pPr>
      <w:r w:rsidRPr="00CF1FA4">
        <w:t>H.</w:t>
      </w:r>
      <w:r w:rsidRPr="00CF1FA4">
        <w:tab/>
        <w:t>Perform arithmetic in other bases (two – twelve).</w:t>
      </w:r>
    </w:p>
    <w:p w14:paraId="0DD1B646" w14:textId="77777777" w:rsidR="00CF1FA4" w:rsidRPr="00CF1FA4" w:rsidRDefault="00CF1FA4" w:rsidP="00CF1FA4"/>
    <w:p w14:paraId="414A4B9C" w14:textId="77777777" w:rsidR="00CF1FA4" w:rsidRPr="00CF1FA4" w:rsidRDefault="00CF1FA4" w:rsidP="00CF1FA4">
      <w:r w:rsidRPr="00CF1FA4">
        <w:t>II.</w:t>
      </w:r>
      <w:r w:rsidRPr="00CF1FA4">
        <w:tab/>
        <w:t>Logic</w:t>
      </w:r>
    </w:p>
    <w:p w14:paraId="5A4371A4" w14:textId="77777777" w:rsidR="00CF1FA4" w:rsidRPr="00CF1FA4" w:rsidRDefault="009248B2" w:rsidP="009248B2">
      <w:pPr>
        <w:ind w:left="720" w:hanging="360"/>
      </w:pPr>
      <w:r>
        <w:t>A.</w:t>
      </w:r>
      <w:r>
        <w:tab/>
      </w:r>
      <w:r w:rsidR="00CF1FA4" w:rsidRPr="00CF1FA4">
        <w:t>Understand and use the notation for union of sets, intersection of sets, elements of sets, difference of sets, Cartesian products of sets and subsets.</w:t>
      </w:r>
    </w:p>
    <w:p w14:paraId="686B95D7" w14:textId="77777777" w:rsidR="00CF1FA4" w:rsidRPr="00CF1FA4" w:rsidRDefault="00CF1FA4" w:rsidP="009248B2">
      <w:pPr>
        <w:ind w:left="720" w:hanging="360"/>
      </w:pPr>
      <w:r w:rsidRPr="00CF1FA4">
        <w:t>B.</w:t>
      </w:r>
      <w:r w:rsidRPr="00CF1FA4">
        <w:tab/>
        <w:t>Understand and explain how to use set models for addition, subtraction, multiplication, and division.</w:t>
      </w:r>
    </w:p>
    <w:p w14:paraId="02603D37" w14:textId="77777777" w:rsidR="00CF1FA4" w:rsidRPr="00CF1FA4" w:rsidRDefault="00CF1FA4" w:rsidP="009248B2">
      <w:pPr>
        <w:ind w:left="720" w:hanging="360"/>
      </w:pPr>
      <w:r w:rsidRPr="00CF1FA4">
        <w:t>C.</w:t>
      </w:r>
      <w:r w:rsidRPr="00CF1FA4">
        <w:tab/>
        <w:t>Given specific sets, find their intersections, unions, differences, Cartesian products and/or subsets.</w:t>
      </w:r>
    </w:p>
    <w:p w14:paraId="41190DDE" w14:textId="77777777" w:rsidR="00CF1FA4" w:rsidRPr="00CF1FA4" w:rsidRDefault="00CF1FA4" w:rsidP="009248B2">
      <w:pPr>
        <w:ind w:left="720" w:hanging="360"/>
      </w:pPr>
      <w:r w:rsidRPr="00CF1FA4">
        <w:lastRenderedPageBreak/>
        <w:t>D.</w:t>
      </w:r>
      <w:r w:rsidRPr="00CF1FA4">
        <w:tab/>
        <w:t>Use Venn diagrams to demonstrate relationships between sets.</w:t>
      </w:r>
    </w:p>
    <w:p w14:paraId="7935E1E7" w14:textId="77777777" w:rsidR="00CF1FA4" w:rsidRPr="00CF1FA4" w:rsidRDefault="00CF1FA4" w:rsidP="00CF1FA4"/>
    <w:p w14:paraId="23284D1C" w14:textId="77777777" w:rsidR="00CF1FA4" w:rsidRPr="00CF1FA4" w:rsidRDefault="00CF1FA4" w:rsidP="00CF1FA4">
      <w:r w:rsidRPr="00CF1FA4">
        <w:t>III.</w:t>
      </w:r>
      <w:r w:rsidRPr="00CF1FA4">
        <w:tab/>
        <w:t>Real Number System and other Number systems</w:t>
      </w:r>
    </w:p>
    <w:p w14:paraId="5C22FE1E" w14:textId="77777777" w:rsidR="00CF1FA4" w:rsidRPr="00CF1FA4" w:rsidRDefault="00CF1FA4" w:rsidP="009248B2">
      <w:pPr>
        <w:ind w:left="720" w:hanging="360"/>
      </w:pPr>
      <w:r w:rsidRPr="00CF1FA4">
        <w:t>A.</w:t>
      </w:r>
      <w:r w:rsidRPr="00CF1FA4">
        <w:tab/>
        <w:t>Understand and explain how to use number line models for addition, subtraction, multiplication, and ordering of whole numbers.</w:t>
      </w:r>
    </w:p>
    <w:p w14:paraId="457BA1A9" w14:textId="77777777" w:rsidR="00CF1FA4" w:rsidRPr="00CF1FA4" w:rsidRDefault="00CF1FA4" w:rsidP="009248B2">
      <w:pPr>
        <w:ind w:left="720" w:hanging="360"/>
      </w:pPr>
      <w:r w:rsidRPr="00CF1FA4">
        <w:t>B. Understand and explain how to use each of the following models for subtraction: take-away model, missing addend model, comparison model.</w:t>
      </w:r>
    </w:p>
    <w:p w14:paraId="32F5A54A" w14:textId="77777777" w:rsidR="00CF1FA4" w:rsidRPr="00CF1FA4" w:rsidRDefault="00CF1FA4" w:rsidP="009248B2">
      <w:pPr>
        <w:ind w:left="720" w:hanging="360"/>
      </w:pPr>
      <w:r w:rsidRPr="00CF1FA4">
        <w:t>C.</w:t>
      </w:r>
      <w:r w:rsidRPr="00CF1FA4">
        <w:tab/>
        <w:t>Understand and explain how to use each of the following models for multiplication: repeated addition model, rectangular array, Cartesian product model.</w:t>
      </w:r>
    </w:p>
    <w:p w14:paraId="14D2DA02" w14:textId="77777777" w:rsidR="00CF1FA4" w:rsidRPr="00CF1FA4" w:rsidRDefault="00CF1FA4" w:rsidP="009248B2">
      <w:pPr>
        <w:ind w:left="720" w:hanging="360"/>
      </w:pPr>
      <w:r w:rsidRPr="00CF1FA4">
        <w:t>D.</w:t>
      </w:r>
      <w:r w:rsidRPr="00CF1FA4">
        <w:tab/>
        <w:t>Understand and explain how to use each of the following models for division: repeated subtraction model, partitive model, measurement model, missing factor model.</w:t>
      </w:r>
    </w:p>
    <w:p w14:paraId="78023532" w14:textId="77777777" w:rsidR="00CF1FA4" w:rsidRPr="00CF1FA4" w:rsidRDefault="00CF1FA4" w:rsidP="009248B2">
      <w:pPr>
        <w:ind w:left="720" w:hanging="360"/>
      </w:pPr>
      <w:r w:rsidRPr="00CF1FA4">
        <w:t>E.</w:t>
      </w:r>
      <w:r w:rsidRPr="00CF1FA4">
        <w:tab/>
        <w:t>Understand and explain or demonstrate the commutative property.</w:t>
      </w:r>
    </w:p>
    <w:p w14:paraId="07BFC165" w14:textId="77777777" w:rsidR="00CF1FA4" w:rsidRPr="00CF1FA4" w:rsidRDefault="00CF1FA4" w:rsidP="009248B2">
      <w:pPr>
        <w:ind w:left="720" w:hanging="360"/>
      </w:pPr>
      <w:r w:rsidRPr="00CF1FA4">
        <w:t>F.</w:t>
      </w:r>
      <w:r w:rsidRPr="00CF1FA4">
        <w:tab/>
        <w:t>Use and identify the following properties: closure commutative, associative, identity.  Do this for various sets of numbers.</w:t>
      </w:r>
    </w:p>
    <w:p w14:paraId="626AE77A" w14:textId="77777777" w:rsidR="00CF1FA4" w:rsidRPr="00CF1FA4" w:rsidRDefault="00CF1FA4" w:rsidP="009248B2">
      <w:pPr>
        <w:ind w:left="720" w:hanging="360"/>
      </w:pPr>
      <w:r w:rsidRPr="00CF1FA4">
        <w:t>G.</w:t>
      </w:r>
      <w:r w:rsidRPr="00CF1FA4">
        <w:tab/>
        <w:t>Know Roman numerals and be able to contrast that numeration system with the Hindu-Arabic system.</w:t>
      </w:r>
    </w:p>
    <w:p w14:paraId="3A3F1E78" w14:textId="77777777" w:rsidR="00CF1FA4" w:rsidRPr="00CF1FA4" w:rsidRDefault="00CF1FA4" w:rsidP="009248B2">
      <w:pPr>
        <w:ind w:left="720" w:hanging="360"/>
      </w:pPr>
      <w:r w:rsidRPr="00CF1FA4">
        <w:t>H.</w:t>
      </w:r>
      <w:r w:rsidRPr="00CF1FA4">
        <w:tab/>
        <w:t>Know why the Hindu-Arabic system is a called a “decimal” system.</w:t>
      </w:r>
    </w:p>
    <w:p w14:paraId="2280B1B2" w14:textId="77777777" w:rsidR="00CF1FA4" w:rsidRPr="00CF1FA4" w:rsidRDefault="00CF1FA4" w:rsidP="00CF1FA4"/>
    <w:p w14:paraId="3E2DB3CF" w14:textId="77777777" w:rsidR="00CF1FA4" w:rsidRPr="00CF1FA4" w:rsidRDefault="00CF1FA4" w:rsidP="00CF1FA4">
      <w:r w:rsidRPr="00CF1FA4">
        <w:t>IV.</w:t>
      </w:r>
      <w:r w:rsidRPr="00CF1FA4">
        <w:tab/>
        <w:t>Problem solving</w:t>
      </w:r>
    </w:p>
    <w:p w14:paraId="7A57E43D" w14:textId="77777777" w:rsidR="00CF1FA4" w:rsidRPr="00CF1FA4" w:rsidRDefault="00CF1FA4" w:rsidP="009248B2">
      <w:pPr>
        <w:ind w:left="720" w:hanging="360"/>
      </w:pPr>
      <w:r w:rsidRPr="00CF1FA4">
        <w:t>A.</w:t>
      </w:r>
      <w:r w:rsidRPr="00CF1FA4">
        <w:tab/>
        <w:t>Be able to explain why various methods for mental math work, i.e., state properties or processes which are used for given examples (e.g. distributive property, compensation, compatible numbers).</w:t>
      </w:r>
    </w:p>
    <w:p w14:paraId="18DBE269" w14:textId="77777777" w:rsidR="00CF1FA4" w:rsidRPr="00CF1FA4" w:rsidRDefault="00CF1FA4" w:rsidP="009248B2">
      <w:pPr>
        <w:ind w:left="720" w:hanging="360"/>
      </w:pPr>
      <w:r w:rsidRPr="00CF1FA4">
        <w:t>B.</w:t>
      </w:r>
      <w:r w:rsidRPr="00CF1FA4">
        <w:tab/>
        <w:t>Be able to use the following non-standard algorithms: lattice multiplication, scratch addition, expanded multiplication (showing sub-“totals”), and addition from left to right to explain your choices for estimates.</w:t>
      </w:r>
    </w:p>
    <w:p w14:paraId="46899F80" w14:textId="77777777" w:rsidR="00CF1FA4" w:rsidRPr="00CF1FA4" w:rsidRDefault="00CF1FA4" w:rsidP="009248B2">
      <w:pPr>
        <w:ind w:left="720" w:hanging="360"/>
      </w:pPr>
      <w:r w:rsidRPr="00CF1FA4">
        <w:t>C.</w:t>
      </w:r>
      <w:r w:rsidRPr="00CF1FA4">
        <w:tab/>
        <w:t>Be able to use estimation to get approximate answers for application problems. Be able to explain your choices for estimates.</w:t>
      </w:r>
    </w:p>
    <w:p w14:paraId="28B8C4AC" w14:textId="77777777" w:rsidR="00CF1FA4" w:rsidRPr="00CF1FA4" w:rsidRDefault="00CF1FA4" w:rsidP="00CF1FA4"/>
    <w:p w14:paraId="535DC5C9" w14:textId="77777777" w:rsidR="00CF1FA4" w:rsidRPr="00CF1FA4" w:rsidRDefault="00CF1FA4" w:rsidP="00CF1FA4">
      <w:r w:rsidRPr="00CF1FA4">
        <w:t>V.</w:t>
      </w:r>
      <w:r w:rsidRPr="00CF1FA4">
        <w:tab/>
        <w:t>Number Theory</w:t>
      </w:r>
    </w:p>
    <w:p w14:paraId="4F799EEA" w14:textId="77777777" w:rsidR="00CF1FA4" w:rsidRPr="00CF1FA4" w:rsidRDefault="00CF1FA4" w:rsidP="009248B2">
      <w:pPr>
        <w:ind w:left="720" w:hanging="360"/>
      </w:pPr>
      <w:r w:rsidRPr="00CF1FA4">
        <w:t>A.</w:t>
      </w:r>
      <w:r w:rsidRPr="00CF1FA4">
        <w:tab/>
        <w:t>Define and recognize prime numbers and composite numbers.</w:t>
      </w:r>
    </w:p>
    <w:p w14:paraId="07D24A42" w14:textId="77777777" w:rsidR="00CF1FA4" w:rsidRPr="00CF1FA4" w:rsidRDefault="00CF1FA4" w:rsidP="009248B2">
      <w:pPr>
        <w:ind w:left="720" w:hanging="360"/>
      </w:pPr>
      <w:r w:rsidRPr="00CF1FA4">
        <w:t>B.</w:t>
      </w:r>
      <w:r w:rsidRPr="00CF1FA4">
        <w:tab/>
        <w:t>Use the following terminology correctly: factor tree, prime factorization, divides, does not divide, divisor, factor, multiple, is divisible by.</w:t>
      </w:r>
    </w:p>
    <w:p w14:paraId="297771E3" w14:textId="77777777" w:rsidR="00CF1FA4" w:rsidRPr="00CF1FA4" w:rsidRDefault="00CF1FA4" w:rsidP="009248B2">
      <w:pPr>
        <w:ind w:left="720" w:hanging="360"/>
      </w:pPr>
      <w:r w:rsidRPr="00CF1FA4">
        <w:t>C.</w:t>
      </w:r>
      <w:r w:rsidRPr="00CF1FA4">
        <w:tab/>
        <w:t xml:space="preserve">State the Fundamental Theorem of Arithmetic. </w:t>
      </w:r>
    </w:p>
    <w:p w14:paraId="6658D5DF" w14:textId="77777777" w:rsidR="00CF1FA4" w:rsidRPr="00CF1FA4" w:rsidRDefault="00CF1FA4" w:rsidP="009248B2">
      <w:pPr>
        <w:ind w:left="720" w:hanging="360"/>
      </w:pPr>
      <w:r w:rsidRPr="00CF1FA4">
        <w:t>D.</w:t>
      </w:r>
      <w:r w:rsidRPr="00CF1FA4">
        <w:tab/>
        <w:t>Find the prime factorization of a natural number greater than one.</w:t>
      </w:r>
    </w:p>
    <w:p w14:paraId="7911C5FE" w14:textId="77777777" w:rsidR="00CF1FA4" w:rsidRPr="00CF1FA4" w:rsidRDefault="00CF1FA4" w:rsidP="009248B2">
      <w:pPr>
        <w:ind w:left="720" w:hanging="360"/>
      </w:pPr>
      <w:r w:rsidRPr="00CF1FA4">
        <w:t>E.</w:t>
      </w:r>
      <w:r w:rsidRPr="00CF1FA4">
        <w:tab/>
        <w:t>Know and use the tests for divisibility by 2, 3, 4, 5, 6, 8, 9, 10 12, 15.</w:t>
      </w:r>
    </w:p>
    <w:p w14:paraId="39E59663" w14:textId="77777777" w:rsidR="00CF1FA4" w:rsidRPr="00CF1FA4" w:rsidRDefault="00CF1FA4" w:rsidP="009248B2">
      <w:pPr>
        <w:ind w:left="720" w:hanging="360"/>
      </w:pPr>
      <w:r w:rsidRPr="00CF1FA4">
        <w:t>F.</w:t>
      </w:r>
      <w:r w:rsidRPr="00CF1FA4">
        <w:tab/>
        <w:t>Know relationships dealing with divisibility, sums, differences, and products, and recognize their use (text p. 181, last theorem; p. 184 third theorem).</w:t>
      </w:r>
    </w:p>
    <w:p w14:paraId="37C72A35" w14:textId="77777777" w:rsidR="00CF1FA4" w:rsidRPr="00CF1FA4" w:rsidRDefault="00CF1FA4" w:rsidP="009248B2">
      <w:pPr>
        <w:ind w:left="720" w:hanging="360"/>
      </w:pPr>
      <w:r w:rsidRPr="00CF1FA4">
        <w:t>G.</w:t>
      </w:r>
      <w:r w:rsidRPr="00CF1FA4">
        <w:tab/>
        <w:t xml:space="preserve">Find the greatest common factor and least common multiple by: </w:t>
      </w:r>
    </w:p>
    <w:p w14:paraId="6EAB0FB7" w14:textId="77777777" w:rsidR="00CF1FA4" w:rsidRPr="00CF1FA4" w:rsidRDefault="00CF1FA4" w:rsidP="009248B2">
      <w:pPr>
        <w:ind w:left="1080" w:hanging="360"/>
      </w:pPr>
      <w:r w:rsidRPr="00CF1FA4">
        <w:t>1.</w:t>
      </w:r>
      <w:r w:rsidRPr="00CF1FA4">
        <w:tab/>
        <w:t>Listing (set intersection method)</w:t>
      </w:r>
    </w:p>
    <w:p w14:paraId="3386BEDE" w14:textId="77777777" w:rsidR="00CF1FA4" w:rsidRPr="00CF1FA4" w:rsidRDefault="00CF1FA4" w:rsidP="009248B2">
      <w:pPr>
        <w:ind w:left="1080" w:hanging="360"/>
      </w:pPr>
      <w:r w:rsidRPr="00CF1FA4">
        <w:t>2.</w:t>
      </w:r>
      <w:r w:rsidRPr="00CF1FA4">
        <w:tab/>
        <w:t>Concentrating on factors ( or multiples) of one of the two numbers</w:t>
      </w:r>
    </w:p>
    <w:p w14:paraId="535506F7" w14:textId="77777777" w:rsidR="00CF1FA4" w:rsidRPr="00CF1FA4" w:rsidRDefault="00CF1FA4" w:rsidP="009248B2">
      <w:pPr>
        <w:ind w:left="1080" w:hanging="360"/>
      </w:pPr>
      <w:r w:rsidRPr="00CF1FA4">
        <w:t>3.</w:t>
      </w:r>
      <w:r w:rsidRPr="00CF1FA4">
        <w:tab/>
        <w:t>Prime factorization method</w:t>
      </w:r>
    </w:p>
    <w:p w14:paraId="7FF91408" w14:textId="77777777" w:rsidR="00CF1FA4" w:rsidRPr="00CF1FA4" w:rsidRDefault="00CF1FA4" w:rsidP="00CF1FA4"/>
    <w:p w14:paraId="1182831A" w14:textId="77777777" w:rsidR="00CF1FA4" w:rsidRPr="00CF1FA4" w:rsidRDefault="00CF1FA4" w:rsidP="00CF1FA4">
      <w:r w:rsidRPr="00CF1FA4">
        <w:t>VI.</w:t>
      </w:r>
      <w:r w:rsidRPr="00CF1FA4">
        <w:tab/>
        <w:t>Fractions</w:t>
      </w:r>
    </w:p>
    <w:p w14:paraId="56EC2A3A" w14:textId="77777777" w:rsidR="00CF1FA4" w:rsidRPr="00CF1FA4" w:rsidRDefault="00CF1FA4" w:rsidP="009248B2">
      <w:pPr>
        <w:ind w:left="720" w:hanging="360"/>
      </w:pPr>
      <w:r w:rsidRPr="00CF1FA4">
        <w:t>A.</w:t>
      </w:r>
      <w:r w:rsidRPr="00CF1FA4">
        <w:tab/>
        <w:t>Understand the concept of a fraction and explain it via drawings or shadings on drawings.</w:t>
      </w:r>
    </w:p>
    <w:p w14:paraId="3D1CCC3C" w14:textId="77777777" w:rsidR="00CF1FA4" w:rsidRPr="00CF1FA4" w:rsidRDefault="00CF1FA4" w:rsidP="009248B2">
      <w:pPr>
        <w:ind w:left="720" w:hanging="360"/>
      </w:pPr>
      <w:r w:rsidRPr="00CF1FA4">
        <w:t>B.</w:t>
      </w:r>
      <w:r w:rsidRPr="00CF1FA4">
        <w:tab/>
        <w:t>Illustrate equality of fractions via drawings.</w:t>
      </w:r>
    </w:p>
    <w:p w14:paraId="14D3F97C" w14:textId="77777777" w:rsidR="00CF1FA4" w:rsidRPr="00CF1FA4" w:rsidRDefault="00CF1FA4" w:rsidP="009248B2">
      <w:pPr>
        <w:ind w:left="720" w:hanging="360"/>
      </w:pPr>
      <w:r w:rsidRPr="00CF1FA4">
        <w:t>C.</w:t>
      </w:r>
      <w:r w:rsidRPr="00CF1FA4">
        <w:tab/>
        <w:t>Write a fraction in reduced form.</w:t>
      </w:r>
    </w:p>
    <w:p w14:paraId="2316BBCD" w14:textId="77777777" w:rsidR="00CF1FA4" w:rsidRPr="00CF1FA4" w:rsidRDefault="00CF1FA4" w:rsidP="009248B2">
      <w:pPr>
        <w:ind w:left="720" w:hanging="360"/>
      </w:pPr>
      <w:r w:rsidRPr="00CF1FA4">
        <w:t>D.</w:t>
      </w:r>
      <w:r w:rsidRPr="00CF1FA4">
        <w:tab/>
        <w:t>Order fractions using a variety of methods.  Be able to place fractions on a number line appropriately.</w:t>
      </w:r>
    </w:p>
    <w:p w14:paraId="3A2F7254" w14:textId="77777777" w:rsidR="00CF1FA4" w:rsidRPr="00CF1FA4" w:rsidRDefault="00CF1FA4" w:rsidP="009248B2">
      <w:pPr>
        <w:ind w:left="720" w:hanging="360"/>
      </w:pPr>
      <w:r w:rsidRPr="00CF1FA4">
        <w:t>E.</w:t>
      </w:r>
      <w:r w:rsidRPr="00CF1FA4">
        <w:tab/>
        <w:t>Explain why we need common denominators to add or subtract fractions.</w:t>
      </w:r>
    </w:p>
    <w:p w14:paraId="4941C599" w14:textId="77777777" w:rsidR="00CF1FA4" w:rsidRPr="00CF1FA4" w:rsidRDefault="00CF1FA4" w:rsidP="009248B2">
      <w:pPr>
        <w:ind w:left="720" w:hanging="360"/>
      </w:pPr>
      <w:r w:rsidRPr="00CF1FA4">
        <w:t>F.</w:t>
      </w:r>
      <w:r w:rsidRPr="00CF1FA4">
        <w:tab/>
        <w:t>Perform multiplication and division of fractions.</w:t>
      </w:r>
    </w:p>
    <w:p w14:paraId="7B466A8D" w14:textId="77777777" w:rsidR="00CF1FA4" w:rsidRPr="00CF1FA4" w:rsidRDefault="00CF1FA4" w:rsidP="009248B2">
      <w:pPr>
        <w:ind w:left="720" w:hanging="360"/>
      </w:pPr>
      <w:r w:rsidRPr="00CF1FA4">
        <w:lastRenderedPageBreak/>
        <w:t>G.</w:t>
      </w:r>
      <w:r w:rsidRPr="00CF1FA4">
        <w:tab/>
        <w:t>Understand the concepts of addition, subtraction, multiplication and division of fractions and explain the operations via drawings, shading on drawings, or with manipulatives.</w:t>
      </w:r>
    </w:p>
    <w:p w14:paraId="5772999C" w14:textId="77777777" w:rsidR="00CF1FA4" w:rsidRPr="00CF1FA4" w:rsidRDefault="00CF1FA4" w:rsidP="009248B2">
      <w:pPr>
        <w:ind w:left="720" w:hanging="360"/>
      </w:pPr>
      <w:r w:rsidRPr="00CF1FA4">
        <w:t>H.</w:t>
      </w:r>
      <w:r w:rsidRPr="00CF1FA4">
        <w:tab/>
        <w:t>Write a word problem which would use a particular operation on fractions.</w:t>
      </w:r>
    </w:p>
    <w:p w14:paraId="627BCF36" w14:textId="77777777" w:rsidR="00CF1FA4" w:rsidRPr="00CF1FA4" w:rsidRDefault="00CF1FA4" w:rsidP="009248B2">
      <w:pPr>
        <w:ind w:left="720" w:hanging="360"/>
      </w:pPr>
      <w:r w:rsidRPr="00CF1FA4">
        <w:t>I.</w:t>
      </w:r>
      <w:r w:rsidRPr="00CF1FA4">
        <w:tab/>
        <w:t>Solve problems which would require proportional reasoning (ratios and proportions).</w:t>
      </w:r>
    </w:p>
    <w:p w14:paraId="42C926C7" w14:textId="77777777" w:rsidR="00CF1FA4" w:rsidRPr="00CF1FA4" w:rsidRDefault="00CF1FA4" w:rsidP="00CF1FA4"/>
    <w:p w14:paraId="39E18A2B" w14:textId="77777777" w:rsidR="00CF1FA4" w:rsidRPr="00CF1FA4" w:rsidRDefault="00CF1FA4" w:rsidP="00CF1FA4">
      <w:r w:rsidRPr="00CF1FA4">
        <w:t>VII.</w:t>
      </w:r>
      <w:r w:rsidRPr="00CF1FA4">
        <w:tab/>
        <w:t>Percents and Decimals</w:t>
      </w:r>
    </w:p>
    <w:p w14:paraId="1C7E605A" w14:textId="77777777" w:rsidR="00CF1FA4" w:rsidRPr="00CF1FA4" w:rsidRDefault="00CF1FA4" w:rsidP="009248B2">
      <w:pPr>
        <w:ind w:left="720" w:hanging="360"/>
      </w:pPr>
      <w:r w:rsidRPr="00CF1FA4">
        <w:t>A.</w:t>
      </w:r>
      <w:r w:rsidRPr="00CF1FA4">
        <w:tab/>
        <w:t>Explain the concept of percent via 10 by 10 grids.</w:t>
      </w:r>
    </w:p>
    <w:p w14:paraId="3743102C" w14:textId="77777777" w:rsidR="00CF1FA4" w:rsidRPr="00CF1FA4" w:rsidRDefault="00CF1FA4" w:rsidP="009248B2">
      <w:pPr>
        <w:ind w:left="720" w:hanging="360"/>
      </w:pPr>
      <w:r w:rsidRPr="00CF1FA4">
        <w:t>B.</w:t>
      </w:r>
      <w:r w:rsidRPr="00CF1FA4">
        <w:tab/>
        <w:t>Write a word problem which would be solved using a particular percent relationship.</w:t>
      </w:r>
    </w:p>
    <w:p w14:paraId="22D039A9" w14:textId="77777777" w:rsidR="00CF1FA4" w:rsidRPr="00CF1FA4" w:rsidRDefault="00CF1FA4" w:rsidP="009248B2">
      <w:pPr>
        <w:ind w:left="720" w:hanging="360"/>
      </w:pPr>
      <w:r w:rsidRPr="00CF1FA4">
        <w:t>C.</w:t>
      </w:r>
      <w:r w:rsidRPr="00CF1FA4">
        <w:tab/>
        <w:t>Work problems dealing with percent.</w:t>
      </w:r>
    </w:p>
    <w:p w14:paraId="2940BB6C" w14:textId="77777777" w:rsidR="00CF1FA4" w:rsidRPr="00CF1FA4" w:rsidRDefault="00CF1FA4" w:rsidP="009248B2">
      <w:pPr>
        <w:ind w:left="720" w:hanging="360"/>
      </w:pPr>
      <w:r w:rsidRPr="00CF1FA4">
        <w:t>D.</w:t>
      </w:r>
      <w:r w:rsidRPr="00CF1FA4">
        <w:tab/>
        <w:t>Explain the relationship between percent and fractions.</w:t>
      </w:r>
    </w:p>
    <w:p w14:paraId="3362EC76" w14:textId="77777777" w:rsidR="00CF1FA4" w:rsidRPr="00CF1FA4" w:rsidRDefault="00CF1FA4" w:rsidP="009248B2">
      <w:pPr>
        <w:ind w:left="720" w:hanging="360"/>
      </w:pPr>
      <w:r w:rsidRPr="00CF1FA4">
        <w:t>E.</w:t>
      </w:r>
      <w:r w:rsidRPr="00CF1FA4">
        <w:tab/>
        <w:t>Understand the concepts of addition, subtraction, multiplication, and division of decimal numbers by referring back to their fractional equivalents and explain the operations via drawings or shading on drawings.</w:t>
      </w:r>
    </w:p>
    <w:p w14:paraId="7516369E" w14:textId="77777777" w:rsidR="00CF1FA4" w:rsidRPr="00CF1FA4" w:rsidRDefault="00CF1FA4" w:rsidP="009248B2">
      <w:pPr>
        <w:ind w:left="720" w:hanging="360"/>
      </w:pPr>
      <w:r w:rsidRPr="00CF1FA4">
        <w:t>F.</w:t>
      </w:r>
      <w:r w:rsidRPr="00CF1FA4">
        <w:tab/>
        <w:t>Perform addition, subtraction, multiplication, and division of decimal numbers.</w:t>
      </w:r>
    </w:p>
    <w:p w14:paraId="703A3DBD" w14:textId="77777777" w:rsidR="00CF1FA4" w:rsidRPr="00CF1FA4" w:rsidRDefault="00CF1FA4" w:rsidP="009248B2">
      <w:pPr>
        <w:ind w:left="720" w:hanging="360"/>
      </w:pPr>
      <w:r w:rsidRPr="00CF1FA4">
        <w:t>G.</w:t>
      </w:r>
      <w:r w:rsidRPr="00CF1FA4">
        <w:tab/>
        <w:t>Order decimals from smallest to largest.</w:t>
      </w:r>
    </w:p>
    <w:p w14:paraId="055F5CB2" w14:textId="77777777" w:rsidR="00CF1FA4" w:rsidRPr="00CF1FA4" w:rsidRDefault="00CF1FA4" w:rsidP="00CF1FA4"/>
    <w:p w14:paraId="3673D4D5" w14:textId="77777777" w:rsidR="00CF1FA4" w:rsidRPr="00CF1FA4" w:rsidRDefault="00CF1FA4" w:rsidP="00CF1FA4">
      <w:r w:rsidRPr="00CF1FA4">
        <w:t>VIII.</w:t>
      </w:r>
      <w:r w:rsidRPr="00CF1FA4">
        <w:tab/>
        <w:t>Operations with Integers, Rational numbers, Irrational numbers and Real Numbers</w:t>
      </w:r>
    </w:p>
    <w:p w14:paraId="14B8C3C0" w14:textId="77777777" w:rsidR="00CF1FA4" w:rsidRPr="00CF1FA4" w:rsidRDefault="00CF1FA4" w:rsidP="009248B2">
      <w:pPr>
        <w:ind w:left="720" w:hanging="360"/>
      </w:pPr>
      <w:r w:rsidRPr="00CF1FA4">
        <w:t>A.</w:t>
      </w:r>
      <w:r w:rsidRPr="00CF1FA4">
        <w:tab/>
        <w:t>Explain the concepts of ordering of integers with the number line</w:t>
      </w:r>
    </w:p>
    <w:p w14:paraId="0F3A6476" w14:textId="77777777" w:rsidR="00CF1FA4" w:rsidRPr="00CF1FA4" w:rsidRDefault="00CF1FA4" w:rsidP="009248B2">
      <w:pPr>
        <w:ind w:left="720" w:hanging="360"/>
      </w:pPr>
      <w:r w:rsidRPr="00CF1FA4">
        <w:t>B.</w:t>
      </w:r>
      <w:r w:rsidRPr="00CF1FA4">
        <w:tab/>
        <w:t>Explain the concepts behind addition, subtraction, multiplication, and division of integers via colored discs or +/- chips and with the number line model.</w:t>
      </w:r>
    </w:p>
    <w:p w14:paraId="4E2CAFD3" w14:textId="77777777" w:rsidR="00CF1FA4" w:rsidRPr="00CF1FA4" w:rsidRDefault="00CF1FA4" w:rsidP="009248B2">
      <w:pPr>
        <w:ind w:left="720" w:hanging="360"/>
      </w:pPr>
      <w:r w:rsidRPr="00CF1FA4">
        <w:t>C.</w:t>
      </w:r>
      <w:r w:rsidRPr="00CF1FA4">
        <w:tab/>
        <w:t>Write a word problem which would be solved using a particular integer relationship.</w:t>
      </w:r>
    </w:p>
    <w:p w14:paraId="23620AE5" w14:textId="77777777" w:rsidR="00CF1FA4" w:rsidRPr="00CF1FA4" w:rsidRDefault="00CF1FA4" w:rsidP="009248B2">
      <w:pPr>
        <w:ind w:left="720" w:hanging="360"/>
      </w:pPr>
      <w:r w:rsidRPr="00CF1FA4">
        <w:t>D. Work problems dealing with integer values.</w:t>
      </w:r>
    </w:p>
    <w:p w14:paraId="0348B37C" w14:textId="77777777" w:rsidR="00CF1FA4" w:rsidRPr="00CF1FA4" w:rsidRDefault="00CF1FA4" w:rsidP="009248B2">
      <w:pPr>
        <w:ind w:left="720" w:hanging="360"/>
      </w:pPr>
      <w:r w:rsidRPr="00CF1FA4">
        <w:t xml:space="preserve">E. Be able to order rational and real numbers </w:t>
      </w:r>
    </w:p>
    <w:p w14:paraId="171A49AE" w14:textId="77777777" w:rsidR="00594256" w:rsidRDefault="00CF1FA4" w:rsidP="009248B2">
      <w:pPr>
        <w:ind w:left="720" w:hanging="360"/>
      </w:pPr>
      <w:r w:rsidRPr="00CF1FA4">
        <w:t>F. Be able to solve equations using concrete/pictorial representations (cups and chips)</w:t>
      </w:r>
      <w:r w:rsidR="00594256">
        <w:fldChar w:fldCharType="end"/>
      </w:r>
      <w:bookmarkEnd w:id="22"/>
    </w:p>
    <w:p w14:paraId="66896370" w14:textId="77777777" w:rsidR="00594256" w:rsidRDefault="00594256" w:rsidP="00505C66"/>
    <w:p w14:paraId="3FB8BE9E"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C9041" w14:textId="77777777" w:rsidR="00FD2A05" w:rsidRDefault="00FD2A05">
      <w:r>
        <w:separator/>
      </w:r>
    </w:p>
  </w:endnote>
  <w:endnote w:type="continuationSeparator" w:id="0">
    <w:p w14:paraId="2E868240"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08950"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E06D73"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90C0A"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6B2D">
      <w:rPr>
        <w:rStyle w:val="PageNumber"/>
        <w:noProof/>
      </w:rPr>
      <w:t>2</w:t>
    </w:r>
    <w:r>
      <w:rPr>
        <w:rStyle w:val="PageNumber"/>
      </w:rPr>
      <w:fldChar w:fldCharType="end"/>
    </w:r>
  </w:p>
  <w:p w14:paraId="4FEF8165"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F6690" w14:textId="77777777" w:rsidR="00FD2A05" w:rsidRDefault="00FD2A05">
      <w:r>
        <w:separator/>
      </w:r>
    </w:p>
  </w:footnote>
  <w:footnote w:type="continuationSeparator" w:id="0">
    <w:p w14:paraId="35DA42E3"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79eMN9J8g3SDcmU8kOpliDtnmxCf6BQEL/h44uhhYa8HN8DtQ781PTNdYKth3/UlgoZpD1WiaPvWIo7qxlbYkA==" w:salt="8doSdOGaPNq2dpbfDw2q2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C7FE7"/>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6B2D"/>
    <w:rsid w:val="008E7B8E"/>
    <w:rsid w:val="008F3CF3"/>
    <w:rsid w:val="008F414B"/>
    <w:rsid w:val="008F667B"/>
    <w:rsid w:val="0090378E"/>
    <w:rsid w:val="0090418C"/>
    <w:rsid w:val="00905183"/>
    <w:rsid w:val="00922265"/>
    <w:rsid w:val="009248B2"/>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027B"/>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4572B"/>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16BF6"/>
    <w:rsid w:val="00C21282"/>
    <w:rsid w:val="00C345E7"/>
    <w:rsid w:val="00C40487"/>
    <w:rsid w:val="00C612E2"/>
    <w:rsid w:val="00C61B27"/>
    <w:rsid w:val="00C65E6B"/>
    <w:rsid w:val="00C6740E"/>
    <w:rsid w:val="00C7580E"/>
    <w:rsid w:val="00CA58DB"/>
    <w:rsid w:val="00CB2F41"/>
    <w:rsid w:val="00CB7607"/>
    <w:rsid w:val="00CC3DF3"/>
    <w:rsid w:val="00CC65B0"/>
    <w:rsid w:val="00CD09D6"/>
    <w:rsid w:val="00CD2F20"/>
    <w:rsid w:val="00CD5D8B"/>
    <w:rsid w:val="00CE169C"/>
    <w:rsid w:val="00CE33E7"/>
    <w:rsid w:val="00CE7CF3"/>
    <w:rsid w:val="00CF1D29"/>
    <w:rsid w:val="00CF1FA4"/>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2341"/>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0EB"/>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2741C"/>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schemas.openxmlformats.org/package/2006/metadata/core-properties"/>
    <ds:schemaRef ds:uri="http://purl.org/dc/terms/"/>
    <ds:schemaRef ds:uri="http://schemas.microsoft.com/office/2006/metadata/properties"/>
    <ds:schemaRef ds:uri="http://purl.org/dc/elements/1.1/"/>
    <ds:schemaRef ds:uri="http://schemas.microsoft.com/office/2006/documentManagement/types"/>
    <ds:schemaRef ds:uri="http://purl.org/dc/dcmitype/"/>
    <ds:schemaRef ds:uri="http://www.w3.org/XML/1998/namespace"/>
  </ds:schemaRefs>
</ds:datastoreItem>
</file>

<file path=customXml/itemProps4.xml><?xml version="1.0" encoding="utf-8"?>
<ds:datastoreItem xmlns:ds="http://schemas.openxmlformats.org/officeDocument/2006/customXml" ds:itemID="{3C21FA71-1110-42DB-BC85-1509ED30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3</TotalTime>
  <Pages>4</Pages>
  <Words>1391</Words>
  <Characters>8212</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6</cp:revision>
  <cp:lastPrinted>2023-05-05T14:27:00Z</cp:lastPrinted>
  <dcterms:created xsi:type="dcterms:W3CDTF">2023-04-26T18:02:00Z</dcterms:created>
  <dcterms:modified xsi:type="dcterms:W3CDTF">2023-05-05T14:28:00Z</dcterms:modified>
</cp:coreProperties>
</file>