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18T00:00:00Z">
          <w:dateFormat w:val="M/d/yyyy"/>
          <w:lid w:val="en-US"/>
          <w:storeMappedDataAs w:val="dateTime"/>
          <w:calendar w:val="gregorian"/>
        </w:date>
      </w:sdtPr>
      <w:sdtEndPr/>
      <w:sdtContent>
        <w:p w:rsidR="00397F62" w:rsidRPr="00891DED" w:rsidRDefault="00335E9B" w:rsidP="0046071E">
          <w:pPr>
            <w:pStyle w:val="Heading1"/>
            <w:rPr>
              <w:b w:val="0"/>
              <w:sz w:val="20"/>
              <w:szCs w:val="20"/>
            </w:rPr>
          </w:pPr>
          <w:r>
            <w:rPr>
              <w:b w:val="0"/>
              <w:sz w:val="20"/>
              <w:szCs w:val="20"/>
              <w:lang w:val="en-US"/>
            </w:rPr>
            <w:t>5/18/2021</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57ACF">
        <w:t>2</w:t>
      </w:r>
      <w:r w:rsidR="00335E9B">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w:t>
      </w:r>
      <w:r w:rsidR="00335E9B">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D50D4" w:rsidRPr="00CD50D4">
        <w:t>College Algebra and Trigonometry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CD50D4" w:rsidRPr="00CD50D4">
        <w:t>MATH 1235</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D50D4" w:rsidRPr="00CD50D4">
        <w:t>MATH 120</w:t>
      </w:r>
      <w:r w:rsidR="00CD50D4" w:rsidRPr="00CD50D4">
        <w:cr/>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657ACF">
        <w:fldChar w:fldCharType="begin">
          <w:ffData>
            <w:name w:val="Text27"/>
            <w:enabled/>
            <w:calcOnExit w:val="0"/>
            <w:textInput>
              <w:maxLength w:val="30"/>
            </w:textInput>
          </w:ffData>
        </w:fldChar>
      </w:r>
      <w:bookmarkStart w:id="4" w:name="Text27"/>
      <w:r w:rsidR="00212958" w:rsidRPr="00657ACF">
        <w:instrText xml:space="preserve"> FORMTEXT </w:instrText>
      </w:r>
      <w:r w:rsidR="00212958" w:rsidRPr="00657ACF">
        <w:fldChar w:fldCharType="separate"/>
      </w:r>
      <w:r w:rsidR="00CD50D4" w:rsidRPr="00657ACF">
        <w:t>5</w:t>
      </w:r>
      <w:r w:rsidR="00212958" w:rsidRPr="00657ACF">
        <w:fldChar w:fldCharType="end"/>
      </w:r>
      <w:bookmarkEnd w:id="4"/>
      <w:r w:rsidR="008F0C88" w:rsidRPr="00657ACF">
        <w:t>-</w:t>
      </w:r>
      <w:r w:rsidR="008F0C88" w:rsidRPr="00657ACF">
        <w:fldChar w:fldCharType="begin">
          <w:ffData>
            <w:name w:val="Text33"/>
            <w:enabled/>
            <w:calcOnExit w:val="0"/>
            <w:textInput/>
          </w:ffData>
        </w:fldChar>
      </w:r>
      <w:bookmarkStart w:id="5" w:name="Text33"/>
      <w:r w:rsidR="008F0C88" w:rsidRPr="00657ACF">
        <w:instrText xml:space="preserve"> FORMTEXT </w:instrText>
      </w:r>
      <w:r w:rsidR="008F0C88" w:rsidRPr="00657ACF">
        <w:fldChar w:fldCharType="separate"/>
      </w:r>
      <w:r w:rsidR="00CD50D4" w:rsidRPr="00657ACF">
        <w:t>0</w:t>
      </w:r>
      <w:r w:rsidR="008F0C88" w:rsidRPr="00657ACF">
        <w:fldChar w:fldCharType="end"/>
      </w:r>
      <w:bookmarkEnd w:id="5"/>
      <w:r w:rsidR="008F0C88" w:rsidRPr="00657ACF">
        <w:t>-</w:t>
      </w:r>
      <w:r w:rsidR="008F0C88" w:rsidRPr="00657ACF">
        <w:fldChar w:fldCharType="begin">
          <w:ffData>
            <w:name w:val="Text34"/>
            <w:enabled/>
            <w:calcOnExit w:val="0"/>
            <w:textInput/>
          </w:ffData>
        </w:fldChar>
      </w:r>
      <w:bookmarkStart w:id="6" w:name="Text34"/>
      <w:r w:rsidR="008F0C88" w:rsidRPr="00657ACF">
        <w:instrText xml:space="preserve"> FORMTEXT </w:instrText>
      </w:r>
      <w:r w:rsidR="008F0C88" w:rsidRPr="00657ACF">
        <w:fldChar w:fldCharType="separate"/>
      </w:r>
      <w:r w:rsidR="00CD50D4" w:rsidRPr="00657ACF">
        <w:t>5</w:t>
      </w:r>
      <w:r w:rsidR="008F0C88" w:rsidRPr="00657ACF">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57ACF">
        <w:fldChar w:fldCharType="begin">
          <w:ffData>
            <w:name w:val="Text27"/>
            <w:enabled/>
            <w:calcOnExit w:val="0"/>
            <w:textInput>
              <w:maxLength w:val="30"/>
            </w:textInput>
          </w:ffData>
        </w:fldChar>
      </w:r>
      <w:r w:rsidRPr="00657ACF">
        <w:instrText xml:space="preserve"> FORMTEXT </w:instrText>
      </w:r>
      <w:r w:rsidRPr="00657ACF">
        <w:fldChar w:fldCharType="separate"/>
      </w:r>
      <w:r w:rsidR="0014518B" w:rsidRPr="00657ACF">
        <w:t>75</w:t>
      </w:r>
      <w:r w:rsidRPr="00657ACF">
        <w:fldChar w:fldCharType="end"/>
      </w:r>
      <w:r w:rsidRPr="00657ACF">
        <w:t>-</w:t>
      </w:r>
      <w:r w:rsidRPr="00657ACF">
        <w:fldChar w:fldCharType="begin">
          <w:ffData>
            <w:name w:val="Text35"/>
            <w:enabled/>
            <w:calcOnExit w:val="0"/>
            <w:textInput/>
          </w:ffData>
        </w:fldChar>
      </w:r>
      <w:bookmarkStart w:id="7" w:name="Text35"/>
      <w:r w:rsidRPr="00657ACF">
        <w:instrText xml:space="preserve"> FORMTEXT </w:instrText>
      </w:r>
      <w:r w:rsidRPr="00657ACF">
        <w:fldChar w:fldCharType="separate"/>
      </w:r>
      <w:r w:rsidR="0014518B" w:rsidRPr="00657ACF">
        <w:t>0</w:t>
      </w:r>
      <w:r w:rsidRPr="00657ACF">
        <w:fldChar w:fldCharType="end"/>
      </w:r>
      <w:bookmarkEnd w:id="7"/>
      <w:r w:rsidRPr="00657ACF">
        <w:t>-</w:t>
      </w:r>
      <w:r w:rsidRPr="00657ACF">
        <w:fldChar w:fldCharType="begin">
          <w:ffData>
            <w:name w:val="Text36"/>
            <w:enabled/>
            <w:calcOnExit w:val="0"/>
            <w:textInput/>
          </w:ffData>
        </w:fldChar>
      </w:r>
      <w:bookmarkStart w:id="8" w:name="Text36"/>
      <w:r w:rsidRPr="00657ACF">
        <w:instrText xml:space="preserve"> FORMTEXT </w:instrText>
      </w:r>
      <w:r w:rsidRPr="00657ACF">
        <w:fldChar w:fldCharType="separate"/>
      </w:r>
      <w:r w:rsidR="0014518B" w:rsidRPr="00657ACF">
        <w:t>75</w:t>
      </w:r>
      <w:r w:rsidRPr="00657ACF">
        <w:fldChar w:fldCharType="end"/>
      </w:r>
      <w:bookmarkEnd w:id="8"/>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CD50D4" w:rsidRPr="00CD50D4">
        <w:t>CMAT 1235</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D50D4" w:rsidRPr="00CD50D4">
        <w:t>27.0101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CD50D4" w:rsidRPr="00CD50D4">
        <w:t xml:space="preserve">Serves as a replacement for MATH 1213 (MATH </w:t>
      </w:r>
      <w:bookmarkStart w:id="12" w:name="_GoBack"/>
      <w:bookmarkEnd w:id="12"/>
      <w:r w:rsidR="00CD50D4" w:rsidRPr="00CD50D4">
        <w:t>110) and MATH 1223 (MATH 111) as preparation for calculus.  Offered to students who demonstrate a high proficiency on the appropriate math placement test.  A combined course on: function properties and graphs; inverse functions; linear, quadratic, polynomial, rational, exponential and logarithmic functions with applications; systems of equations; trigonometric functions and graphs; inverse trigonometric functions; fundamental identities and angle formulas; solving equations, triangles with applications; polar coordinate system.</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D50D4" w:rsidRPr="00CD50D4">
        <w:t>Appropriate math placement test score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D50D4" w:rsidRPr="00CD50D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D50D4" w:rsidRPr="00CD50D4">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D50D4" w:rsidRPr="00CD50D4">
        <w:t>Analyze exponential growth and decay, logarithmic growth, linear and polynomial behavior.</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D50D4" w:rsidRPr="00CD50D4">
        <w:t>Analyze problems using trigonometric and inverse trigonometric relations.</w:t>
      </w:r>
      <w:r>
        <w:fldChar w:fldCharType="end"/>
      </w:r>
      <w:bookmarkEnd w:id="17"/>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14518B" w:rsidRDefault="00381372" w:rsidP="00750D54">
      <w:pPr>
        <w:pStyle w:val="ListParagraph"/>
        <w:ind w:left="0"/>
        <w:rPr>
          <w:rFonts w:ascii="Times New Roman" w:hAnsi="Times New Roman" w:cs="Times New Roman"/>
        </w:rPr>
      </w:pPr>
      <w:r w:rsidRPr="0014518B">
        <w:rPr>
          <w:rFonts w:ascii="Times New Roman" w:hAnsi="Times New Roman" w:cs="Times New Roman"/>
        </w:rPr>
        <w:lastRenderedPageBreak/>
        <w:fldChar w:fldCharType="begin">
          <w:ffData>
            <w:name w:val="Text21"/>
            <w:enabled/>
            <w:calcOnExit w:val="0"/>
            <w:textInput/>
          </w:ffData>
        </w:fldChar>
      </w:r>
      <w:bookmarkStart w:id="18" w:name="Text21"/>
      <w:r w:rsidRPr="0014518B">
        <w:rPr>
          <w:rFonts w:ascii="Times New Roman" w:hAnsi="Times New Roman" w:cs="Times New Roman"/>
        </w:rPr>
        <w:instrText xml:space="preserve"> FORMTEXT </w:instrText>
      </w:r>
      <w:r w:rsidRPr="0014518B">
        <w:rPr>
          <w:rFonts w:ascii="Times New Roman" w:hAnsi="Times New Roman" w:cs="Times New Roman"/>
        </w:rPr>
      </w:r>
      <w:r w:rsidRPr="0014518B">
        <w:rPr>
          <w:rFonts w:ascii="Times New Roman" w:hAnsi="Times New Roman" w:cs="Times New Roman"/>
        </w:rPr>
        <w:fldChar w:fldCharType="separate"/>
      </w:r>
      <w:r w:rsidR="0058575B" w:rsidRPr="0014518B">
        <w:rPr>
          <w:rFonts w:ascii="Times New Roman" w:hAnsi="Times New Roman" w:cs="Times New Roman"/>
        </w:rPr>
        <w:t>Use processes and models to solve quantitative problems. (General Education Competency</w:t>
      </w:r>
      <w:r w:rsidR="0014518B">
        <w:rPr>
          <w:rFonts w:ascii="Times New Roman" w:hAnsi="Times New Roman" w:cs="Times New Roman"/>
        </w:rPr>
        <w:t>:</w:t>
      </w:r>
      <w:r w:rsidR="0058575B" w:rsidRPr="0014518B">
        <w:rPr>
          <w:rFonts w:ascii="Times New Roman" w:hAnsi="Times New Roman" w:cs="Times New Roman"/>
        </w:rPr>
        <w:t xml:space="preserve">  Quantitative and Symbolic Reasoning)</w:t>
      </w:r>
      <w:r w:rsidRPr="0014518B">
        <w:rPr>
          <w:rFonts w:ascii="Times New Roman" w:hAnsi="Times New Roman" w:cs="Times New Roman"/>
        </w:rP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C51070" w:rsidRPr="00C51070">
        <w:t>Instructor created exams and or homework</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C51070" w:rsidRPr="00C51070">
        <w:t>A comprehensive, departmental-designed final exam</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71991" w:rsidRPr="00771991" w:rsidRDefault="00594256" w:rsidP="00771991">
      <w:r>
        <w:fldChar w:fldCharType="begin">
          <w:ffData>
            <w:name w:val="Text1"/>
            <w:enabled/>
            <w:calcOnExit w:val="0"/>
            <w:textInput/>
          </w:ffData>
        </w:fldChar>
      </w:r>
      <w:bookmarkStart w:id="21" w:name="Text1"/>
      <w:r>
        <w:instrText xml:space="preserve"> FORMTEXT </w:instrText>
      </w:r>
      <w:r>
        <w:fldChar w:fldCharType="separate"/>
      </w:r>
      <w:r w:rsidR="00771991" w:rsidRPr="00771991">
        <w:t>I.</w:t>
      </w:r>
      <w:r w:rsidR="00771991" w:rsidRPr="00771991">
        <w:tab/>
        <w:t>Functions and Their Graphs</w:t>
      </w:r>
    </w:p>
    <w:p w:rsidR="00771991" w:rsidRPr="00771991" w:rsidRDefault="00771991" w:rsidP="0014518B">
      <w:pPr>
        <w:ind w:left="720" w:hanging="360"/>
      </w:pPr>
      <w:r w:rsidRPr="00771991">
        <w:t>A.</w:t>
      </w:r>
      <w:r w:rsidRPr="00771991">
        <w:tab/>
        <w:t xml:space="preserve">Rectangular Coordinates </w:t>
      </w:r>
    </w:p>
    <w:p w:rsidR="00771991" w:rsidRPr="00771991" w:rsidRDefault="00771991" w:rsidP="0014518B">
      <w:pPr>
        <w:ind w:left="720" w:hanging="360"/>
      </w:pPr>
      <w:r w:rsidRPr="00771991">
        <w:t>B.</w:t>
      </w:r>
      <w:r w:rsidRPr="00771991">
        <w:tab/>
        <w:t>Graphing Equations</w:t>
      </w:r>
    </w:p>
    <w:p w:rsidR="00771991" w:rsidRPr="00771991" w:rsidRDefault="00771991" w:rsidP="0014518B">
      <w:pPr>
        <w:ind w:left="720" w:hanging="360"/>
      </w:pPr>
      <w:r w:rsidRPr="00771991">
        <w:t>C.</w:t>
      </w:r>
      <w:r w:rsidRPr="00771991">
        <w:tab/>
        <w:t>Linear Equations in Two Variables</w:t>
      </w:r>
    </w:p>
    <w:p w:rsidR="00771991" w:rsidRPr="00771991" w:rsidRDefault="00771991" w:rsidP="0014518B">
      <w:pPr>
        <w:ind w:left="720" w:hanging="360"/>
      </w:pPr>
      <w:r w:rsidRPr="00771991">
        <w:t>D.</w:t>
      </w:r>
      <w:r w:rsidRPr="00771991">
        <w:tab/>
        <w:t>Functions</w:t>
      </w:r>
    </w:p>
    <w:p w:rsidR="00771991" w:rsidRPr="00771991" w:rsidRDefault="00771991" w:rsidP="0014518B">
      <w:pPr>
        <w:ind w:left="720" w:hanging="360"/>
      </w:pPr>
      <w:r w:rsidRPr="00771991">
        <w:t>E.</w:t>
      </w:r>
      <w:r w:rsidRPr="00771991">
        <w:tab/>
        <w:t xml:space="preserve">Analyzing Graphs of Functions </w:t>
      </w:r>
    </w:p>
    <w:p w:rsidR="00771991" w:rsidRPr="00771991" w:rsidRDefault="00771991" w:rsidP="0014518B">
      <w:pPr>
        <w:ind w:left="720" w:hanging="360"/>
      </w:pPr>
      <w:r w:rsidRPr="00771991">
        <w:t>F.</w:t>
      </w:r>
      <w:r w:rsidRPr="00771991">
        <w:tab/>
        <w:t>Transformations of Functions</w:t>
      </w:r>
    </w:p>
    <w:p w:rsidR="00771991" w:rsidRPr="00771991" w:rsidRDefault="00771991" w:rsidP="0014518B">
      <w:pPr>
        <w:ind w:left="720" w:hanging="360"/>
      </w:pPr>
      <w:r w:rsidRPr="00771991">
        <w:t>G.</w:t>
      </w:r>
      <w:r w:rsidRPr="00771991">
        <w:tab/>
        <w:t>Combinations of Functions</w:t>
      </w:r>
    </w:p>
    <w:p w:rsidR="00771991" w:rsidRPr="00771991" w:rsidRDefault="00771991" w:rsidP="0014518B">
      <w:pPr>
        <w:ind w:left="720" w:hanging="360"/>
      </w:pPr>
      <w:r w:rsidRPr="00771991">
        <w:t>H.</w:t>
      </w:r>
      <w:r w:rsidRPr="00771991">
        <w:tab/>
        <w:t>Composite Functions</w:t>
      </w:r>
    </w:p>
    <w:p w:rsidR="00771991" w:rsidRPr="00771991" w:rsidRDefault="00771991" w:rsidP="0014518B">
      <w:pPr>
        <w:ind w:left="720" w:hanging="360"/>
      </w:pPr>
      <w:r w:rsidRPr="00771991">
        <w:t>I.</w:t>
      </w:r>
      <w:r w:rsidRPr="00771991">
        <w:tab/>
        <w:t>Inverse Functions</w:t>
      </w:r>
    </w:p>
    <w:p w:rsidR="00771991" w:rsidRPr="00771991" w:rsidRDefault="00771991" w:rsidP="0014518B">
      <w:pPr>
        <w:ind w:left="720" w:hanging="360"/>
      </w:pPr>
      <w:r w:rsidRPr="00771991">
        <w:t>J.</w:t>
      </w:r>
      <w:r w:rsidRPr="00771991">
        <w:tab/>
        <w:t xml:space="preserve">Systems of Linear Equations </w:t>
      </w:r>
    </w:p>
    <w:p w:rsidR="00771991" w:rsidRPr="00771991" w:rsidRDefault="00771991" w:rsidP="00771991"/>
    <w:p w:rsidR="00771991" w:rsidRPr="00771991" w:rsidRDefault="00771991" w:rsidP="00771991">
      <w:r w:rsidRPr="00771991">
        <w:t>II.</w:t>
      </w:r>
      <w:r w:rsidRPr="00771991">
        <w:tab/>
        <w:t>Polynomial and Rational Functions</w:t>
      </w:r>
    </w:p>
    <w:p w:rsidR="00771991" w:rsidRPr="00771991" w:rsidRDefault="00771991" w:rsidP="0014518B">
      <w:pPr>
        <w:ind w:left="720" w:hanging="360"/>
      </w:pPr>
      <w:r w:rsidRPr="00771991">
        <w:t>A.</w:t>
      </w:r>
      <w:r w:rsidRPr="00771991">
        <w:tab/>
        <w:t>Quadratic Functions and Applications</w:t>
      </w:r>
    </w:p>
    <w:p w:rsidR="00771991" w:rsidRPr="00771991" w:rsidRDefault="00771991" w:rsidP="0014518B">
      <w:pPr>
        <w:ind w:left="720" w:hanging="360"/>
      </w:pPr>
      <w:r w:rsidRPr="00771991">
        <w:t>B.</w:t>
      </w:r>
      <w:r w:rsidRPr="00771991">
        <w:tab/>
        <w:t>Polynomial Functions and Applications</w:t>
      </w:r>
    </w:p>
    <w:p w:rsidR="00771991" w:rsidRPr="00771991" w:rsidRDefault="00771991" w:rsidP="0014518B">
      <w:pPr>
        <w:ind w:left="720" w:hanging="360"/>
      </w:pPr>
      <w:r w:rsidRPr="00771991">
        <w:t>C.</w:t>
      </w:r>
      <w:r w:rsidRPr="00771991">
        <w:tab/>
        <w:t>Polynomials and Synthetic Division</w:t>
      </w:r>
    </w:p>
    <w:p w:rsidR="00771991" w:rsidRPr="00771991" w:rsidRDefault="00771991" w:rsidP="0014518B">
      <w:pPr>
        <w:ind w:left="720" w:hanging="360"/>
      </w:pPr>
      <w:r w:rsidRPr="00771991">
        <w:lastRenderedPageBreak/>
        <w:t>D.</w:t>
      </w:r>
      <w:r w:rsidRPr="00771991">
        <w:tab/>
        <w:t>Complex Numbers</w:t>
      </w:r>
    </w:p>
    <w:p w:rsidR="00771991" w:rsidRPr="00771991" w:rsidRDefault="00771991" w:rsidP="0014518B">
      <w:pPr>
        <w:ind w:left="720" w:hanging="360"/>
      </w:pPr>
      <w:r w:rsidRPr="00771991">
        <w:t>E.</w:t>
      </w:r>
      <w:r w:rsidRPr="00771991">
        <w:tab/>
        <w:t>Zeros of Polynomial Functions</w:t>
      </w:r>
    </w:p>
    <w:p w:rsidR="00771991" w:rsidRPr="00771991" w:rsidRDefault="00771991" w:rsidP="0014518B">
      <w:pPr>
        <w:ind w:left="720" w:hanging="360"/>
      </w:pPr>
      <w:r w:rsidRPr="00771991">
        <w:t>F.</w:t>
      </w:r>
      <w:r w:rsidRPr="00771991">
        <w:tab/>
        <w:t>Rational Functions</w:t>
      </w:r>
    </w:p>
    <w:p w:rsidR="00771991" w:rsidRPr="00771991" w:rsidRDefault="00771991" w:rsidP="0014518B">
      <w:pPr>
        <w:ind w:left="720" w:hanging="360"/>
      </w:pPr>
      <w:r w:rsidRPr="00771991">
        <w:t>G.</w:t>
      </w:r>
      <w:r w:rsidRPr="00771991">
        <w:tab/>
        <w:t>Nonlinear Inequalities</w:t>
      </w:r>
    </w:p>
    <w:p w:rsidR="00771991" w:rsidRPr="00771991" w:rsidRDefault="00771991" w:rsidP="00771991"/>
    <w:p w:rsidR="00771991" w:rsidRPr="00771991" w:rsidRDefault="00771991" w:rsidP="00771991">
      <w:r w:rsidRPr="00771991">
        <w:t>III.</w:t>
      </w:r>
      <w:r w:rsidRPr="00771991">
        <w:tab/>
        <w:t>Exponential and Logarithmic Functions</w:t>
      </w:r>
    </w:p>
    <w:p w:rsidR="00771991" w:rsidRPr="00771991" w:rsidRDefault="00771991" w:rsidP="0014518B">
      <w:pPr>
        <w:ind w:left="720" w:hanging="360"/>
      </w:pPr>
      <w:r w:rsidRPr="00771991">
        <w:t>A.</w:t>
      </w:r>
      <w:r w:rsidRPr="00771991">
        <w:tab/>
        <w:t>Exponential Functions and Their Graphs</w:t>
      </w:r>
    </w:p>
    <w:p w:rsidR="00771991" w:rsidRPr="00771991" w:rsidRDefault="00771991" w:rsidP="0014518B">
      <w:pPr>
        <w:ind w:left="720" w:hanging="360"/>
      </w:pPr>
      <w:r w:rsidRPr="00771991">
        <w:t>B.</w:t>
      </w:r>
      <w:r w:rsidRPr="00771991">
        <w:tab/>
        <w:t>Logarithmic Functions and Their Graphs</w:t>
      </w:r>
    </w:p>
    <w:p w:rsidR="00771991" w:rsidRPr="00771991" w:rsidRDefault="00771991" w:rsidP="0014518B">
      <w:pPr>
        <w:ind w:left="720" w:hanging="360"/>
      </w:pPr>
      <w:r w:rsidRPr="00771991">
        <w:t>C.</w:t>
      </w:r>
      <w:r w:rsidRPr="00771991">
        <w:tab/>
        <w:t>Properties of Logarithms</w:t>
      </w:r>
    </w:p>
    <w:p w:rsidR="00771991" w:rsidRPr="00771991" w:rsidRDefault="00771991" w:rsidP="0014518B">
      <w:pPr>
        <w:ind w:left="720" w:hanging="360"/>
      </w:pPr>
      <w:r w:rsidRPr="00771991">
        <w:t>D.</w:t>
      </w:r>
      <w:r w:rsidRPr="00771991">
        <w:tab/>
        <w:t>Exponential and Logarithmic Equations</w:t>
      </w:r>
    </w:p>
    <w:p w:rsidR="00771991" w:rsidRPr="00771991" w:rsidRDefault="00771991" w:rsidP="0014518B">
      <w:pPr>
        <w:ind w:left="720" w:hanging="360"/>
      </w:pPr>
      <w:r w:rsidRPr="00771991">
        <w:t>E.</w:t>
      </w:r>
      <w:r w:rsidRPr="00771991">
        <w:tab/>
        <w:t>Applications Involving Exponential and Logarithmic Functions</w:t>
      </w:r>
    </w:p>
    <w:p w:rsidR="00771991" w:rsidRPr="00771991" w:rsidRDefault="00771991" w:rsidP="00771991"/>
    <w:p w:rsidR="00771991" w:rsidRPr="00771991" w:rsidRDefault="00771991" w:rsidP="00771991">
      <w:r w:rsidRPr="00771991">
        <w:t>IV.</w:t>
      </w:r>
      <w:r w:rsidRPr="00771991">
        <w:tab/>
        <w:t xml:space="preserve">Trigonometry </w:t>
      </w:r>
    </w:p>
    <w:p w:rsidR="00771991" w:rsidRPr="00771991" w:rsidRDefault="00771991" w:rsidP="0014518B">
      <w:pPr>
        <w:ind w:left="720" w:hanging="360"/>
      </w:pPr>
      <w:r w:rsidRPr="00771991">
        <w:t>A.</w:t>
      </w:r>
      <w:r w:rsidRPr="00771991">
        <w:tab/>
        <w:t>Measuring Angles in Radians and Degrees</w:t>
      </w:r>
    </w:p>
    <w:p w:rsidR="00771991" w:rsidRPr="00771991" w:rsidRDefault="00771991" w:rsidP="0014518B">
      <w:pPr>
        <w:ind w:left="720" w:hanging="360"/>
      </w:pPr>
      <w:r w:rsidRPr="00771991">
        <w:t>B.</w:t>
      </w:r>
      <w:r w:rsidRPr="00771991">
        <w:tab/>
        <w:t>Defining the Trigonometric Functions</w:t>
      </w:r>
    </w:p>
    <w:p w:rsidR="00771991" w:rsidRPr="00771991" w:rsidRDefault="00771991" w:rsidP="0014518B">
      <w:pPr>
        <w:ind w:left="720" w:hanging="360"/>
      </w:pPr>
      <w:r w:rsidRPr="00771991">
        <w:t>C.</w:t>
      </w:r>
      <w:r w:rsidRPr="00771991">
        <w:tab/>
        <w:t>Right Triangle Trigonometry</w:t>
      </w:r>
    </w:p>
    <w:p w:rsidR="00771991" w:rsidRPr="00771991" w:rsidRDefault="00771991" w:rsidP="0014518B">
      <w:pPr>
        <w:ind w:left="720" w:hanging="360"/>
      </w:pPr>
      <w:r w:rsidRPr="00771991">
        <w:t>D.</w:t>
      </w:r>
      <w:r w:rsidRPr="00771991">
        <w:tab/>
        <w:t>Graphing Variations of the Six Basic Trigonometric Functions</w:t>
      </w:r>
    </w:p>
    <w:p w:rsidR="00771991" w:rsidRPr="00771991" w:rsidRDefault="00771991" w:rsidP="0014518B">
      <w:pPr>
        <w:ind w:left="720" w:hanging="360"/>
      </w:pPr>
      <w:r w:rsidRPr="00771991">
        <w:t>E.</w:t>
      </w:r>
      <w:r w:rsidRPr="00771991">
        <w:tab/>
        <w:t>Inverse Trigonometric Functions</w:t>
      </w:r>
    </w:p>
    <w:p w:rsidR="00771991" w:rsidRPr="00771991" w:rsidRDefault="00771991" w:rsidP="0014518B">
      <w:pPr>
        <w:ind w:left="720" w:hanging="360"/>
      </w:pPr>
      <w:r w:rsidRPr="00771991">
        <w:t>F.</w:t>
      </w:r>
      <w:r w:rsidRPr="00771991">
        <w:tab/>
        <w:t>Applications Involving Right Triangles</w:t>
      </w:r>
    </w:p>
    <w:p w:rsidR="00771991" w:rsidRPr="00771991" w:rsidRDefault="00771991" w:rsidP="00771991"/>
    <w:p w:rsidR="00771991" w:rsidRPr="00771991" w:rsidRDefault="00771991" w:rsidP="00771991">
      <w:r w:rsidRPr="00771991">
        <w:t>V.</w:t>
      </w:r>
      <w:r w:rsidRPr="00771991">
        <w:tab/>
        <w:t>Analytic Trigonometry</w:t>
      </w:r>
    </w:p>
    <w:p w:rsidR="00771991" w:rsidRPr="00771991" w:rsidRDefault="00771991" w:rsidP="0014518B">
      <w:pPr>
        <w:ind w:left="720" w:hanging="360"/>
      </w:pPr>
      <w:r w:rsidRPr="00771991">
        <w:t>A.</w:t>
      </w:r>
      <w:r w:rsidRPr="00771991">
        <w:tab/>
        <w:t>Using and Verifying Trigonometric Identities</w:t>
      </w:r>
    </w:p>
    <w:p w:rsidR="00771991" w:rsidRPr="00771991" w:rsidRDefault="00771991" w:rsidP="0014518B">
      <w:pPr>
        <w:ind w:left="720" w:hanging="360"/>
      </w:pPr>
      <w:r w:rsidRPr="00771991">
        <w:t>B.</w:t>
      </w:r>
      <w:r w:rsidRPr="00771991">
        <w:tab/>
        <w:t>Solving Trigonometric Equations</w:t>
      </w:r>
    </w:p>
    <w:p w:rsidR="00771991" w:rsidRPr="00771991" w:rsidRDefault="00771991" w:rsidP="0014518B">
      <w:pPr>
        <w:ind w:left="720" w:hanging="360"/>
      </w:pPr>
      <w:r w:rsidRPr="00771991">
        <w:t>C.</w:t>
      </w:r>
      <w:r w:rsidRPr="00771991">
        <w:tab/>
        <w:t>Using Sum and Difference Formulas</w:t>
      </w:r>
    </w:p>
    <w:p w:rsidR="00771991" w:rsidRPr="00771991" w:rsidRDefault="00771991" w:rsidP="0014518B">
      <w:pPr>
        <w:ind w:left="720" w:hanging="360"/>
      </w:pPr>
      <w:r w:rsidRPr="00771991">
        <w:t>D.</w:t>
      </w:r>
      <w:r w:rsidRPr="00771991">
        <w:tab/>
        <w:t>Using Multiple Angles Formulas</w:t>
      </w:r>
    </w:p>
    <w:p w:rsidR="00771991" w:rsidRPr="00771991" w:rsidRDefault="00771991" w:rsidP="0014518B">
      <w:pPr>
        <w:ind w:left="720" w:hanging="360"/>
      </w:pPr>
      <w:r w:rsidRPr="00771991">
        <w:t>E.</w:t>
      </w:r>
      <w:r w:rsidRPr="00771991">
        <w:tab/>
        <w:t>Using Product-to-Sum Formulas (optional)</w:t>
      </w:r>
    </w:p>
    <w:p w:rsidR="00771991" w:rsidRPr="00771991" w:rsidRDefault="00771991" w:rsidP="00771991"/>
    <w:p w:rsidR="00771991" w:rsidRPr="00771991" w:rsidRDefault="00771991" w:rsidP="00771991">
      <w:r w:rsidRPr="00771991">
        <w:t>VI.</w:t>
      </w:r>
      <w:r w:rsidRPr="00771991">
        <w:tab/>
        <w:t>Additional Topics in Trigonometry</w:t>
      </w:r>
    </w:p>
    <w:p w:rsidR="00771991" w:rsidRPr="00771991" w:rsidRDefault="00771991" w:rsidP="0014518B">
      <w:pPr>
        <w:ind w:left="720" w:hanging="360"/>
      </w:pPr>
      <w:r w:rsidRPr="00771991">
        <w:t>A.</w:t>
      </w:r>
      <w:r w:rsidRPr="00771991">
        <w:tab/>
        <w:t>Law of Sines</w:t>
      </w:r>
    </w:p>
    <w:p w:rsidR="00771991" w:rsidRPr="00771991" w:rsidRDefault="00771991" w:rsidP="0014518B">
      <w:pPr>
        <w:ind w:left="720" w:hanging="360"/>
      </w:pPr>
      <w:r w:rsidRPr="00771991">
        <w:t>B.</w:t>
      </w:r>
      <w:r w:rsidRPr="00771991">
        <w:tab/>
        <w:t>Law of Cosines</w:t>
      </w:r>
    </w:p>
    <w:p w:rsidR="00771991" w:rsidRPr="00771991" w:rsidRDefault="00771991" w:rsidP="0014518B">
      <w:pPr>
        <w:ind w:left="720" w:hanging="360"/>
      </w:pPr>
      <w:r w:rsidRPr="00771991">
        <w:t>C.</w:t>
      </w:r>
      <w:r w:rsidRPr="00771991">
        <w:tab/>
        <w:t>Geometric Vectors and Vectors on the Coordinate Plane</w:t>
      </w:r>
    </w:p>
    <w:p w:rsidR="00771991" w:rsidRPr="00771991" w:rsidRDefault="00771991" w:rsidP="0014518B">
      <w:pPr>
        <w:ind w:left="720" w:hanging="360"/>
      </w:pPr>
      <w:r w:rsidRPr="00771991">
        <w:t>D.</w:t>
      </w:r>
      <w:r w:rsidRPr="00771991">
        <w:tab/>
        <w:t>Algebra of Vectors and the Dot Product</w:t>
      </w:r>
    </w:p>
    <w:p w:rsidR="00771991" w:rsidRPr="00771991" w:rsidRDefault="00771991" w:rsidP="0014518B">
      <w:pPr>
        <w:ind w:left="720" w:hanging="360"/>
      </w:pPr>
      <w:r w:rsidRPr="00771991">
        <w:t>E.</w:t>
      </w:r>
      <w:r w:rsidRPr="00771991">
        <w:tab/>
        <w:t>Complex Numbers in Trigonometric Form (optional)</w:t>
      </w:r>
    </w:p>
    <w:p w:rsidR="00771991" w:rsidRPr="00771991" w:rsidRDefault="00771991" w:rsidP="0014518B">
      <w:pPr>
        <w:ind w:left="720" w:hanging="360"/>
      </w:pPr>
      <w:r w:rsidRPr="00771991">
        <w:t>F.</w:t>
      </w:r>
      <w:r w:rsidRPr="00771991">
        <w:tab/>
        <w:t>Polar Coordinates</w:t>
      </w:r>
    </w:p>
    <w:p w:rsidR="00594256" w:rsidRDefault="00771991" w:rsidP="0014518B">
      <w:pPr>
        <w:ind w:left="720" w:hanging="360"/>
      </w:pPr>
      <w:r w:rsidRPr="00771991">
        <w:t>G.</w:t>
      </w:r>
      <w:r w:rsidRPr="00771991">
        <w:tab/>
        <w:t>Graphing Polar Equations</w:t>
      </w:r>
      <w:r w:rsidR="00594256">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5E9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0O4i5b/BBvtJWXZJfylXGqPI54OR7D6o2NP802X0z1k0nrG72Afn8aFajqSP9Ci3G7D3vrqRM3XN0tsOWN+Ug==" w:salt="+fth/WinP4tpEawD8JaW7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518B"/>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35E9B"/>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575B"/>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7ACF"/>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1991"/>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0F65"/>
    <w:rsid w:val="00C21282"/>
    <w:rsid w:val="00C345E7"/>
    <w:rsid w:val="00C40487"/>
    <w:rsid w:val="00C51070"/>
    <w:rsid w:val="00C53F4A"/>
    <w:rsid w:val="00C612E2"/>
    <w:rsid w:val="00C61B27"/>
    <w:rsid w:val="00C65E6B"/>
    <w:rsid w:val="00C6740E"/>
    <w:rsid w:val="00C7580E"/>
    <w:rsid w:val="00CA58DB"/>
    <w:rsid w:val="00CB2F41"/>
    <w:rsid w:val="00CB7607"/>
    <w:rsid w:val="00CC3DF3"/>
    <w:rsid w:val="00CC65B0"/>
    <w:rsid w:val="00CD2F20"/>
    <w:rsid w:val="00CD50D4"/>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06D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7C17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DB0E17-9BCF-4A5D-88E9-00C1E57A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3</Pages>
  <Words>762</Words>
  <Characters>4925</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2021-05-18T14:13:00Z</dcterms:created>
  <dcterms:modified xsi:type="dcterms:W3CDTF">2021-05-18T14:14:00Z</dcterms:modified>
</cp:coreProperties>
</file>