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sz w:val="20"/>
          <w:szCs w:val="20"/>
        </w:rPr>
        <w:id w:val="-421033678"/>
        <w:placeholder>
          <w:docPart w:val="363E5E113E3A49E78F2156BD3B2C3D96"/>
        </w:placeholder>
        <w:date w:fullDate="2023-01-04T00:00:00Z">
          <w:dateFormat w:val="M/d/yyyy"/>
          <w:lid w:val="en-US"/>
          <w:storeMappedDataAs w:val="dateTime"/>
          <w:calendar w:val="gregorian"/>
        </w:date>
      </w:sdtPr>
      <w:sdtEndPr/>
      <w:sdtContent>
        <w:p w:rsidR="00397F62" w:rsidRPr="00891DED" w:rsidRDefault="00683C0E" w:rsidP="0046071E">
          <w:pPr>
            <w:pStyle w:val="Heading1"/>
            <w:rPr>
              <w:b w:val="0"/>
              <w:sz w:val="20"/>
              <w:szCs w:val="20"/>
            </w:rPr>
          </w:pPr>
          <w:r>
            <w:rPr>
              <w:b w:val="0"/>
              <w:sz w:val="20"/>
              <w:szCs w:val="20"/>
              <w:lang w:val="en-US"/>
            </w:rPr>
            <w:t>1/4/2023</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C43916">
        <w:t>2 February 2023</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683C0E">
        <w:t>Spring 2023</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47613A">
        <w:t>The Nature of Mathematics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47613A">
        <w:t>MATH 1003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683C0E">
        <w:fldChar w:fldCharType="begin">
          <w:ffData>
            <w:name w:val="Text31"/>
            <w:enabled/>
            <w:calcOnExit w:val="0"/>
            <w:textInput/>
          </w:ffData>
        </w:fldChar>
      </w:r>
      <w:r w:rsidRPr="00683C0E">
        <w:instrText xml:space="preserve"> FORMTEXT </w:instrText>
      </w:r>
      <w:r w:rsidRPr="00683C0E">
        <w:fldChar w:fldCharType="separate"/>
      </w:r>
      <w:r w:rsidR="00DD6077" w:rsidRPr="00683C0E">
        <w:t> </w:t>
      </w:r>
      <w:r w:rsidR="00DD6077" w:rsidRPr="00683C0E">
        <w:t> </w:t>
      </w:r>
      <w:r w:rsidR="00DD6077" w:rsidRPr="00683C0E">
        <w:t> </w:t>
      </w:r>
      <w:r w:rsidR="00DD6077" w:rsidRPr="00683C0E">
        <w:t> </w:t>
      </w:r>
      <w:r w:rsidR="00DD6077" w:rsidRPr="00683C0E">
        <w:t> </w:t>
      </w:r>
      <w:r w:rsidRPr="00683C0E">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3C324E">
        <w:fldChar w:fldCharType="begin">
          <w:ffData>
            <w:name w:val="Text27"/>
            <w:enabled/>
            <w:calcOnExit w:val="0"/>
            <w:textInput>
              <w:maxLength w:val="30"/>
            </w:textInput>
          </w:ffData>
        </w:fldChar>
      </w:r>
      <w:bookmarkStart w:id="5" w:name="Text27"/>
      <w:r w:rsidR="00212958" w:rsidRPr="003C324E">
        <w:instrText xml:space="preserve"> FORMTEXT </w:instrText>
      </w:r>
      <w:r w:rsidR="00212958" w:rsidRPr="003C324E">
        <w:fldChar w:fldCharType="separate"/>
      </w:r>
      <w:r w:rsidR="0047613A" w:rsidRPr="003C324E">
        <w:t>3</w:t>
      </w:r>
      <w:r w:rsidR="00212958" w:rsidRPr="003C324E">
        <w:fldChar w:fldCharType="end"/>
      </w:r>
      <w:bookmarkEnd w:id="5"/>
      <w:r w:rsidR="008F0C88" w:rsidRPr="003C324E">
        <w:t>-</w:t>
      </w:r>
      <w:r w:rsidR="008F0C88" w:rsidRPr="003C324E">
        <w:fldChar w:fldCharType="begin">
          <w:ffData>
            <w:name w:val="Text33"/>
            <w:enabled/>
            <w:calcOnExit w:val="0"/>
            <w:textInput/>
          </w:ffData>
        </w:fldChar>
      </w:r>
      <w:bookmarkStart w:id="6" w:name="Text33"/>
      <w:r w:rsidR="008F0C88" w:rsidRPr="003C324E">
        <w:instrText xml:space="preserve"> FORMTEXT </w:instrText>
      </w:r>
      <w:r w:rsidR="008F0C88" w:rsidRPr="003C324E">
        <w:fldChar w:fldCharType="separate"/>
      </w:r>
      <w:r w:rsidR="0047613A" w:rsidRPr="003C324E">
        <w:t>0</w:t>
      </w:r>
      <w:r w:rsidR="008F0C88" w:rsidRPr="003C324E">
        <w:fldChar w:fldCharType="end"/>
      </w:r>
      <w:bookmarkEnd w:id="6"/>
      <w:r w:rsidR="008F0C88" w:rsidRPr="003C324E">
        <w:t>-</w:t>
      </w:r>
      <w:r w:rsidR="008F0C88" w:rsidRPr="003C324E">
        <w:fldChar w:fldCharType="begin">
          <w:ffData>
            <w:name w:val="Text34"/>
            <w:enabled/>
            <w:calcOnExit w:val="0"/>
            <w:textInput/>
          </w:ffData>
        </w:fldChar>
      </w:r>
      <w:bookmarkStart w:id="7" w:name="Text34"/>
      <w:r w:rsidR="008F0C88" w:rsidRPr="003C324E">
        <w:instrText xml:space="preserve"> FORMTEXT </w:instrText>
      </w:r>
      <w:r w:rsidR="008F0C88" w:rsidRPr="003C324E">
        <w:fldChar w:fldCharType="separate"/>
      </w:r>
      <w:r w:rsidR="0047613A" w:rsidRPr="003C324E">
        <w:t>3</w:t>
      </w:r>
      <w:r w:rsidR="008F0C88" w:rsidRPr="003C324E">
        <w:fldChar w:fldCharType="end"/>
      </w:r>
      <w:bookmarkEnd w:id="7"/>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3C324E">
        <w:fldChar w:fldCharType="begin">
          <w:ffData>
            <w:name w:val="Text27"/>
            <w:enabled/>
            <w:calcOnExit w:val="0"/>
            <w:textInput>
              <w:maxLength w:val="30"/>
            </w:textInput>
          </w:ffData>
        </w:fldChar>
      </w:r>
      <w:r w:rsidRPr="003C324E">
        <w:instrText xml:space="preserve"> FORMTEXT </w:instrText>
      </w:r>
      <w:r w:rsidRPr="003C324E">
        <w:fldChar w:fldCharType="separate"/>
      </w:r>
      <w:r w:rsidR="0047613A" w:rsidRPr="003C324E">
        <w:t>45</w:t>
      </w:r>
      <w:r w:rsidRPr="003C324E">
        <w:fldChar w:fldCharType="end"/>
      </w:r>
      <w:r w:rsidRPr="003C324E">
        <w:t>-</w:t>
      </w:r>
      <w:r w:rsidRPr="003C324E">
        <w:fldChar w:fldCharType="begin">
          <w:ffData>
            <w:name w:val="Text35"/>
            <w:enabled/>
            <w:calcOnExit w:val="0"/>
            <w:textInput/>
          </w:ffData>
        </w:fldChar>
      </w:r>
      <w:bookmarkStart w:id="8" w:name="Text35"/>
      <w:r w:rsidRPr="003C324E">
        <w:instrText xml:space="preserve"> FORMTEXT </w:instrText>
      </w:r>
      <w:r w:rsidRPr="003C324E">
        <w:fldChar w:fldCharType="separate"/>
      </w:r>
      <w:r w:rsidR="0047613A" w:rsidRPr="003C324E">
        <w:t>0</w:t>
      </w:r>
      <w:r w:rsidRPr="003C324E">
        <w:fldChar w:fldCharType="end"/>
      </w:r>
      <w:bookmarkEnd w:id="8"/>
      <w:r w:rsidRPr="003C324E">
        <w:t>-</w:t>
      </w:r>
      <w:r w:rsidRPr="003C324E">
        <w:fldChar w:fldCharType="begin">
          <w:ffData>
            <w:name w:val="Text36"/>
            <w:enabled/>
            <w:calcOnExit w:val="0"/>
            <w:textInput/>
          </w:ffData>
        </w:fldChar>
      </w:r>
      <w:bookmarkStart w:id="9" w:name="Text36"/>
      <w:r w:rsidRPr="003C324E">
        <w:instrText xml:space="preserve"> FORMTEXT </w:instrText>
      </w:r>
      <w:r w:rsidRPr="003C324E">
        <w:fldChar w:fldCharType="separate"/>
      </w:r>
      <w:r w:rsidR="0047613A" w:rsidRPr="003C324E">
        <w:t>45</w:t>
      </w:r>
      <w:r w:rsidRPr="003C324E">
        <w:fldChar w:fldCharType="end"/>
      </w:r>
      <w:bookmarkEnd w:id="9"/>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E55F6B">
        <w:fldChar w:fldCharType="begin">
          <w:ffData>
            <w:name w:val="Text24"/>
            <w:enabled/>
            <w:calcOnExit w:val="0"/>
            <w:textInput/>
          </w:ffData>
        </w:fldChar>
      </w:r>
      <w:bookmarkStart w:id="10" w:name="Text24"/>
      <w:r w:rsidRPr="00E55F6B">
        <w:instrText xml:space="preserve"> FORMTEXT </w:instrText>
      </w:r>
      <w:r w:rsidRPr="00E55F6B">
        <w:fldChar w:fldCharType="separate"/>
      </w:r>
      <w:r w:rsidR="009666F4">
        <w:t>CMAT 1204</w:t>
      </w:r>
      <w:r w:rsidRPr="00E55F6B">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7613A">
        <w:t>27.0101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47613A" w:rsidRPr="0047613A">
        <w:t>Covers logic, the algebra of logic, computers, and number systems; networks and combinatorics; probability and statistics. This course is for students majoring in liberal arts and social sciences.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47613A" w:rsidRPr="0047613A">
        <w:t xml:space="preserve">Appropriate </w:t>
      </w:r>
      <w:r w:rsidR="00683C0E">
        <w:t xml:space="preserve">mathematics </w:t>
      </w:r>
      <w:r w:rsidR="0047613A" w:rsidRPr="0047613A">
        <w:t xml:space="preserve">placement </w:t>
      </w:r>
      <w:r w:rsidR="00DA449C">
        <w:t xml:space="preserve">test </w:t>
      </w:r>
      <w:r w:rsidR="0047613A" w:rsidRPr="0047613A">
        <w:t>score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47613A">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47613A">
        <w:t>40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47613A" w:rsidRPr="0047613A">
        <w:t>Apply basic concepts from set theory and graph theory to solve problems from real life.</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47613A" w:rsidRPr="0047613A">
        <w:t>Develop techniques to evaluate arguments and compound statements using algebraic logic.</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47613A" w:rsidRPr="0047613A">
        <w:t>Apply selected topics related to statistics and probability to improve decision making through an understanding of expected value and statistical normalcy.</w:t>
      </w:r>
      <w:r>
        <w:fldChar w:fldCharType="end"/>
      </w:r>
      <w:bookmarkEnd w:id="18"/>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47613A" w:rsidRDefault="00381372" w:rsidP="00750D54">
      <w:pPr>
        <w:pStyle w:val="ListParagraph"/>
        <w:ind w:left="0"/>
        <w:rPr>
          <w:rFonts w:ascii="Times New Roman" w:hAnsi="Times New Roman" w:cs="Times New Roman"/>
        </w:rPr>
      </w:pPr>
      <w:r w:rsidRPr="0047613A">
        <w:rPr>
          <w:rFonts w:ascii="Times New Roman" w:hAnsi="Times New Roman" w:cs="Times New Roman"/>
        </w:rPr>
        <w:fldChar w:fldCharType="begin">
          <w:ffData>
            <w:name w:val="Text21"/>
            <w:enabled/>
            <w:calcOnExit w:val="0"/>
            <w:textInput/>
          </w:ffData>
        </w:fldChar>
      </w:r>
      <w:bookmarkStart w:id="19" w:name="Text21"/>
      <w:r w:rsidRPr="0047613A">
        <w:rPr>
          <w:rFonts w:ascii="Times New Roman" w:hAnsi="Times New Roman" w:cs="Times New Roman"/>
        </w:rPr>
        <w:instrText xml:space="preserve"> FORMTEXT </w:instrText>
      </w:r>
      <w:r w:rsidRPr="0047613A">
        <w:rPr>
          <w:rFonts w:ascii="Times New Roman" w:hAnsi="Times New Roman" w:cs="Times New Roman"/>
        </w:rPr>
      </w:r>
      <w:r w:rsidRPr="0047613A">
        <w:rPr>
          <w:rFonts w:ascii="Times New Roman" w:hAnsi="Times New Roman" w:cs="Times New Roman"/>
        </w:rPr>
        <w:fldChar w:fldCharType="separate"/>
      </w:r>
      <w:r w:rsidR="0047613A" w:rsidRPr="0047613A">
        <w:rPr>
          <w:rFonts w:ascii="Times New Roman" w:hAnsi="Times New Roman" w:cs="Times New Roman"/>
        </w:rPr>
        <w:t>Use processes and models to solve quantitative problems. (General Education Competency:  Quantitative and Symbolic Reasoning)</w:t>
      </w:r>
      <w:r w:rsidRPr="0047613A">
        <w:rPr>
          <w:rFonts w:ascii="Times New Roman" w:hAnsi="Times New Roman" w:cs="Times New Roman"/>
        </w:rP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47613A" w:rsidRPr="0047613A">
        <w:t>Instructor-created exams and homework</w:t>
      </w:r>
      <w:r>
        <w:fldChar w:fldCharType="end"/>
      </w:r>
      <w:bookmarkEnd w:id="20"/>
    </w:p>
    <w:p w:rsidR="00594256" w:rsidRDefault="00594256" w:rsidP="0055677F">
      <w:pPr>
        <w:ind w:left="360" w:hanging="360"/>
      </w:pPr>
      <w:r>
        <w:lastRenderedPageBreak/>
        <w:t>2.</w:t>
      </w:r>
      <w:r>
        <w:tab/>
      </w:r>
      <w:r>
        <w:fldChar w:fldCharType="begin">
          <w:ffData>
            <w:name w:val="Text6"/>
            <w:enabled/>
            <w:calcOnExit w:val="0"/>
            <w:textInput/>
          </w:ffData>
        </w:fldChar>
      </w:r>
      <w:bookmarkStart w:id="21" w:name="Text6"/>
      <w:r>
        <w:instrText xml:space="preserve"> FORMTEXT </w:instrText>
      </w:r>
      <w:r>
        <w:fldChar w:fldCharType="separate"/>
      </w:r>
      <w:r w:rsidR="0047613A" w:rsidRPr="0047613A">
        <w:t>A comprehensive departmental final exam will be given</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47613A" w:rsidRPr="0047613A" w:rsidRDefault="00594256" w:rsidP="0047613A">
      <w:r>
        <w:fldChar w:fldCharType="begin">
          <w:ffData>
            <w:name w:val="Text1"/>
            <w:enabled/>
            <w:calcOnExit w:val="0"/>
            <w:textInput/>
          </w:ffData>
        </w:fldChar>
      </w:r>
      <w:bookmarkStart w:id="22" w:name="Text1"/>
      <w:r>
        <w:instrText xml:space="preserve"> FORMTEXT </w:instrText>
      </w:r>
      <w:r>
        <w:fldChar w:fldCharType="separate"/>
      </w:r>
      <w:r w:rsidR="0047613A" w:rsidRPr="0047613A">
        <w:t>I.</w:t>
      </w:r>
      <w:r w:rsidR="0047613A" w:rsidRPr="0047613A">
        <w:tab/>
        <w:t>Problem Solving and Critical Thinking</w:t>
      </w:r>
    </w:p>
    <w:p w:rsidR="0047613A" w:rsidRPr="0047613A" w:rsidRDefault="0047613A" w:rsidP="0047613A">
      <w:pPr>
        <w:ind w:left="720" w:hanging="360"/>
      </w:pPr>
      <w:r w:rsidRPr="0047613A">
        <w:t>A.</w:t>
      </w:r>
      <w:r w:rsidRPr="0047613A">
        <w:tab/>
        <w:t>Inductive and Deductive Reasoning</w:t>
      </w:r>
    </w:p>
    <w:p w:rsidR="0047613A" w:rsidRPr="0047613A" w:rsidRDefault="0047613A" w:rsidP="0047613A">
      <w:pPr>
        <w:ind w:left="720" w:hanging="360"/>
      </w:pPr>
      <w:r w:rsidRPr="0047613A">
        <w:t>B.</w:t>
      </w:r>
      <w:r w:rsidRPr="0047613A">
        <w:tab/>
        <w:t>Estimation and Graphs</w:t>
      </w:r>
    </w:p>
    <w:p w:rsidR="0047613A" w:rsidRPr="0047613A" w:rsidRDefault="0047613A" w:rsidP="0047613A">
      <w:pPr>
        <w:ind w:left="720" w:hanging="360"/>
      </w:pPr>
      <w:r w:rsidRPr="0047613A">
        <w:t>C.</w:t>
      </w:r>
      <w:r w:rsidRPr="0047613A">
        <w:tab/>
        <w:t>Problem Solving</w:t>
      </w:r>
    </w:p>
    <w:p w:rsidR="0047613A" w:rsidRPr="0047613A" w:rsidRDefault="0047613A" w:rsidP="0047613A"/>
    <w:p w:rsidR="0047613A" w:rsidRPr="0047613A" w:rsidRDefault="0047613A" w:rsidP="0047613A">
      <w:r w:rsidRPr="0047613A">
        <w:t>II.</w:t>
      </w:r>
      <w:r w:rsidRPr="0047613A">
        <w:tab/>
        <w:t>Set Theory</w:t>
      </w:r>
    </w:p>
    <w:p w:rsidR="0047613A" w:rsidRPr="0047613A" w:rsidRDefault="0047613A" w:rsidP="0047613A">
      <w:pPr>
        <w:ind w:left="720" w:hanging="360"/>
      </w:pPr>
      <w:r w:rsidRPr="0047613A">
        <w:t>A.</w:t>
      </w:r>
      <w:r w:rsidRPr="0047613A">
        <w:tab/>
        <w:t>Basic Set Concepts</w:t>
      </w:r>
    </w:p>
    <w:p w:rsidR="0047613A" w:rsidRPr="0047613A" w:rsidRDefault="0047613A" w:rsidP="0047613A">
      <w:pPr>
        <w:ind w:left="720" w:hanging="360"/>
      </w:pPr>
      <w:r w:rsidRPr="0047613A">
        <w:t>B.</w:t>
      </w:r>
      <w:r w:rsidRPr="0047613A">
        <w:tab/>
        <w:t>Venn Diagrams and Subsets</w:t>
      </w:r>
    </w:p>
    <w:p w:rsidR="0047613A" w:rsidRPr="0047613A" w:rsidRDefault="0047613A" w:rsidP="0047613A">
      <w:pPr>
        <w:ind w:left="720" w:hanging="360"/>
      </w:pPr>
      <w:r w:rsidRPr="0047613A">
        <w:t>C.</w:t>
      </w:r>
      <w:r w:rsidRPr="0047613A">
        <w:tab/>
        <w:t>Venn Diagrams and Set Operations</w:t>
      </w:r>
    </w:p>
    <w:p w:rsidR="0047613A" w:rsidRPr="0047613A" w:rsidRDefault="0047613A" w:rsidP="0047613A">
      <w:pPr>
        <w:ind w:left="720" w:hanging="360"/>
      </w:pPr>
      <w:r w:rsidRPr="0047613A">
        <w:t>D.</w:t>
      </w:r>
      <w:r w:rsidRPr="0047613A">
        <w:tab/>
        <w:t>Set Operations and Venn Diagrams with Three Sets</w:t>
      </w:r>
    </w:p>
    <w:p w:rsidR="0047613A" w:rsidRPr="0047613A" w:rsidRDefault="0047613A" w:rsidP="0047613A">
      <w:pPr>
        <w:ind w:left="720" w:hanging="360"/>
      </w:pPr>
      <w:r w:rsidRPr="0047613A">
        <w:t>E.</w:t>
      </w:r>
      <w:r w:rsidRPr="0047613A">
        <w:tab/>
        <w:t>Surveys and Cardinal Numbers</w:t>
      </w:r>
    </w:p>
    <w:p w:rsidR="0047613A" w:rsidRPr="0047613A" w:rsidRDefault="0047613A" w:rsidP="0047613A"/>
    <w:p w:rsidR="0047613A" w:rsidRPr="0047613A" w:rsidRDefault="0047613A" w:rsidP="0047613A">
      <w:r w:rsidRPr="0047613A">
        <w:t>III.</w:t>
      </w:r>
      <w:r w:rsidRPr="0047613A">
        <w:tab/>
        <w:t>Logic</w:t>
      </w:r>
    </w:p>
    <w:p w:rsidR="0047613A" w:rsidRPr="0047613A" w:rsidRDefault="0047613A" w:rsidP="0047613A">
      <w:pPr>
        <w:ind w:left="720" w:hanging="360"/>
      </w:pPr>
      <w:r w:rsidRPr="0047613A">
        <w:t>A.</w:t>
      </w:r>
      <w:r w:rsidRPr="0047613A">
        <w:tab/>
        <w:t>Statements, Negations, and Quantified Statements</w:t>
      </w:r>
    </w:p>
    <w:p w:rsidR="0047613A" w:rsidRPr="0047613A" w:rsidRDefault="0047613A" w:rsidP="0047613A">
      <w:pPr>
        <w:ind w:left="720" w:hanging="360"/>
      </w:pPr>
      <w:r w:rsidRPr="0047613A">
        <w:t>B.</w:t>
      </w:r>
      <w:r w:rsidRPr="0047613A">
        <w:tab/>
        <w:t>Compound Statements and Connectives</w:t>
      </w:r>
    </w:p>
    <w:p w:rsidR="0047613A" w:rsidRPr="0047613A" w:rsidRDefault="0047613A" w:rsidP="0047613A">
      <w:pPr>
        <w:ind w:left="720" w:hanging="360"/>
      </w:pPr>
      <w:r w:rsidRPr="0047613A">
        <w:t>C.</w:t>
      </w:r>
      <w:r w:rsidRPr="0047613A">
        <w:tab/>
        <w:t>Truth Tables for Negation, Conjunction, and Disjunction</w:t>
      </w:r>
    </w:p>
    <w:p w:rsidR="0047613A" w:rsidRPr="0047613A" w:rsidRDefault="0047613A" w:rsidP="0047613A">
      <w:pPr>
        <w:ind w:left="720" w:hanging="360"/>
      </w:pPr>
      <w:r w:rsidRPr="0047613A">
        <w:t>D.</w:t>
      </w:r>
      <w:r w:rsidRPr="0047613A">
        <w:tab/>
        <w:t>Truth Tables for the Conditional and Biconditional</w:t>
      </w:r>
    </w:p>
    <w:p w:rsidR="0047613A" w:rsidRPr="0047613A" w:rsidRDefault="0047613A" w:rsidP="0047613A">
      <w:pPr>
        <w:ind w:left="720" w:hanging="360"/>
      </w:pPr>
      <w:r w:rsidRPr="0047613A">
        <w:t>E.</w:t>
      </w:r>
      <w:r w:rsidRPr="0047613A">
        <w:tab/>
        <w:t>Equivalent Statements, Conditional Statements, and De Morgan’s Laws</w:t>
      </w:r>
    </w:p>
    <w:p w:rsidR="0047613A" w:rsidRPr="0047613A" w:rsidRDefault="0047613A" w:rsidP="0047613A">
      <w:pPr>
        <w:ind w:left="720" w:hanging="360"/>
      </w:pPr>
      <w:r w:rsidRPr="0047613A">
        <w:t>F.</w:t>
      </w:r>
      <w:r w:rsidRPr="0047613A">
        <w:tab/>
        <w:t>Arguments and Truth Tables</w:t>
      </w:r>
    </w:p>
    <w:p w:rsidR="0047613A" w:rsidRPr="0047613A" w:rsidRDefault="0047613A" w:rsidP="0047613A">
      <w:pPr>
        <w:ind w:left="720" w:hanging="360"/>
      </w:pPr>
      <w:r w:rsidRPr="0047613A">
        <w:t>G.</w:t>
      </w:r>
      <w:r w:rsidRPr="0047613A">
        <w:tab/>
        <w:t>Arguments and Euler Diagrams</w:t>
      </w:r>
    </w:p>
    <w:p w:rsidR="0047613A" w:rsidRPr="0047613A" w:rsidRDefault="0047613A" w:rsidP="0047613A"/>
    <w:p w:rsidR="0047613A" w:rsidRPr="0047613A" w:rsidRDefault="0047613A" w:rsidP="0047613A">
      <w:r w:rsidRPr="0047613A">
        <w:t>IV.</w:t>
      </w:r>
      <w:r w:rsidRPr="0047613A">
        <w:tab/>
        <w:t>Counting Methods and Probability</w:t>
      </w:r>
    </w:p>
    <w:p w:rsidR="0047613A" w:rsidRPr="0047613A" w:rsidRDefault="0047613A" w:rsidP="0047613A">
      <w:pPr>
        <w:ind w:left="720" w:hanging="360"/>
      </w:pPr>
      <w:r w:rsidRPr="0047613A">
        <w:lastRenderedPageBreak/>
        <w:t>A.</w:t>
      </w:r>
      <w:r w:rsidRPr="0047613A">
        <w:tab/>
        <w:t>The Fundamental Counting Principle (FCP)</w:t>
      </w:r>
    </w:p>
    <w:p w:rsidR="0047613A" w:rsidRPr="0047613A" w:rsidRDefault="0047613A" w:rsidP="0047613A">
      <w:pPr>
        <w:ind w:left="720" w:hanging="360"/>
      </w:pPr>
      <w:r w:rsidRPr="0047613A">
        <w:t>B.</w:t>
      </w:r>
      <w:r w:rsidRPr="0047613A">
        <w:tab/>
        <w:t>Permutations</w:t>
      </w:r>
    </w:p>
    <w:p w:rsidR="0047613A" w:rsidRPr="0047613A" w:rsidRDefault="0047613A" w:rsidP="0047613A">
      <w:pPr>
        <w:ind w:left="720" w:hanging="360"/>
      </w:pPr>
      <w:r w:rsidRPr="0047613A">
        <w:t>C.</w:t>
      </w:r>
      <w:r w:rsidRPr="0047613A">
        <w:tab/>
        <w:t>Combinations</w:t>
      </w:r>
    </w:p>
    <w:p w:rsidR="0047613A" w:rsidRPr="0047613A" w:rsidRDefault="0047613A" w:rsidP="0047613A">
      <w:pPr>
        <w:ind w:left="720" w:hanging="360"/>
      </w:pPr>
      <w:r w:rsidRPr="0047613A">
        <w:t>D.</w:t>
      </w:r>
      <w:r w:rsidRPr="0047613A">
        <w:tab/>
        <w:t>Fundamentals of Probability</w:t>
      </w:r>
    </w:p>
    <w:p w:rsidR="0047613A" w:rsidRPr="0047613A" w:rsidRDefault="0047613A" w:rsidP="0047613A">
      <w:pPr>
        <w:ind w:left="720" w:hanging="360"/>
      </w:pPr>
      <w:r w:rsidRPr="0047613A">
        <w:t>E.</w:t>
      </w:r>
      <w:r w:rsidRPr="0047613A">
        <w:tab/>
        <w:t>Probability with the FCP, Permutations, and Combinations</w:t>
      </w:r>
    </w:p>
    <w:p w:rsidR="0047613A" w:rsidRPr="0047613A" w:rsidRDefault="0047613A" w:rsidP="0047613A">
      <w:pPr>
        <w:ind w:left="720" w:hanging="360"/>
      </w:pPr>
      <w:r w:rsidRPr="0047613A">
        <w:t>F.</w:t>
      </w:r>
      <w:r w:rsidRPr="0047613A">
        <w:tab/>
        <w:t>Events Involving Not and Or; Odds</w:t>
      </w:r>
    </w:p>
    <w:p w:rsidR="0047613A" w:rsidRPr="0047613A" w:rsidRDefault="0047613A" w:rsidP="0047613A">
      <w:pPr>
        <w:ind w:left="720" w:hanging="360"/>
      </w:pPr>
      <w:r w:rsidRPr="0047613A">
        <w:t>G.</w:t>
      </w:r>
      <w:r w:rsidRPr="0047613A">
        <w:tab/>
        <w:t>Events Involving And; Conditional Probability</w:t>
      </w:r>
    </w:p>
    <w:p w:rsidR="0047613A" w:rsidRPr="0047613A" w:rsidRDefault="0047613A" w:rsidP="0047613A">
      <w:pPr>
        <w:ind w:left="720" w:hanging="360"/>
      </w:pPr>
      <w:r w:rsidRPr="0047613A">
        <w:t>H.</w:t>
      </w:r>
      <w:r w:rsidRPr="0047613A">
        <w:tab/>
        <w:t>Expected Values</w:t>
      </w:r>
    </w:p>
    <w:p w:rsidR="0047613A" w:rsidRPr="0047613A" w:rsidRDefault="0047613A" w:rsidP="0047613A"/>
    <w:p w:rsidR="0047613A" w:rsidRPr="0047613A" w:rsidRDefault="0047613A" w:rsidP="0047613A">
      <w:r w:rsidRPr="0047613A">
        <w:t>V.</w:t>
      </w:r>
      <w:r w:rsidRPr="0047613A">
        <w:tab/>
        <w:t>Statistics</w:t>
      </w:r>
    </w:p>
    <w:p w:rsidR="0047613A" w:rsidRPr="0047613A" w:rsidRDefault="0047613A" w:rsidP="0047613A">
      <w:pPr>
        <w:ind w:left="720" w:hanging="360"/>
      </w:pPr>
      <w:r w:rsidRPr="0047613A">
        <w:t>A.</w:t>
      </w:r>
      <w:r w:rsidRPr="0047613A">
        <w:tab/>
        <w:t>Sampling, Frequency Distribution, and Graphs</w:t>
      </w:r>
    </w:p>
    <w:p w:rsidR="0047613A" w:rsidRPr="0047613A" w:rsidRDefault="0047613A" w:rsidP="0047613A">
      <w:pPr>
        <w:ind w:left="720" w:hanging="360"/>
      </w:pPr>
      <w:r w:rsidRPr="0047613A">
        <w:t>B.</w:t>
      </w:r>
      <w:r w:rsidRPr="0047613A">
        <w:tab/>
        <w:t>Measures of Central Tendency</w:t>
      </w:r>
    </w:p>
    <w:p w:rsidR="0047613A" w:rsidRPr="0047613A" w:rsidRDefault="0047613A" w:rsidP="0047613A">
      <w:pPr>
        <w:ind w:left="720" w:hanging="360"/>
      </w:pPr>
      <w:r w:rsidRPr="0047613A">
        <w:t>C.</w:t>
      </w:r>
      <w:r w:rsidRPr="0047613A">
        <w:tab/>
        <w:t>Measures of Dispersion</w:t>
      </w:r>
    </w:p>
    <w:p w:rsidR="0047613A" w:rsidRPr="0047613A" w:rsidRDefault="0047613A" w:rsidP="0047613A">
      <w:pPr>
        <w:ind w:left="720" w:hanging="360"/>
      </w:pPr>
      <w:r w:rsidRPr="0047613A">
        <w:t>D.</w:t>
      </w:r>
      <w:r w:rsidRPr="0047613A">
        <w:tab/>
        <w:t>The Normal Distribution</w:t>
      </w:r>
    </w:p>
    <w:p w:rsidR="00594256" w:rsidRDefault="0047613A" w:rsidP="0047613A">
      <w:pPr>
        <w:ind w:left="720" w:hanging="360"/>
      </w:pPr>
      <w:r w:rsidRPr="0047613A">
        <w:t>E.</w:t>
      </w:r>
      <w:r w:rsidRPr="0047613A">
        <w:tab/>
        <w:t>Scatter Plots, Correlation, and Regression Lines</w:t>
      </w:r>
      <w:r w:rsidR="00594256">
        <w:fldChar w:fldCharType="end"/>
      </w:r>
      <w:bookmarkEnd w:id="22"/>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324E">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kjvjY6XLXFqIpA8b3XHheqdwdM9HITmKbaQzRc034URqPVPvkwbUvEGhEiFqFiy10gjk2RYPkPoQqQEK9rwiFg==" w:salt="7FsZFUvjrtPTN0gi94SOY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3D9"/>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C324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613A"/>
    <w:rsid w:val="00477047"/>
    <w:rsid w:val="00483C49"/>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3C0E"/>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66F4"/>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43916"/>
    <w:rsid w:val="00C53F4A"/>
    <w:rsid w:val="00C612E2"/>
    <w:rsid w:val="00C61B27"/>
    <w:rsid w:val="00C65E6B"/>
    <w:rsid w:val="00C6740E"/>
    <w:rsid w:val="00C71EF3"/>
    <w:rsid w:val="00C7580E"/>
    <w:rsid w:val="00CA58DB"/>
    <w:rsid w:val="00CB2F41"/>
    <w:rsid w:val="00CB7607"/>
    <w:rsid w:val="00CC3DF3"/>
    <w:rsid w:val="00CC65B0"/>
    <w:rsid w:val="00CD2311"/>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A449C"/>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5F6B"/>
    <w:rsid w:val="00E574AC"/>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75606"/>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purl.org/dc/elements/1.1/"/>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DC09B8F9-F013-49C5-B329-23AEBB58D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5</TotalTime>
  <Pages>3</Pages>
  <Words>694</Words>
  <Characters>4374</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2023-01-04T18:13:00Z</dcterms:created>
  <dcterms:modified xsi:type="dcterms:W3CDTF">2023-02-05T19:10:00Z</dcterms:modified>
</cp:coreProperties>
</file>