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4-08T00:00:00Z">
          <w:dateFormat w:val="M/d/yyyy"/>
          <w:lid w:val="en-US"/>
          <w:storeMappedDataAs w:val="dateTime"/>
          <w:calendar w:val="gregorian"/>
        </w:date>
      </w:sdtPr>
      <w:sdtEndPr/>
      <w:sdtContent>
        <w:p w:rsidR="00397F62" w:rsidRPr="00891DED" w:rsidRDefault="00994249" w:rsidP="0046071E">
          <w:pPr>
            <w:pStyle w:val="Heading1"/>
            <w:rPr>
              <w:b w:val="0"/>
              <w:sz w:val="20"/>
              <w:szCs w:val="20"/>
            </w:rPr>
          </w:pPr>
          <w:r>
            <w:rPr>
              <w:b w:val="0"/>
              <w:sz w:val="20"/>
              <w:szCs w:val="20"/>
              <w:lang w:val="en-US"/>
            </w:rPr>
            <w:t>4/8/2021</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FF25C7">
        <w:t>27 April 2021</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994249">
        <w:t>Spring 2022</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C37AAC" w:rsidRPr="00C37AAC">
        <w:t>Introduction to Entrepreneurship</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C37AAC" w:rsidRPr="00C37AAC">
        <w:t>MANG 2413</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C37AAC" w:rsidRPr="00C37AAC">
        <w:t>MANG 122</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7B0FAD">
        <w:fldChar w:fldCharType="begin">
          <w:ffData>
            <w:name w:val="Text27"/>
            <w:enabled/>
            <w:calcOnExit w:val="0"/>
            <w:textInput>
              <w:maxLength w:val="30"/>
            </w:textInput>
          </w:ffData>
        </w:fldChar>
      </w:r>
      <w:bookmarkStart w:id="4" w:name="Text27"/>
      <w:r w:rsidRPr="007B0FAD">
        <w:instrText xml:space="preserve"> FORMTEXT </w:instrText>
      </w:r>
      <w:r w:rsidRPr="007B0FAD">
        <w:fldChar w:fldCharType="separate"/>
      </w:r>
      <w:r w:rsidR="00C37AAC" w:rsidRPr="007B0FAD">
        <w:t>3</w:t>
      </w:r>
      <w:r w:rsidRPr="007B0FAD">
        <w:fldChar w:fldCharType="end"/>
      </w:r>
      <w:bookmarkEnd w:id="4"/>
      <w:r w:rsidRPr="007B0FAD">
        <w:t>-</w:t>
      </w:r>
      <w:r w:rsidRPr="007B0FAD">
        <w:fldChar w:fldCharType="begin">
          <w:ffData>
            <w:name w:val="Text33"/>
            <w:enabled/>
            <w:calcOnExit w:val="0"/>
            <w:textInput/>
          </w:ffData>
        </w:fldChar>
      </w:r>
      <w:bookmarkStart w:id="5" w:name="Text33"/>
      <w:r w:rsidRPr="007B0FAD">
        <w:instrText xml:space="preserve"> FORMTEXT </w:instrText>
      </w:r>
      <w:r w:rsidRPr="007B0FAD">
        <w:fldChar w:fldCharType="separate"/>
      </w:r>
      <w:r w:rsidR="00C37AAC" w:rsidRPr="007B0FAD">
        <w:t>0</w:t>
      </w:r>
      <w:r w:rsidRPr="007B0FAD">
        <w:fldChar w:fldCharType="end"/>
      </w:r>
      <w:bookmarkEnd w:id="5"/>
      <w:r w:rsidRPr="007B0FAD">
        <w:t>-</w:t>
      </w:r>
      <w:r w:rsidRPr="007B0FAD">
        <w:fldChar w:fldCharType="begin">
          <w:ffData>
            <w:name w:val="Text34"/>
            <w:enabled/>
            <w:calcOnExit w:val="0"/>
            <w:textInput/>
          </w:ffData>
        </w:fldChar>
      </w:r>
      <w:bookmarkStart w:id="6" w:name="Text34"/>
      <w:r w:rsidRPr="007B0FAD">
        <w:instrText xml:space="preserve"> FORMTEXT </w:instrText>
      </w:r>
      <w:r w:rsidRPr="007B0FAD">
        <w:fldChar w:fldCharType="separate"/>
      </w:r>
      <w:r w:rsidR="00C37AAC" w:rsidRPr="007B0FAD">
        <w:t>3</w:t>
      </w:r>
      <w:r w:rsidRPr="007B0FAD">
        <w:fldChar w:fldCharType="end"/>
      </w:r>
      <w:bookmarkEnd w:id="6"/>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7B0FAD">
        <w:fldChar w:fldCharType="begin">
          <w:ffData>
            <w:name w:val="Text27"/>
            <w:enabled/>
            <w:calcOnExit w:val="0"/>
            <w:textInput>
              <w:maxLength w:val="30"/>
            </w:textInput>
          </w:ffData>
        </w:fldChar>
      </w:r>
      <w:r w:rsidRPr="007B0FAD">
        <w:instrText xml:space="preserve"> FORMTEXT </w:instrText>
      </w:r>
      <w:r w:rsidRPr="007B0FAD">
        <w:fldChar w:fldCharType="separate"/>
      </w:r>
      <w:r w:rsidR="00C87A2B" w:rsidRPr="007B0FAD">
        <w:t>45</w:t>
      </w:r>
      <w:r w:rsidRPr="007B0FAD">
        <w:fldChar w:fldCharType="end"/>
      </w:r>
      <w:r w:rsidRPr="007B0FAD">
        <w:t>-</w:t>
      </w:r>
      <w:r w:rsidRPr="007B0FAD">
        <w:fldChar w:fldCharType="begin">
          <w:ffData>
            <w:name w:val="Text35"/>
            <w:enabled/>
            <w:calcOnExit w:val="0"/>
            <w:textInput/>
          </w:ffData>
        </w:fldChar>
      </w:r>
      <w:bookmarkStart w:id="7" w:name="Text35"/>
      <w:r w:rsidRPr="007B0FAD">
        <w:instrText xml:space="preserve"> FORMTEXT </w:instrText>
      </w:r>
      <w:r w:rsidRPr="007B0FAD">
        <w:fldChar w:fldCharType="separate"/>
      </w:r>
      <w:r w:rsidR="00C87A2B" w:rsidRPr="007B0FAD">
        <w:t>0</w:t>
      </w:r>
      <w:r w:rsidRPr="007B0FAD">
        <w:fldChar w:fldCharType="end"/>
      </w:r>
      <w:bookmarkEnd w:id="7"/>
      <w:r w:rsidRPr="007B0FAD">
        <w:t>-</w:t>
      </w:r>
      <w:r w:rsidRPr="007B0FAD">
        <w:fldChar w:fldCharType="begin">
          <w:ffData>
            <w:name w:val="Text36"/>
            <w:enabled/>
            <w:calcOnExit w:val="0"/>
            <w:textInput/>
          </w:ffData>
        </w:fldChar>
      </w:r>
      <w:bookmarkStart w:id="8" w:name="Text36"/>
      <w:r w:rsidRPr="007B0FAD">
        <w:instrText xml:space="preserve"> FORMTEXT </w:instrText>
      </w:r>
      <w:r w:rsidRPr="007B0FAD">
        <w:fldChar w:fldCharType="separate"/>
      </w:r>
      <w:r w:rsidR="00C87A2B" w:rsidRPr="007B0FAD">
        <w:t>45</w:t>
      </w:r>
      <w:r w:rsidRPr="007B0FAD">
        <w:fldChar w:fldCharType="end"/>
      </w:r>
      <w:bookmarkEnd w:id="8"/>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9" w:name="Text24"/>
      <w:r w:rsidRPr="00516FFE">
        <w:rPr>
          <w:u w:val="single"/>
        </w:rPr>
        <w:instrText xml:space="preserve"> FORMTEXT </w:instrText>
      </w:r>
      <w:r w:rsidRPr="00516FFE">
        <w:rPr>
          <w:u w:val="single"/>
        </w:rPr>
      </w:r>
      <w:r w:rsidRPr="00516FFE">
        <w:rPr>
          <w:u w:val="single"/>
        </w:rPr>
        <w:fldChar w:fldCharType="separate"/>
      </w:r>
      <w:r w:rsidR="00C37AAC" w:rsidRPr="00C37AAC">
        <w:t>CMGM 2413</w:t>
      </w:r>
      <w:r w:rsidRPr="00516FFE">
        <w:rPr>
          <w:u w:val="single"/>
        </w:rPr>
        <w:fldChar w:fldCharType="end"/>
      </w:r>
      <w:bookmarkEnd w:id="9"/>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C37AAC" w:rsidRPr="00C37AAC">
        <w:t>52.0701</w:t>
      </w:r>
      <w:r w:rsidR="00212958" w:rsidRPr="00516FFE">
        <w:rPr>
          <w:u w:val="single"/>
        </w:rPr>
        <w:fldChar w:fldCharType="end"/>
      </w:r>
      <w:bookmarkEnd w:id="10"/>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C37AAC" w:rsidRPr="00C37AAC">
        <w:t>Introduces concepts relative to starting and operating a small business.  Students will develop a business idea and engage in activities geared toward business planning and decision making</w:t>
      </w:r>
      <w:r w:rsidR="00994249">
        <w:t>.  This course requires a materials fee</w:t>
      </w:r>
      <w:r w:rsidR="00C37AAC" w:rsidRPr="00C37AAC">
        <w:t>.</w:t>
      </w:r>
      <w:r>
        <w:fldChar w:fldCharType="end"/>
      </w:r>
      <w:bookmarkEnd w:id="11"/>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C37AAC" w:rsidRPr="00C37AAC">
        <w:t>BUSN 1003 (or BUSN 110) and FINA 1503 with a grade of “C” or better</w:t>
      </w:r>
      <w:r w:rsidRPr="001137F3">
        <w:rPr>
          <w:u w:val="single"/>
        </w:rPr>
        <w:fldChar w:fldCharType="end"/>
      </w:r>
      <w:bookmarkEnd w:id="12"/>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FF25C7">
        <w:t>None</w:t>
      </w:r>
      <w:bookmarkStart w:id="14" w:name="_GoBack"/>
      <w:bookmarkEnd w:id="14"/>
      <w:r w:rsidRPr="001137F3">
        <w:rPr>
          <w:u w:val="single"/>
        </w:rPr>
        <w:fldChar w:fldCharType="end"/>
      </w:r>
      <w:bookmarkEnd w:id="13"/>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C37AAC" w:rsidRPr="00C37AAC">
        <w:t>25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C37AAC" w:rsidRPr="00C37AAC">
        <w:t>Discuss how entrepreneurship is related to small business.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C37AAC" w:rsidRPr="00C37AAC">
        <w:t>Identify the advantages and disadvantages of entrepreneurship.</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C37AAC" w:rsidRPr="00C37AAC">
        <w:t>Identify the procedures and practices involved in establishing and operating a small business.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C37AAC" w:rsidRPr="00C37AAC">
        <w:t>Identify the elements of a business plan.</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C37AAC" w:rsidRPr="00C37AAC">
        <w:t>Demonstrate the ability to work successfully in a team.</w:t>
      </w:r>
      <w:r>
        <w:fldChar w:fldCharType="end"/>
      </w:r>
      <w:bookmarkEnd w:id="20"/>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916BC4" w:rsidRPr="00916BC4">
        <w:t>Homework, projects, presentations, and/or class work</w:t>
      </w:r>
      <w:r>
        <w:fldChar w:fldCharType="end"/>
      </w:r>
      <w:bookmarkEnd w:id="21"/>
    </w:p>
    <w:p w:rsidR="00594256" w:rsidRDefault="00594256" w:rsidP="0055677F">
      <w:pPr>
        <w:ind w:left="360" w:hanging="360"/>
      </w:pPr>
      <w:r>
        <w:t>2.</w:t>
      </w:r>
      <w:r>
        <w:tab/>
      </w:r>
      <w:r>
        <w:fldChar w:fldCharType="begin">
          <w:ffData>
            <w:name w:val="Text6"/>
            <w:enabled/>
            <w:calcOnExit w:val="0"/>
            <w:textInput/>
          </w:ffData>
        </w:fldChar>
      </w:r>
      <w:bookmarkStart w:id="22" w:name="Text6"/>
      <w:r>
        <w:instrText xml:space="preserve"> FORMTEXT </w:instrText>
      </w:r>
      <w:r>
        <w:fldChar w:fldCharType="separate"/>
      </w:r>
      <w:r w:rsidR="00916BC4" w:rsidRPr="00916BC4">
        <w:t>Exams and/or quizzes</w:t>
      </w:r>
      <w:r>
        <w:fldChar w:fldCharType="end"/>
      </w:r>
      <w:bookmarkEnd w:id="22"/>
    </w:p>
    <w:p w:rsidR="00594256" w:rsidRDefault="00594256" w:rsidP="0055677F">
      <w:pPr>
        <w:ind w:left="360" w:hanging="360"/>
      </w:pPr>
      <w:r>
        <w:t>3.</w:t>
      </w:r>
      <w:r>
        <w:tab/>
      </w:r>
      <w:r>
        <w:fldChar w:fldCharType="begin">
          <w:ffData>
            <w:name w:val="Text5"/>
            <w:enabled/>
            <w:calcOnExit w:val="0"/>
            <w:textInput/>
          </w:ffData>
        </w:fldChar>
      </w:r>
      <w:bookmarkStart w:id="23" w:name="Text5"/>
      <w:r>
        <w:instrText xml:space="preserve"> FORMTEXT </w:instrText>
      </w:r>
      <w:r>
        <w:fldChar w:fldCharType="separate"/>
      </w:r>
      <w:r w:rsidR="00916BC4" w:rsidRPr="00916BC4">
        <w:t>Common questions will be administered by all sections of the course throughout or at the end of the semester assessing the student's knowledge of the learning outcomes.</w:t>
      </w:r>
      <w:r>
        <w:fldChar w:fldCharType="end"/>
      </w:r>
      <w:bookmarkEnd w:id="23"/>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D415FF" w:rsidRPr="00D415FF" w:rsidRDefault="00594256" w:rsidP="00D415FF">
      <w:r>
        <w:fldChar w:fldCharType="begin">
          <w:ffData>
            <w:name w:val="Text1"/>
            <w:enabled/>
            <w:calcOnExit w:val="0"/>
            <w:textInput/>
          </w:ffData>
        </w:fldChar>
      </w:r>
      <w:bookmarkStart w:id="24" w:name="Text1"/>
      <w:r>
        <w:instrText xml:space="preserve"> FORMTEXT </w:instrText>
      </w:r>
      <w:r>
        <w:fldChar w:fldCharType="separate"/>
      </w:r>
      <w:r w:rsidR="00D415FF" w:rsidRPr="00D415FF">
        <w:t>I.</w:t>
      </w:r>
      <w:r w:rsidR="00D415FF" w:rsidRPr="00D415FF">
        <w:tab/>
        <w:t>The Role of Small Business</w:t>
      </w:r>
    </w:p>
    <w:p w:rsidR="00D415FF" w:rsidRPr="00D415FF" w:rsidRDefault="00D415FF" w:rsidP="00C87A2B">
      <w:pPr>
        <w:ind w:left="720" w:hanging="360"/>
      </w:pPr>
      <w:r w:rsidRPr="00D415FF">
        <w:t>A.</w:t>
      </w:r>
      <w:r w:rsidRPr="00D415FF">
        <w:tab/>
        <w:t>Characteristics and Competencies of an Entrepreneur</w:t>
      </w:r>
    </w:p>
    <w:p w:rsidR="00D415FF" w:rsidRPr="00D415FF" w:rsidRDefault="00D415FF" w:rsidP="00C87A2B">
      <w:pPr>
        <w:ind w:left="720" w:hanging="360"/>
      </w:pPr>
      <w:r w:rsidRPr="00D415FF">
        <w:t>B.</w:t>
      </w:r>
      <w:r w:rsidRPr="00D415FF">
        <w:tab/>
        <w:t>Advantages and Disadvantages of Entrepreneurship</w:t>
      </w:r>
    </w:p>
    <w:p w:rsidR="00D415FF" w:rsidRPr="00D415FF" w:rsidRDefault="00D415FF" w:rsidP="00C87A2B">
      <w:pPr>
        <w:ind w:left="720" w:hanging="360"/>
      </w:pPr>
      <w:r w:rsidRPr="00D415FF">
        <w:t>C.</w:t>
      </w:r>
      <w:r w:rsidRPr="00D415FF">
        <w:tab/>
        <w:t>Starting Your Small Business</w:t>
      </w:r>
    </w:p>
    <w:p w:rsidR="00D415FF" w:rsidRPr="00D415FF" w:rsidRDefault="00D415FF" w:rsidP="00C87A2B">
      <w:pPr>
        <w:ind w:left="720" w:hanging="360"/>
      </w:pPr>
      <w:r w:rsidRPr="00D415FF">
        <w:t>D.</w:t>
      </w:r>
      <w:r w:rsidRPr="00D415FF">
        <w:tab/>
        <w:t>Forms of Ownership of Small Business</w:t>
      </w:r>
    </w:p>
    <w:p w:rsidR="00D415FF" w:rsidRPr="00D415FF" w:rsidRDefault="00D415FF" w:rsidP="00C87A2B">
      <w:pPr>
        <w:ind w:left="720" w:hanging="360"/>
      </w:pPr>
      <w:r w:rsidRPr="00D415FF">
        <w:t>E.</w:t>
      </w:r>
      <w:r w:rsidRPr="00D415FF">
        <w:tab/>
        <w:t>Business Ethics</w:t>
      </w:r>
    </w:p>
    <w:p w:rsidR="00D415FF" w:rsidRPr="00D415FF" w:rsidRDefault="00D415FF" w:rsidP="00D415FF"/>
    <w:p w:rsidR="00D415FF" w:rsidRPr="00D415FF" w:rsidRDefault="00D415FF" w:rsidP="00D415FF">
      <w:r w:rsidRPr="00D415FF">
        <w:t>II.</w:t>
      </w:r>
      <w:r w:rsidRPr="00D415FF">
        <w:tab/>
        <w:t>How to Plan and Organize a Business</w:t>
      </w:r>
    </w:p>
    <w:p w:rsidR="00D415FF" w:rsidRPr="00D415FF" w:rsidRDefault="00D415FF" w:rsidP="00C87A2B">
      <w:pPr>
        <w:ind w:left="720" w:hanging="360"/>
      </w:pPr>
      <w:r w:rsidRPr="00D415FF">
        <w:t>A.</w:t>
      </w:r>
      <w:r w:rsidRPr="00D415FF">
        <w:tab/>
        <w:t>Planning, Organizing, and Managing a Small Business</w:t>
      </w:r>
    </w:p>
    <w:p w:rsidR="00D415FF" w:rsidRPr="00D415FF" w:rsidRDefault="00D415FF" w:rsidP="00C87A2B">
      <w:pPr>
        <w:ind w:left="720" w:hanging="360"/>
      </w:pPr>
      <w:r w:rsidRPr="00D415FF">
        <w:t>B.</w:t>
      </w:r>
      <w:r w:rsidRPr="00D415FF">
        <w:tab/>
        <w:t>How to Obtain the Right Financing for your Business</w:t>
      </w:r>
    </w:p>
    <w:p w:rsidR="00D415FF" w:rsidRPr="00D415FF" w:rsidRDefault="00D415FF" w:rsidP="00D415FF"/>
    <w:p w:rsidR="00D415FF" w:rsidRPr="00D415FF" w:rsidRDefault="00D415FF" w:rsidP="00D415FF">
      <w:r w:rsidRPr="00D415FF">
        <w:t>III.</w:t>
      </w:r>
      <w:r w:rsidRPr="00D415FF">
        <w:tab/>
        <w:t>How to Market Goods and Services</w:t>
      </w:r>
    </w:p>
    <w:p w:rsidR="00D415FF" w:rsidRPr="00D415FF" w:rsidRDefault="00D415FF" w:rsidP="00C87A2B">
      <w:pPr>
        <w:ind w:left="720" w:hanging="360"/>
      </w:pPr>
      <w:r w:rsidRPr="00D415FF">
        <w:t>A.</w:t>
      </w:r>
      <w:r w:rsidRPr="00D415FF">
        <w:tab/>
        <w:t>Developing Marketing Strategies</w:t>
      </w:r>
    </w:p>
    <w:p w:rsidR="00D415FF" w:rsidRPr="00D415FF" w:rsidRDefault="00D415FF" w:rsidP="00C87A2B">
      <w:pPr>
        <w:ind w:left="720" w:hanging="360"/>
      </w:pPr>
      <w:r w:rsidRPr="00D415FF">
        <w:t>B.</w:t>
      </w:r>
      <w:r w:rsidRPr="00D415FF">
        <w:tab/>
        <w:t>Promoting and Distributing</w:t>
      </w:r>
    </w:p>
    <w:p w:rsidR="00D415FF" w:rsidRPr="00D415FF" w:rsidRDefault="00D415FF" w:rsidP="00D415FF"/>
    <w:p w:rsidR="00D415FF" w:rsidRPr="00D415FF" w:rsidRDefault="00D415FF" w:rsidP="00D415FF">
      <w:r w:rsidRPr="00D415FF">
        <w:t>IV.</w:t>
      </w:r>
      <w:r w:rsidRPr="00D415FF">
        <w:tab/>
        <w:t>How to Organize, Manage, and Operate the Business</w:t>
      </w:r>
    </w:p>
    <w:p w:rsidR="00D415FF" w:rsidRPr="00D415FF" w:rsidRDefault="00D415FF" w:rsidP="00C87A2B">
      <w:pPr>
        <w:ind w:left="720" w:hanging="360"/>
      </w:pPr>
      <w:r w:rsidRPr="00D415FF">
        <w:t>A.</w:t>
      </w:r>
      <w:r w:rsidRPr="00D415FF">
        <w:tab/>
        <w:t>How to Obtain and Manage Human Resources and Diversity in Small Business</w:t>
      </w:r>
    </w:p>
    <w:p w:rsidR="00D415FF" w:rsidRPr="00D415FF" w:rsidRDefault="00D415FF" w:rsidP="00C87A2B">
      <w:pPr>
        <w:ind w:left="720" w:hanging="360"/>
      </w:pPr>
      <w:r w:rsidRPr="00D415FF">
        <w:t>B.</w:t>
      </w:r>
      <w:r w:rsidRPr="00D415FF">
        <w:tab/>
        <w:t xml:space="preserve">How to Maintain Relationships with Your Employees </w:t>
      </w:r>
    </w:p>
    <w:p w:rsidR="00D415FF" w:rsidRPr="00D415FF" w:rsidRDefault="00D415FF" w:rsidP="00C87A2B">
      <w:pPr>
        <w:ind w:left="720" w:hanging="360"/>
      </w:pPr>
      <w:r w:rsidRPr="00D415FF">
        <w:t>C.</w:t>
      </w:r>
      <w:r w:rsidRPr="00D415FF">
        <w:tab/>
        <w:t>Obtaining and Organizing Operating Facilities</w:t>
      </w:r>
    </w:p>
    <w:p w:rsidR="00D415FF" w:rsidRPr="00D415FF" w:rsidRDefault="00D415FF" w:rsidP="00C87A2B">
      <w:pPr>
        <w:ind w:left="720" w:hanging="360"/>
      </w:pPr>
      <w:r w:rsidRPr="00D415FF">
        <w:t>D.</w:t>
      </w:r>
      <w:r w:rsidRPr="00D415FF">
        <w:tab/>
        <w:t>Purchasing, Inventory, and Quality Control</w:t>
      </w:r>
    </w:p>
    <w:p w:rsidR="00D415FF" w:rsidRPr="00D415FF" w:rsidRDefault="00D415FF" w:rsidP="00C87A2B">
      <w:pPr>
        <w:ind w:left="720" w:hanging="360"/>
      </w:pPr>
      <w:r w:rsidRPr="00D415FF">
        <w:t>E.</w:t>
      </w:r>
      <w:r w:rsidRPr="00D415FF">
        <w:tab/>
        <w:t>Basic Financial Planning and Control</w:t>
      </w:r>
    </w:p>
    <w:p w:rsidR="00D415FF" w:rsidRPr="00D415FF" w:rsidRDefault="00D415FF" w:rsidP="00D415FF"/>
    <w:p w:rsidR="00D415FF" w:rsidRPr="00D415FF" w:rsidRDefault="00D415FF" w:rsidP="00D415FF">
      <w:r w:rsidRPr="00D415FF">
        <w:t>V.</w:t>
      </w:r>
      <w:r w:rsidRPr="00D415FF">
        <w:tab/>
        <w:t>Basic Financial Planning</w:t>
      </w:r>
    </w:p>
    <w:p w:rsidR="00D415FF" w:rsidRPr="00D415FF" w:rsidRDefault="00D415FF" w:rsidP="00C87A2B">
      <w:pPr>
        <w:ind w:left="720" w:hanging="360"/>
      </w:pPr>
      <w:r w:rsidRPr="00D415FF">
        <w:lastRenderedPageBreak/>
        <w:t>A.</w:t>
      </w:r>
      <w:r w:rsidRPr="00D415FF">
        <w:tab/>
        <w:t>Budgeting and Controlling Operations and Taxes</w:t>
      </w:r>
    </w:p>
    <w:p w:rsidR="00D415FF" w:rsidRPr="00D415FF" w:rsidRDefault="00D415FF" w:rsidP="00C87A2B">
      <w:pPr>
        <w:ind w:left="720" w:hanging="360"/>
      </w:pPr>
      <w:r w:rsidRPr="00D415FF">
        <w:t>B.</w:t>
      </w:r>
      <w:r w:rsidRPr="00D415FF">
        <w:tab/>
        <w:t>Using Computer Technology in Small Businesses</w:t>
      </w:r>
    </w:p>
    <w:p w:rsidR="00594256" w:rsidRDefault="00D415FF" w:rsidP="00C87A2B">
      <w:pPr>
        <w:ind w:left="720" w:hanging="360"/>
      </w:pPr>
      <w:r w:rsidRPr="00D415FF">
        <w:t>C.</w:t>
      </w:r>
      <w:r w:rsidRPr="00D415FF">
        <w:tab/>
        <w:t>Risk Management, Insurance, and Crime Prevention</w:t>
      </w:r>
      <w:r w:rsidR="00594256">
        <w:fldChar w:fldCharType="end"/>
      </w:r>
      <w:bookmarkEnd w:id="24"/>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25C7">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G6GCowkAhWvBHX60eH48xR4qb/Z2TJplHRlmwGATOGYA3Js7JfQLzF8hqipQxkyc7Nf1k4J2xv2kSr1KCx+exw==" w:salt="ygOoiL84VxQA85d4nYZE/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37F86"/>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0FAD"/>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16BC4"/>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4249"/>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37AAC"/>
    <w:rsid w:val="00C40487"/>
    <w:rsid w:val="00C612E2"/>
    <w:rsid w:val="00C61B27"/>
    <w:rsid w:val="00C65E6B"/>
    <w:rsid w:val="00C6740E"/>
    <w:rsid w:val="00C7580E"/>
    <w:rsid w:val="00C87A2B"/>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15FF"/>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25C7"/>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81C794"/>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292AF4B5A2C545A3E0503E9DC711BC" ma:contentTypeVersion="12" ma:contentTypeDescription="Create a new document." ma:contentTypeScope="" ma:versionID="0c4b11c7227c9343e8155bff37d1f5d1">
  <xsd:schema xmlns:xsd="http://www.w3.org/2001/XMLSchema" xmlns:xs="http://www.w3.org/2001/XMLSchema" xmlns:p="http://schemas.microsoft.com/office/2006/metadata/properties" xmlns:ns2="d7059077-fe7b-48a7-ac2b-227f67677bd7" xmlns:ns3="fc076f52-ed8e-44a4-bfda-9f7fab1c2a26" targetNamespace="http://schemas.microsoft.com/office/2006/metadata/properties" ma:root="true" ma:fieldsID="228d18988022eb520fc84cc492d487e2" ns2:_="" ns3:_="">
    <xsd:import namespace="d7059077-fe7b-48a7-ac2b-227f67677bd7"/>
    <xsd:import namespace="fc076f52-ed8e-44a4-bfda-9f7fab1c2a2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59077-fe7b-48a7-ac2b-227f67677b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c076f52-ed8e-44a4-bfda-9f7fab1c2a2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860A135B-70E3-4493-B655-8E597771B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59077-fe7b-48a7-ac2b-227f67677bd7"/>
    <ds:schemaRef ds:uri="fc076f52-ed8e-44a4-bfda-9f7fab1c2a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423BA8BD-8C13-4645-836D-E20D8F618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10</TotalTime>
  <Pages>3</Pages>
  <Words>680</Words>
  <Characters>4178</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10</cp:revision>
  <cp:lastPrinted>2016-02-26T19:35:00Z</cp:lastPrinted>
  <dcterms:created xsi:type="dcterms:W3CDTF">2020-07-30T22:11:00Z</dcterms:created>
  <dcterms:modified xsi:type="dcterms:W3CDTF">2021-05-26T15:52:00Z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0x010100E4292AF4B5A2C545A3E0503E9DC711BC</vt:lpwstr>
  </property>
</Properties>
</file>