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18T00:00:00Z">
          <w:dateFormat w:val="M/d/yyyy"/>
          <w:lid w:val="en-US"/>
          <w:storeMappedDataAs w:val="dateTime"/>
          <w:calendar w:val="gregorian"/>
        </w:date>
      </w:sdtPr>
      <w:sdtEndPr/>
      <w:sdtContent>
        <w:p w:rsidR="00397F62" w:rsidRPr="00891DED" w:rsidRDefault="00097922" w:rsidP="0046071E">
          <w:pPr>
            <w:pStyle w:val="Heading1"/>
            <w:rPr>
              <w:b w:val="0"/>
              <w:sz w:val="20"/>
              <w:szCs w:val="20"/>
            </w:rPr>
          </w:pPr>
          <w:r>
            <w:rPr>
              <w:b w:val="0"/>
              <w:sz w:val="20"/>
              <w:szCs w:val="20"/>
              <w:lang w:val="en-US"/>
            </w:rPr>
            <w:t>5/18/2021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B78A3">
        <w:t>2</w:t>
      </w:r>
      <w:r w:rsidR="00097922">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D51E0">
        <w:t>Fall 20</w:t>
      </w:r>
      <w:r w:rsidR="00097922">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D51E0">
        <w:t>Internet and Computer Literacy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D51E0">
        <w:t>INTE 1013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D51E0">
        <w:t>INTE 1010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B78A3">
        <w:fldChar w:fldCharType="begin">
          <w:ffData>
            <w:name w:val="Text27"/>
            <w:enabled/>
            <w:calcOnExit w:val="0"/>
            <w:textInput>
              <w:maxLength w:val="30"/>
            </w:textInput>
          </w:ffData>
        </w:fldChar>
      </w:r>
      <w:bookmarkStart w:id="4" w:name="Text27"/>
      <w:r w:rsidRPr="009B78A3">
        <w:instrText xml:space="preserve"> FORMTEXT </w:instrText>
      </w:r>
      <w:r w:rsidRPr="009B78A3">
        <w:fldChar w:fldCharType="separate"/>
      </w:r>
      <w:r w:rsidR="001D51E0" w:rsidRPr="009B78A3">
        <w:t>1</w:t>
      </w:r>
      <w:r w:rsidRPr="009B78A3">
        <w:fldChar w:fldCharType="end"/>
      </w:r>
      <w:bookmarkEnd w:id="4"/>
      <w:r w:rsidRPr="009B78A3">
        <w:t>-</w:t>
      </w:r>
      <w:r w:rsidRPr="009B78A3">
        <w:fldChar w:fldCharType="begin">
          <w:ffData>
            <w:name w:val="Text33"/>
            <w:enabled/>
            <w:calcOnExit w:val="0"/>
            <w:textInput/>
          </w:ffData>
        </w:fldChar>
      </w:r>
      <w:bookmarkStart w:id="5" w:name="Text33"/>
      <w:r w:rsidRPr="009B78A3">
        <w:instrText xml:space="preserve"> FORMTEXT </w:instrText>
      </w:r>
      <w:r w:rsidRPr="009B78A3">
        <w:fldChar w:fldCharType="separate"/>
      </w:r>
      <w:r w:rsidR="001D51E0" w:rsidRPr="009B78A3">
        <w:t>6</w:t>
      </w:r>
      <w:r w:rsidRPr="009B78A3">
        <w:fldChar w:fldCharType="end"/>
      </w:r>
      <w:bookmarkEnd w:id="5"/>
      <w:r w:rsidRPr="009B78A3">
        <w:t>-</w:t>
      </w:r>
      <w:r w:rsidRPr="009B78A3">
        <w:fldChar w:fldCharType="begin">
          <w:ffData>
            <w:name w:val="Text34"/>
            <w:enabled/>
            <w:calcOnExit w:val="0"/>
            <w:textInput/>
          </w:ffData>
        </w:fldChar>
      </w:r>
      <w:bookmarkStart w:id="6" w:name="Text34"/>
      <w:r w:rsidRPr="009B78A3">
        <w:instrText xml:space="preserve"> FORMTEXT </w:instrText>
      </w:r>
      <w:r w:rsidRPr="009B78A3">
        <w:fldChar w:fldCharType="separate"/>
      </w:r>
      <w:r w:rsidR="001D51E0" w:rsidRPr="009B78A3">
        <w:t>3</w:t>
      </w:r>
      <w:r w:rsidRPr="009B78A3">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B78A3">
        <w:fldChar w:fldCharType="begin">
          <w:ffData>
            <w:name w:val="Text27"/>
            <w:enabled/>
            <w:calcOnExit w:val="0"/>
            <w:textInput>
              <w:maxLength w:val="30"/>
            </w:textInput>
          </w:ffData>
        </w:fldChar>
      </w:r>
      <w:r w:rsidRPr="009B78A3">
        <w:instrText xml:space="preserve"> FORMTEXT </w:instrText>
      </w:r>
      <w:r w:rsidRPr="009B78A3">
        <w:fldChar w:fldCharType="separate"/>
      </w:r>
      <w:r w:rsidR="001D51E0" w:rsidRPr="009B78A3">
        <w:t>15</w:t>
      </w:r>
      <w:r w:rsidRPr="009B78A3">
        <w:fldChar w:fldCharType="end"/>
      </w:r>
      <w:r w:rsidRPr="009B78A3">
        <w:t>-</w:t>
      </w:r>
      <w:r w:rsidRPr="009B78A3">
        <w:fldChar w:fldCharType="begin">
          <w:ffData>
            <w:name w:val="Text35"/>
            <w:enabled/>
            <w:calcOnExit w:val="0"/>
            <w:textInput/>
          </w:ffData>
        </w:fldChar>
      </w:r>
      <w:bookmarkStart w:id="7" w:name="Text35"/>
      <w:r w:rsidRPr="009B78A3">
        <w:instrText xml:space="preserve"> FORMTEXT </w:instrText>
      </w:r>
      <w:r w:rsidRPr="009B78A3">
        <w:fldChar w:fldCharType="separate"/>
      </w:r>
      <w:r w:rsidR="001D51E0" w:rsidRPr="009B78A3">
        <w:t>90</w:t>
      </w:r>
      <w:r w:rsidRPr="009B78A3">
        <w:fldChar w:fldCharType="end"/>
      </w:r>
      <w:bookmarkEnd w:id="7"/>
      <w:r w:rsidRPr="009B78A3">
        <w:t>-</w:t>
      </w:r>
      <w:r w:rsidRPr="009B78A3">
        <w:fldChar w:fldCharType="begin">
          <w:ffData>
            <w:name w:val="Text36"/>
            <w:enabled/>
            <w:calcOnExit w:val="0"/>
            <w:textInput/>
          </w:ffData>
        </w:fldChar>
      </w:r>
      <w:bookmarkStart w:id="8" w:name="Text36"/>
      <w:r w:rsidRPr="009B78A3">
        <w:instrText xml:space="preserve"> FORMTEXT </w:instrText>
      </w:r>
      <w:r w:rsidRPr="009B78A3">
        <w:fldChar w:fldCharType="separate"/>
      </w:r>
      <w:r w:rsidR="001D51E0" w:rsidRPr="009B78A3">
        <w:t>105</w:t>
      </w:r>
      <w:r w:rsidRPr="009B78A3">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D51E0">
        <w:t>11.0301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D51E0" w:rsidRPr="001D51E0">
        <w:t>Covers a broad range of computing concepts and techniques, including computer hardware and software, operating systems, word processing and spreadsheet functions, networks and the internet, electronic mail, and an understanding of the impact of computing and the internet in society.  This course prepares students for the Internet and Computing Core Certification 3 (IC3) exam.</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97922">
        <w:t>Eligibility for MATH 0097</w:t>
      </w:r>
      <w:r w:rsidR="001D51E0" w:rsidRPr="001D51E0">
        <w:t xml:space="preserve"> and ENGL 009</w:t>
      </w:r>
      <w:r w:rsidR="00097922">
        <w:t>3</w:t>
      </w:r>
      <w:r w:rsidRPr="001137F3">
        <w:rPr>
          <w:u w:val="single"/>
        </w:rPr>
        <w:fldChar w:fldCharType="end"/>
      </w:r>
      <w:bookmarkStart w:id="13" w:name="_GoBack"/>
      <w:bookmarkEnd w:id="12"/>
      <w:bookmarkEnd w:id="13"/>
    </w:p>
    <w:p w:rsidR="00860938" w:rsidRPr="001D51E0"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D51E0" w:rsidRPr="001D51E0">
        <w:t>INTE 1103, 1203, and 1803, or Department Approval</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D51E0">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D51E0" w:rsidRPr="001D51E0">
        <w:t>Demonstrate an understanding of computer fundamentals related to computer hardware, software, and operating 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D51E0" w:rsidRPr="001D51E0">
        <w:t>Apply word processing and spreadsheet functions to a variety of applications.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D51E0" w:rsidRPr="001D51E0">
        <w:t>Demonstrate a basic understanding of networks and the Internet, electronic mail, and the impact of computing and the Internet on society.</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1D51E0" w:rsidRPr="001D51E0">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D51E0" w:rsidRPr="001D51E0" w:rsidRDefault="00594256" w:rsidP="001D51E0">
      <w:r>
        <w:fldChar w:fldCharType="begin">
          <w:ffData>
            <w:name w:val="Text1"/>
            <w:enabled/>
            <w:calcOnExit w:val="0"/>
            <w:textInput/>
          </w:ffData>
        </w:fldChar>
      </w:r>
      <w:bookmarkStart w:id="20" w:name="Text1"/>
      <w:r>
        <w:instrText xml:space="preserve"> FORMTEXT </w:instrText>
      </w:r>
      <w:r>
        <w:fldChar w:fldCharType="separate"/>
      </w:r>
      <w:r w:rsidR="001D51E0" w:rsidRPr="001D51E0">
        <w:t>I.</w:t>
      </w:r>
      <w:r w:rsidR="001D51E0" w:rsidRPr="001D51E0">
        <w:tab/>
        <w:t>IC3 – Computing Fundamentals</w:t>
      </w:r>
    </w:p>
    <w:p w:rsidR="001D51E0" w:rsidRPr="001D51E0" w:rsidRDefault="001D51E0" w:rsidP="001D51E0">
      <w:pPr>
        <w:ind w:left="720" w:hanging="360"/>
      </w:pPr>
      <w:r w:rsidRPr="001D51E0">
        <w:t>a.</w:t>
      </w:r>
      <w:r w:rsidRPr="001D51E0">
        <w:tab/>
        <w:t>Computer Hardware</w:t>
      </w:r>
    </w:p>
    <w:p w:rsidR="001D51E0" w:rsidRPr="001D51E0" w:rsidRDefault="001D51E0" w:rsidP="001D51E0">
      <w:pPr>
        <w:ind w:left="720" w:hanging="360"/>
      </w:pPr>
      <w:r w:rsidRPr="001D51E0">
        <w:t>b.</w:t>
      </w:r>
      <w:r w:rsidRPr="001D51E0">
        <w:tab/>
        <w:t>Computer Software</w:t>
      </w:r>
    </w:p>
    <w:p w:rsidR="001D51E0" w:rsidRPr="001D51E0" w:rsidRDefault="001D51E0" w:rsidP="001D51E0">
      <w:pPr>
        <w:ind w:left="720" w:hanging="360"/>
      </w:pPr>
      <w:r w:rsidRPr="001D51E0">
        <w:t>c.</w:t>
      </w:r>
      <w:r w:rsidRPr="001D51E0">
        <w:tab/>
        <w:t>Using an Operating System</w:t>
      </w:r>
    </w:p>
    <w:p w:rsidR="001D51E0" w:rsidRDefault="001D51E0" w:rsidP="001D51E0"/>
    <w:p w:rsidR="001D51E0" w:rsidRPr="001D51E0" w:rsidRDefault="001D51E0" w:rsidP="001D51E0">
      <w:r w:rsidRPr="001D51E0">
        <w:t>II.</w:t>
      </w:r>
      <w:r w:rsidRPr="001D51E0">
        <w:tab/>
        <w:t>Key Applications</w:t>
      </w:r>
    </w:p>
    <w:p w:rsidR="001D51E0" w:rsidRPr="001D51E0" w:rsidRDefault="001D51E0" w:rsidP="001D51E0">
      <w:pPr>
        <w:ind w:left="720" w:hanging="360"/>
      </w:pPr>
      <w:r w:rsidRPr="001D51E0">
        <w:t>a.</w:t>
      </w:r>
      <w:r w:rsidRPr="001D51E0">
        <w:tab/>
        <w:t>Common Program Functions</w:t>
      </w:r>
    </w:p>
    <w:p w:rsidR="001D51E0" w:rsidRPr="001D51E0" w:rsidRDefault="001D51E0" w:rsidP="001D51E0">
      <w:pPr>
        <w:ind w:left="720" w:hanging="360"/>
      </w:pPr>
      <w:r w:rsidRPr="001D51E0">
        <w:t>b.</w:t>
      </w:r>
      <w:r w:rsidRPr="001D51E0">
        <w:tab/>
        <w:t>Word Processing Functions</w:t>
      </w:r>
    </w:p>
    <w:p w:rsidR="001D51E0" w:rsidRPr="001D51E0" w:rsidRDefault="001D51E0" w:rsidP="001D51E0">
      <w:pPr>
        <w:ind w:left="720" w:hanging="360"/>
      </w:pPr>
      <w:r w:rsidRPr="001D51E0">
        <w:t>c.</w:t>
      </w:r>
      <w:r w:rsidRPr="001D51E0">
        <w:tab/>
        <w:t>Spreadsheet Functions</w:t>
      </w:r>
    </w:p>
    <w:p w:rsidR="001D51E0" w:rsidRPr="001D51E0" w:rsidRDefault="001D51E0" w:rsidP="001D51E0">
      <w:pPr>
        <w:ind w:left="720" w:hanging="360"/>
      </w:pPr>
      <w:r w:rsidRPr="001D51E0">
        <w:t>d.</w:t>
      </w:r>
      <w:r w:rsidRPr="001D51E0">
        <w:tab/>
        <w:t>Communicating with Presentation Software</w:t>
      </w:r>
    </w:p>
    <w:p w:rsidR="001D51E0" w:rsidRDefault="001D51E0" w:rsidP="001D51E0"/>
    <w:p w:rsidR="001D51E0" w:rsidRPr="001D51E0" w:rsidRDefault="001D51E0" w:rsidP="001D51E0">
      <w:r w:rsidRPr="001D51E0">
        <w:t>III.</w:t>
      </w:r>
      <w:r w:rsidRPr="001D51E0">
        <w:tab/>
        <w:t>Living Online</w:t>
      </w:r>
    </w:p>
    <w:p w:rsidR="001D51E0" w:rsidRPr="001D51E0" w:rsidRDefault="001D51E0" w:rsidP="001D51E0">
      <w:pPr>
        <w:ind w:left="720" w:hanging="360"/>
      </w:pPr>
      <w:r w:rsidRPr="001D51E0">
        <w:t>a.</w:t>
      </w:r>
      <w:r w:rsidRPr="001D51E0">
        <w:tab/>
        <w:t>Communication Networks and the Internet</w:t>
      </w:r>
    </w:p>
    <w:p w:rsidR="001D51E0" w:rsidRPr="001D51E0" w:rsidRDefault="001D51E0" w:rsidP="001D51E0">
      <w:pPr>
        <w:ind w:left="720" w:hanging="360"/>
      </w:pPr>
      <w:r w:rsidRPr="001D51E0">
        <w:t>b.</w:t>
      </w:r>
      <w:r w:rsidRPr="001D51E0">
        <w:tab/>
        <w:t>Electronic Communication and Collaboration</w:t>
      </w:r>
    </w:p>
    <w:p w:rsidR="001D51E0" w:rsidRPr="001D51E0" w:rsidRDefault="001D51E0" w:rsidP="001D51E0">
      <w:pPr>
        <w:ind w:left="720" w:hanging="360"/>
      </w:pPr>
      <w:r w:rsidRPr="001D51E0">
        <w:t>c.</w:t>
      </w:r>
      <w:r w:rsidRPr="001D51E0">
        <w:tab/>
        <w:t>Using the Internet and the World Wide Web</w:t>
      </w:r>
    </w:p>
    <w:p w:rsidR="00594256" w:rsidRDefault="001D51E0" w:rsidP="001D51E0">
      <w:pPr>
        <w:ind w:left="720" w:hanging="360"/>
      </w:pPr>
      <w:r w:rsidRPr="001D51E0">
        <w:t>d.</w:t>
      </w:r>
      <w:r w:rsidRPr="001D51E0">
        <w:tab/>
        <w:t>The Impact of Computing and the Internet on Society</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92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X2RzMtAicgT/KkHyTnPJqR3TU72smtkWolM3wz+9CeMdC00b6L9U5YGQGoBytr28CY/SU2dfxMIy23UiZRmKA==" w:salt="vDxKtqVjAJRopmja3RctD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7922"/>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D51E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1D35"/>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3BCB"/>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B78A3"/>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84DB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700FE9C-72D8-43FC-A93F-8FE13298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612</Words>
  <Characters>3869</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2021-05-18T15:01:00Z</dcterms:created>
  <dcterms:modified xsi:type="dcterms:W3CDTF">2021-05-18T15:02:00Z</dcterms:modified>
</cp:coreProperties>
</file>