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7T00:00:00Z">
          <w:dateFormat w:val="M/d/yyyy"/>
          <w:lid w:val="en-US"/>
          <w:storeMappedDataAs w:val="dateTime"/>
          <w:calendar w:val="gregorian"/>
        </w:date>
      </w:sdtPr>
      <w:sdtEndPr/>
      <w:sdtContent>
        <w:p w14:paraId="5E49440F" w14:textId="7AACACAE" w:rsidR="00397F62" w:rsidRPr="00891DED" w:rsidRDefault="00130B56" w:rsidP="0046071E">
          <w:pPr>
            <w:pStyle w:val="Heading1"/>
            <w:rPr>
              <w:b w:val="0"/>
              <w:sz w:val="20"/>
              <w:szCs w:val="20"/>
            </w:rPr>
          </w:pPr>
          <w:r>
            <w:rPr>
              <w:b w:val="0"/>
              <w:sz w:val="20"/>
              <w:szCs w:val="20"/>
              <w:lang w:val="en-US"/>
            </w:rPr>
            <w:t>11/7/2020</w:t>
          </w:r>
        </w:p>
      </w:sdtContent>
    </w:sdt>
    <w:p w14:paraId="5E49441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E49444B" wp14:editId="5E49444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E494411" w14:textId="77777777" w:rsidR="00397F62" w:rsidRPr="00397F62" w:rsidRDefault="00397F62" w:rsidP="00397F62">
      <w:pPr>
        <w:jc w:val="center"/>
      </w:pPr>
    </w:p>
    <w:p w14:paraId="5E494412" w14:textId="77777777" w:rsidR="00212958" w:rsidRPr="000660AA" w:rsidRDefault="00212958" w:rsidP="00571E7F">
      <w:pPr>
        <w:jc w:val="center"/>
        <w:rPr>
          <w:sz w:val="36"/>
          <w:szCs w:val="36"/>
        </w:rPr>
      </w:pPr>
      <w:r w:rsidRPr="000660AA">
        <w:rPr>
          <w:sz w:val="36"/>
          <w:szCs w:val="36"/>
        </w:rPr>
        <w:t>Baton Rouge Community College</w:t>
      </w:r>
    </w:p>
    <w:p w14:paraId="5E494413" w14:textId="77777777" w:rsidR="00212958" w:rsidRPr="00853241" w:rsidRDefault="00212958" w:rsidP="000D6C70">
      <w:pPr>
        <w:jc w:val="center"/>
      </w:pPr>
      <w:r w:rsidRPr="000660AA">
        <w:rPr>
          <w:i/>
          <w:sz w:val="32"/>
          <w:szCs w:val="32"/>
        </w:rPr>
        <w:t>Academic Affairs Master Syllabus</w:t>
      </w:r>
    </w:p>
    <w:p w14:paraId="5E494414" w14:textId="77777777" w:rsidR="00212958" w:rsidRPr="000821D6" w:rsidRDefault="00212958" w:rsidP="0074285D">
      <w:pPr>
        <w:jc w:val="center"/>
        <w:rPr>
          <w:szCs w:val="36"/>
        </w:rPr>
      </w:pPr>
    </w:p>
    <w:p w14:paraId="5E494415" w14:textId="06873CA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95C04">
        <w:t>3 September 2020</w:t>
      </w:r>
      <w:r w:rsidRPr="00212958">
        <w:rPr>
          <w:u w:val="single"/>
        </w:rPr>
        <w:fldChar w:fldCharType="end"/>
      </w:r>
      <w:bookmarkEnd w:id="0"/>
    </w:p>
    <w:p w14:paraId="5E494416" w14:textId="2DB27B5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55FC1">
        <w:t>Spring 2021</w:t>
      </w:r>
      <w:r w:rsidRPr="00212958">
        <w:rPr>
          <w:u w:val="single"/>
        </w:rPr>
        <w:fldChar w:fldCharType="end"/>
      </w:r>
      <w:bookmarkEnd w:id="1"/>
    </w:p>
    <w:p w14:paraId="5E494417" w14:textId="77777777" w:rsidR="00212958" w:rsidRDefault="00212958" w:rsidP="0074285D">
      <w:pPr>
        <w:jc w:val="center"/>
      </w:pPr>
    </w:p>
    <w:p w14:paraId="5E494418" w14:textId="79009CF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55FC1">
        <w:t>Instrumentation Level 4</w:t>
      </w:r>
      <w:r w:rsidR="00D7145B" w:rsidRPr="00D7145B">
        <w:rPr>
          <w:u w:val="single"/>
        </w:rPr>
        <w:fldChar w:fldCharType="end"/>
      </w:r>
      <w:bookmarkEnd w:id="2"/>
    </w:p>
    <w:p w14:paraId="5E494419" w14:textId="77777777" w:rsidR="00D7145B" w:rsidRDefault="00D7145B" w:rsidP="00D7145B"/>
    <w:p w14:paraId="5E49441A" w14:textId="621D9061"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55FC1">
        <w:t>INST 1</w:t>
      </w:r>
      <w:r w:rsidR="00130B56">
        <w:t>4</w:t>
      </w:r>
      <w:r w:rsidR="00755FC1">
        <w:t>19</w:t>
      </w:r>
      <w:r w:rsidRPr="00D7145B">
        <w:rPr>
          <w:u w:val="single"/>
        </w:rPr>
        <w:fldChar w:fldCharType="end"/>
      </w:r>
      <w:bookmarkEnd w:id="3"/>
    </w:p>
    <w:p w14:paraId="5E49441B" w14:textId="77777777" w:rsidR="00D7145B" w:rsidRDefault="00D7145B" w:rsidP="00D7145B"/>
    <w:p w14:paraId="5E49441C" w14:textId="08A0A6D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327DD">
        <w:t>INST 2413</w:t>
      </w:r>
      <w:r w:rsidR="00A95C04">
        <w:t xml:space="preserve">, INST </w:t>
      </w:r>
      <w:r w:rsidR="00B327DD">
        <w:t>2423</w:t>
      </w:r>
      <w:r w:rsidR="00A95C04">
        <w:t xml:space="preserve">, and INST </w:t>
      </w:r>
      <w:r w:rsidR="00B327DD">
        <w:t>2433</w:t>
      </w:r>
      <w:r w:rsidRPr="00D7145B">
        <w:rPr>
          <w:u w:val="single"/>
        </w:rPr>
        <w:fldChar w:fldCharType="end"/>
      </w:r>
    </w:p>
    <w:p w14:paraId="5E49441D" w14:textId="77777777" w:rsidR="00516FFE" w:rsidRDefault="00516FFE" w:rsidP="00D7145B"/>
    <w:p w14:paraId="5E49441E" w14:textId="12F8E8C0" w:rsidR="00D84D0F" w:rsidRPr="00A95C04"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95C04">
        <w:fldChar w:fldCharType="begin">
          <w:ffData>
            <w:name w:val="Text27"/>
            <w:enabled/>
            <w:calcOnExit w:val="0"/>
            <w:textInput>
              <w:maxLength w:val="30"/>
            </w:textInput>
          </w:ffData>
        </w:fldChar>
      </w:r>
      <w:bookmarkStart w:id="4" w:name="Text27"/>
      <w:r w:rsidRPr="00A95C04">
        <w:instrText xml:space="preserve"> FORMTEXT </w:instrText>
      </w:r>
      <w:r w:rsidRPr="00A95C04">
        <w:fldChar w:fldCharType="separate"/>
      </w:r>
      <w:r w:rsidR="00755FC1" w:rsidRPr="00A95C04">
        <w:t>3</w:t>
      </w:r>
      <w:r w:rsidRPr="00A95C04">
        <w:fldChar w:fldCharType="end"/>
      </w:r>
      <w:bookmarkEnd w:id="4"/>
      <w:r w:rsidRPr="00A95C04">
        <w:t>-</w:t>
      </w:r>
      <w:r w:rsidRPr="00A95C04">
        <w:fldChar w:fldCharType="begin">
          <w:ffData>
            <w:name w:val="Text33"/>
            <w:enabled/>
            <w:calcOnExit w:val="0"/>
            <w:textInput/>
          </w:ffData>
        </w:fldChar>
      </w:r>
      <w:bookmarkStart w:id="5" w:name="Text33"/>
      <w:r w:rsidRPr="00A95C04">
        <w:instrText xml:space="preserve"> FORMTEXT </w:instrText>
      </w:r>
      <w:r w:rsidRPr="00A95C04">
        <w:fldChar w:fldCharType="separate"/>
      </w:r>
      <w:r w:rsidR="00A95C04" w:rsidRPr="00A95C04">
        <w:t>12</w:t>
      </w:r>
      <w:r w:rsidRPr="00A95C04">
        <w:fldChar w:fldCharType="end"/>
      </w:r>
      <w:bookmarkEnd w:id="5"/>
      <w:r w:rsidRPr="00A95C04">
        <w:t>-</w:t>
      </w:r>
      <w:r w:rsidRPr="00A95C04">
        <w:fldChar w:fldCharType="begin">
          <w:ffData>
            <w:name w:val="Text34"/>
            <w:enabled/>
            <w:calcOnExit w:val="0"/>
            <w:textInput/>
          </w:ffData>
        </w:fldChar>
      </w:r>
      <w:bookmarkStart w:id="6" w:name="Text34"/>
      <w:r w:rsidRPr="00A95C04">
        <w:instrText xml:space="preserve"> FORMTEXT </w:instrText>
      </w:r>
      <w:r w:rsidRPr="00A95C04">
        <w:fldChar w:fldCharType="separate"/>
      </w:r>
      <w:r w:rsidR="00755FC1" w:rsidRPr="00A95C04">
        <w:t>9</w:t>
      </w:r>
      <w:r w:rsidRPr="00A95C04">
        <w:fldChar w:fldCharType="end"/>
      </w:r>
      <w:bookmarkEnd w:id="6"/>
    </w:p>
    <w:p w14:paraId="5E49441F" w14:textId="77777777" w:rsidR="00D84D0F" w:rsidRDefault="00D84D0F" w:rsidP="00D84D0F">
      <w:pPr>
        <w:rPr>
          <w:sz w:val="20"/>
        </w:rPr>
      </w:pPr>
    </w:p>
    <w:p w14:paraId="5E494420" w14:textId="2B4BA40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95C04">
        <w:fldChar w:fldCharType="begin">
          <w:ffData>
            <w:name w:val="Text27"/>
            <w:enabled/>
            <w:calcOnExit w:val="0"/>
            <w:textInput>
              <w:maxLength w:val="30"/>
            </w:textInput>
          </w:ffData>
        </w:fldChar>
      </w:r>
      <w:r w:rsidRPr="00A95C04">
        <w:instrText xml:space="preserve"> FORMTEXT </w:instrText>
      </w:r>
      <w:r w:rsidRPr="00A95C04">
        <w:fldChar w:fldCharType="separate"/>
      </w:r>
      <w:r w:rsidR="00755FC1" w:rsidRPr="00A95C04">
        <w:t>45</w:t>
      </w:r>
      <w:r w:rsidRPr="00A95C04">
        <w:fldChar w:fldCharType="end"/>
      </w:r>
      <w:r w:rsidRPr="00A95C04">
        <w:t>-</w:t>
      </w:r>
      <w:r w:rsidRPr="00A95C04">
        <w:fldChar w:fldCharType="begin">
          <w:ffData>
            <w:name w:val="Text35"/>
            <w:enabled/>
            <w:calcOnExit w:val="0"/>
            <w:textInput/>
          </w:ffData>
        </w:fldChar>
      </w:r>
      <w:bookmarkStart w:id="7" w:name="Text35"/>
      <w:r w:rsidRPr="00A95C04">
        <w:instrText xml:space="preserve"> FORMTEXT </w:instrText>
      </w:r>
      <w:r w:rsidRPr="00A95C04">
        <w:fldChar w:fldCharType="separate"/>
      </w:r>
      <w:r w:rsidR="00755FC1" w:rsidRPr="00A95C04">
        <w:t>180</w:t>
      </w:r>
      <w:r w:rsidRPr="00A95C04">
        <w:fldChar w:fldCharType="end"/>
      </w:r>
      <w:bookmarkEnd w:id="7"/>
      <w:r w:rsidRPr="00A95C04">
        <w:t>-</w:t>
      </w:r>
      <w:r w:rsidRPr="00A95C04">
        <w:fldChar w:fldCharType="begin">
          <w:ffData>
            <w:name w:val="Text36"/>
            <w:enabled/>
            <w:calcOnExit w:val="0"/>
            <w:textInput/>
          </w:ffData>
        </w:fldChar>
      </w:r>
      <w:bookmarkStart w:id="8" w:name="Text36"/>
      <w:r w:rsidRPr="00A95C04">
        <w:instrText xml:space="preserve"> FORMTEXT </w:instrText>
      </w:r>
      <w:r w:rsidRPr="00A95C04">
        <w:fldChar w:fldCharType="separate"/>
      </w:r>
      <w:r w:rsidR="00755FC1" w:rsidRPr="00A95C04">
        <w:t>225</w:t>
      </w:r>
      <w:r w:rsidRPr="00A95C04">
        <w:fldChar w:fldCharType="end"/>
      </w:r>
      <w:bookmarkEnd w:id="8"/>
    </w:p>
    <w:p w14:paraId="5E494421" w14:textId="77777777" w:rsidR="00D84D0F" w:rsidRPr="00EE4863" w:rsidRDefault="00D84D0F" w:rsidP="00D84D0F">
      <w:pPr>
        <w:rPr>
          <w:sz w:val="20"/>
        </w:rPr>
      </w:pPr>
    </w:p>
    <w:p w14:paraId="5E49442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95C04">
        <w:fldChar w:fldCharType="begin">
          <w:ffData>
            <w:name w:val="Text24"/>
            <w:enabled/>
            <w:calcOnExit w:val="0"/>
            <w:textInput/>
          </w:ffData>
        </w:fldChar>
      </w:r>
      <w:bookmarkStart w:id="9" w:name="Text24"/>
      <w:r w:rsidRPr="00A95C04">
        <w:instrText xml:space="preserve"> FORMTEXT </w:instrText>
      </w:r>
      <w:r w:rsidRPr="00A95C04">
        <w:fldChar w:fldCharType="separate"/>
      </w:r>
      <w:r w:rsidRPr="00A95C04">
        <w:rPr>
          <w:noProof/>
        </w:rPr>
        <w:t> </w:t>
      </w:r>
      <w:r w:rsidRPr="00A95C04">
        <w:rPr>
          <w:noProof/>
        </w:rPr>
        <w:t> </w:t>
      </w:r>
      <w:r w:rsidRPr="00A95C04">
        <w:rPr>
          <w:noProof/>
        </w:rPr>
        <w:t> </w:t>
      </w:r>
      <w:r w:rsidRPr="00A95C04">
        <w:rPr>
          <w:noProof/>
        </w:rPr>
        <w:t> </w:t>
      </w:r>
      <w:r w:rsidRPr="00A95C04">
        <w:rPr>
          <w:noProof/>
        </w:rPr>
        <w:t> </w:t>
      </w:r>
      <w:r w:rsidRPr="00A95C04">
        <w:fldChar w:fldCharType="end"/>
      </w:r>
      <w:bookmarkEnd w:id="9"/>
    </w:p>
    <w:p w14:paraId="5E494423" w14:textId="77777777" w:rsidR="00212958" w:rsidRPr="00D7145B" w:rsidRDefault="00212958" w:rsidP="00D7145B"/>
    <w:p w14:paraId="5E494424" w14:textId="4B6DA81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C7289">
        <w:t>15.0404</w:t>
      </w:r>
      <w:r w:rsidR="00212958" w:rsidRPr="00516FFE">
        <w:rPr>
          <w:u w:val="single"/>
        </w:rPr>
        <w:fldChar w:fldCharType="end"/>
      </w:r>
      <w:bookmarkEnd w:id="10"/>
    </w:p>
    <w:p w14:paraId="5E494425" w14:textId="77777777" w:rsidR="00C40487" w:rsidRDefault="00C40487" w:rsidP="00C40487"/>
    <w:p w14:paraId="5E494426" w14:textId="0BA4FA9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F14DD" w:rsidRPr="009F14DD">
        <w:t>Covers the National Center for Construction Education and Research (NCCER) Instrumentation Level 4 Modules 1 - 7. Successful completion of this course requires passing the NCCER Level 4 Module</w:t>
      </w:r>
      <w:r w:rsidR="00B327DD">
        <w:t>s</w:t>
      </w:r>
      <w:r w:rsidR="009F14DD" w:rsidRPr="009F14DD">
        <w:t xml:space="preserve"> 1 - 7 Exams with a 70% or higher. This course requires an exam fee. </w:t>
      </w:r>
      <w:r>
        <w:fldChar w:fldCharType="end"/>
      </w:r>
      <w:bookmarkEnd w:id="11"/>
    </w:p>
    <w:p w14:paraId="5E494427" w14:textId="77777777" w:rsidR="00860938" w:rsidRDefault="00860938" w:rsidP="007E4F12"/>
    <w:p w14:paraId="5E494428" w14:textId="72745A9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B42EA">
        <w:t xml:space="preserve">INST </w:t>
      </w:r>
      <w:r w:rsidR="00DC7E17">
        <w:t>1326</w:t>
      </w:r>
      <w:r w:rsidRPr="001137F3">
        <w:rPr>
          <w:u w:val="single"/>
        </w:rPr>
        <w:fldChar w:fldCharType="end"/>
      </w:r>
      <w:bookmarkEnd w:id="12"/>
    </w:p>
    <w:p w14:paraId="5E494429" w14:textId="77777777" w:rsidR="00860938" w:rsidRPr="0072265D" w:rsidRDefault="00860938" w:rsidP="00571E7F">
      <w:pPr>
        <w:rPr>
          <w:b/>
        </w:rPr>
      </w:pPr>
    </w:p>
    <w:p w14:paraId="5E49442A" w14:textId="26FE6E4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CB42EA">
        <w:t>None</w:t>
      </w:r>
      <w:r w:rsidRPr="001137F3">
        <w:rPr>
          <w:u w:val="single"/>
        </w:rPr>
        <w:fldChar w:fldCharType="end"/>
      </w:r>
      <w:bookmarkEnd w:id="13"/>
    </w:p>
    <w:p w14:paraId="5E49442B" w14:textId="77777777" w:rsidR="00860938" w:rsidRPr="001137F3" w:rsidRDefault="00860938" w:rsidP="001137F3"/>
    <w:p w14:paraId="5E49442C" w14:textId="0969989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B42EA">
        <w:t>20</w:t>
      </w:r>
      <w:r w:rsidRPr="001137F3">
        <w:rPr>
          <w:u w:val="single"/>
        </w:rPr>
        <w:fldChar w:fldCharType="end"/>
      </w:r>
      <w:bookmarkEnd w:id="14"/>
    </w:p>
    <w:p w14:paraId="5E49442D" w14:textId="77777777" w:rsidR="00860938" w:rsidRPr="00926161" w:rsidRDefault="00860938" w:rsidP="00571E7F"/>
    <w:p w14:paraId="5E49442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E49442F" w14:textId="2AD7BF40"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50611" w:rsidRPr="00850611">
        <w:t>Describe the calibration process and the five-point method of calibration.</w:t>
      </w:r>
      <w:r>
        <w:fldChar w:fldCharType="end"/>
      </w:r>
      <w:bookmarkEnd w:id="15"/>
    </w:p>
    <w:p w14:paraId="5E494430" w14:textId="7DAECA6F"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C4B57" w:rsidRPr="006C4B57">
        <w:t>Describe pneumatic and analog calibration equipment and basic calibration procedures.</w:t>
      </w:r>
      <w:r>
        <w:fldChar w:fldCharType="end"/>
      </w:r>
      <w:bookmarkEnd w:id="16"/>
    </w:p>
    <w:p w14:paraId="5E494431" w14:textId="7B3D7518"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51DA1" w:rsidRPr="00651DA1">
        <w:t>Describe the basic concepts and elements of digital logic circuits, including memory elements, counters, arithmetic elements, and decoders.</w:t>
      </w:r>
      <w:r>
        <w:fldChar w:fldCharType="end"/>
      </w:r>
      <w:bookmarkEnd w:id="17"/>
    </w:p>
    <w:p w14:paraId="5E494432" w14:textId="5723E8A1"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336BF" w:rsidRPr="00D336BF">
        <w:t>Describe basic PLC systems with a comparison to hardwired systems, various number systems corresponding to PLCs, languages used to program PLCs, and PLC hardware components.</w:t>
      </w:r>
      <w:r>
        <w:fldChar w:fldCharType="end"/>
      </w:r>
      <w:bookmarkEnd w:id="18"/>
    </w:p>
    <w:p w14:paraId="5E494433" w14:textId="6913E34B"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3C3613" w:rsidRPr="003C3613">
        <w:t>Describe a DCS and the different hardware components that form the complete system, such as fieldbuses, servers, and human-machine interfaces.</w:t>
      </w:r>
      <w:r>
        <w:fldChar w:fldCharType="end"/>
      </w:r>
      <w:bookmarkEnd w:id="19"/>
    </w:p>
    <w:p w14:paraId="5E494434" w14:textId="77777777" w:rsidR="00C40487" w:rsidRDefault="00C40487" w:rsidP="00C40487"/>
    <w:p w14:paraId="5E49443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E494436" w14:textId="7DEE336A"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2848F5" w:rsidRPr="002848F5">
        <w:t>Practical demonstrations and skills performances</w:t>
      </w:r>
      <w:r>
        <w:fldChar w:fldCharType="end"/>
      </w:r>
      <w:bookmarkEnd w:id="20"/>
    </w:p>
    <w:p w14:paraId="5E494437" w14:textId="3A345046"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E4972" w:rsidRPr="002E4972">
        <w:t>Quizzes and tests</w:t>
      </w:r>
      <w:r>
        <w:fldChar w:fldCharType="end"/>
      </w:r>
      <w:bookmarkEnd w:id="21"/>
    </w:p>
    <w:p w14:paraId="5E494438" w14:textId="7A25BB3B"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C47E58" w:rsidRPr="00C47E58">
        <w:t>NCCER Instrumentation Level 4 Modules 1 - 7 Exams</w:t>
      </w:r>
      <w:r>
        <w:fldChar w:fldCharType="end"/>
      </w:r>
      <w:bookmarkEnd w:id="22"/>
    </w:p>
    <w:p w14:paraId="5E49443C" w14:textId="77777777" w:rsidR="00594256" w:rsidRPr="00CC3DF3" w:rsidRDefault="00594256" w:rsidP="0055677F">
      <w:pPr>
        <w:ind w:left="360" w:hanging="360"/>
      </w:pPr>
    </w:p>
    <w:p w14:paraId="5E49443D" w14:textId="77777777" w:rsidR="00594256" w:rsidRPr="0072265D" w:rsidRDefault="00594256" w:rsidP="00571E7F">
      <w:pPr>
        <w:rPr>
          <w:b/>
        </w:rPr>
      </w:pPr>
      <w:r w:rsidRPr="0072265D">
        <w:rPr>
          <w:b/>
        </w:rPr>
        <w:t>Information to be included on the Instructor’s Course Syllabi:</w:t>
      </w:r>
    </w:p>
    <w:p w14:paraId="5E49443E"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E49443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E49444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E49444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E49444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E49444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49444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E494445" w14:textId="77777777" w:rsidR="00C40487" w:rsidRDefault="00C40487" w:rsidP="00505C66"/>
    <w:p w14:paraId="5E494446" w14:textId="77777777" w:rsidR="00594256" w:rsidRPr="00594256" w:rsidRDefault="00594256" w:rsidP="00505C66">
      <w:pPr>
        <w:rPr>
          <w:b/>
        </w:rPr>
      </w:pPr>
      <w:r w:rsidRPr="00594256">
        <w:rPr>
          <w:b/>
        </w:rPr>
        <w:t>Expanded Course Outline:</w:t>
      </w:r>
    </w:p>
    <w:p w14:paraId="5E494447" w14:textId="77777777" w:rsidR="00594256" w:rsidRDefault="00594256" w:rsidP="00505C66"/>
    <w:p w14:paraId="47DAA5D4" w14:textId="77777777" w:rsidR="0083421E" w:rsidRPr="0083421E" w:rsidRDefault="00594256" w:rsidP="0083421E">
      <w:r>
        <w:fldChar w:fldCharType="begin">
          <w:ffData>
            <w:name w:val="Text1"/>
            <w:enabled/>
            <w:calcOnExit w:val="0"/>
            <w:textInput/>
          </w:ffData>
        </w:fldChar>
      </w:r>
      <w:bookmarkStart w:id="23" w:name="Text1"/>
      <w:r>
        <w:instrText xml:space="preserve"> FORMTEXT </w:instrText>
      </w:r>
      <w:r>
        <w:fldChar w:fldCharType="separate"/>
      </w:r>
      <w:r w:rsidR="0083421E" w:rsidRPr="0083421E">
        <w:t>I.</w:t>
      </w:r>
      <w:r w:rsidR="0083421E" w:rsidRPr="0083421E">
        <w:tab/>
        <w:t xml:space="preserve">Instrument Calibration and Configuration </w:t>
      </w:r>
    </w:p>
    <w:p w14:paraId="2A18A0A4" w14:textId="77777777" w:rsidR="0083421E" w:rsidRPr="0083421E" w:rsidRDefault="0083421E" w:rsidP="00A95C04">
      <w:pPr>
        <w:ind w:left="720" w:hanging="360"/>
      </w:pPr>
      <w:r w:rsidRPr="0083421E">
        <w:t>A.</w:t>
      </w:r>
      <w:r w:rsidRPr="0083421E">
        <w:tab/>
        <w:t>Calibration Process and the Five-Point Method</w:t>
      </w:r>
    </w:p>
    <w:p w14:paraId="0DD77944" w14:textId="77777777" w:rsidR="0083421E" w:rsidRPr="0083421E" w:rsidRDefault="0083421E" w:rsidP="00A95C04">
      <w:pPr>
        <w:ind w:left="1080" w:hanging="360"/>
      </w:pPr>
      <w:r w:rsidRPr="0083421E">
        <w:t>a.</w:t>
      </w:r>
      <w:r w:rsidRPr="0083421E">
        <w:tab/>
        <w:t>Calibration process</w:t>
      </w:r>
    </w:p>
    <w:p w14:paraId="1E53D655" w14:textId="77777777" w:rsidR="0083421E" w:rsidRPr="0083421E" w:rsidRDefault="0083421E" w:rsidP="00A95C04">
      <w:pPr>
        <w:ind w:left="1080" w:hanging="360"/>
      </w:pPr>
      <w:r w:rsidRPr="0083421E">
        <w:t>b.</w:t>
      </w:r>
      <w:r w:rsidRPr="0083421E">
        <w:tab/>
        <w:t>Five-point method of calibration and the related documentation requirements</w:t>
      </w:r>
    </w:p>
    <w:p w14:paraId="1152504D" w14:textId="77777777" w:rsidR="0083421E" w:rsidRPr="0083421E" w:rsidRDefault="0083421E" w:rsidP="00A95C04">
      <w:pPr>
        <w:ind w:left="720" w:hanging="360"/>
      </w:pPr>
      <w:r w:rsidRPr="0083421E">
        <w:t>B.</w:t>
      </w:r>
      <w:r w:rsidRPr="0083421E">
        <w:tab/>
        <w:t>Pneumatic and Analog Calibration Equipment and Basic Calibration Procedures</w:t>
      </w:r>
    </w:p>
    <w:p w14:paraId="1DDF5026" w14:textId="77777777" w:rsidR="0083421E" w:rsidRPr="0083421E" w:rsidRDefault="0083421E" w:rsidP="00A95C04">
      <w:pPr>
        <w:ind w:left="1080" w:hanging="360"/>
      </w:pPr>
      <w:r w:rsidRPr="0083421E">
        <w:t>a.</w:t>
      </w:r>
      <w:r w:rsidRPr="0083421E">
        <w:tab/>
        <w:t>Pneumatic calibration equipment and basic calibration procedures</w:t>
      </w:r>
    </w:p>
    <w:p w14:paraId="1B1281CC" w14:textId="77777777" w:rsidR="0083421E" w:rsidRPr="0083421E" w:rsidRDefault="0083421E" w:rsidP="00A95C04">
      <w:pPr>
        <w:ind w:left="1080" w:hanging="360"/>
      </w:pPr>
      <w:r w:rsidRPr="0083421E">
        <w:t>b.</w:t>
      </w:r>
      <w:r w:rsidRPr="0083421E">
        <w:tab/>
        <w:t>Analog calibration equipment and basic calibration procedures</w:t>
      </w:r>
    </w:p>
    <w:p w14:paraId="300A273B" w14:textId="77777777" w:rsidR="0083421E" w:rsidRPr="0083421E" w:rsidRDefault="0083421E" w:rsidP="00A95C04">
      <w:pPr>
        <w:ind w:left="720" w:hanging="360"/>
      </w:pPr>
      <w:r w:rsidRPr="0083421E">
        <w:t>C.</w:t>
      </w:r>
      <w:r w:rsidRPr="0083421E">
        <w:tab/>
        <w:t>Smart Transmitters and Their Calibration Process</w:t>
      </w:r>
    </w:p>
    <w:p w14:paraId="108FDE26" w14:textId="77777777" w:rsidR="0083421E" w:rsidRPr="0083421E" w:rsidRDefault="0083421E" w:rsidP="00A95C04">
      <w:pPr>
        <w:ind w:left="1080" w:hanging="360"/>
      </w:pPr>
      <w:r w:rsidRPr="0083421E">
        <w:t>a.</w:t>
      </w:r>
      <w:r w:rsidRPr="0083421E">
        <w:tab/>
        <w:t>Various communication protocols and devices used for communication</w:t>
      </w:r>
    </w:p>
    <w:p w14:paraId="7A4A17DD" w14:textId="77777777" w:rsidR="0083421E" w:rsidRPr="0083421E" w:rsidRDefault="0083421E" w:rsidP="00A95C04">
      <w:pPr>
        <w:ind w:left="1080" w:hanging="360"/>
      </w:pPr>
      <w:r w:rsidRPr="0083421E">
        <w:t>b.</w:t>
      </w:r>
      <w:r w:rsidRPr="0083421E">
        <w:tab/>
        <w:t>Calibrating highway addressable remote transducer (HART) devices</w:t>
      </w:r>
    </w:p>
    <w:p w14:paraId="0782851B" w14:textId="77777777" w:rsidR="0083421E" w:rsidRPr="0083421E" w:rsidRDefault="0083421E" w:rsidP="00A95C04">
      <w:pPr>
        <w:ind w:left="720" w:hanging="360"/>
      </w:pPr>
      <w:r w:rsidRPr="0083421E">
        <w:t>D.</w:t>
      </w:r>
      <w:r w:rsidRPr="0083421E">
        <w:tab/>
        <w:t>Calibrating Transducers and Control Valve Positioners</w:t>
      </w:r>
    </w:p>
    <w:p w14:paraId="35390E30" w14:textId="77777777" w:rsidR="0083421E" w:rsidRPr="0083421E" w:rsidRDefault="0083421E" w:rsidP="00A95C04">
      <w:pPr>
        <w:ind w:left="1080" w:hanging="360"/>
      </w:pPr>
      <w:r w:rsidRPr="0083421E">
        <w:t>a.</w:t>
      </w:r>
      <w:r w:rsidRPr="0083421E">
        <w:tab/>
        <w:t>Calibrating transducers</w:t>
      </w:r>
    </w:p>
    <w:p w14:paraId="68E215CF" w14:textId="77777777" w:rsidR="0083421E" w:rsidRPr="0083421E" w:rsidRDefault="0083421E" w:rsidP="00A95C04">
      <w:pPr>
        <w:ind w:left="1080" w:hanging="360"/>
      </w:pPr>
      <w:r w:rsidRPr="0083421E">
        <w:t>b.</w:t>
      </w:r>
      <w:r w:rsidRPr="0083421E">
        <w:tab/>
        <w:t>Calibrating Pneumatic, electro-pneumatic, and smart control valve positioners</w:t>
      </w:r>
    </w:p>
    <w:p w14:paraId="446BA640" w14:textId="77777777" w:rsidR="0083421E" w:rsidRPr="0083421E" w:rsidRDefault="0083421E" w:rsidP="0083421E"/>
    <w:p w14:paraId="70D5CF59" w14:textId="77777777" w:rsidR="0083421E" w:rsidRPr="0083421E" w:rsidRDefault="0083421E" w:rsidP="0083421E">
      <w:r w:rsidRPr="0083421E">
        <w:t>II.</w:t>
      </w:r>
      <w:r w:rsidRPr="0083421E">
        <w:tab/>
        <w:t xml:space="preserve">Proving, Commissioning, and Troubleshooting a Loop </w:t>
      </w:r>
    </w:p>
    <w:p w14:paraId="55806AF6" w14:textId="77777777" w:rsidR="0083421E" w:rsidRPr="0083421E" w:rsidRDefault="0083421E" w:rsidP="00A95C04">
      <w:pPr>
        <w:ind w:left="720" w:hanging="360"/>
      </w:pPr>
      <w:r w:rsidRPr="0083421E">
        <w:t>A.</w:t>
      </w:r>
      <w:r w:rsidRPr="0083421E">
        <w:tab/>
        <w:t>Inspecting Loop Components and Performing Continuity Checks</w:t>
      </w:r>
    </w:p>
    <w:p w14:paraId="3A945348" w14:textId="77777777" w:rsidR="0083421E" w:rsidRPr="0083421E" w:rsidRDefault="0083421E" w:rsidP="00A95C04">
      <w:pPr>
        <w:ind w:left="1080" w:hanging="360"/>
      </w:pPr>
      <w:r w:rsidRPr="0083421E">
        <w:t>a.</w:t>
      </w:r>
      <w:r w:rsidRPr="0083421E">
        <w:tab/>
        <w:t>Visually inspecting various loop components</w:t>
      </w:r>
    </w:p>
    <w:p w14:paraId="674BCAEB" w14:textId="77777777" w:rsidR="0083421E" w:rsidRPr="0083421E" w:rsidRDefault="0083421E" w:rsidP="00A95C04">
      <w:pPr>
        <w:ind w:left="1080" w:hanging="360"/>
      </w:pPr>
      <w:r w:rsidRPr="0083421E">
        <w:t>b.</w:t>
      </w:r>
      <w:r w:rsidRPr="0083421E">
        <w:tab/>
        <w:t>Conducting loop continuity tests on electrical and pneumatic devices</w:t>
      </w:r>
    </w:p>
    <w:p w14:paraId="61B48A70" w14:textId="77777777" w:rsidR="0083421E" w:rsidRPr="0083421E" w:rsidRDefault="0083421E" w:rsidP="00A95C04">
      <w:pPr>
        <w:ind w:left="720" w:hanging="360"/>
      </w:pPr>
      <w:r w:rsidRPr="0083421E">
        <w:t>B.</w:t>
      </w:r>
      <w:r w:rsidRPr="0083421E">
        <w:tab/>
        <w:t>Proving and Calibrating a Loop</w:t>
      </w:r>
    </w:p>
    <w:p w14:paraId="662FC832" w14:textId="77777777" w:rsidR="0083421E" w:rsidRPr="0083421E" w:rsidRDefault="0083421E" w:rsidP="00A95C04">
      <w:pPr>
        <w:ind w:left="1080" w:hanging="360"/>
      </w:pPr>
      <w:r w:rsidRPr="0083421E">
        <w:t>a.</w:t>
      </w:r>
      <w:r w:rsidRPr="0083421E">
        <w:tab/>
        <w:t>Proving a loop</w:t>
      </w:r>
    </w:p>
    <w:p w14:paraId="52201A61" w14:textId="77777777" w:rsidR="0083421E" w:rsidRPr="0083421E" w:rsidRDefault="0083421E" w:rsidP="00A95C04">
      <w:pPr>
        <w:ind w:left="1080" w:hanging="360"/>
      </w:pPr>
      <w:r w:rsidRPr="0083421E">
        <w:lastRenderedPageBreak/>
        <w:t>b.</w:t>
      </w:r>
      <w:r w:rsidRPr="0083421E">
        <w:tab/>
        <w:t>Calibrating a loop</w:t>
      </w:r>
    </w:p>
    <w:p w14:paraId="34A0CA83" w14:textId="77777777" w:rsidR="0083421E" w:rsidRPr="0083421E" w:rsidRDefault="0083421E" w:rsidP="00A95C04">
      <w:pPr>
        <w:ind w:left="720" w:hanging="360"/>
      </w:pPr>
      <w:r w:rsidRPr="0083421E">
        <w:t>C.</w:t>
      </w:r>
      <w:r w:rsidRPr="0083421E">
        <w:tab/>
        <w:t>Commissioning a Loop</w:t>
      </w:r>
    </w:p>
    <w:p w14:paraId="1785E42D" w14:textId="77777777" w:rsidR="0083421E" w:rsidRPr="0083421E" w:rsidRDefault="0083421E" w:rsidP="00A95C04">
      <w:pPr>
        <w:ind w:left="1080" w:hanging="360"/>
      </w:pPr>
      <w:r w:rsidRPr="0083421E">
        <w:t>a.</w:t>
      </w:r>
      <w:r w:rsidRPr="0083421E">
        <w:tab/>
        <w:t>Documents associated with commissioning a loop</w:t>
      </w:r>
    </w:p>
    <w:p w14:paraId="068F4AFF" w14:textId="77777777" w:rsidR="0083421E" w:rsidRPr="0083421E" w:rsidRDefault="0083421E" w:rsidP="00A95C04">
      <w:pPr>
        <w:ind w:left="1080" w:hanging="360"/>
      </w:pPr>
      <w:r w:rsidRPr="0083421E">
        <w:t>b.</w:t>
      </w:r>
      <w:r w:rsidRPr="0083421E">
        <w:tab/>
        <w:t>Commissioning process</w:t>
      </w:r>
    </w:p>
    <w:p w14:paraId="423CD867" w14:textId="77777777" w:rsidR="0083421E" w:rsidRPr="0083421E" w:rsidRDefault="0083421E" w:rsidP="00A95C04">
      <w:pPr>
        <w:ind w:left="720" w:hanging="360"/>
      </w:pPr>
      <w:r w:rsidRPr="0083421E">
        <w:t>D.</w:t>
      </w:r>
      <w:r w:rsidRPr="0083421E">
        <w:tab/>
        <w:t>Fundamental Steps in Loop Troubleshooting and the Troubleshooting Process</w:t>
      </w:r>
    </w:p>
    <w:p w14:paraId="3346B100" w14:textId="77777777" w:rsidR="0083421E" w:rsidRPr="0083421E" w:rsidRDefault="0083421E" w:rsidP="00A95C04">
      <w:pPr>
        <w:ind w:left="1080" w:hanging="360"/>
      </w:pPr>
      <w:r w:rsidRPr="0083421E">
        <w:t>a.</w:t>
      </w:r>
      <w:r w:rsidRPr="0083421E">
        <w:tab/>
        <w:t>Fundamental steps in loop troubleshooting</w:t>
      </w:r>
    </w:p>
    <w:p w14:paraId="3A010EB6" w14:textId="77777777" w:rsidR="0083421E" w:rsidRPr="0083421E" w:rsidRDefault="0083421E" w:rsidP="00A95C04">
      <w:pPr>
        <w:ind w:left="1080" w:hanging="360"/>
      </w:pPr>
      <w:r w:rsidRPr="0083421E">
        <w:t>b.</w:t>
      </w:r>
      <w:r w:rsidRPr="0083421E">
        <w:tab/>
        <w:t>Loop troubleshooting process for oscillating loops</w:t>
      </w:r>
    </w:p>
    <w:p w14:paraId="559E416B" w14:textId="77777777" w:rsidR="0083421E" w:rsidRPr="0083421E" w:rsidRDefault="0083421E" w:rsidP="0083421E"/>
    <w:p w14:paraId="334095E4" w14:textId="77777777" w:rsidR="0083421E" w:rsidRPr="0083421E" w:rsidRDefault="0083421E" w:rsidP="0083421E">
      <w:r w:rsidRPr="0083421E">
        <w:t>III.</w:t>
      </w:r>
      <w:r w:rsidRPr="0083421E">
        <w:tab/>
        <w:t>Tuning Loops</w:t>
      </w:r>
    </w:p>
    <w:p w14:paraId="4FC31482" w14:textId="77777777" w:rsidR="0083421E" w:rsidRPr="0083421E" w:rsidRDefault="0083421E" w:rsidP="00A95C04">
      <w:pPr>
        <w:ind w:left="720" w:hanging="360"/>
      </w:pPr>
      <w:r w:rsidRPr="0083421E">
        <w:t>A.</w:t>
      </w:r>
      <w:r w:rsidRPr="0083421E">
        <w:tab/>
        <w:t>Tuning and Basic Proportional Control Concepts</w:t>
      </w:r>
    </w:p>
    <w:p w14:paraId="09F6A06A" w14:textId="77777777" w:rsidR="0083421E" w:rsidRPr="0083421E" w:rsidRDefault="0083421E" w:rsidP="00A95C04">
      <w:pPr>
        <w:ind w:left="1080" w:hanging="360"/>
      </w:pPr>
      <w:r w:rsidRPr="0083421E">
        <w:t>a.</w:t>
      </w:r>
      <w:r w:rsidRPr="0083421E">
        <w:tab/>
        <w:t>Importance and function of loop tuning</w:t>
      </w:r>
    </w:p>
    <w:p w14:paraId="5574A62C" w14:textId="77777777" w:rsidR="0083421E" w:rsidRPr="0083421E" w:rsidRDefault="0083421E" w:rsidP="00A95C04">
      <w:pPr>
        <w:ind w:left="1080" w:hanging="360"/>
      </w:pPr>
      <w:r w:rsidRPr="0083421E">
        <w:t>b.</w:t>
      </w:r>
      <w:r w:rsidRPr="0083421E">
        <w:tab/>
        <w:t>Basic proportional control and terms relevant to tuning</w:t>
      </w:r>
    </w:p>
    <w:p w14:paraId="7717D181" w14:textId="77777777" w:rsidR="0083421E" w:rsidRPr="0083421E" w:rsidRDefault="0083421E" w:rsidP="00A95C04">
      <w:pPr>
        <w:ind w:left="720" w:hanging="360"/>
      </w:pPr>
      <w:r w:rsidRPr="0083421E">
        <w:t>B.</w:t>
      </w:r>
      <w:r w:rsidRPr="0083421E">
        <w:tab/>
        <w:t>Equations Needed for Loop Tuning and Loop Tuning Processes</w:t>
      </w:r>
    </w:p>
    <w:p w14:paraId="67CD34CD" w14:textId="77777777" w:rsidR="0083421E" w:rsidRPr="0083421E" w:rsidRDefault="0083421E" w:rsidP="00A95C04">
      <w:pPr>
        <w:ind w:left="1080" w:hanging="360"/>
      </w:pPr>
      <w:r w:rsidRPr="0083421E">
        <w:t>a.</w:t>
      </w:r>
      <w:r w:rsidRPr="0083421E">
        <w:tab/>
        <w:t>Basic equations needed for loop tuning</w:t>
      </w:r>
    </w:p>
    <w:p w14:paraId="466F8EE3" w14:textId="77777777" w:rsidR="0083421E" w:rsidRPr="0083421E" w:rsidRDefault="0083421E" w:rsidP="00A95C04">
      <w:pPr>
        <w:ind w:left="1080" w:hanging="360"/>
      </w:pPr>
      <w:r w:rsidRPr="0083421E">
        <w:t>b.</w:t>
      </w:r>
      <w:r w:rsidRPr="0083421E">
        <w:tab/>
        <w:t>Open loop tuning processes</w:t>
      </w:r>
    </w:p>
    <w:p w14:paraId="40C98251" w14:textId="77777777" w:rsidR="0083421E" w:rsidRPr="0083421E" w:rsidRDefault="0083421E" w:rsidP="00A95C04">
      <w:pPr>
        <w:ind w:left="1080" w:hanging="360"/>
      </w:pPr>
      <w:r w:rsidRPr="0083421E">
        <w:t>c.</w:t>
      </w:r>
      <w:r w:rsidRPr="0083421E">
        <w:tab/>
        <w:t>Closed loop tuning processes</w:t>
      </w:r>
    </w:p>
    <w:p w14:paraId="0D992DD4" w14:textId="77777777" w:rsidR="0083421E" w:rsidRPr="0083421E" w:rsidRDefault="0083421E" w:rsidP="00A95C04">
      <w:pPr>
        <w:ind w:left="1080" w:hanging="360"/>
      </w:pPr>
      <w:r w:rsidRPr="0083421E">
        <w:t>d.</w:t>
      </w:r>
      <w:r w:rsidRPr="0083421E">
        <w:tab/>
        <w:t>Visual loop tuning process</w:t>
      </w:r>
    </w:p>
    <w:p w14:paraId="487FCDAB" w14:textId="77777777" w:rsidR="0083421E" w:rsidRPr="0083421E" w:rsidRDefault="0083421E" w:rsidP="0083421E"/>
    <w:p w14:paraId="6A02070A" w14:textId="77777777" w:rsidR="0083421E" w:rsidRPr="0083421E" w:rsidRDefault="0083421E" w:rsidP="0083421E">
      <w:r w:rsidRPr="0083421E">
        <w:t>IV.</w:t>
      </w:r>
      <w:r w:rsidRPr="0083421E">
        <w:tab/>
        <w:t xml:space="preserve">Digital Logic Circuits </w:t>
      </w:r>
    </w:p>
    <w:p w14:paraId="6AD4F661" w14:textId="77777777" w:rsidR="0083421E" w:rsidRPr="0083421E" w:rsidRDefault="0083421E" w:rsidP="00A95C04">
      <w:pPr>
        <w:ind w:left="720" w:hanging="360"/>
      </w:pPr>
      <w:r w:rsidRPr="0083421E">
        <w:t>A.</w:t>
      </w:r>
      <w:r w:rsidRPr="0083421E">
        <w:tab/>
        <w:t>Concepts and Elements of  Digital Logic Circuits</w:t>
      </w:r>
    </w:p>
    <w:p w14:paraId="06FCC8B9" w14:textId="77777777" w:rsidR="0083421E" w:rsidRPr="0083421E" w:rsidRDefault="0083421E" w:rsidP="00A95C04">
      <w:pPr>
        <w:ind w:left="1080" w:hanging="360"/>
      </w:pPr>
      <w:r w:rsidRPr="0083421E">
        <w:t>a.</w:t>
      </w:r>
      <w:r w:rsidRPr="0083421E">
        <w:tab/>
        <w:t>Digital logic technology and terminology</w:t>
      </w:r>
    </w:p>
    <w:p w14:paraId="2AAD20D3" w14:textId="77777777" w:rsidR="0083421E" w:rsidRPr="0083421E" w:rsidRDefault="0083421E" w:rsidP="00A95C04">
      <w:pPr>
        <w:ind w:left="1080" w:hanging="360"/>
      </w:pPr>
      <w:r w:rsidRPr="0083421E">
        <w:t>b.</w:t>
      </w:r>
      <w:r w:rsidRPr="0083421E">
        <w:tab/>
        <w:t>AND, OR, XOR, and NOT gates</w:t>
      </w:r>
    </w:p>
    <w:p w14:paraId="4ED0FA4B" w14:textId="77777777" w:rsidR="0083421E" w:rsidRPr="0083421E" w:rsidRDefault="0083421E" w:rsidP="00A95C04">
      <w:pPr>
        <w:ind w:left="1080" w:hanging="360"/>
      </w:pPr>
      <w:r w:rsidRPr="0083421E">
        <w:t>c.</w:t>
      </w:r>
      <w:r w:rsidRPr="0083421E">
        <w:tab/>
        <w:t>NAND, NOR, and XNOR gates</w:t>
      </w:r>
    </w:p>
    <w:p w14:paraId="421EFF90" w14:textId="77777777" w:rsidR="0083421E" w:rsidRPr="0083421E" w:rsidRDefault="0083421E" w:rsidP="00A95C04">
      <w:pPr>
        <w:ind w:left="1080" w:hanging="360"/>
      </w:pPr>
      <w:r w:rsidRPr="0083421E">
        <w:t>d.</w:t>
      </w:r>
      <w:r w:rsidRPr="0083421E">
        <w:tab/>
        <w:t>Combination logic and its purposes</w:t>
      </w:r>
    </w:p>
    <w:p w14:paraId="3A3F1BDE" w14:textId="77777777" w:rsidR="0083421E" w:rsidRPr="0083421E" w:rsidRDefault="0083421E" w:rsidP="00A95C04">
      <w:pPr>
        <w:ind w:left="720" w:hanging="360"/>
      </w:pPr>
      <w:r w:rsidRPr="0083421E">
        <w:t>B.</w:t>
      </w:r>
      <w:r w:rsidRPr="0083421E">
        <w:tab/>
        <w:t>Memory Elements and their Function in Digital Circuits</w:t>
      </w:r>
    </w:p>
    <w:p w14:paraId="221CE459" w14:textId="77777777" w:rsidR="0083421E" w:rsidRPr="0083421E" w:rsidRDefault="0083421E" w:rsidP="00A95C04">
      <w:pPr>
        <w:ind w:left="1080" w:hanging="360"/>
      </w:pPr>
      <w:r w:rsidRPr="0083421E">
        <w:t>a.</w:t>
      </w:r>
      <w:r w:rsidRPr="0083421E">
        <w:tab/>
        <w:t>Basic flip-flop design</w:t>
      </w:r>
    </w:p>
    <w:p w14:paraId="4970F5DC" w14:textId="77777777" w:rsidR="0083421E" w:rsidRPr="0083421E" w:rsidRDefault="0083421E" w:rsidP="00A95C04">
      <w:pPr>
        <w:ind w:left="1080" w:hanging="360"/>
      </w:pPr>
      <w:r w:rsidRPr="0083421E">
        <w:t>b.</w:t>
      </w:r>
      <w:r w:rsidRPr="0083421E">
        <w:tab/>
        <w:t>Operation of clocked logic and clocked flip-flops</w:t>
      </w:r>
    </w:p>
    <w:p w14:paraId="0D94D65C" w14:textId="77777777" w:rsidR="0083421E" w:rsidRPr="0083421E" w:rsidRDefault="0083421E" w:rsidP="00A95C04">
      <w:pPr>
        <w:ind w:left="1080" w:hanging="360"/>
      </w:pPr>
      <w:r w:rsidRPr="0083421E">
        <w:t>c.</w:t>
      </w:r>
      <w:r w:rsidRPr="0083421E">
        <w:tab/>
        <w:t xml:space="preserve">Functions of various other types of registers </w:t>
      </w:r>
    </w:p>
    <w:p w14:paraId="21F04E4E" w14:textId="77777777" w:rsidR="0083421E" w:rsidRPr="0083421E" w:rsidRDefault="0083421E" w:rsidP="00A95C04">
      <w:pPr>
        <w:ind w:left="720" w:hanging="360"/>
      </w:pPr>
      <w:r w:rsidRPr="0083421E">
        <w:t>C.</w:t>
      </w:r>
      <w:r w:rsidRPr="0083421E">
        <w:tab/>
        <w:t>Counters and their Function in Digital Circuits</w:t>
      </w:r>
    </w:p>
    <w:p w14:paraId="1AF8D9BC" w14:textId="77777777" w:rsidR="0083421E" w:rsidRPr="0083421E" w:rsidRDefault="0083421E" w:rsidP="00A95C04">
      <w:pPr>
        <w:ind w:left="1080" w:hanging="360"/>
      </w:pPr>
      <w:r w:rsidRPr="0083421E">
        <w:t>a.</w:t>
      </w:r>
      <w:r w:rsidRPr="0083421E">
        <w:tab/>
        <w:t>Numbering systems related to digital circuits</w:t>
      </w:r>
    </w:p>
    <w:p w14:paraId="57C5BB24" w14:textId="77777777" w:rsidR="0083421E" w:rsidRPr="0083421E" w:rsidRDefault="0083421E" w:rsidP="00A95C04">
      <w:pPr>
        <w:ind w:left="1080" w:hanging="360"/>
      </w:pPr>
      <w:r w:rsidRPr="0083421E">
        <w:t>b.</w:t>
      </w:r>
      <w:r w:rsidRPr="0083421E">
        <w:tab/>
        <w:t>Function of binary counters</w:t>
      </w:r>
    </w:p>
    <w:p w14:paraId="57A9369C" w14:textId="77777777" w:rsidR="0083421E" w:rsidRPr="0083421E" w:rsidRDefault="0083421E" w:rsidP="00A95C04">
      <w:pPr>
        <w:ind w:left="1080" w:hanging="360"/>
      </w:pPr>
      <w:r w:rsidRPr="0083421E">
        <w:t>c.</w:t>
      </w:r>
      <w:r w:rsidRPr="0083421E">
        <w:tab/>
        <w:t>Function of other types of counters</w:t>
      </w:r>
    </w:p>
    <w:p w14:paraId="11A0D30B" w14:textId="77777777" w:rsidR="0083421E" w:rsidRPr="0083421E" w:rsidRDefault="0083421E" w:rsidP="0083421E"/>
    <w:p w14:paraId="61CD14B3" w14:textId="77777777" w:rsidR="0083421E" w:rsidRPr="0083421E" w:rsidRDefault="0083421E" w:rsidP="0083421E">
      <w:r w:rsidRPr="0083421E">
        <w:t>V.</w:t>
      </w:r>
      <w:r w:rsidRPr="0083421E">
        <w:tab/>
        <w:t xml:space="preserve"> Programmable Logic Controllers (PLCs)</w:t>
      </w:r>
    </w:p>
    <w:p w14:paraId="13A010B7" w14:textId="77777777" w:rsidR="0083421E" w:rsidRPr="0083421E" w:rsidRDefault="0083421E" w:rsidP="00A95C04">
      <w:pPr>
        <w:ind w:left="720" w:hanging="360"/>
      </w:pPr>
      <w:r w:rsidRPr="0083421E">
        <w:t>A.</w:t>
      </w:r>
      <w:r w:rsidRPr="0083421E">
        <w:tab/>
        <w:t>PLCs and Comparing them to Hardwired Systems</w:t>
      </w:r>
    </w:p>
    <w:p w14:paraId="7EADEF5A" w14:textId="77777777" w:rsidR="0083421E" w:rsidRPr="0083421E" w:rsidRDefault="0083421E" w:rsidP="00A95C04">
      <w:pPr>
        <w:ind w:left="1080" w:hanging="360"/>
      </w:pPr>
      <w:r w:rsidRPr="0083421E">
        <w:t>a.</w:t>
      </w:r>
      <w:r w:rsidRPr="0083421E">
        <w:tab/>
        <w:t>Basic PLCs and systems</w:t>
      </w:r>
    </w:p>
    <w:p w14:paraId="71C45CB5" w14:textId="77777777" w:rsidR="0083421E" w:rsidRPr="0083421E" w:rsidRDefault="0083421E" w:rsidP="00A95C04">
      <w:pPr>
        <w:ind w:left="1080" w:hanging="360"/>
      </w:pPr>
      <w:r w:rsidRPr="0083421E">
        <w:t>b.</w:t>
      </w:r>
      <w:r w:rsidRPr="0083421E">
        <w:tab/>
        <w:t>Comparison between PLCs and hardwired systems</w:t>
      </w:r>
    </w:p>
    <w:p w14:paraId="15258644" w14:textId="77777777" w:rsidR="0083421E" w:rsidRPr="0083421E" w:rsidRDefault="0083421E" w:rsidP="00A95C04">
      <w:pPr>
        <w:ind w:left="720" w:hanging="360"/>
      </w:pPr>
      <w:r w:rsidRPr="0083421E">
        <w:t>B.</w:t>
      </w:r>
      <w:r w:rsidRPr="0083421E">
        <w:tab/>
        <w:t>Number Systems that Correspond with the Digital Operation of PLCs</w:t>
      </w:r>
    </w:p>
    <w:p w14:paraId="5B9C9194" w14:textId="77777777" w:rsidR="0083421E" w:rsidRPr="0083421E" w:rsidRDefault="0083421E" w:rsidP="00A95C04">
      <w:pPr>
        <w:ind w:left="1080" w:hanging="360"/>
      </w:pPr>
      <w:r w:rsidRPr="0083421E">
        <w:t>a.</w:t>
      </w:r>
      <w:r w:rsidRPr="0083421E">
        <w:tab/>
        <w:t>Binary number system</w:t>
      </w:r>
    </w:p>
    <w:p w14:paraId="2089C16B" w14:textId="77777777" w:rsidR="0083421E" w:rsidRPr="0083421E" w:rsidRDefault="0083421E" w:rsidP="00A95C04">
      <w:pPr>
        <w:ind w:left="1080" w:hanging="360"/>
      </w:pPr>
      <w:r w:rsidRPr="0083421E">
        <w:t>b.</w:t>
      </w:r>
      <w:r w:rsidRPr="0083421E">
        <w:tab/>
        <w:t>Hexadecimal number system</w:t>
      </w:r>
    </w:p>
    <w:p w14:paraId="5FCDF9DD" w14:textId="77777777" w:rsidR="0083421E" w:rsidRPr="0083421E" w:rsidRDefault="0083421E" w:rsidP="00A95C04">
      <w:pPr>
        <w:ind w:left="1080" w:hanging="360"/>
      </w:pPr>
      <w:r w:rsidRPr="0083421E">
        <w:t>c.</w:t>
      </w:r>
      <w:r w:rsidRPr="0083421E">
        <w:tab/>
        <w:t>Binary coding</w:t>
      </w:r>
    </w:p>
    <w:p w14:paraId="7BF784E0" w14:textId="77777777" w:rsidR="0083421E" w:rsidRPr="0083421E" w:rsidRDefault="0083421E" w:rsidP="00A95C04">
      <w:pPr>
        <w:ind w:left="720" w:hanging="360"/>
      </w:pPr>
      <w:r w:rsidRPr="0083421E">
        <w:t>C.</w:t>
      </w:r>
      <w:r w:rsidRPr="0083421E">
        <w:tab/>
        <w:t xml:space="preserve">PLC Hardware Components </w:t>
      </w:r>
    </w:p>
    <w:p w14:paraId="61B16D4C" w14:textId="77777777" w:rsidR="0083421E" w:rsidRPr="0083421E" w:rsidRDefault="0083421E" w:rsidP="00A95C04">
      <w:pPr>
        <w:ind w:left="1080" w:hanging="360"/>
      </w:pPr>
      <w:r w:rsidRPr="0083421E">
        <w:t>a.</w:t>
      </w:r>
      <w:r w:rsidRPr="0083421E">
        <w:tab/>
        <w:t>Typical Power Supplies</w:t>
      </w:r>
    </w:p>
    <w:p w14:paraId="6EBAFA69" w14:textId="77777777" w:rsidR="0083421E" w:rsidRPr="0083421E" w:rsidRDefault="0083421E" w:rsidP="00A95C04">
      <w:pPr>
        <w:ind w:left="1080" w:hanging="360"/>
      </w:pPr>
      <w:r w:rsidRPr="0083421E">
        <w:t>b.</w:t>
      </w:r>
      <w:r w:rsidRPr="0083421E">
        <w:tab/>
        <w:t>Operation of processors</w:t>
      </w:r>
    </w:p>
    <w:p w14:paraId="16258D60" w14:textId="77777777" w:rsidR="0083421E" w:rsidRPr="0083421E" w:rsidRDefault="0083421E" w:rsidP="00A95C04">
      <w:pPr>
        <w:ind w:left="1080" w:hanging="360"/>
      </w:pPr>
      <w:r w:rsidRPr="0083421E">
        <w:t>c.</w:t>
      </w:r>
      <w:r w:rsidRPr="0083421E">
        <w:tab/>
        <w:t>Operation of I/O and communication modules</w:t>
      </w:r>
    </w:p>
    <w:p w14:paraId="39AD5FD6" w14:textId="77777777" w:rsidR="0083421E" w:rsidRPr="0083421E" w:rsidRDefault="0083421E" w:rsidP="00A95C04">
      <w:pPr>
        <w:ind w:left="720" w:hanging="360"/>
      </w:pPr>
      <w:r w:rsidRPr="0083421E">
        <w:t>D.</w:t>
      </w:r>
      <w:r w:rsidRPr="0083421E">
        <w:tab/>
        <w:t>PLC Programming Concepts</w:t>
      </w:r>
    </w:p>
    <w:p w14:paraId="4B4264EA" w14:textId="77777777" w:rsidR="0083421E" w:rsidRPr="0083421E" w:rsidRDefault="0083421E" w:rsidP="00A95C04">
      <w:pPr>
        <w:ind w:left="1080" w:hanging="360"/>
      </w:pPr>
      <w:r w:rsidRPr="0083421E">
        <w:t>a.</w:t>
      </w:r>
      <w:r w:rsidRPr="0083421E">
        <w:tab/>
        <w:t>Programming languages used to program PLCs</w:t>
      </w:r>
    </w:p>
    <w:p w14:paraId="4D264C7C" w14:textId="77777777" w:rsidR="0083421E" w:rsidRPr="0083421E" w:rsidRDefault="0083421E" w:rsidP="00A95C04">
      <w:pPr>
        <w:ind w:left="1080" w:hanging="360"/>
      </w:pPr>
      <w:r w:rsidRPr="0083421E">
        <w:t>b.</w:t>
      </w:r>
      <w:r w:rsidRPr="0083421E">
        <w:tab/>
        <w:t>Ladder diagramming and the six related categories of instruction</w:t>
      </w:r>
    </w:p>
    <w:p w14:paraId="515104F7" w14:textId="77777777" w:rsidR="0083421E" w:rsidRPr="0083421E" w:rsidRDefault="0083421E" w:rsidP="00A95C04">
      <w:pPr>
        <w:ind w:left="1080" w:hanging="360"/>
      </w:pPr>
      <w:r w:rsidRPr="0083421E">
        <w:t>c.</w:t>
      </w:r>
      <w:r w:rsidRPr="0083421E">
        <w:tab/>
        <w:t>Guidelines for PLC programming and installation</w:t>
      </w:r>
    </w:p>
    <w:p w14:paraId="2C38625B" w14:textId="77777777" w:rsidR="0083421E" w:rsidRPr="0083421E" w:rsidRDefault="0083421E" w:rsidP="0083421E"/>
    <w:p w14:paraId="0A2202BF" w14:textId="77777777" w:rsidR="0083421E" w:rsidRPr="0083421E" w:rsidRDefault="0083421E" w:rsidP="0083421E">
      <w:r w:rsidRPr="0083421E">
        <w:t>VI.</w:t>
      </w:r>
      <w:r w:rsidRPr="0083421E">
        <w:tab/>
        <w:t>Distributed Control Systems (DCSs)</w:t>
      </w:r>
    </w:p>
    <w:p w14:paraId="55D00A04" w14:textId="77777777" w:rsidR="0083421E" w:rsidRPr="0083421E" w:rsidRDefault="0083421E" w:rsidP="00A95C04">
      <w:pPr>
        <w:ind w:left="720" w:hanging="360"/>
      </w:pPr>
      <w:r w:rsidRPr="0083421E">
        <w:lastRenderedPageBreak/>
        <w:t>A.</w:t>
      </w:r>
      <w:r w:rsidRPr="0083421E">
        <w:tab/>
        <w:t>Evolution of a DCS and Its Relationship to Other Kinds of Control Systems</w:t>
      </w:r>
    </w:p>
    <w:p w14:paraId="291D10E0" w14:textId="77777777" w:rsidR="0083421E" w:rsidRPr="0083421E" w:rsidRDefault="0083421E" w:rsidP="00A95C04">
      <w:pPr>
        <w:ind w:left="1080" w:hanging="360"/>
      </w:pPr>
      <w:r w:rsidRPr="0083421E">
        <w:t>a.</w:t>
      </w:r>
      <w:r w:rsidRPr="0083421E">
        <w:tab/>
        <w:t>What is a DCS?</w:t>
      </w:r>
    </w:p>
    <w:p w14:paraId="5B1D178C" w14:textId="77777777" w:rsidR="0083421E" w:rsidRPr="0083421E" w:rsidRDefault="0083421E" w:rsidP="00A95C04">
      <w:pPr>
        <w:ind w:left="1080" w:hanging="360"/>
      </w:pPr>
      <w:r w:rsidRPr="0083421E">
        <w:t>b.</w:t>
      </w:r>
      <w:r w:rsidRPr="0083421E">
        <w:tab/>
        <w:t>Evolution of DCS technology</w:t>
      </w:r>
    </w:p>
    <w:p w14:paraId="061D3C37" w14:textId="77777777" w:rsidR="0083421E" w:rsidRPr="0083421E" w:rsidRDefault="0083421E" w:rsidP="00A95C04">
      <w:pPr>
        <w:ind w:left="1080" w:hanging="360"/>
      </w:pPr>
      <w:r w:rsidRPr="0083421E">
        <w:t>c.</w:t>
      </w:r>
      <w:r w:rsidRPr="0083421E">
        <w:tab/>
        <w:t>Comparison of a DCS to other types of control systems</w:t>
      </w:r>
    </w:p>
    <w:p w14:paraId="2A9BC21A" w14:textId="77777777" w:rsidR="0083421E" w:rsidRPr="0083421E" w:rsidRDefault="0083421E" w:rsidP="00A95C04">
      <w:pPr>
        <w:ind w:left="720" w:hanging="360"/>
      </w:pPr>
      <w:r w:rsidRPr="0083421E">
        <w:t>B.</w:t>
      </w:r>
      <w:r w:rsidRPr="0083421E">
        <w:tab/>
        <w:t>Components and Systems Related to DCSs</w:t>
      </w:r>
    </w:p>
    <w:p w14:paraId="34723B29" w14:textId="77777777" w:rsidR="0083421E" w:rsidRPr="0083421E" w:rsidRDefault="0083421E" w:rsidP="00A95C04">
      <w:pPr>
        <w:ind w:left="1080" w:hanging="360"/>
      </w:pPr>
      <w:r w:rsidRPr="0083421E">
        <w:t>a.</w:t>
      </w:r>
      <w:r w:rsidRPr="0083421E">
        <w:tab/>
        <w:t>Hardware components of a typical DCS</w:t>
      </w:r>
    </w:p>
    <w:p w14:paraId="1D5453F6" w14:textId="77777777" w:rsidR="0083421E" w:rsidRPr="0083421E" w:rsidRDefault="0083421E" w:rsidP="00A95C04">
      <w:pPr>
        <w:ind w:left="1080" w:hanging="360"/>
      </w:pPr>
      <w:r w:rsidRPr="0083421E">
        <w:t>b.</w:t>
      </w:r>
      <w:r w:rsidRPr="0083421E">
        <w:tab/>
        <w:t>Servers and workstations used with DCSs</w:t>
      </w:r>
    </w:p>
    <w:p w14:paraId="4725C375" w14:textId="77777777" w:rsidR="0083421E" w:rsidRPr="0083421E" w:rsidRDefault="0083421E" w:rsidP="00A95C04">
      <w:pPr>
        <w:ind w:left="1080" w:hanging="360"/>
      </w:pPr>
      <w:r w:rsidRPr="0083421E">
        <w:t>c.</w:t>
      </w:r>
      <w:r w:rsidRPr="0083421E">
        <w:tab/>
        <w:t>DCS fieldbuses, networks, and communications protocols</w:t>
      </w:r>
    </w:p>
    <w:p w14:paraId="0EC83719" w14:textId="77777777" w:rsidR="0083421E" w:rsidRPr="0083421E" w:rsidRDefault="0083421E" w:rsidP="00A95C04">
      <w:pPr>
        <w:ind w:left="1080" w:hanging="360"/>
      </w:pPr>
      <w:r w:rsidRPr="0083421E">
        <w:t>d.</w:t>
      </w:r>
      <w:r w:rsidRPr="0083421E">
        <w:tab/>
        <w:t>Human-machine interfaces used with DCSs</w:t>
      </w:r>
    </w:p>
    <w:p w14:paraId="31F67A86" w14:textId="77777777" w:rsidR="0083421E" w:rsidRPr="0083421E" w:rsidRDefault="0083421E" w:rsidP="00A95C04">
      <w:pPr>
        <w:ind w:left="720" w:hanging="360"/>
      </w:pPr>
      <w:r w:rsidRPr="0083421E">
        <w:t>C.</w:t>
      </w:r>
      <w:r w:rsidRPr="0083421E">
        <w:tab/>
        <w:t>Maintenance of DCS Technology</w:t>
      </w:r>
    </w:p>
    <w:p w14:paraId="57C7223F" w14:textId="77777777" w:rsidR="0083421E" w:rsidRPr="0083421E" w:rsidRDefault="0083421E" w:rsidP="00A95C04">
      <w:pPr>
        <w:ind w:left="1080" w:hanging="360"/>
      </w:pPr>
      <w:r w:rsidRPr="0083421E">
        <w:t>a.</w:t>
      </w:r>
      <w:r w:rsidRPr="0083421E">
        <w:tab/>
        <w:t>Considerations for preventive and/or periodic instrument maintenance</w:t>
      </w:r>
    </w:p>
    <w:p w14:paraId="0D79B43D" w14:textId="77777777" w:rsidR="0083421E" w:rsidRPr="0083421E" w:rsidRDefault="0083421E" w:rsidP="00A95C04">
      <w:pPr>
        <w:ind w:left="1080" w:hanging="360"/>
      </w:pPr>
      <w:r w:rsidRPr="0083421E">
        <w:t>b.</w:t>
      </w:r>
      <w:r w:rsidRPr="0083421E">
        <w:tab/>
        <w:t>Considerations and approaches to the calibration and repair of instrumentation</w:t>
      </w:r>
    </w:p>
    <w:p w14:paraId="11044A7A" w14:textId="77777777" w:rsidR="0083421E" w:rsidRPr="0083421E" w:rsidRDefault="0083421E" w:rsidP="00A95C04">
      <w:pPr>
        <w:ind w:left="1080" w:hanging="360"/>
      </w:pPr>
      <w:r w:rsidRPr="0083421E">
        <w:t>c.</w:t>
      </w:r>
      <w:r w:rsidRPr="0083421E">
        <w:tab/>
        <w:t>Expertise in the servicing of instrumentation and how information can be obtained</w:t>
      </w:r>
    </w:p>
    <w:p w14:paraId="6CA9D447" w14:textId="77777777" w:rsidR="0083421E" w:rsidRPr="0083421E" w:rsidRDefault="0083421E" w:rsidP="00A95C04">
      <w:pPr>
        <w:ind w:left="1080" w:hanging="360"/>
      </w:pPr>
      <w:r w:rsidRPr="0083421E">
        <w:t>d.</w:t>
      </w:r>
      <w:r w:rsidRPr="0083421E">
        <w:tab/>
        <w:t>Security issues associated with a DCS and how they can be addressed</w:t>
      </w:r>
    </w:p>
    <w:p w14:paraId="4A419D35" w14:textId="77777777" w:rsidR="0083421E" w:rsidRPr="0083421E" w:rsidRDefault="0083421E" w:rsidP="0083421E"/>
    <w:p w14:paraId="5238C601" w14:textId="77777777" w:rsidR="0083421E" w:rsidRPr="0083421E" w:rsidRDefault="0083421E" w:rsidP="0083421E">
      <w:r w:rsidRPr="0083421E">
        <w:t>VII.</w:t>
      </w:r>
      <w:r w:rsidRPr="0083421E">
        <w:tab/>
        <w:t>Analyzers and Monitors</w:t>
      </w:r>
    </w:p>
    <w:p w14:paraId="671106B4" w14:textId="77777777" w:rsidR="0083421E" w:rsidRPr="0083421E" w:rsidRDefault="0083421E" w:rsidP="00A95C04">
      <w:pPr>
        <w:ind w:left="720" w:hanging="360"/>
      </w:pPr>
      <w:r w:rsidRPr="0083421E">
        <w:t>A.</w:t>
      </w:r>
      <w:r w:rsidRPr="0083421E">
        <w:tab/>
        <w:t xml:space="preserve">Basic Chemistry Concepts and Key Characteristics of Compounds and Solutions </w:t>
      </w:r>
    </w:p>
    <w:p w14:paraId="133B0847" w14:textId="77777777" w:rsidR="0083421E" w:rsidRPr="0083421E" w:rsidRDefault="0083421E" w:rsidP="00A95C04">
      <w:pPr>
        <w:ind w:left="1080" w:hanging="360"/>
      </w:pPr>
      <w:r w:rsidRPr="0083421E">
        <w:t>a.</w:t>
      </w:r>
      <w:r w:rsidRPr="0083421E">
        <w:tab/>
        <w:t>Basic Properties of elements and compounds</w:t>
      </w:r>
    </w:p>
    <w:p w14:paraId="5AB939F3" w14:textId="77777777" w:rsidR="0083421E" w:rsidRPr="0083421E" w:rsidRDefault="0083421E" w:rsidP="00A95C04">
      <w:pPr>
        <w:ind w:left="1080" w:hanging="360"/>
      </w:pPr>
      <w:r w:rsidRPr="0083421E">
        <w:t>b.</w:t>
      </w:r>
      <w:r w:rsidRPr="0083421E">
        <w:tab/>
        <w:t>Chemical bonding and reactivity</w:t>
      </w:r>
    </w:p>
    <w:p w14:paraId="0EF0F4EC" w14:textId="77777777" w:rsidR="0083421E" w:rsidRPr="0083421E" w:rsidRDefault="0083421E" w:rsidP="00A95C04">
      <w:pPr>
        <w:ind w:left="1080" w:hanging="360"/>
      </w:pPr>
      <w:r w:rsidRPr="0083421E">
        <w:t>c.</w:t>
      </w:r>
      <w:r w:rsidRPr="0083421E">
        <w:tab/>
        <w:t>Solutions and concentration</w:t>
      </w:r>
    </w:p>
    <w:p w14:paraId="4CF0CCD0" w14:textId="77777777" w:rsidR="0083421E" w:rsidRPr="0083421E" w:rsidRDefault="0083421E" w:rsidP="00A95C04">
      <w:pPr>
        <w:ind w:left="1080" w:hanging="360"/>
      </w:pPr>
      <w:r w:rsidRPr="0083421E">
        <w:t>d.</w:t>
      </w:r>
      <w:r w:rsidRPr="0083421E">
        <w:tab/>
        <w:t>Acids, bases, pH, and salts</w:t>
      </w:r>
    </w:p>
    <w:p w14:paraId="4CEE218D" w14:textId="77777777" w:rsidR="0083421E" w:rsidRPr="0083421E" w:rsidRDefault="0083421E" w:rsidP="00A95C04">
      <w:pPr>
        <w:ind w:left="720" w:hanging="360"/>
      </w:pPr>
      <w:r w:rsidRPr="0083421E">
        <w:t>B.</w:t>
      </w:r>
      <w:r w:rsidRPr="0083421E">
        <w:tab/>
        <w:t>Density, Specific Gravity, Viscosity, and Turbidity</w:t>
      </w:r>
    </w:p>
    <w:p w14:paraId="6689FDD4" w14:textId="77777777" w:rsidR="0083421E" w:rsidRPr="0083421E" w:rsidRDefault="0083421E" w:rsidP="00A95C04">
      <w:pPr>
        <w:ind w:left="1080" w:hanging="360"/>
      </w:pPr>
      <w:r w:rsidRPr="0083421E">
        <w:t>a.</w:t>
      </w:r>
      <w:r w:rsidRPr="0083421E">
        <w:tab/>
        <w:t>Properties of density and specific gravity and methods to analyze them</w:t>
      </w:r>
    </w:p>
    <w:p w14:paraId="56DBA586" w14:textId="77777777" w:rsidR="0083421E" w:rsidRPr="0083421E" w:rsidRDefault="0083421E" w:rsidP="00A95C04">
      <w:pPr>
        <w:ind w:left="1080" w:hanging="360"/>
      </w:pPr>
      <w:r w:rsidRPr="0083421E">
        <w:t>b.</w:t>
      </w:r>
      <w:r w:rsidRPr="0083421E">
        <w:tab/>
        <w:t>Properties of viscosity and methods to analyze it</w:t>
      </w:r>
    </w:p>
    <w:p w14:paraId="4369FB04" w14:textId="77777777" w:rsidR="0083421E" w:rsidRPr="0083421E" w:rsidRDefault="0083421E" w:rsidP="00A95C04">
      <w:pPr>
        <w:ind w:left="1080" w:hanging="360"/>
      </w:pPr>
      <w:r w:rsidRPr="0083421E">
        <w:t>c.</w:t>
      </w:r>
      <w:r w:rsidRPr="0083421E">
        <w:tab/>
        <w:t>Properties of turbidity and methods to analyze it</w:t>
      </w:r>
    </w:p>
    <w:p w14:paraId="5E494448" w14:textId="53CFB386" w:rsidR="00594256" w:rsidRDefault="00594256" w:rsidP="006713B6">
      <w:r>
        <w:fldChar w:fldCharType="end"/>
      </w:r>
      <w:bookmarkEnd w:id="23"/>
    </w:p>
    <w:p w14:paraId="5E49444A" w14:textId="77777777" w:rsidR="007A3EA7" w:rsidRDefault="007A3EA7" w:rsidP="00505C66">
      <w:bookmarkStart w:id="24" w:name="_GoBack"/>
      <w:bookmarkEnd w:id="24"/>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444F" w14:textId="77777777" w:rsidR="00FD2A05" w:rsidRDefault="00FD2A05">
      <w:r>
        <w:separator/>
      </w:r>
    </w:p>
  </w:endnote>
  <w:endnote w:type="continuationSeparator" w:id="0">
    <w:p w14:paraId="5E49445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445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9445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4453" w14:textId="1A9DFE5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C04">
      <w:rPr>
        <w:rStyle w:val="PageNumber"/>
        <w:noProof/>
      </w:rPr>
      <w:t>2</w:t>
    </w:r>
    <w:r>
      <w:rPr>
        <w:rStyle w:val="PageNumber"/>
      </w:rPr>
      <w:fldChar w:fldCharType="end"/>
    </w:r>
  </w:p>
  <w:p w14:paraId="5E49445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9444D" w14:textId="77777777" w:rsidR="00FD2A05" w:rsidRDefault="00FD2A05">
      <w:r>
        <w:separator/>
      </w:r>
    </w:p>
  </w:footnote>
  <w:footnote w:type="continuationSeparator" w:id="0">
    <w:p w14:paraId="5E49444E"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6du8AgyPDpAxUClPrvMAC8vNGuzywKkFjt85lLZuzjCLxRLOTvzO6Kg9TduW0Gzk8TYBzvPf1wImNGlWvh2bQ==" w:salt="vr+3JFEvSX3ePPMmzzKri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rU0MDAxNzCyNDRV0lEKTi0uzszPAykwrAUAnAcW5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0B5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37C8"/>
    <w:rsid w:val="0028478F"/>
    <w:rsid w:val="002848F5"/>
    <w:rsid w:val="00286B33"/>
    <w:rsid w:val="002949EA"/>
    <w:rsid w:val="00296F82"/>
    <w:rsid w:val="00297853"/>
    <w:rsid w:val="002B2C9E"/>
    <w:rsid w:val="002B5E4A"/>
    <w:rsid w:val="002C448D"/>
    <w:rsid w:val="002D60AE"/>
    <w:rsid w:val="002D6FC6"/>
    <w:rsid w:val="002E4972"/>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3613"/>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1DA1"/>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4B57"/>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5FC1"/>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421E"/>
    <w:rsid w:val="0083528E"/>
    <w:rsid w:val="00836192"/>
    <w:rsid w:val="00840C7D"/>
    <w:rsid w:val="00840E3A"/>
    <w:rsid w:val="008420D4"/>
    <w:rsid w:val="00842CC6"/>
    <w:rsid w:val="0084325C"/>
    <w:rsid w:val="008433D8"/>
    <w:rsid w:val="008461F7"/>
    <w:rsid w:val="008476B2"/>
    <w:rsid w:val="00850611"/>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4DD"/>
    <w:rsid w:val="009F16CB"/>
    <w:rsid w:val="00A0233E"/>
    <w:rsid w:val="00A1302E"/>
    <w:rsid w:val="00A21957"/>
    <w:rsid w:val="00A40513"/>
    <w:rsid w:val="00A52175"/>
    <w:rsid w:val="00A5455D"/>
    <w:rsid w:val="00A77421"/>
    <w:rsid w:val="00A82620"/>
    <w:rsid w:val="00A8351D"/>
    <w:rsid w:val="00A9018B"/>
    <w:rsid w:val="00A920A5"/>
    <w:rsid w:val="00A93AF2"/>
    <w:rsid w:val="00A95C04"/>
    <w:rsid w:val="00A96B5F"/>
    <w:rsid w:val="00A97E4E"/>
    <w:rsid w:val="00AB7FAC"/>
    <w:rsid w:val="00AC3D38"/>
    <w:rsid w:val="00AD45AC"/>
    <w:rsid w:val="00AF0E7F"/>
    <w:rsid w:val="00AF1300"/>
    <w:rsid w:val="00B20C5F"/>
    <w:rsid w:val="00B24326"/>
    <w:rsid w:val="00B25DAE"/>
    <w:rsid w:val="00B263A9"/>
    <w:rsid w:val="00B327DD"/>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7E58"/>
    <w:rsid w:val="00C612E2"/>
    <w:rsid w:val="00C61B27"/>
    <w:rsid w:val="00C65E6B"/>
    <w:rsid w:val="00C6740E"/>
    <w:rsid w:val="00C7580E"/>
    <w:rsid w:val="00CA58DB"/>
    <w:rsid w:val="00CB2F41"/>
    <w:rsid w:val="00CB42EA"/>
    <w:rsid w:val="00CB7607"/>
    <w:rsid w:val="00CC3DF3"/>
    <w:rsid w:val="00CC65B0"/>
    <w:rsid w:val="00CC7289"/>
    <w:rsid w:val="00CD2F20"/>
    <w:rsid w:val="00CD5D8B"/>
    <w:rsid w:val="00CE169C"/>
    <w:rsid w:val="00CE33E7"/>
    <w:rsid w:val="00CE7CF3"/>
    <w:rsid w:val="00CF1D29"/>
    <w:rsid w:val="00CF38CE"/>
    <w:rsid w:val="00D047AF"/>
    <w:rsid w:val="00D04831"/>
    <w:rsid w:val="00D11ADB"/>
    <w:rsid w:val="00D11B62"/>
    <w:rsid w:val="00D260B2"/>
    <w:rsid w:val="00D336BF"/>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C7E17"/>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9440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4C4A953-C88D-4EBD-852F-7506816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4</Pages>
  <Words>1173</Words>
  <Characters>7078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2020-11-13T17:07:00Z</dcterms:modified>
</cp:coreProperties>
</file>