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7T00:00:00Z">
          <w:dateFormat w:val="M/d/yyyy"/>
          <w:lid w:val="en-US"/>
          <w:storeMappedDataAs w:val="dateTime"/>
          <w:calendar w:val="gregorian"/>
        </w:date>
      </w:sdtPr>
      <w:sdtEndPr/>
      <w:sdtContent>
        <w:p w14:paraId="602B546E" w14:textId="289D37DD" w:rsidR="00397F62" w:rsidRPr="00891DED" w:rsidRDefault="00D63EB8" w:rsidP="0046071E">
          <w:pPr>
            <w:pStyle w:val="Heading1"/>
            <w:rPr>
              <w:b w:val="0"/>
              <w:sz w:val="20"/>
              <w:szCs w:val="20"/>
            </w:rPr>
          </w:pPr>
          <w:r>
            <w:rPr>
              <w:b w:val="0"/>
              <w:sz w:val="20"/>
              <w:szCs w:val="20"/>
              <w:lang w:val="en-US"/>
            </w:rPr>
            <w:t>11/7/2020</w:t>
          </w:r>
        </w:p>
      </w:sdtContent>
    </w:sdt>
    <w:p w14:paraId="602B546F"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02B54AA" wp14:editId="602B54A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02B5470" w14:textId="77777777" w:rsidR="00397F62" w:rsidRPr="00397F62" w:rsidRDefault="00397F62" w:rsidP="00397F62">
      <w:pPr>
        <w:jc w:val="center"/>
      </w:pPr>
    </w:p>
    <w:p w14:paraId="602B5471" w14:textId="77777777" w:rsidR="00212958" w:rsidRPr="000660AA" w:rsidRDefault="00212958" w:rsidP="00571E7F">
      <w:pPr>
        <w:jc w:val="center"/>
        <w:rPr>
          <w:sz w:val="36"/>
          <w:szCs w:val="36"/>
        </w:rPr>
      </w:pPr>
      <w:r w:rsidRPr="000660AA">
        <w:rPr>
          <w:sz w:val="36"/>
          <w:szCs w:val="36"/>
        </w:rPr>
        <w:t>Baton Rouge Community College</w:t>
      </w:r>
    </w:p>
    <w:p w14:paraId="602B5472" w14:textId="77777777" w:rsidR="00212958" w:rsidRPr="00853241" w:rsidRDefault="00212958" w:rsidP="000D6C70">
      <w:pPr>
        <w:jc w:val="center"/>
      </w:pPr>
      <w:r w:rsidRPr="000660AA">
        <w:rPr>
          <w:i/>
          <w:sz w:val="32"/>
          <w:szCs w:val="32"/>
        </w:rPr>
        <w:t>Academic Affairs Master Syllabus</w:t>
      </w:r>
    </w:p>
    <w:p w14:paraId="602B5473" w14:textId="77777777" w:rsidR="00212958" w:rsidRPr="000821D6" w:rsidRDefault="00212958" w:rsidP="0074285D">
      <w:pPr>
        <w:jc w:val="center"/>
        <w:rPr>
          <w:szCs w:val="36"/>
        </w:rPr>
      </w:pPr>
    </w:p>
    <w:p w14:paraId="602B5474" w14:textId="1736A715"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21846">
        <w:t>3 September 2020</w:t>
      </w:r>
      <w:r w:rsidRPr="00212958">
        <w:rPr>
          <w:u w:val="single"/>
        </w:rPr>
        <w:fldChar w:fldCharType="end"/>
      </w:r>
      <w:bookmarkEnd w:id="0"/>
    </w:p>
    <w:p w14:paraId="602B5475" w14:textId="46434AF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52F9B">
        <w:t>Spring 2021</w:t>
      </w:r>
      <w:r w:rsidRPr="00212958">
        <w:rPr>
          <w:u w:val="single"/>
        </w:rPr>
        <w:fldChar w:fldCharType="end"/>
      </w:r>
      <w:bookmarkEnd w:id="1"/>
    </w:p>
    <w:p w14:paraId="602B5476" w14:textId="77777777" w:rsidR="00212958" w:rsidRDefault="00212958" w:rsidP="0074285D">
      <w:pPr>
        <w:jc w:val="center"/>
      </w:pPr>
    </w:p>
    <w:p w14:paraId="602B5477" w14:textId="4189BE9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52F9B">
        <w:t>Instrumentation Level 2 Part 2</w:t>
      </w:r>
      <w:r w:rsidR="00D7145B" w:rsidRPr="00D7145B">
        <w:rPr>
          <w:u w:val="single"/>
        </w:rPr>
        <w:fldChar w:fldCharType="end"/>
      </w:r>
      <w:bookmarkEnd w:id="2"/>
    </w:p>
    <w:p w14:paraId="602B5478" w14:textId="77777777" w:rsidR="00D7145B" w:rsidRDefault="00D7145B" w:rsidP="00D7145B"/>
    <w:p w14:paraId="602B5479" w14:textId="71CFB3D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52F9B">
        <w:t>INST 1226</w:t>
      </w:r>
      <w:r w:rsidRPr="00D7145B">
        <w:rPr>
          <w:u w:val="single"/>
        </w:rPr>
        <w:fldChar w:fldCharType="end"/>
      </w:r>
      <w:bookmarkEnd w:id="3"/>
    </w:p>
    <w:p w14:paraId="602B547A" w14:textId="77777777" w:rsidR="00D7145B" w:rsidRDefault="00D7145B" w:rsidP="00D7145B"/>
    <w:p w14:paraId="602B547B" w14:textId="50927DA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C03FA">
        <w:t>INST 1233</w:t>
      </w:r>
      <w:r w:rsidR="00621846">
        <w:t xml:space="preserve"> and INST </w:t>
      </w:r>
      <w:r w:rsidR="00CC03FA">
        <w:t>1243</w:t>
      </w:r>
      <w:r w:rsidRPr="00D7145B">
        <w:rPr>
          <w:u w:val="single"/>
        </w:rPr>
        <w:fldChar w:fldCharType="end"/>
      </w:r>
    </w:p>
    <w:p w14:paraId="602B547C" w14:textId="77777777" w:rsidR="00516FFE" w:rsidRDefault="00516FFE" w:rsidP="00D7145B"/>
    <w:p w14:paraId="602B547D" w14:textId="7CD874B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21846">
        <w:fldChar w:fldCharType="begin">
          <w:ffData>
            <w:name w:val="Text27"/>
            <w:enabled/>
            <w:calcOnExit w:val="0"/>
            <w:textInput>
              <w:maxLength w:val="30"/>
            </w:textInput>
          </w:ffData>
        </w:fldChar>
      </w:r>
      <w:bookmarkStart w:id="4" w:name="Text27"/>
      <w:r w:rsidRPr="00621846">
        <w:instrText xml:space="preserve"> FORMTEXT </w:instrText>
      </w:r>
      <w:r w:rsidRPr="00621846">
        <w:fldChar w:fldCharType="separate"/>
      </w:r>
      <w:r w:rsidR="00F52F9B" w:rsidRPr="00621846">
        <w:t>2</w:t>
      </w:r>
      <w:r w:rsidRPr="00621846">
        <w:fldChar w:fldCharType="end"/>
      </w:r>
      <w:bookmarkEnd w:id="4"/>
      <w:r w:rsidRPr="00621846">
        <w:t>-</w:t>
      </w:r>
      <w:r w:rsidRPr="00621846">
        <w:fldChar w:fldCharType="begin">
          <w:ffData>
            <w:name w:val="Text33"/>
            <w:enabled/>
            <w:calcOnExit w:val="0"/>
            <w:textInput/>
          </w:ffData>
        </w:fldChar>
      </w:r>
      <w:bookmarkStart w:id="5" w:name="Text33"/>
      <w:r w:rsidRPr="00621846">
        <w:instrText xml:space="preserve"> FORMTEXT </w:instrText>
      </w:r>
      <w:r w:rsidRPr="00621846">
        <w:fldChar w:fldCharType="separate"/>
      </w:r>
      <w:r w:rsidR="00621846" w:rsidRPr="00621846">
        <w:t>8</w:t>
      </w:r>
      <w:r w:rsidRPr="00621846">
        <w:fldChar w:fldCharType="end"/>
      </w:r>
      <w:bookmarkEnd w:id="5"/>
      <w:r w:rsidRPr="00621846">
        <w:t>-</w:t>
      </w:r>
      <w:r w:rsidRPr="00621846">
        <w:fldChar w:fldCharType="begin">
          <w:ffData>
            <w:name w:val="Text34"/>
            <w:enabled/>
            <w:calcOnExit w:val="0"/>
            <w:textInput/>
          </w:ffData>
        </w:fldChar>
      </w:r>
      <w:bookmarkStart w:id="6" w:name="Text34"/>
      <w:r w:rsidRPr="00621846">
        <w:instrText xml:space="preserve"> FORMTEXT </w:instrText>
      </w:r>
      <w:r w:rsidRPr="00621846">
        <w:fldChar w:fldCharType="separate"/>
      </w:r>
      <w:r w:rsidR="00F52F9B" w:rsidRPr="00621846">
        <w:t>6</w:t>
      </w:r>
      <w:r w:rsidRPr="00621846">
        <w:fldChar w:fldCharType="end"/>
      </w:r>
      <w:bookmarkEnd w:id="6"/>
    </w:p>
    <w:p w14:paraId="602B547E" w14:textId="77777777" w:rsidR="00D84D0F" w:rsidRDefault="00D84D0F" w:rsidP="00D84D0F">
      <w:pPr>
        <w:rPr>
          <w:sz w:val="20"/>
        </w:rPr>
      </w:pPr>
    </w:p>
    <w:p w14:paraId="602B547F" w14:textId="0F0CDD25"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21846">
        <w:fldChar w:fldCharType="begin">
          <w:ffData>
            <w:name w:val="Text27"/>
            <w:enabled/>
            <w:calcOnExit w:val="0"/>
            <w:textInput>
              <w:maxLength w:val="30"/>
            </w:textInput>
          </w:ffData>
        </w:fldChar>
      </w:r>
      <w:r w:rsidRPr="00621846">
        <w:instrText xml:space="preserve"> FORMTEXT </w:instrText>
      </w:r>
      <w:r w:rsidRPr="00621846">
        <w:fldChar w:fldCharType="separate"/>
      </w:r>
      <w:r w:rsidR="00AE6629" w:rsidRPr="00621846">
        <w:t>30</w:t>
      </w:r>
      <w:r w:rsidRPr="00621846">
        <w:fldChar w:fldCharType="end"/>
      </w:r>
      <w:r w:rsidRPr="00621846">
        <w:t>-</w:t>
      </w:r>
      <w:r w:rsidRPr="00621846">
        <w:fldChar w:fldCharType="begin">
          <w:ffData>
            <w:name w:val="Text35"/>
            <w:enabled/>
            <w:calcOnExit w:val="0"/>
            <w:textInput/>
          </w:ffData>
        </w:fldChar>
      </w:r>
      <w:bookmarkStart w:id="7" w:name="Text35"/>
      <w:r w:rsidRPr="00621846">
        <w:instrText xml:space="preserve"> FORMTEXT </w:instrText>
      </w:r>
      <w:r w:rsidRPr="00621846">
        <w:fldChar w:fldCharType="separate"/>
      </w:r>
      <w:r w:rsidR="00AE6629" w:rsidRPr="00621846">
        <w:t>120</w:t>
      </w:r>
      <w:r w:rsidRPr="00621846">
        <w:fldChar w:fldCharType="end"/>
      </w:r>
      <w:bookmarkEnd w:id="7"/>
      <w:r w:rsidRPr="00621846">
        <w:t>-</w:t>
      </w:r>
      <w:r w:rsidRPr="00621846">
        <w:fldChar w:fldCharType="begin">
          <w:ffData>
            <w:name w:val="Text36"/>
            <w:enabled/>
            <w:calcOnExit w:val="0"/>
            <w:textInput/>
          </w:ffData>
        </w:fldChar>
      </w:r>
      <w:bookmarkStart w:id="8" w:name="Text36"/>
      <w:r w:rsidRPr="00621846">
        <w:instrText xml:space="preserve"> FORMTEXT </w:instrText>
      </w:r>
      <w:r w:rsidRPr="00621846">
        <w:fldChar w:fldCharType="separate"/>
      </w:r>
      <w:r w:rsidR="00AE6629" w:rsidRPr="00621846">
        <w:t>150</w:t>
      </w:r>
      <w:r w:rsidRPr="00621846">
        <w:fldChar w:fldCharType="end"/>
      </w:r>
      <w:bookmarkEnd w:id="8"/>
    </w:p>
    <w:p w14:paraId="602B5480" w14:textId="77777777" w:rsidR="00D84D0F" w:rsidRPr="00EE4863" w:rsidRDefault="00D84D0F" w:rsidP="00D84D0F">
      <w:pPr>
        <w:rPr>
          <w:sz w:val="20"/>
        </w:rPr>
      </w:pPr>
    </w:p>
    <w:p w14:paraId="602B5481"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21846">
        <w:fldChar w:fldCharType="begin">
          <w:ffData>
            <w:name w:val="Text24"/>
            <w:enabled/>
            <w:calcOnExit w:val="0"/>
            <w:textInput/>
          </w:ffData>
        </w:fldChar>
      </w:r>
      <w:bookmarkStart w:id="9" w:name="Text24"/>
      <w:r w:rsidRPr="00621846">
        <w:instrText xml:space="preserve"> FORMTEXT </w:instrText>
      </w:r>
      <w:r w:rsidRPr="00621846">
        <w:fldChar w:fldCharType="separate"/>
      </w:r>
      <w:r w:rsidRPr="00621846">
        <w:rPr>
          <w:noProof/>
        </w:rPr>
        <w:t> </w:t>
      </w:r>
      <w:r w:rsidRPr="00621846">
        <w:rPr>
          <w:noProof/>
        </w:rPr>
        <w:t> </w:t>
      </w:r>
      <w:r w:rsidRPr="00621846">
        <w:rPr>
          <w:noProof/>
        </w:rPr>
        <w:t> </w:t>
      </w:r>
      <w:r w:rsidRPr="00621846">
        <w:rPr>
          <w:noProof/>
        </w:rPr>
        <w:t> </w:t>
      </w:r>
      <w:r w:rsidRPr="00621846">
        <w:rPr>
          <w:noProof/>
        </w:rPr>
        <w:t> </w:t>
      </w:r>
      <w:r w:rsidRPr="00621846">
        <w:fldChar w:fldCharType="end"/>
      </w:r>
      <w:bookmarkEnd w:id="9"/>
    </w:p>
    <w:p w14:paraId="602B5482" w14:textId="77777777" w:rsidR="00212958" w:rsidRPr="00D7145B" w:rsidRDefault="00212958" w:rsidP="00D7145B"/>
    <w:p w14:paraId="602B5483" w14:textId="61E1F88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E6629">
        <w:t>15.0404</w:t>
      </w:r>
      <w:r w:rsidR="00212958" w:rsidRPr="00516FFE">
        <w:rPr>
          <w:u w:val="single"/>
        </w:rPr>
        <w:fldChar w:fldCharType="end"/>
      </w:r>
      <w:bookmarkEnd w:id="10"/>
    </w:p>
    <w:p w14:paraId="602B5484" w14:textId="77777777" w:rsidR="00C40487" w:rsidRDefault="00C40487" w:rsidP="00C40487"/>
    <w:p w14:paraId="602B5485" w14:textId="16F4202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B7DFA" w:rsidRPr="00BB7DFA">
        <w:t xml:space="preserve">Covers the National Center for Construction Education and Research (NCCER) Instrumentation Level 2 Modules 7 – 11. Successful completion of this course requires passing the NCCER Level 2 Modules 7 – 11 Exams with a 70% or higher. This course requires lab and exam fees. </w:t>
      </w:r>
      <w:r>
        <w:fldChar w:fldCharType="end"/>
      </w:r>
      <w:bookmarkEnd w:id="11"/>
    </w:p>
    <w:p w14:paraId="602B5486" w14:textId="77777777" w:rsidR="00860938" w:rsidRDefault="00860938" w:rsidP="007E4F12"/>
    <w:p w14:paraId="602B5487" w14:textId="61A477B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B7DFA">
        <w:t>INST 1</w:t>
      </w:r>
      <w:r w:rsidR="00CC03FA">
        <w:t>216</w:t>
      </w:r>
      <w:r w:rsidRPr="001137F3">
        <w:rPr>
          <w:u w:val="single"/>
        </w:rPr>
        <w:fldChar w:fldCharType="end"/>
      </w:r>
      <w:bookmarkEnd w:id="12"/>
    </w:p>
    <w:p w14:paraId="602B5488" w14:textId="77777777" w:rsidR="00860938" w:rsidRPr="0072265D" w:rsidRDefault="00860938" w:rsidP="00571E7F">
      <w:pPr>
        <w:rPr>
          <w:b/>
        </w:rPr>
      </w:pPr>
    </w:p>
    <w:p w14:paraId="602B5489" w14:textId="12B7D2B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CC03FA">
        <w:t>None</w:t>
      </w:r>
      <w:r w:rsidRPr="001137F3">
        <w:rPr>
          <w:u w:val="single"/>
        </w:rPr>
        <w:fldChar w:fldCharType="end"/>
      </w:r>
      <w:bookmarkEnd w:id="13"/>
    </w:p>
    <w:p w14:paraId="602B548A" w14:textId="77777777" w:rsidR="00860938" w:rsidRPr="001137F3" w:rsidRDefault="00860938" w:rsidP="001137F3"/>
    <w:p w14:paraId="602B548B" w14:textId="3B6F09F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B7DFA">
        <w:t>20</w:t>
      </w:r>
      <w:r w:rsidRPr="001137F3">
        <w:rPr>
          <w:u w:val="single"/>
        </w:rPr>
        <w:fldChar w:fldCharType="end"/>
      </w:r>
      <w:bookmarkEnd w:id="14"/>
    </w:p>
    <w:p w14:paraId="602B548C" w14:textId="77777777" w:rsidR="00860938" w:rsidRPr="00926161" w:rsidRDefault="00860938" w:rsidP="00571E7F"/>
    <w:p w14:paraId="602B548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02B548E" w14:textId="5925584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6679B" w:rsidRPr="00F6679B">
        <w:t>Describe various types of conduits, fittings, and supports, as well as various raceways and their related fittings and supports.</w:t>
      </w:r>
      <w:r>
        <w:fldChar w:fldCharType="end"/>
      </w:r>
      <w:bookmarkEnd w:id="15"/>
    </w:p>
    <w:p w14:paraId="602B548F" w14:textId="6C3C8EE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B409F" w:rsidRPr="000B409F">
        <w:t>Demonstrate how to prepare and assemble various types of conduits.</w:t>
      </w:r>
      <w:r>
        <w:fldChar w:fldCharType="end"/>
      </w:r>
      <w:bookmarkEnd w:id="16"/>
    </w:p>
    <w:p w14:paraId="602B5490" w14:textId="52DE3DE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06841" w:rsidRPr="00006841">
        <w:t>Describe the processes of cleaning, purging, and testing piping and tubing systems.</w:t>
      </w:r>
      <w:r>
        <w:fldChar w:fldCharType="end"/>
      </w:r>
      <w:bookmarkEnd w:id="17"/>
    </w:p>
    <w:p w14:paraId="602B5491" w14:textId="704FCCE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214060" w:rsidRPr="00214060">
        <w:t>Describe the factors related to the layout of instrument tubing or piping systems.</w:t>
      </w:r>
      <w:r>
        <w:fldChar w:fldCharType="end"/>
      </w:r>
      <w:bookmarkEnd w:id="18"/>
    </w:p>
    <w:p w14:paraId="602B5492" w14:textId="2A362F25"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5E0294" w:rsidRPr="005E0294">
        <w:t xml:space="preserve">Demonstrate how to properly measure, bend, and install a tubing and/or piping system according to specified drawings. </w:t>
      </w:r>
      <w:r>
        <w:fldChar w:fldCharType="end"/>
      </w:r>
      <w:bookmarkEnd w:id="19"/>
    </w:p>
    <w:p w14:paraId="602B5493" w14:textId="77777777" w:rsidR="00C40487" w:rsidRDefault="00C40487" w:rsidP="00C40487"/>
    <w:p w14:paraId="602B5494"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02B5495" w14:textId="52D7D9A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32423" w:rsidRPr="00432423">
        <w:t>Practical demonstrations and skills performances</w:t>
      </w:r>
      <w:r>
        <w:fldChar w:fldCharType="end"/>
      </w:r>
      <w:bookmarkEnd w:id="20"/>
    </w:p>
    <w:p w14:paraId="602B5496" w14:textId="6BA2AE00"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86C85" w:rsidRPr="00586C85">
        <w:t>Quizzes and tests</w:t>
      </w:r>
      <w:r>
        <w:fldChar w:fldCharType="end"/>
      </w:r>
      <w:bookmarkEnd w:id="21"/>
    </w:p>
    <w:p w14:paraId="602B5497" w14:textId="649DDE42" w:rsidR="00594256" w:rsidRDefault="00594256" w:rsidP="0055677F">
      <w:pPr>
        <w:ind w:left="360" w:hanging="360"/>
      </w:pPr>
      <w:r>
        <w:lastRenderedPageBreak/>
        <w:t>3.</w:t>
      </w:r>
      <w:r>
        <w:tab/>
      </w:r>
      <w:r>
        <w:fldChar w:fldCharType="begin">
          <w:ffData>
            <w:name w:val="Text5"/>
            <w:enabled/>
            <w:calcOnExit w:val="0"/>
            <w:textInput/>
          </w:ffData>
        </w:fldChar>
      </w:r>
      <w:bookmarkStart w:id="22" w:name="Text5"/>
      <w:r>
        <w:instrText xml:space="preserve"> FORMTEXT </w:instrText>
      </w:r>
      <w:r>
        <w:fldChar w:fldCharType="separate"/>
      </w:r>
      <w:r w:rsidR="009719B4" w:rsidRPr="009719B4">
        <w:t xml:space="preserve">NCCER Instrumentation Level 2 Modules 7 – </w:t>
      </w:r>
      <w:r w:rsidR="00621846">
        <w:t>11</w:t>
      </w:r>
      <w:r w:rsidR="009719B4" w:rsidRPr="009719B4">
        <w:t xml:space="preserve"> Exams</w:t>
      </w:r>
      <w:r>
        <w:fldChar w:fldCharType="end"/>
      </w:r>
      <w:bookmarkEnd w:id="22"/>
    </w:p>
    <w:p w14:paraId="602B549B" w14:textId="77777777" w:rsidR="00594256" w:rsidRPr="00CC3DF3" w:rsidRDefault="00594256" w:rsidP="0055677F">
      <w:pPr>
        <w:ind w:left="360" w:hanging="360"/>
      </w:pPr>
    </w:p>
    <w:p w14:paraId="602B549C" w14:textId="77777777" w:rsidR="00594256" w:rsidRPr="0072265D" w:rsidRDefault="00594256" w:rsidP="00571E7F">
      <w:pPr>
        <w:rPr>
          <w:b/>
        </w:rPr>
      </w:pPr>
      <w:r w:rsidRPr="0072265D">
        <w:rPr>
          <w:b/>
        </w:rPr>
        <w:t>Information to be included on the Instructor’s Course Syllabi:</w:t>
      </w:r>
    </w:p>
    <w:p w14:paraId="602B549D"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02B549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02B549F"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02B54A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02B54A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02B54A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02B54A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02B54A4" w14:textId="77777777" w:rsidR="00C40487" w:rsidRDefault="00C40487" w:rsidP="00505C66"/>
    <w:p w14:paraId="602B54A5" w14:textId="77777777" w:rsidR="00594256" w:rsidRPr="00594256" w:rsidRDefault="00594256" w:rsidP="00505C66">
      <w:pPr>
        <w:rPr>
          <w:b/>
        </w:rPr>
      </w:pPr>
      <w:r w:rsidRPr="00594256">
        <w:rPr>
          <w:b/>
        </w:rPr>
        <w:t>Expanded Course Outline:</w:t>
      </w:r>
    </w:p>
    <w:p w14:paraId="602B54A6" w14:textId="77777777" w:rsidR="00594256" w:rsidRDefault="00594256" w:rsidP="00505C66"/>
    <w:p w14:paraId="246F99CB" w14:textId="77777777" w:rsidR="00EA5792" w:rsidRPr="00EA5792" w:rsidRDefault="00594256" w:rsidP="00EA5792">
      <w:r>
        <w:fldChar w:fldCharType="begin">
          <w:ffData>
            <w:name w:val="Text1"/>
            <w:enabled/>
            <w:calcOnExit w:val="0"/>
            <w:textInput/>
          </w:ffData>
        </w:fldChar>
      </w:r>
      <w:bookmarkStart w:id="23" w:name="Text1"/>
      <w:r>
        <w:instrText xml:space="preserve"> FORMTEXT </w:instrText>
      </w:r>
      <w:r>
        <w:fldChar w:fldCharType="separate"/>
      </w:r>
      <w:r w:rsidR="00EA5792" w:rsidRPr="00EA5792">
        <w:t>I.</w:t>
      </w:r>
      <w:r w:rsidR="00EA5792" w:rsidRPr="00EA5792">
        <w:tab/>
        <w:t>Raceways for Instrumentation</w:t>
      </w:r>
    </w:p>
    <w:p w14:paraId="686BB784" w14:textId="77777777" w:rsidR="00EA5792" w:rsidRPr="00EA5792" w:rsidRDefault="00EA5792" w:rsidP="00621846">
      <w:pPr>
        <w:ind w:left="720" w:hanging="360"/>
      </w:pPr>
      <w:r w:rsidRPr="00EA5792">
        <w:t>A.</w:t>
      </w:r>
      <w:r w:rsidRPr="00EA5792">
        <w:tab/>
        <w:t>Types of conduit, fittings, and supports used in the instrumentation trade</w:t>
      </w:r>
    </w:p>
    <w:p w14:paraId="076C3AB1" w14:textId="77777777" w:rsidR="00EA5792" w:rsidRPr="00EA5792" w:rsidRDefault="00EA5792" w:rsidP="00621846">
      <w:pPr>
        <w:ind w:left="1080" w:hanging="360"/>
      </w:pPr>
      <w:r w:rsidRPr="00EA5792">
        <w:t>a.</w:t>
      </w:r>
      <w:r w:rsidRPr="00EA5792">
        <w:tab/>
        <w:t>Types of metal conduit and their related fittings</w:t>
      </w:r>
    </w:p>
    <w:p w14:paraId="5E1455D1" w14:textId="77777777" w:rsidR="00EA5792" w:rsidRPr="00EA5792" w:rsidRDefault="00EA5792" w:rsidP="00621846">
      <w:pPr>
        <w:ind w:left="1080" w:hanging="360"/>
      </w:pPr>
      <w:r w:rsidRPr="00EA5792">
        <w:t>b.</w:t>
      </w:r>
      <w:r w:rsidRPr="00EA5792">
        <w:tab/>
        <w:t>Types of nonmetal conduit and their related fittings</w:t>
      </w:r>
    </w:p>
    <w:p w14:paraId="4D2D11A2" w14:textId="77777777" w:rsidR="00EA5792" w:rsidRPr="00EA5792" w:rsidRDefault="00EA5792" w:rsidP="00621846">
      <w:pPr>
        <w:ind w:left="1080" w:hanging="360"/>
      </w:pPr>
      <w:r w:rsidRPr="00EA5792">
        <w:t>c.</w:t>
      </w:r>
      <w:r w:rsidRPr="00EA5792">
        <w:tab/>
        <w:t>Types of conduit support hardware</w:t>
      </w:r>
    </w:p>
    <w:p w14:paraId="550A6478" w14:textId="77777777" w:rsidR="00EA5792" w:rsidRPr="00EA5792" w:rsidRDefault="00EA5792" w:rsidP="00621846">
      <w:pPr>
        <w:ind w:left="720" w:hanging="360"/>
      </w:pPr>
      <w:r w:rsidRPr="00EA5792">
        <w:t>B.</w:t>
      </w:r>
      <w:r w:rsidRPr="00EA5792">
        <w:tab/>
        <w:t>Preparing and Assembling Various Types of Conduit</w:t>
      </w:r>
    </w:p>
    <w:p w14:paraId="0ABD29A9" w14:textId="77777777" w:rsidR="00EA5792" w:rsidRPr="00EA5792" w:rsidRDefault="00EA5792" w:rsidP="00621846">
      <w:pPr>
        <w:ind w:left="1080" w:hanging="360"/>
      </w:pPr>
      <w:r w:rsidRPr="00EA5792">
        <w:t>a.</w:t>
      </w:r>
      <w:r w:rsidRPr="00EA5792">
        <w:tab/>
        <w:t>Cutting various types of conduit</w:t>
      </w:r>
    </w:p>
    <w:p w14:paraId="15F3F89C" w14:textId="77777777" w:rsidR="00EA5792" w:rsidRPr="00EA5792" w:rsidRDefault="00EA5792" w:rsidP="00621846">
      <w:pPr>
        <w:ind w:left="1080" w:hanging="360"/>
      </w:pPr>
      <w:r w:rsidRPr="00EA5792">
        <w:t>b.</w:t>
      </w:r>
      <w:r w:rsidRPr="00EA5792">
        <w:tab/>
        <w:t>Deburring various types of conduit</w:t>
      </w:r>
    </w:p>
    <w:p w14:paraId="4B9545B3" w14:textId="77777777" w:rsidR="00EA5792" w:rsidRPr="00EA5792" w:rsidRDefault="00EA5792" w:rsidP="00621846">
      <w:pPr>
        <w:ind w:left="1080" w:hanging="360"/>
      </w:pPr>
      <w:r w:rsidRPr="00EA5792">
        <w:t>c.</w:t>
      </w:r>
      <w:r w:rsidRPr="00EA5792">
        <w:tab/>
        <w:t>Threading conduit using manual threading equipment</w:t>
      </w:r>
    </w:p>
    <w:p w14:paraId="389FB361" w14:textId="77777777" w:rsidR="00EA5792" w:rsidRPr="00EA5792" w:rsidRDefault="00EA5792" w:rsidP="00621846">
      <w:pPr>
        <w:ind w:left="1080" w:hanging="360"/>
      </w:pPr>
      <w:r w:rsidRPr="00EA5792">
        <w:t>d.</w:t>
      </w:r>
      <w:r w:rsidRPr="00EA5792">
        <w:tab/>
        <w:t>Joining conduit with fittings</w:t>
      </w:r>
    </w:p>
    <w:p w14:paraId="61B1516D" w14:textId="77777777" w:rsidR="00EA5792" w:rsidRPr="00EA5792" w:rsidRDefault="00EA5792" w:rsidP="00621846">
      <w:pPr>
        <w:ind w:left="720" w:hanging="360"/>
      </w:pPr>
      <w:r w:rsidRPr="00EA5792">
        <w:t>C.</w:t>
      </w:r>
      <w:r w:rsidRPr="00EA5792">
        <w:tab/>
        <w:t>Raceways and Their Related Fittings and Supports</w:t>
      </w:r>
    </w:p>
    <w:p w14:paraId="6A8D9D7C" w14:textId="77777777" w:rsidR="00EA5792" w:rsidRPr="00EA5792" w:rsidRDefault="00EA5792" w:rsidP="00621846">
      <w:pPr>
        <w:ind w:left="1080" w:hanging="360"/>
      </w:pPr>
      <w:r w:rsidRPr="00EA5792">
        <w:t>a.</w:t>
      </w:r>
      <w:r w:rsidRPr="00EA5792">
        <w:tab/>
        <w:t>Metal raceways and their basic installation considerations</w:t>
      </w:r>
    </w:p>
    <w:p w14:paraId="55DF848C" w14:textId="77777777" w:rsidR="00EA5792" w:rsidRPr="00EA5792" w:rsidRDefault="00EA5792" w:rsidP="00621846">
      <w:pPr>
        <w:ind w:left="1080" w:hanging="360"/>
      </w:pPr>
      <w:r w:rsidRPr="00EA5792">
        <w:t>b.</w:t>
      </w:r>
      <w:r w:rsidRPr="00EA5792">
        <w:tab/>
        <w:t>Types of wireway fittings</w:t>
      </w:r>
    </w:p>
    <w:p w14:paraId="7AECDB47" w14:textId="77777777" w:rsidR="00EA5792" w:rsidRPr="00EA5792" w:rsidRDefault="00EA5792" w:rsidP="00621846">
      <w:pPr>
        <w:ind w:left="1080" w:hanging="360"/>
      </w:pPr>
      <w:r w:rsidRPr="00EA5792">
        <w:t>c.</w:t>
      </w:r>
      <w:r w:rsidRPr="00EA5792">
        <w:tab/>
        <w:t>Common wireway support components</w:t>
      </w:r>
    </w:p>
    <w:p w14:paraId="6BA52CA0" w14:textId="77777777" w:rsidR="00EA5792" w:rsidRPr="00EA5792" w:rsidRDefault="00EA5792" w:rsidP="00621846">
      <w:pPr>
        <w:ind w:left="1080" w:hanging="360"/>
      </w:pPr>
      <w:r w:rsidRPr="00EA5792">
        <w:t>d.</w:t>
      </w:r>
      <w:r w:rsidRPr="00EA5792">
        <w:tab/>
        <w:t>Nonmetallic surface-mounted wireways</w:t>
      </w:r>
    </w:p>
    <w:p w14:paraId="3AADDD74" w14:textId="77777777" w:rsidR="00EA5792" w:rsidRPr="00EA5792" w:rsidRDefault="00EA5792" w:rsidP="00621846">
      <w:pPr>
        <w:ind w:left="1080" w:hanging="360"/>
      </w:pPr>
      <w:r w:rsidRPr="00EA5792">
        <w:t>e.</w:t>
      </w:r>
      <w:r w:rsidRPr="00EA5792">
        <w:tab/>
        <w:t>Cable trays, their related fittings, and support methods</w:t>
      </w:r>
    </w:p>
    <w:p w14:paraId="3B157133" w14:textId="77777777" w:rsidR="00EA5792" w:rsidRPr="00EA5792" w:rsidRDefault="00EA5792" w:rsidP="00621846">
      <w:pPr>
        <w:ind w:left="1080" w:hanging="360"/>
      </w:pPr>
      <w:r w:rsidRPr="00EA5792">
        <w:t>f.</w:t>
      </w:r>
      <w:r w:rsidRPr="00EA5792">
        <w:tab/>
        <w:t>Properly handling and storing raceway materials</w:t>
      </w:r>
    </w:p>
    <w:p w14:paraId="40A484FF" w14:textId="77777777" w:rsidR="00EA5792" w:rsidRPr="00EA5792" w:rsidRDefault="00EA5792" w:rsidP="00EA5792"/>
    <w:p w14:paraId="028F11D1" w14:textId="77777777" w:rsidR="00EA5792" w:rsidRPr="00EA5792" w:rsidRDefault="00EA5792" w:rsidP="00EA5792">
      <w:r w:rsidRPr="00EA5792">
        <w:t>II.</w:t>
      </w:r>
      <w:r w:rsidRPr="00EA5792">
        <w:tab/>
        <w:t>Clean, Purge, and Test Tubing and Piping Systems</w:t>
      </w:r>
    </w:p>
    <w:p w14:paraId="45AB36F9" w14:textId="77777777" w:rsidR="00EA5792" w:rsidRPr="00EA5792" w:rsidRDefault="00EA5792" w:rsidP="00621846">
      <w:pPr>
        <w:ind w:left="720" w:hanging="360"/>
      </w:pPr>
      <w:r w:rsidRPr="00EA5792">
        <w:t>A.</w:t>
      </w:r>
      <w:r w:rsidRPr="00EA5792">
        <w:tab/>
        <w:t>Cleaning and Purging Process and Methods Used to Complete the Task</w:t>
      </w:r>
    </w:p>
    <w:p w14:paraId="5468C334" w14:textId="77777777" w:rsidR="00EA5792" w:rsidRPr="00EA5792" w:rsidRDefault="00EA5792" w:rsidP="00621846">
      <w:pPr>
        <w:ind w:left="1080" w:hanging="360"/>
      </w:pPr>
      <w:r w:rsidRPr="00EA5792">
        <w:t>a.</w:t>
      </w:r>
      <w:r w:rsidRPr="00EA5792">
        <w:tab/>
        <w:t>Cleaning and purging process</w:t>
      </w:r>
    </w:p>
    <w:p w14:paraId="52157D14" w14:textId="77777777" w:rsidR="00EA5792" w:rsidRPr="00EA5792" w:rsidRDefault="00EA5792" w:rsidP="00621846">
      <w:pPr>
        <w:ind w:left="1080" w:hanging="360"/>
      </w:pPr>
      <w:r w:rsidRPr="00EA5792">
        <w:t>b.</w:t>
      </w:r>
      <w:r w:rsidRPr="00EA5792">
        <w:tab/>
        <w:t>Methods used to clean and purge tubing and piping systems</w:t>
      </w:r>
    </w:p>
    <w:p w14:paraId="1D6C4448" w14:textId="77777777" w:rsidR="00EA5792" w:rsidRPr="00EA5792" w:rsidRDefault="00EA5792" w:rsidP="00621846">
      <w:pPr>
        <w:ind w:left="720" w:hanging="360"/>
      </w:pPr>
      <w:r w:rsidRPr="00EA5792">
        <w:lastRenderedPageBreak/>
        <w:t>B.</w:t>
      </w:r>
      <w:r w:rsidRPr="00EA5792">
        <w:tab/>
        <w:t>Piping and Tubing Testing Process</w:t>
      </w:r>
    </w:p>
    <w:p w14:paraId="5D8433BA" w14:textId="77777777" w:rsidR="00EA5792" w:rsidRPr="00EA5792" w:rsidRDefault="00EA5792" w:rsidP="00621846">
      <w:pPr>
        <w:ind w:left="1080" w:hanging="360"/>
      </w:pPr>
      <w:r w:rsidRPr="00EA5792">
        <w:t>a.</w:t>
      </w:r>
      <w:r w:rsidRPr="00EA5792">
        <w:tab/>
        <w:t>Testing process and basic precautions</w:t>
      </w:r>
    </w:p>
    <w:p w14:paraId="33C161E7" w14:textId="77777777" w:rsidR="00EA5792" w:rsidRPr="00EA5792" w:rsidRDefault="00EA5792" w:rsidP="00621846">
      <w:pPr>
        <w:ind w:left="1080" w:hanging="360"/>
      </w:pPr>
      <w:r w:rsidRPr="00EA5792">
        <w:t>b.</w:t>
      </w:r>
      <w:r w:rsidRPr="00EA5792">
        <w:tab/>
        <w:t>Common test methods</w:t>
      </w:r>
    </w:p>
    <w:p w14:paraId="1CD5B403" w14:textId="77777777" w:rsidR="00EA5792" w:rsidRPr="00EA5792" w:rsidRDefault="00EA5792" w:rsidP="00621846">
      <w:pPr>
        <w:ind w:left="1080" w:hanging="360"/>
      </w:pPr>
      <w:r w:rsidRPr="00EA5792">
        <w:t>c.</w:t>
      </w:r>
      <w:r w:rsidRPr="00EA5792">
        <w:tab/>
        <w:t>Low-pressure pneumatic and hydrostatic testing</w:t>
      </w:r>
    </w:p>
    <w:p w14:paraId="4D678971" w14:textId="77777777" w:rsidR="00EA5792" w:rsidRPr="00EA5792" w:rsidRDefault="00EA5792" w:rsidP="00621846">
      <w:pPr>
        <w:ind w:left="1080" w:hanging="360"/>
      </w:pPr>
      <w:r w:rsidRPr="00EA5792">
        <w:t>d.</w:t>
      </w:r>
      <w:r w:rsidRPr="00EA5792">
        <w:tab/>
        <w:t>Minor leak repairs</w:t>
      </w:r>
    </w:p>
    <w:p w14:paraId="1810904A" w14:textId="77777777" w:rsidR="00EA5792" w:rsidRPr="00EA5792" w:rsidRDefault="00EA5792" w:rsidP="00EA5792"/>
    <w:p w14:paraId="4E7C315C" w14:textId="77777777" w:rsidR="00EA5792" w:rsidRPr="00EA5792" w:rsidRDefault="00EA5792" w:rsidP="00EA5792">
      <w:r w:rsidRPr="00EA5792">
        <w:t>III.</w:t>
      </w:r>
      <w:r w:rsidRPr="00EA5792">
        <w:tab/>
        <w:t>Protective Measures for Instrumentation</w:t>
      </w:r>
    </w:p>
    <w:p w14:paraId="0D7E8565" w14:textId="77777777" w:rsidR="00EA5792" w:rsidRPr="00EA5792" w:rsidRDefault="00EA5792" w:rsidP="00621846">
      <w:pPr>
        <w:ind w:left="720" w:hanging="360"/>
      </w:pPr>
      <w:r w:rsidRPr="00EA5792">
        <w:t>A.</w:t>
      </w:r>
      <w:r w:rsidRPr="00EA5792">
        <w:tab/>
        <w:t>Electrical Heat Tracing</w:t>
      </w:r>
    </w:p>
    <w:p w14:paraId="49D0278B" w14:textId="77777777" w:rsidR="00EA5792" w:rsidRPr="00EA5792" w:rsidRDefault="00EA5792" w:rsidP="00621846">
      <w:pPr>
        <w:ind w:left="1080" w:hanging="360"/>
      </w:pPr>
      <w:r w:rsidRPr="00EA5792">
        <w:t>a.</w:t>
      </w:r>
      <w:r w:rsidRPr="00EA5792">
        <w:tab/>
        <w:t>Application of electrical heat tracing on pipelines and their components</w:t>
      </w:r>
    </w:p>
    <w:p w14:paraId="5189CDA5" w14:textId="77777777" w:rsidR="00EA5792" w:rsidRPr="00EA5792" w:rsidRDefault="00EA5792" w:rsidP="00621846">
      <w:pPr>
        <w:ind w:left="1080" w:hanging="360"/>
      </w:pPr>
      <w:r w:rsidRPr="00EA5792">
        <w:t>b.</w:t>
      </w:r>
      <w:r w:rsidRPr="00EA5792">
        <w:tab/>
        <w:t>Power requirements and distribution for electrical heat tracing systems</w:t>
      </w:r>
    </w:p>
    <w:p w14:paraId="2EA31E17" w14:textId="77777777" w:rsidR="00EA5792" w:rsidRPr="00EA5792" w:rsidRDefault="00EA5792" w:rsidP="00621846">
      <w:pPr>
        <w:ind w:left="1080" w:hanging="360"/>
      </w:pPr>
      <w:r w:rsidRPr="00EA5792">
        <w:t>c.</w:t>
      </w:r>
      <w:r w:rsidRPr="00EA5792">
        <w:tab/>
        <w:t>Electrical heat tracing cable products and components</w:t>
      </w:r>
    </w:p>
    <w:p w14:paraId="42C62874" w14:textId="77777777" w:rsidR="00EA5792" w:rsidRPr="00EA5792" w:rsidRDefault="00EA5792" w:rsidP="00621846">
      <w:pPr>
        <w:ind w:left="1080" w:hanging="360"/>
      </w:pPr>
      <w:r w:rsidRPr="00EA5792">
        <w:t>d.</w:t>
      </w:r>
      <w:r w:rsidRPr="00EA5792">
        <w:tab/>
        <w:t>Electrical heat tracing system control components and their operation</w:t>
      </w:r>
    </w:p>
    <w:p w14:paraId="470ACAA6" w14:textId="77777777" w:rsidR="00EA5792" w:rsidRPr="00EA5792" w:rsidRDefault="00EA5792" w:rsidP="00621846">
      <w:pPr>
        <w:ind w:left="1080" w:hanging="360"/>
      </w:pPr>
      <w:r w:rsidRPr="00EA5792">
        <w:t>e.</w:t>
      </w:r>
      <w:r w:rsidRPr="00EA5792">
        <w:tab/>
        <w:t>Approaches to monitoring electrical heat tracing system operation</w:t>
      </w:r>
    </w:p>
    <w:p w14:paraId="040D1A59" w14:textId="77777777" w:rsidR="00EA5792" w:rsidRPr="00EA5792" w:rsidRDefault="00EA5792" w:rsidP="00621846">
      <w:pPr>
        <w:ind w:left="1080" w:hanging="360"/>
      </w:pPr>
      <w:r w:rsidRPr="00EA5792">
        <w:t>f.</w:t>
      </w:r>
      <w:r w:rsidRPr="00EA5792">
        <w:tab/>
        <w:t>Basic installation guidelines for electrical heat tracing systems</w:t>
      </w:r>
    </w:p>
    <w:p w14:paraId="05B88C39" w14:textId="77777777" w:rsidR="00EA5792" w:rsidRPr="00EA5792" w:rsidRDefault="00EA5792" w:rsidP="00621846">
      <w:pPr>
        <w:ind w:left="720" w:hanging="360"/>
      </w:pPr>
      <w:r w:rsidRPr="00EA5792">
        <w:t>B.</w:t>
      </w:r>
      <w:r w:rsidRPr="00EA5792">
        <w:tab/>
        <w:t xml:space="preserve">Protection Schemes for Pipelines and Their Components </w:t>
      </w:r>
    </w:p>
    <w:p w14:paraId="13E8098D" w14:textId="77777777" w:rsidR="00EA5792" w:rsidRPr="00EA5792" w:rsidRDefault="00EA5792" w:rsidP="00621846">
      <w:pPr>
        <w:ind w:left="1080" w:hanging="360"/>
      </w:pPr>
      <w:r w:rsidRPr="00EA5792">
        <w:t>a.</w:t>
      </w:r>
      <w:r w:rsidRPr="00EA5792">
        <w:tab/>
        <w:t>Steam heat tracing systems</w:t>
      </w:r>
    </w:p>
    <w:p w14:paraId="47C32B75" w14:textId="77777777" w:rsidR="00EA5792" w:rsidRPr="00EA5792" w:rsidRDefault="00EA5792" w:rsidP="00621846">
      <w:pPr>
        <w:ind w:left="1080" w:hanging="360"/>
      </w:pPr>
      <w:r w:rsidRPr="00EA5792">
        <w:t>b.</w:t>
      </w:r>
      <w:r w:rsidRPr="00EA5792">
        <w:tab/>
        <w:t>Chemical-based burst and freeze protection</w:t>
      </w:r>
    </w:p>
    <w:p w14:paraId="2566FB0D" w14:textId="77777777" w:rsidR="00EA5792" w:rsidRPr="00EA5792" w:rsidRDefault="00EA5792" w:rsidP="00621846">
      <w:pPr>
        <w:ind w:left="1080" w:hanging="360"/>
      </w:pPr>
      <w:r w:rsidRPr="00EA5792">
        <w:t>c.</w:t>
      </w:r>
      <w:r w:rsidRPr="00EA5792">
        <w:tab/>
        <w:t>Types of insulation materials and installation precautions</w:t>
      </w:r>
    </w:p>
    <w:p w14:paraId="7AB9E980" w14:textId="77777777" w:rsidR="00EA5792" w:rsidRPr="00EA5792" w:rsidRDefault="00EA5792" w:rsidP="00621846">
      <w:pPr>
        <w:ind w:left="1080" w:hanging="360"/>
      </w:pPr>
      <w:r w:rsidRPr="00EA5792">
        <w:t>d.</w:t>
      </w:r>
      <w:r w:rsidRPr="00EA5792">
        <w:tab/>
        <w:t>Miscellaneous system protection devices and approaches to protecting instrumentation from physical damage</w:t>
      </w:r>
    </w:p>
    <w:p w14:paraId="493FD427" w14:textId="77777777" w:rsidR="00EA5792" w:rsidRPr="00EA5792" w:rsidRDefault="00EA5792" w:rsidP="00621846">
      <w:pPr>
        <w:ind w:left="720" w:hanging="360"/>
      </w:pPr>
      <w:r w:rsidRPr="00EA5792">
        <w:t>C.</w:t>
      </w:r>
      <w:r w:rsidRPr="00EA5792">
        <w:tab/>
        <w:t>Blow Down Instrument Air and Signal Lines</w:t>
      </w:r>
    </w:p>
    <w:p w14:paraId="30BAB15D" w14:textId="77777777" w:rsidR="00EA5792" w:rsidRPr="00EA5792" w:rsidRDefault="00EA5792" w:rsidP="00621846">
      <w:pPr>
        <w:ind w:left="1080" w:hanging="360"/>
      </w:pPr>
      <w:r w:rsidRPr="00EA5792">
        <w:t>a.</w:t>
      </w:r>
      <w:r w:rsidRPr="00EA5792">
        <w:tab/>
        <w:t>Requirement for a blowdown</w:t>
      </w:r>
    </w:p>
    <w:p w14:paraId="0533046C" w14:textId="77777777" w:rsidR="00EA5792" w:rsidRPr="00EA5792" w:rsidRDefault="00EA5792" w:rsidP="00621846">
      <w:pPr>
        <w:ind w:left="1080" w:hanging="360"/>
      </w:pPr>
      <w:r w:rsidRPr="00EA5792">
        <w:t>b.</w:t>
      </w:r>
      <w:r w:rsidRPr="00EA5792">
        <w:tab/>
        <w:t>Systems and components that require a blowdown</w:t>
      </w:r>
    </w:p>
    <w:p w14:paraId="113D493A" w14:textId="77777777" w:rsidR="00EA5792" w:rsidRPr="00EA5792" w:rsidRDefault="00EA5792" w:rsidP="00621846">
      <w:pPr>
        <w:ind w:left="1080" w:hanging="360"/>
      </w:pPr>
      <w:r w:rsidRPr="00EA5792">
        <w:t>c.</w:t>
      </w:r>
      <w:r w:rsidRPr="00EA5792">
        <w:tab/>
        <w:t>How to properly blow down instrument air and signal lines</w:t>
      </w:r>
    </w:p>
    <w:p w14:paraId="772EED11" w14:textId="77777777" w:rsidR="00EA5792" w:rsidRPr="00EA5792" w:rsidRDefault="00EA5792" w:rsidP="00EA5792"/>
    <w:p w14:paraId="5E498B74" w14:textId="77777777" w:rsidR="00EA5792" w:rsidRPr="00EA5792" w:rsidRDefault="00EA5792" w:rsidP="00EA5792">
      <w:r w:rsidRPr="00EA5792">
        <w:t>IV.</w:t>
      </w:r>
      <w:r w:rsidRPr="00EA5792">
        <w:tab/>
        <w:t>Layout and Installation of Tubing and Piping Systems</w:t>
      </w:r>
    </w:p>
    <w:p w14:paraId="4677B8BB" w14:textId="77777777" w:rsidR="00EA5792" w:rsidRPr="00EA5792" w:rsidRDefault="00EA5792" w:rsidP="00621846">
      <w:pPr>
        <w:ind w:left="720" w:hanging="360"/>
      </w:pPr>
      <w:r w:rsidRPr="00EA5792">
        <w:t>A.</w:t>
      </w:r>
      <w:r w:rsidRPr="00EA5792">
        <w:tab/>
        <w:t>Factors Related to the Layout of Instrument Tubing or Piping Systems</w:t>
      </w:r>
    </w:p>
    <w:p w14:paraId="79F6C4BB" w14:textId="77777777" w:rsidR="00EA5792" w:rsidRPr="00EA5792" w:rsidRDefault="00EA5792" w:rsidP="00621846">
      <w:pPr>
        <w:ind w:left="1080" w:hanging="360"/>
      </w:pPr>
      <w:r w:rsidRPr="00EA5792">
        <w:t>a.</w:t>
      </w:r>
      <w:r w:rsidRPr="00EA5792">
        <w:tab/>
        <w:t>Factors related to the initial planning of instrument tubing or piping installations</w:t>
      </w:r>
    </w:p>
    <w:p w14:paraId="0AE6423B" w14:textId="77777777" w:rsidR="00EA5792" w:rsidRPr="00EA5792" w:rsidRDefault="00EA5792" w:rsidP="00621846">
      <w:pPr>
        <w:ind w:left="1080" w:hanging="360"/>
      </w:pPr>
      <w:r w:rsidRPr="00EA5792">
        <w:t>b.</w:t>
      </w:r>
      <w:r w:rsidRPr="00EA5792">
        <w:tab/>
        <w:t>Considerations in the final layout of instrument tubing or piping systems</w:t>
      </w:r>
    </w:p>
    <w:p w14:paraId="3E87947F" w14:textId="77777777" w:rsidR="00EA5792" w:rsidRPr="00EA5792" w:rsidRDefault="00EA5792" w:rsidP="00621846">
      <w:pPr>
        <w:ind w:left="1080" w:hanging="360"/>
      </w:pPr>
      <w:r w:rsidRPr="00EA5792">
        <w:t>c.</w:t>
      </w:r>
      <w:r w:rsidRPr="00EA5792">
        <w:tab/>
        <w:t>Developing an isometric sketch of instrument tubing or piping installations</w:t>
      </w:r>
    </w:p>
    <w:p w14:paraId="4B68F613" w14:textId="2759B8B4" w:rsidR="00EA5792" w:rsidRPr="00EA5792" w:rsidRDefault="00EA5792" w:rsidP="00621846">
      <w:pPr>
        <w:ind w:left="1080" w:hanging="360"/>
      </w:pPr>
      <w:r w:rsidRPr="00EA5792">
        <w:t>d.</w:t>
      </w:r>
      <w:r w:rsidRPr="00EA5792">
        <w:tab/>
        <w:t xml:space="preserve">Contents of a bill of materials for the installation of an instrument and its process </w:t>
      </w:r>
      <w:bookmarkStart w:id="24" w:name="_GoBack"/>
      <w:bookmarkEnd w:id="24"/>
      <w:r w:rsidRPr="00EA5792">
        <w:t>connections</w:t>
      </w:r>
    </w:p>
    <w:p w14:paraId="14B50667" w14:textId="77777777" w:rsidR="00EA5792" w:rsidRPr="00EA5792" w:rsidRDefault="00EA5792" w:rsidP="00621846">
      <w:pPr>
        <w:ind w:left="720" w:hanging="360"/>
      </w:pPr>
      <w:r w:rsidRPr="00EA5792">
        <w:t>B.</w:t>
      </w:r>
      <w:r w:rsidRPr="00EA5792">
        <w:tab/>
        <w:t>Measuring and Bending Tubing</w:t>
      </w:r>
    </w:p>
    <w:p w14:paraId="7FC36C8A" w14:textId="77777777" w:rsidR="00EA5792" w:rsidRPr="00EA5792" w:rsidRDefault="00EA5792" w:rsidP="00621846">
      <w:pPr>
        <w:ind w:left="1080" w:hanging="360"/>
      </w:pPr>
      <w:r w:rsidRPr="00EA5792">
        <w:t>a.</w:t>
      </w:r>
      <w:r w:rsidRPr="00EA5792">
        <w:tab/>
        <w:t>How to measure for bending</w:t>
      </w:r>
    </w:p>
    <w:p w14:paraId="0727E325" w14:textId="77777777" w:rsidR="00EA5792" w:rsidRPr="00EA5792" w:rsidRDefault="00EA5792" w:rsidP="00621846">
      <w:pPr>
        <w:ind w:left="1080" w:hanging="360"/>
      </w:pPr>
      <w:r w:rsidRPr="00EA5792">
        <w:t>b.</w:t>
      </w:r>
      <w:r w:rsidRPr="00EA5792">
        <w:tab/>
        <w:t>Using a hand-operated, lever-type tubing bender</w:t>
      </w:r>
    </w:p>
    <w:p w14:paraId="2041C368" w14:textId="77777777" w:rsidR="00EA5792" w:rsidRPr="00EA5792" w:rsidRDefault="00EA5792" w:rsidP="00621846">
      <w:pPr>
        <w:ind w:left="720" w:hanging="360"/>
      </w:pPr>
      <w:r w:rsidRPr="00EA5792">
        <w:t>C.</w:t>
      </w:r>
      <w:r w:rsidRPr="00EA5792">
        <w:tab/>
        <w:t xml:space="preserve">Tubing and Piping Support Components </w:t>
      </w:r>
    </w:p>
    <w:p w14:paraId="15F232C4" w14:textId="77777777" w:rsidR="00EA5792" w:rsidRPr="00EA5792" w:rsidRDefault="00EA5792" w:rsidP="00621846">
      <w:pPr>
        <w:ind w:left="1080" w:hanging="360"/>
      </w:pPr>
      <w:r w:rsidRPr="00EA5792">
        <w:t>a.</w:t>
      </w:r>
      <w:r w:rsidRPr="00EA5792">
        <w:tab/>
        <w:t>Constant supports, snubbers, and rigid pipe hangers and supports</w:t>
      </w:r>
    </w:p>
    <w:p w14:paraId="079255B5" w14:textId="77777777" w:rsidR="00EA5792" w:rsidRPr="00EA5792" w:rsidRDefault="00EA5792" w:rsidP="00621846">
      <w:pPr>
        <w:ind w:left="1080" w:hanging="360"/>
      </w:pPr>
      <w:r w:rsidRPr="00EA5792">
        <w:t>b.</w:t>
      </w:r>
      <w:r w:rsidRPr="00EA5792">
        <w:tab/>
        <w:t>Tubing support components and systems</w:t>
      </w:r>
    </w:p>
    <w:p w14:paraId="13EEC5B1" w14:textId="77777777" w:rsidR="00EA5792" w:rsidRPr="00EA5792" w:rsidRDefault="00EA5792" w:rsidP="00EA5792"/>
    <w:p w14:paraId="4A22CEF9" w14:textId="77777777" w:rsidR="00EA5792" w:rsidRPr="00EA5792" w:rsidRDefault="00EA5792" w:rsidP="00EA5792">
      <w:r w:rsidRPr="00EA5792">
        <w:t>V.</w:t>
      </w:r>
      <w:r w:rsidRPr="00EA5792">
        <w:tab/>
        <w:t>Instrument Air Filters, Regulators, and Dryers</w:t>
      </w:r>
    </w:p>
    <w:p w14:paraId="346AFEB9" w14:textId="77777777" w:rsidR="00EA5792" w:rsidRPr="00EA5792" w:rsidRDefault="00EA5792" w:rsidP="00621846">
      <w:pPr>
        <w:ind w:left="720" w:hanging="360"/>
      </w:pPr>
      <w:r w:rsidRPr="00EA5792">
        <w:t>A.</w:t>
      </w:r>
      <w:r w:rsidRPr="00EA5792">
        <w:tab/>
        <w:t>Compressed Air Quality Classes and Common Air Filtration Materials</w:t>
      </w:r>
    </w:p>
    <w:p w14:paraId="07BAD800" w14:textId="77777777" w:rsidR="00EA5792" w:rsidRPr="00EA5792" w:rsidRDefault="00EA5792" w:rsidP="00621846">
      <w:pPr>
        <w:ind w:left="1080" w:hanging="360"/>
      </w:pPr>
      <w:r w:rsidRPr="00EA5792">
        <w:t>a.</w:t>
      </w:r>
      <w:r w:rsidRPr="00EA5792">
        <w:tab/>
        <w:t>Need for clean air</w:t>
      </w:r>
    </w:p>
    <w:p w14:paraId="25FD34D8" w14:textId="77777777" w:rsidR="00EA5792" w:rsidRPr="00EA5792" w:rsidRDefault="00EA5792" w:rsidP="00621846">
      <w:pPr>
        <w:ind w:left="1080" w:hanging="360"/>
      </w:pPr>
      <w:r w:rsidRPr="00EA5792">
        <w:t>b.</w:t>
      </w:r>
      <w:r w:rsidRPr="00EA5792">
        <w:tab/>
        <w:t>Compressed air quality classes relevant to instrumentation air systems</w:t>
      </w:r>
    </w:p>
    <w:p w14:paraId="7DE108D3" w14:textId="77777777" w:rsidR="00EA5792" w:rsidRPr="00EA5792" w:rsidRDefault="00EA5792" w:rsidP="00621846">
      <w:pPr>
        <w:ind w:left="1080" w:hanging="360"/>
      </w:pPr>
      <w:r w:rsidRPr="00EA5792">
        <w:t>c.</w:t>
      </w:r>
      <w:r w:rsidRPr="00EA5792">
        <w:tab/>
        <w:t>Common air filtration materials and characteristics</w:t>
      </w:r>
    </w:p>
    <w:p w14:paraId="3D1C75FF" w14:textId="77777777" w:rsidR="00EA5792" w:rsidRPr="00EA5792" w:rsidRDefault="00EA5792" w:rsidP="00621846">
      <w:pPr>
        <w:ind w:left="720" w:hanging="360"/>
      </w:pPr>
      <w:r w:rsidRPr="00EA5792">
        <w:t>B.</w:t>
      </w:r>
      <w:r w:rsidRPr="00EA5792">
        <w:tab/>
        <w:t>Pneumatic Regulators</w:t>
      </w:r>
    </w:p>
    <w:p w14:paraId="07E78E7B" w14:textId="77777777" w:rsidR="00EA5792" w:rsidRPr="00EA5792" w:rsidRDefault="00EA5792" w:rsidP="00621846">
      <w:pPr>
        <w:ind w:left="1080" w:hanging="360"/>
      </w:pPr>
      <w:r w:rsidRPr="00EA5792">
        <w:t>a.</w:t>
      </w:r>
      <w:r w:rsidRPr="00EA5792">
        <w:tab/>
        <w:t>Direct-operated regulators</w:t>
      </w:r>
    </w:p>
    <w:p w14:paraId="5951CC2A" w14:textId="77777777" w:rsidR="00EA5792" w:rsidRPr="00EA5792" w:rsidRDefault="00EA5792" w:rsidP="00621846">
      <w:pPr>
        <w:ind w:left="1080" w:hanging="360"/>
      </w:pPr>
      <w:r w:rsidRPr="00EA5792">
        <w:t>b.</w:t>
      </w:r>
      <w:r w:rsidRPr="00EA5792">
        <w:tab/>
        <w:t>Pilot-operated regulators</w:t>
      </w:r>
    </w:p>
    <w:p w14:paraId="32124C0A" w14:textId="77777777" w:rsidR="00EA5792" w:rsidRPr="00EA5792" w:rsidRDefault="00EA5792" w:rsidP="00621846">
      <w:pPr>
        <w:ind w:left="1080" w:hanging="360"/>
      </w:pPr>
      <w:r w:rsidRPr="00EA5792">
        <w:t>c.</w:t>
      </w:r>
      <w:r w:rsidRPr="00EA5792">
        <w:tab/>
        <w:t>Guidelines for selecting a pressure regulator</w:t>
      </w:r>
    </w:p>
    <w:p w14:paraId="02FBDAE0" w14:textId="77777777" w:rsidR="00EA5792" w:rsidRPr="00EA5792" w:rsidRDefault="00EA5792" w:rsidP="00621846">
      <w:pPr>
        <w:ind w:left="720" w:hanging="360"/>
      </w:pPr>
      <w:r w:rsidRPr="00EA5792">
        <w:t>C.</w:t>
      </w:r>
      <w:r w:rsidRPr="00EA5792">
        <w:tab/>
        <w:t>Dryers</w:t>
      </w:r>
    </w:p>
    <w:p w14:paraId="1308828B" w14:textId="77777777" w:rsidR="00EA5792" w:rsidRPr="00EA5792" w:rsidRDefault="00EA5792" w:rsidP="00621846">
      <w:pPr>
        <w:ind w:left="1080" w:hanging="360"/>
      </w:pPr>
      <w:r w:rsidRPr="00EA5792">
        <w:t>a.</w:t>
      </w:r>
      <w:r w:rsidRPr="00EA5792">
        <w:tab/>
        <w:t>Absorbent dryers</w:t>
      </w:r>
    </w:p>
    <w:p w14:paraId="4884C6B2" w14:textId="77777777" w:rsidR="00EA5792" w:rsidRPr="00EA5792" w:rsidRDefault="00EA5792" w:rsidP="00621846">
      <w:pPr>
        <w:ind w:left="1080" w:hanging="360"/>
      </w:pPr>
      <w:r w:rsidRPr="00EA5792">
        <w:t>b.</w:t>
      </w:r>
      <w:r w:rsidRPr="00EA5792">
        <w:tab/>
        <w:t>Refrigerated dryers</w:t>
      </w:r>
    </w:p>
    <w:p w14:paraId="28C76DFC" w14:textId="77777777" w:rsidR="00EA5792" w:rsidRPr="00EA5792" w:rsidRDefault="00EA5792" w:rsidP="00621846">
      <w:pPr>
        <w:ind w:left="1080" w:hanging="360"/>
      </w:pPr>
      <w:r w:rsidRPr="00EA5792">
        <w:lastRenderedPageBreak/>
        <w:t>c.</w:t>
      </w:r>
      <w:r w:rsidRPr="00EA5792">
        <w:tab/>
        <w:t>Adsorptive dryers</w:t>
      </w:r>
    </w:p>
    <w:p w14:paraId="602B54A7" w14:textId="05D335CA" w:rsidR="00594256" w:rsidRDefault="00EA5792" w:rsidP="00621846">
      <w:pPr>
        <w:ind w:left="1080" w:hanging="360"/>
      </w:pPr>
      <w:r w:rsidRPr="00EA5792">
        <w:t>d.</w:t>
      </w:r>
      <w:r w:rsidRPr="00EA5792">
        <w:tab/>
        <w:t>Guidelines for selecting a dryer system</w:t>
      </w:r>
      <w:r w:rsidR="00594256">
        <w:fldChar w:fldCharType="end"/>
      </w:r>
      <w:bookmarkEnd w:id="23"/>
    </w:p>
    <w:p w14:paraId="602B54A8" w14:textId="77777777" w:rsidR="00594256" w:rsidRDefault="00594256" w:rsidP="00505C66"/>
    <w:p w14:paraId="602B54A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DB7D" w14:textId="77777777" w:rsidR="00D62134" w:rsidRDefault="00D62134">
      <w:r>
        <w:separator/>
      </w:r>
    </w:p>
  </w:endnote>
  <w:endnote w:type="continuationSeparator" w:id="0">
    <w:p w14:paraId="366C6D59" w14:textId="77777777" w:rsidR="00D62134" w:rsidRDefault="00D6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54B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B54B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54B2" w14:textId="4AACBA2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846">
      <w:rPr>
        <w:rStyle w:val="PageNumber"/>
        <w:noProof/>
      </w:rPr>
      <w:t>2</w:t>
    </w:r>
    <w:r>
      <w:rPr>
        <w:rStyle w:val="PageNumber"/>
      </w:rPr>
      <w:fldChar w:fldCharType="end"/>
    </w:r>
  </w:p>
  <w:p w14:paraId="602B54B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3CDC" w14:textId="77777777" w:rsidR="00D62134" w:rsidRDefault="00D62134">
      <w:r>
        <w:separator/>
      </w:r>
    </w:p>
  </w:footnote>
  <w:footnote w:type="continuationSeparator" w:id="0">
    <w:p w14:paraId="2C405D24" w14:textId="77777777" w:rsidR="00D62134" w:rsidRDefault="00D6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S2eeZHzg2qQJHMhq8dxMfGaUXiuR0PKB7BORhG2JJcPkgbHFE28Sl8pGEvfEHQ+eTaElgrhrMydrTMZcONceA==" w:salt="e8TdxQAVwG1ToenaJiLAr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jG1tLC0tDAyMDRS0lEKTi0uzszPAykwrAUAuQStJiwAAAA="/>
  </w:docVars>
  <w:rsids>
    <w:rsidRoot w:val="00A96B5F"/>
    <w:rsid w:val="00003C04"/>
    <w:rsid w:val="00006841"/>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409F"/>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060"/>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2423"/>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6C85"/>
    <w:rsid w:val="00587CEC"/>
    <w:rsid w:val="00594256"/>
    <w:rsid w:val="005A2FD2"/>
    <w:rsid w:val="005B764F"/>
    <w:rsid w:val="005C37CA"/>
    <w:rsid w:val="005C390E"/>
    <w:rsid w:val="005C6142"/>
    <w:rsid w:val="005D3B0E"/>
    <w:rsid w:val="005E0294"/>
    <w:rsid w:val="005E0580"/>
    <w:rsid w:val="005E2B0C"/>
    <w:rsid w:val="005E4613"/>
    <w:rsid w:val="005E67C4"/>
    <w:rsid w:val="005F53E0"/>
    <w:rsid w:val="00600354"/>
    <w:rsid w:val="00604D7F"/>
    <w:rsid w:val="0060502C"/>
    <w:rsid w:val="00606227"/>
    <w:rsid w:val="00610569"/>
    <w:rsid w:val="00611B0C"/>
    <w:rsid w:val="00614D22"/>
    <w:rsid w:val="00621846"/>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19B4"/>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6629"/>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DFA"/>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03FA"/>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2134"/>
    <w:rsid w:val="00D632B1"/>
    <w:rsid w:val="00D63EB8"/>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792"/>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2F9B"/>
    <w:rsid w:val="00F61D8F"/>
    <w:rsid w:val="00F66665"/>
    <w:rsid w:val="00F6679B"/>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B546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AA6F31"/>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3CD00E-9E84-4FDB-B122-518CD8CF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4</Pages>
  <Words>1046</Words>
  <Characters>6304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2020-11-13T15:07:00Z</dcterms:modified>
</cp:coreProperties>
</file>