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3ADCA84F" w14:textId="1DAF8724" w:rsidR="00397F62" w:rsidRPr="00891DED" w:rsidRDefault="007F47C6" w:rsidP="0046071E">
          <w:pPr>
            <w:pStyle w:val="Heading1"/>
            <w:rPr>
              <w:b w:val="0"/>
              <w:sz w:val="20"/>
              <w:szCs w:val="20"/>
            </w:rPr>
          </w:pPr>
          <w:r>
            <w:rPr>
              <w:b w:val="0"/>
              <w:sz w:val="20"/>
              <w:szCs w:val="20"/>
              <w:lang w:val="en-US"/>
            </w:rPr>
            <w:t>4/6/2021</w:t>
          </w:r>
        </w:p>
      </w:sdtContent>
    </w:sdt>
    <w:p w14:paraId="3ADCA850"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ADCA88B" wp14:editId="3ADCA88C">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ADCA851" w14:textId="77777777" w:rsidR="00397F62" w:rsidRPr="00397F62" w:rsidRDefault="00397F62" w:rsidP="00397F62">
      <w:pPr>
        <w:jc w:val="center"/>
      </w:pPr>
    </w:p>
    <w:p w14:paraId="3ADCA852" w14:textId="77777777" w:rsidR="00212958" w:rsidRPr="000660AA" w:rsidRDefault="00212958" w:rsidP="00571E7F">
      <w:pPr>
        <w:jc w:val="center"/>
        <w:rPr>
          <w:sz w:val="36"/>
          <w:szCs w:val="36"/>
        </w:rPr>
      </w:pPr>
      <w:r w:rsidRPr="000660AA">
        <w:rPr>
          <w:sz w:val="36"/>
          <w:szCs w:val="36"/>
        </w:rPr>
        <w:t>Baton Rouge Community College</w:t>
      </w:r>
    </w:p>
    <w:p w14:paraId="3ADCA853" w14:textId="77777777" w:rsidR="00212958" w:rsidRPr="00853241" w:rsidRDefault="00212958" w:rsidP="000D6C70">
      <w:pPr>
        <w:jc w:val="center"/>
      </w:pPr>
      <w:r w:rsidRPr="000660AA">
        <w:rPr>
          <w:i/>
          <w:sz w:val="32"/>
          <w:szCs w:val="32"/>
        </w:rPr>
        <w:t>Academic Affairs Master Syllabus</w:t>
      </w:r>
    </w:p>
    <w:p w14:paraId="3ADCA854" w14:textId="77777777" w:rsidR="00212958" w:rsidRPr="000821D6" w:rsidRDefault="00212958" w:rsidP="0074285D">
      <w:pPr>
        <w:jc w:val="center"/>
        <w:rPr>
          <w:szCs w:val="36"/>
        </w:rPr>
      </w:pPr>
    </w:p>
    <w:p w14:paraId="3ADCA855" w14:textId="4F81A2AF"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91703">
        <w:t>27 April 2021</w:t>
      </w:r>
      <w:r w:rsidRPr="00212958">
        <w:rPr>
          <w:u w:val="single"/>
        </w:rPr>
        <w:fldChar w:fldCharType="end"/>
      </w:r>
      <w:bookmarkEnd w:id="0"/>
    </w:p>
    <w:p w14:paraId="3ADCA856" w14:textId="03A2C9CD"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3F45FC">
        <w:t>Fall 2021</w:t>
      </w:r>
      <w:r w:rsidRPr="00212958">
        <w:rPr>
          <w:u w:val="single"/>
        </w:rPr>
        <w:fldChar w:fldCharType="end"/>
      </w:r>
      <w:bookmarkEnd w:id="1"/>
    </w:p>
    <w:p w14:paraId="3ADCA857" w14:textId="77777777" w:rsidR="00212958" w:rsidRDefault="00212958" w:rsidP="0074285D">
      <w:pPr>
        <w:jc w:val="center"/>
      </w:pPr>
    </w:p>
    <w:p w14:paraId="3ADCA858" w14:textId="33F14598"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B78D6">
        <w:t>Plant Pest Control</w:t>
      </w:r>
      <w:r w:rsidR="00D7145B" w:rsidRPr="00D7145B">
        <w:rPr>
          <w:u w:val="single"/>
        </w:rPr>
        <w:fldChar w:fldCharType="end"/>
      </w:r>
      <w:bookmarkEnd w:id="2"/>
    </w:p>
    <w:p w14:paraId="3ADCA859" w14:textId="77777777" w:rsidR="00D7145B" w:rsidRDefault="00D7145B" w:rsidP="00D7145B"/>
    <w:p w14:paraId="3ADCA85A" w14:textId="4B24E27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8B78D6">
        <w:t>HORT 1244</w:t>
      </w:r>
      <w:r w:rsidRPr="00D7145B">
        <w:rPr>
          <w:u w:val="single"/>
        </w:rPr>
        <w:fldChar w:fldCharType="end"/>
      </w:r>
      <w:bookmarkEnd w:id="3"/>
    </w:p>
    <w:p w14:paraId="3ADCA85B" w14:textId="77777777" w:rsidR="00D7145B" w:rsidRDefault="00D7145B" w:rsidP="00D7145B"/>
    <w:p w14:paraId="3ADCA85C" w14:textId="14CC87D0"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B78D6">
        <w:t>HORT 1120</w:t>
      </w:r>
      <w:r w:rsidRPr="00D7145B">
        <w:rPr>
          <w:u w:val="single"/>
        </w:rPr>
        <w:fldChar w:fldCharType="end"/>
      </w:r>
    </w:p>
    <w:p w14:paraId="3ADCA85D" w14:textId="77777777" w:rsidR="00516FFE" w:rsidRDefault="00516FFE" w:rsidP="00D7145B"/>
    <w:p w14:paraId="3ADCA85E" w14:textId="45E6BF63"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F45FC">
        <w:fldChar w:fldCharType="begin">
          <w:ffData>
            <w:name w:val="Text27"/>
            <w:enabled/>
            <w:calcOnExit w:val="0"/>
            <w:textInput>
              <w:maxLength w:val="30"/>
            </w:textInput>
          </w:ffData>
        </w:fldChar>
      </w:r>
      <w:bookmarkStart w:id="4" w:name="Text27"/>
      <w:r w:rsidRPr="003F45FC">
        <w:instrText xml:space="preserve"> FORMTEXT </w:instrText>
      </w:r>
      <w:r w:rsidRPr="003F45FC">
        <w:fldChar w:fldCharType="separate"/>
      </w:r>
      <w:r w:rsidR="006511A1" w:rsidRPr="003F45FC">
        <w:t>1</w:t>
      </w:r>
      <w:r w:rsidRPr="003F45FC">
        <w:fldChar w:fldCharType="end"/>
      </w:r>
      <w:bookmarkEnd w:id="4"/>
      <w:r w:rsidRPr="003F45FC">
        <w:t>-</w:t>
      </w:r>
      <w:r w:rsidRPr="003F45FC">
        <w:fldChar w:fldCharType="begin">
          <w:ffData>
            <w:name w:val="Text33"/>
            <w:enabled/>
            <w:calcOnExit w:val="0"/>
            <w:textInput/>
          </w:ffData>
        </w:fldChar>
      </w:r>
      <w:bookmarkStart w:id="5" w:name="Text33"/>
      <w:r w:rsidRPr="003F45FC">
        <w:instrText xml:space="preserve"> FORMTEXT </w:instrText>
      </w:r>
      <w:r w:rsidRPr="003F45FC">
        <w:fldChar w:fldCharType="separate"/>
      </w:r>
      <w:r w:rsidR="006511A1" w:rsidRPr="003F45FC">
        <w:t>9</w:t>
      </w:r>
      <w:r w:rsidRPr="003F45FC">
        <w:fldChar w:fldCharType="end"/>
      </w:r>
      <w:bookmarkEnd w:id="5"/>
      <w:r w:rsidRPr="003F45FC">
        <w:t>-</w:t>
      </w:r>
      <w:r w:rsidRPr="003F45FC">
        <w:fldChar w:fldCharType="begin">
          <w:ffData>
            <w:name w:val="Text34"/>
            <w:enabled/>
            <w:calcOnExit w:val="0"/>
            <w:textInput/>
          </w:ffData>
        </w:fldChar>
      </w:r>
      <w:bookmarkStart w:id="6" w:name="Text34"/>
      <w:r w:rsidRPr="003F45FC">
        <w:instrText xml:space="preserve"> FORMTEXT </w:instrText>
      </w:r>
      <w:r w:rsidRPr="003F45FC">
        <w:fldChar w:fldCharType="separate"/>
      </w:r>
      <w:r w:rsidR="006511A1" w:rsidRPr="003F45FC">
        <w:t>4</w:t>
      </w:r>
      <w:r w:rsidRPr="003F45FC">
        <w:fldChar w:fldCharType="end"/>
      </w:r>
      <w:bookmarkEnd w:id="6"/>
    </w:p>
    <w:p w14:paraId="3ADCA85F" w14:textId="77777777" w:rsidR="00D84D0F" w:rsidRDefault="00D84D0F" w:rsidP="00D84D0F">
      <w:pPr>
        <w:rPr>
          <w:sz w:val="20"/>
        </w:rPr>
      </w:pPr>
    </w:p>
    <w:p w14:paraId="3ADCA860" w14:textId="22A6670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F45FC">
        <w:fldChar w:fldCharType="begin">
          <w:ffData>
            <w:name w:val="Text27"/>
            <w:enabled/>
            <w:calcOnExit w:val="0"/>
            <w:textInput>
              <w:maxLength w:val="30"/>
            </w:textInput>
          </w:ffData>
        </w:fldChar>
      </w:r>
      <w:r w:rsidRPr="003F45FC">
        <w:instrText xml:space="preserve"> FORMTEXT </w:instrText>
      </w:r>
      <w:r w:rsidRPr="003F45FC">
        <w:fldChar w:fldCharType="separate"/>
      </w:r>
      <w:r w:rsidR="006511A1" w:rsidRPr="003F45FC">
        <w:t>15</w:t>
      </w:r>
      <w:r w:rsidRPr="003F45FC">
        <w:fldChar w:fldCharType="end"/>
      </w:r>
      <w:r w:rsidRPr="003F45FC">
        <w:t>-</w:t>
      </w:r>
      <w:r w:rsidRPr="003F45FC">
        <w:fldChar w:fldCharType="begin">
          <w:ffData>
            <w:name w:val="Text35"/>
            <w:enabled/>
            <w:calcOnExit w:val="0"/>
            <w:textInput/>
          </w:ffData>
        </w:fldChar>
      </w:r>
      <w:bookmarkStart w:id="7" w:name="Text35"/>
      <w:r w:rsidRPr="003F45FC">
        <w:instrText xml:space="preserve"> FORMTEXT </w:instrText>
      </w:r>
      <w:r w:rsidRPr="003F45FC">
        <w:fldChar w:fldCharType="separate"/>
      </w:r>
      <w:r w:rsidR="006511A1" w:rsidRPr="003F45FC">
        <w:t>135</w:t>
      </w:r>
      <w:r w:rsidRPr="003F45FC">
        <w:fldChar w:fldCharType="end"/>
      </w:r>
      <w:bookmarkEnd w:id="7"/>
      <w:r w:rsidRPr="003F45FC">
        <w:t>-</w:t>
      </w:r>
      <w:r w:rsidRPr="003F45FC">
        <w:fldChar w:fldCharType="begin">
          <w:ffData>
            <w:name w:val="Text36"/>
            <w:enabled/>
            <w:calcOnExit w:val="0"/>
            <w:textInput/>
          </w:ffData>
        </w:fldChar>
      </w:r>
      <w:bookmarkStart w:id="8" w:name="Text36"/>
      <w:r w:rsidRPr="003F45FC">
        <w:instrText xml:space="preserve"> FORMTEXT </w:instrText>
      </w:r>
      <w:r w:rsidRPr="003F45FC">
        <w:fldChar w:fldCharType="separate"/>
      </w:r>
      <w:r w:rsidR="002A23FB" w:rsidRPr="003F45FC">
        <w:t>150</w:t>
      </w:r>
      <w:r w:rsidRPr="003F45FC">
        <w:fldChar w:fldCharType="end"/>
      </w:r>
      <w:bookmarkEnd w:id="8"/>
    </w:p>
    <w:p w14:paraId="3ADCA861" w14:textId="77777777" w:rsidR="00D84D0F" w:rsidRPr="00EE4863" w:rsidRDefault="00D84D0F" w:rsidP="00D84D0F">
      <w:pPr>
        <w:rPr>
          <w:sz w:val="20"/>
        </w:rPr>
      </w:pPr>
    </w:p>
    <w:p w14:paraId="3ADCA86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3F45FC">
        <w:fldChar w:fldCharType="begin">
          <w:ffData>
            <w:name w:val="Text24"/>
            <w:enabled/>
            <w:calcOnExit w:val="0"/>
            <w:textInput/>
          </w:ffData>
        </w:fldChar>
      </w:r>
      <w:bookmarkStart w:id="9" w:name="Text24"/>
      <w:r w:rsidRPr="003F45FC">
        <w:instrText xml:space="preserve"> FORMTEXT </w:instrText>
      </w:r>
      <w:r w:rsidRPr="003F45FC">
        <w:fldChar w:fldCharType="separate"/>
      </w:r>
      <w:r w:rsidRPr="003F45FC">
        <w:rPr>
          <w:noProof/>
        </w:rPr>
        <w:t> </w:t>
      </w:r>
      <w:r w:rsidRPr="003F45FC">
        <w:rPr>
          <w:noProof/>
        </w:rPr>
        <w:t> </w:t>
      </w:r>
      <w:r w:rsidRPr="003F45FC">
        <w:rPr>
          <w:noProof/>
        </w:rPr>
        <w:t> </w:t>
      </w:r>
      <w:r w:rsidRPr="003F45FC">
        <w:rPr>
          <w:noProof/>
        </w:rPr>
        <w:t> </w:t>
      </w:r>
      <w:r w:rsidRPr="003F45FC">
        <w:rPr>
          <w:noProof/>
        </w:rPr>
        <w:t> </w:t>
      </w:r>
      <w:r w:rsidRPr="003F45FC">
        <w:fldChar w:fldCharType="end"/>
      </w:r>
      <w:bookmarkEnd w:id="9"/>
    </w:p>
    <w:p w14:paraId="3ADCA863" w14:textId="77777777" w:rsidR="00212958" w:rsidRPr="00D7145B" w:rsidRDefault="00212958" w:rsidP="00D7145B"/>
    <w:p w14:paraId="3ADCA864" w14:textId="7F109775"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B78D6">
        <w:t>01.0601</w:t>
      </w:r>
      <w:r w:rsidR="00212958" w:rsidRPr="00516FFE">
        <w:rPr>
          <w:u w:val="single"/>
        </w:rPr>
        <w:fldChar w:fldCharType="end"/>
      </w:r>
      <w:bookmarkEnd w:id="10"/>
    </w:p>
    <w:p w14:paraId="3ADCA865" w14:textId="77777777" w:rsidR="00C40487" w:rsidRDefault="00C40487" w:rsidP="00C40487"/>
    <w:p w14:paraId="3ADCA866" w14:textId="29ACC52B"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7337BC" w:rsidRPr="007337BC">
        <w:t>Covers federal and Louisiana laws and regulations governing pesticide use and application with the goal of preparing students to take the State examination for Applicator Certification.</w:t>
      </w:r>
      <w:r>
        <w:fldChar w:fldCharType="end"/>
      </w:r>
      <w:bookmarkEnd w:id="11"/>
    </w:p>
    <w:p w14:paraId="3ADCA867" w14:textId="77777777" w:rsidR="00860938" w:rsidRDefault="00860938" w:rsidP="007E4F12"/>
    <w:p w14:paraId="3ADCA868" w14:textId="6D55E974" w:rsidR="00860938" w:rsidRPr="000E047A" w:rsidRDefault="00860938" w:rsidP="003F45FC">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14E29" w:rsidRPr="00014E29">
        <w:t>HORT 1113</w:t>
      </w:r>
      <w:r w:rsidR="003F45FC">
        <w:t>,</w:t>
      </w:r>
      <w:r w:rsidR="002A23FB">
        <w:t xml:space="preserve"> HORT</w:t>
      </w:r>
      <w:r w:rsidR="00014E29" w:rsidRPr="00014E29">
        <w:t xml:space="preserve"> 1123</w:t>
      </w:r>
      <w:r w:rsidR="003F45FC">
        <w:t>,</w:t>
      </w:r>
      <w:r w:rsidR="002A23FB">
        <w:t xml:space="preserve"> HORT</w:t>
      </w:r>
      <w:r w:rsidR="00014E29" w:rsidRPr="00014E29">
        <w:t xml:space="preserve"> 1133</w:t>
      </w:r>
      <w:r w:rsidR="003F45FC">
        <w:t>,</w:t>
      </w:r>
      <w:r w:rsidR="002A23FB">
        <w:t xml:space="preserve"> HORT</w:t>
      </w:r>
      <w:r w:rsidR="00014E29" w:rsidRPr="00014E29">
        <w:t xml:space="preserve"> 1141</w:t>
      </w:r>
      <w:r w:rsidR="003F45FC">
        <w:t>,</w:t>
      </w:r>
      <w:r w:rsidR="002A23FB">
        <w:t xml:space="preserve"> HORT</w:t>
      </w:r>
      <w:r w:rsidR="00014E29" w:rsidRPr="00014E29">
        <w:t xml:space="preserve"> 1154</w:t>
      </w:r>
      <w:r w:rsidR="003F45FC">
        <w:t>,</w:t>
      </w:r>
      <w:r w:rsidR="002A23FB">
        <w:t xml:space="preserve"> and HORT</w:t>
      </w:r>
      <w:r w:rsidR="00014E29" w:rsidRPr="00014E29">
        <w:t xml:space="preserve"> 1162</w:t>
      </w:r>
      <w:r w:rsidRPr="001137F3">
        <w:rPr>
          <w:u w:val="single"/>
        </w:rPr>
        <w:fldChar w:fldCharType="end"/>
      </w:r>
      <w:bookmarkEnd w:id="12"/>
    </w:p>
    <w:p w14:paraId="3ADCA869" w14:textId="77777777" w:rsidR="00860938" w:rsidRPr="0072265D" w:rsidRDefault="00860938" w:rsidP="00571E7F">
      <w:pPr>
        <w:rPr>
          <w:b/>
        </w:rPr>
      </w:pPr>
    </w:p>
    <w:p w14:paraId="3ADCA86A" w14:textId="4BE4D510"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014E29" w:rsidRPr="00014E29">
        <w:t>HORT 1213</w:t>
      </w:r>
      <w:r w:rsidR="003F45FC">
        <w:t>,</w:t>
      </w:r>
      <w:r w:rsidR="002A23FB">
        <w:t xml:space="preserve"> HORT</w:t>
      </w:r>
      <w:r w:rsidR="00014E29" w:rsidRPr="00014E29">
        <w:t xml:space="preserve"> 1222</w:t>
      </w:r>
      <w:r w:rsidR="003F45FC">
        <w:t>,</w:t>
      </w:r>
      <w:r w:rsidR="002A23FB">
        <w:t xml:space="preserve"> HORT</w:t>
      </w:r>
      <w:r w:rsidR="00014E29" w:rsidRPr="00014E29">
        <w:t xml:space="preserve"> 1232</w:t>
      </w:r>
      <w:r w:rsidR="003F45FC">
        <w:t>,</w:t>
      </w:r>
      <w:r w:rsidR="00201D40">
        <w:t xml:space="preserve"> HORT</w:t>
      </w:r>
      <w:r w:rsidR="00014E29" w:rsidRPr="00014E29">
        <w:t xml:space="preserve"> 1253</w:t>
      </w:r>
      <w:r w:rsidR="003F45FC">
        <w:t>,</w:t>
      </w:r>
      <w:r w:rsidR="00201D40">
        <w:t xml:space="preserve"> and HORT</w:t>
      </w:r>
      <w:r w:rsidR="00014E29" w:rsidRPr="00014E29">
        <w:t xml:space="preserve"> 1262</w:t>
      </w:r>
      <w:r w:rsidRPr="001137F3">
        <w:rPr>
          <w:u w:val="single"/>
        </w:rPr>
        <w:fldChar w:fldCharType="end"/>
      </w:r>
      <w:bookmarkEnd w:id="13"/>
    </w:p>
    <w:p w14:paraId="3ADCA86B" w14:textId="77777777" w:rsidR="00860938" w:rsidRPr="001137F3" w:rsidRDefault="00860938" w:rsidP="001137F3"/>
    <w:p w14:paraId="3ADCA86C" w14:textId="6B479335"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E11FD">
        <w:t>20</w:t>
      </w:r>
      <w:r w:rsidRPr="001137F3">
        <w:rPr>
          <w:u w:val="single"/>
        </w:rPr>
        <w:fldChar w:fldCharType="end"/>
      </w:r>
      <w:bookmarkEnd w:id="14"/>
    </w:p>
    <w:p w14:paraId="3ADCA86D" w14:textId="77777777" w:rsidR="00860938" w:rsidRPr="00926161" w:rsidRDefault="00860938" w:rsidP="00571E7F"/>
    <w:p w14:paraId="3ADCA86E"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ADCA86F" w14:textId="0AC6E4E8"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DA2949" w:rsidRPr="00DA2949">
        <w:t>Describe the process of choosing the appropriate action or control measure for a variety of horticultural pests.</w:t>
      </w:r>
      <w:r>
        <w:fldChar w:fldCharType="end"/>
      </w:r>
      <w:bookmarkEnd w:id="15"/>
    </w:p>
    <w:p w14:paraId="3ADCA870" w14:textId="2B59F536"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E73FC3" w:rsidRPr="00E73FC3">
        <w:t>Discuss federal and state laws and regulations governing pesticide use.</w:t>
      </w:r>
      <w:r>
        <w:fldChar w:fldCharType="end"/>
      </w:r>
      <w:bookmarkEnd w:id="16"/>
    </w:p>
    <w:p w14:paraId="3ADCA871" w14:textId="53B43702"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2506E5" w:rsidRPr="002506E5">
        <w:t>Demonstrate safe handling, use, storage, transportation, and disposal of insecticides, fungicides, and herbicides.</w:t>
      </w:r>
      <w:r>
        <w:fldChar w:fldCharType="end"/>
      </w:r>
      <w:bookmarkEnd w:id="17"/>
    </w:p>
    <w:p w14:paraId="3ADCA872" w14:textId="3AB67CCA"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D5660F" w:rsidRPr="00D5660F">
        <w:t>Interpret pesticide labels and Material Safety Data Sheets (MSDSs).</w:t>
      </w:r>
      <w:r>
        <w:fldChar w:fldCharType="end"/>
      </w:r>
      <w:bookmarkEnd w:id="18"/>
    </w:p>
    <w:p w14:paraId="3ADCA873" w14:textId="18C9FBC6"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AA4A07" w:rsidRPr="00AA4A07">
        <w:t>Demonstrate the ability to pass the licensure exam(s) as needed to become certified as a Commercial Pesticide Applicator in Category3-Ornamentals and Turf.</w:t>
      </w:r>
      <w:r>
        <w:fldChar w:fldCharType="end"/>
      </w:r>
      <w:bookmarkEnd w:id="19"/>
    </w:p>
    <w:p w14:paraId="3ADCA874" w14:textId="77777777" w:rsidR="00C40487" w:rsidRDefault="00C40487" w:rsidP="00C40487"/>
    <w:p w14:paraId="3ADCA87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ADCA876" w14:textId="4F260D33"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D36FF8" w:rsidRPr="00D36FF8">
        <w:t>Assessment measures may include, but are not limited to, in-class activities, quizzes, and written and mock industry-standard exams.</w:t>
      </w:r>
      <w:r>
        <w:fldChar w:fldCharType="end"/>
      </w:r>
      <w:bookmarkEnd w:id="20"/>
    </w:p>
    <w:p w14:paraId="3ADCA87C" w14:textId="77777777" w:rsidR="00594256" w:rsidRPr="00CC3DF3" w:rsidRDefault="00594256" w:rsidP="0055677F">
      <w:pPr>
        <w:ind w:left="360" w:hanging="360"/>
      </w:pPr>
      <w:bookmarkStart w:id="21" w:name="_GoBack"/>
      <w:bookmarkEnd w:id="21"/>
    </w:p>
    <w:p w14:paraId="3ADCA87D" w14:textId="77777777" w:rsidR="00594256" w:rsidRPr="0072265D" w:rsidRDefault="00594256" w:rsidP="00571E7F">
      <w:pPr>
        <w:rPr>
          <w:b/>
        </w:rPr>
      </w:pPr>
      <w:r w:rsidRPr="0072265D">
        <w:rPr>
          <w:b/>
        </w:rPr>
        <w:t>Information to be included on the Instructor’s Course Syllabi:</w:t>
      </w:r>
    </w:p>
    <w:p w14:paraId="3ADCA87E"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ADCA87F"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ADCA88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ADCA88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ADCA88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ADCA883"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ADCA884"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ADCA885" w14:textId="77777777" w:rsidR="00C40487" w:rsidRDefault="00C40487" w:rsidP="00505C66"/>
    <w:p w14:paraId="3ADCA886" w14:textId="77777777" w:rsidR="00594256" w:rsidRPr="00594256" w:rsidRDefault="00594256" w:rsidP="00505C66">
      <w:pPr>
        <w:rPr>
          <w:b/>
        </w:rPr>
      </w:pPr>
      <w:r w:rsidRPr="00594256">
        <w:rPr>
          <w:b/>
        </w:rPr>
        <w:t>Expanded Course Outline:</w:t>
      </w:r>
    </w:p>
    <w:p w14:paraId="3ADCA887" w14:textId="77777777" w:rsidR="00594256" w:rsidRDefault="00594256" w:rsidP="00505C66"/>
    <w:p w14:paraId="57DC65E2" w14:textId="77777777" w:rsidR="00EC78B3" w:rsidRPr="00EC78B3" w:rsidRDefault="00594256" w:rsidP="00EC78B3">
      <w:r>
        <w:fldChar w:fldCharType="begin">
          <w:ffData>
            <w:name w:val="Text1"/>
            <w:enabled/>
            <w:calcOnExit w:val="0"/>
            <w:textInput/>
          </w:ffData>
        </w:fldChar>
      </w:r>
      <w:bookmarkStart w:id="22" w:name="Text1"/>
      <w:r>
        <w:instrText xml:space="preserve"> FORMTEXT </w:instrText>
      </w:r>
      <w:r>
        <w:fldChar w:fldCharType="separate"/>
      </w:r>
      <w:r w:rsidR="00EC78B3" w:rsidRPr="00EC78B3">
        <w:t>1.</w:t>
      </w:r>
      <w:r w:rsidR="00EC78B3" w:rsidRPr="00EC78B3">
        <w:tab/>
        <w:t>Introduction to horticultural pests:  insects, diseases, and weeds</w:t>
      </w:r>
    </w:p>
    <w:p w14:paraId="3D3D82A4" w14:textId="77777777" w:rsidR="00EC78B3" w:rsidRPr="00EC78B3" w:rsidRDefault="00EC78B3" w:rsidP="003F45FC">
      <w:pPr>
        <w:ind w:left="360" w:hanging="360"/>
      </w:pPr>
      <w:r w:rsidRPr="00EC78B3">
        <w:t>2.</w:t>
      </w:r>
      <w:r w:rsidRPr="00EC78B3">
        <w:tab/>
        <w:t>Methods for managing pests in horticultural environments:  insecticides, fungicides, and herbicides</w:t>
      </w:r>
    </w:p>
    <w:p w14:paraId="7BC9AADC" w14:textId="77777777" w:rsidR="00EC78B3" w:rsidRPr="00EC78B3" w:rsidRDefault="00EC78B3" w:rsidP="00EC78B3">
      <w:r w:rsidRPr="00EC78B3">
        <w:t>3.</w:t>
      </w:r>
      <w:r w:rsidRPr="00EC78B3">
        <w:tab/>
        <w:t>Safety Issues:  reading the labels and Material Safety Data Sheets (MSDSs)</w:t>
      </w:r>
    </w:p>
    <w:p w14:paraId="02ACBF99" w14:textId="77777777" w:rsidR="00EC78B3" w:rsidRPr="00EC78B3" w:rsidRDefault="00EC78B3" w:rsidP="00EC78B3">
      <w:r w:rsidRPr="00EC78B3">
        <w:t>4.</w:t>
      </w:r>
      <w:r w:rsidRPr="00EC78B3">
        <w:tab/>
        <w:t>Regulations regarding pesticide usage, storage, and transportation:  Federal and State Laws</w:t>
      </w:r>
    </w:p>
    <w:p w14:paraId="3ADCA888" w14:textId="383F05DB" w:rsidR="00594256" w:rsidRDefault="00EC78B3" w:rsidP="003F45FC">
      <w:pPr>
        <w:ind w:left="360" w:hanging="360"/>
      </w:pPr>
      <w:r w:rsidRPr="00EC78B3">
        <w:t>5.</w:t>
      </w:r>
      <w:r w:rsidRPr="00EC78B3">
        <w:tab/>
        <w:t>Licensure:  Preparing for certification as a Commercial Pesticide Applicator in Category3-Ornamentals and Turf</w:t>
      </w:r>
      <w:r w:rsidR="00594256">
        <w:fldChar w:fldCharType="end"/>
      </w:r>
      <w:bookmarkEnd w:id="22"/>
    </w:p>
    <w:p w14:paraId="3ADCA889" w14:textId="77777777" w:rsidR="00594256" w:rsidRDefault="00594256" w:rsidP="00505C66"/>
    <w:p w14:paraId="3ADCA88A"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CA88F" w14:textId="77777777" w:rsidR="00FD2A05" w:rsidRDefault="00FD2A05">
      <w:r>
        <w:separator/>
      </w:r>
    </w:p>
  </w:endnote>
  <w:endnote w:type="continuationSeparator" w:id="0">
    <w:p w14:paraId="3ADCA890"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A891"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CA89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A893" w14:textId="2BBDFB2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703">
      <w:rPr>
        <w:rStyle w:val="PageNumber"/>
        <w:noProof/>
      </w:rPr>
      <w:t>2</w:t>
    </w:r>
    <w:r>
      <w:rPr>
        <w:rStyle w:val="PageNumber"/>
      </w:rPr>
      <w:fldChar w:fldCharType="end"/>
    </w:r>
  </w:p>
  <w:p w14:paraId="3ADCA89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CA88D" w14:textId="77777777" w:rsidR="00FD2A05" w:rsidRDefault="00FD2A05">
      <w:r>
        <w:separator/>
      </w:r>
    </w:p>
  </w:footnote>
  <w:footnote w:type="continuationSeparator" w:id="0">
    <w:p w14:paraId="3ADCA88E"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mGKrZifcGVX8I5ViLiMVGLiSnD2tbOUbjxLSEbuJfktBVUeD5BdehxLXrufCxVSNdYkkK0KXA3uwKnbht2l4g==" w:salt="JXTDFitP6FfbaPZPB7N3v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NDQ2MzI2NjA0NjdS0lEKTi0uzszPAykwqgUAP3TA6ywAAAA="/>
  </w:docVars>
  <w:rsids>
    <w:rsidRoot w:val="00A96B5F"/>
    <w:rsid w:val="00003C04"/>
    <w:rsid w:val="000126A8"/>
    <w:rsid w:val="00012F7A"/>
    <w:rsid w:val="00014E29"/>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1D40"/>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06E5"/>
    <w:rsid w:val="00252B4F"/>
    <w:rsid w:val="00263CFF"/>
    <w:rsid w:val="002659D0"/>
    <w:rsid w:val="002661D2"/>
    <w:rsid w:val="002669EA"/>
    <w:rsid w:val="00267DAF"/>
    <w:rsid w:val="00270429"/>
    <w:rsid w:val="002815F1"/>
    <w:rsid w:val="0028478F"/>
    <w:rsid w:val="00286B33"/>
    <w:rsid w:val="002949EA"/>
    <w:rsid w:val="00296F82"/>
    <w:rsid w:val="00297853"/>
    <w:rsid w:val="002A23FB"/>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3F45FC"/>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1A1"/>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37BC"/>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47C6"/>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B78D6"/>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1703"/>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A4A07"/>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36FF8"/>
    <w:rsid w:val="00D403C3"/>
    <w:rsid w:val="00D43C6C"/>
    <w:rsid w:val="00D547B6"/>
    <w:rsid w:val="00D5660F"/>
    <w:rsid w:val="00D632B1"/>
    <w:rsid w:val="00D66B8B"/>
    <w:rsid w:val="00D7145B"/>
    <w:rsid w:val="00D75E0A"/>
    <w:rsid w:val="00D845C5"/>
    <w:rsid w:val="00D84D0F"/>
    <w:rsid w:val="00D92957"/>
    <w:rsid w:val="00DA2949"/>
    <w:rsid w:val="00DB0560"/>
    <w:rsid w:val="00DB5BA4"/>
    <w:rsid w:val="00DB65F1"/>
    <w:rsid w:val="00DB7B14"/>
    <w:rsid w:val="00DC3CA1"/>
    <w:rsid w:val="00DC54AF"/>
    <w:rsid w:val="00DC5B3A"/>
    <w:rsid w:val="00DC6B9B"/>
    <w:rsid w:val="00DC7300"/>
    <w:rsid w:val="00DD406B"/>
    <w:rsid w:val="00DE11FD"/>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73FC3"/>
    <w:rsid w:val="00E84313"/>
    <w:rsid w:val="00EB0AD3"/>
    <w:rsid w:val="00EB4B6F"/>
    <w:rsid w:val="00EB4E94"/>
    <w:rsid w:val="00EB7B57"/>
    <w:rsid w:val="00EC6D74"/>
    <w:rsid w:val="00EC78B3"/>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CA84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75153E-768E-408E-93E8-41504008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598</Words>
  <Characters>3796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2020-07-15T14:21:00Z</dcterms:created>
  <dcterms:modified xsi:type="dcterms:W3CDTF">2021-05-11T20:08:00Z</dcterms:modified>
</cp:coreProperties>
</file>