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217A5A28" w14:textId="0E86F754" w:rsidR="00397F62" w:rsidRPr="00891DED" w:rsidRDefault="00CA20E1" w:rsidP="0046071E">
          <w:pPr>
            <w:pStyle w:val="Heading1"/>
            <w:rPr>
              <w:b w:val="0"/>
              <w:sz w:val="20"/>
              <w:szCs w:val="20"/>
            </w:rPr>
          </w:pPr>
          <w:r>
            <w:rPr>
              <w:b w:val="0"/>
              <w:sz w:val="20"/>
              <w:szCs w:val="20"/>
              <w:lang w:val="en-US"/>
            </w:rPr>
            <w:t>4/6/2021</w:t>
          </w:r>
        </w:p>
      </w:sdtContent>
    </w:sdt>
    <w:p w14:paraId="217A5A2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17A5A64" wp14:editId="217A5A6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17A5A2A" w14:textId="77777777" w:rsidR="00397F62" w:rsidRPr="00397F62" w:rsidRDefault="00397F62" w:rsidP="00397F62">
      <w:pPr>
        <w:jc w:val="center"/>
      </w:pPr>
    </w:p>
    <w:p w14:paraId="217A5A2B" w14:textId="77777777" w:rsidR="00212958" w:rsidRPr="000660AA" w:rsidRDefault="00212958" w:rsidP="00571E7F">
      <w:pPr>
        <w:jc w:val="center"/>
        <w:rPr>
          <w:sz w:val="36"/>
          <w:szCs w:val="36"/>
        </w:rPr>
      </w:pPr>
      <w:r w:rsidRPr="000660AA">
        <w:rPr>
          <w:sz w:val="36"/>
          <w:szCs w:val="36"/>
        </w:rPr>
        <w:t>Baton Rouge Community College</w:t>
      </w:r>
    </w:p>
    <w:p w14:paraId="217A5A2C" w14:textId="77777777" w:rsidR="00212958" w:rsidRPr="00853241" w:rsidRDefault="00212958" w:rsidP="000D6C70">
      <w:pPr>
        <w:jc w:val="center"/>
      </w:pPr>
      <w:r w:rsidRPr="000660AA">
        <w:rPr>
          <w:i/>
          <w:sz w:val="32"/>
          <w:szCs w:val="32"/>
        </w:rPr>
        <w:t>Academic Affairs Master Syllabus</w:t>
      </w:r>
    </w:p>
    <w:p w14:paraId="217A5A2D" w14:textId="77777777" w:rsidR="00212958" w:rsidRPr="000821D6" w:rsidRDefault="00212958" w:rsidP="0074285D">
      <w:pPr>
        <w:jc w:val="center"/>
        <w:rPr>
          <w:szCs w:val="36"/>
        </w:rPr>
      </w:pPr>
    </w:p>
    <w:p w14:paraId="217A5A2E" w14:textId="245CD44C"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D6251">
        <w:t>27 April 2021</w:t>
      </w:r>
      <w:r w:rsidRPr="00212958">
        <w:rPr>
          <w:u w:val="single"/>
        </w:rPr>
        <w:fldChar w:fldCharType="end"/>
      </w:r>
      <w:bookmarkEnd w:id="0"/>
    </w:p>
    <w:p w14:paraId="217A5A2F" w14:textId="22AA0189"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01716">
        <w:t>Fall 2021</w:t>
      </w:r>
      <w:r w:rsidRPr="00212958">
        <w:rPr>
          <w:u w:val="single"/>
        </w:rPr>
        <w:fldChar w:fldCharType="end"/>
      </w:r>
      <w:bookmarkEnd w:id="1"/>
    </w:p>
    <w:p w14:paraId="217A5A30" w14:textId="77777777" w:rsidR="00212958" w:rsidRDefault="00212958" w:rsidP="0074285D">
      <w:pPr>
        <w:jc w:val="center"/>
      </w:pPr>
    </w:p>
    <w:p w14:paraId="217A5A31" w14:textId="5F4FFE85"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C6C37">
        <w:t>Turfgrass</w:t>
      </w:r>
      <w:r w:rsidR="00D7145B" w:rsidRPr="00D7145B">
        <w:rPr>
          <w:u w:val="single"/>
        </w:rPr>
        <w:fldChar w:fldCharType="end"/>
      </w:r>
      <w:bookmarkEnd w:id="2"/>
    </w:p>
    <w:p w14:paraId="217A5A32" w14:textId="77777777" w:rsidR="00D7145B" w:rsidRDefault="00D7145B" w:rsidP="00D7145B"/>
    <w:p w14:paraId="217A5A33" w14:textId="044E12F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C6C37">
        <w:t>HORT 1222</w:t>
      </w:r>
      <w:r w:rsidRPr="00D7145B">
        <w:rPr>
          <w:u w:val="single"/>
        </w:rPr>
        <w:fldChar w:fldCharType="end"/>
      </w:r>
      <w:bookmarkEnd w:id="3"/>
    </w:p>
    <w:p w14:paraId="217A5A34" w14:textId="77777777" w:rsidR="00D7145B" w:rsidRDefault="00D7145B" w:rsidP="00D7145B"/>
    <w:p w14:paraId="217A5A35" w14:textId="62D8A385"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C6C37">
        <w:t>HORT 1230</w:t>
      </w:r>
      <w:r w:rsidRPr="00D7145B">
        <w:rPr>
          <w:u w:val="single"/>
        </w:rPr>
        <w:fldChar w:fldCharType="end"/>
      </w:r>
    </w:p>
    <w:p w14:paraId="217A5A36" w14:textId="77777777" w:rsidR="00516FFE" w:rsidRDefault="00516FFE" w:rsidP="00D7145B"/>
    <w:p w14:paraId="217A5A37" w14:textId="07A93993"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01716">
        <w:fldChar w:fldCharType="begin">
          <w:ffData>
            <w:name w:val="Text27"/>
            <w:enabled/>
            <w:calcOnExit w:val="0"/>
            <w:textInput>
              <w:maxLength w:val="30"/>
            </w:textInput>
          </w:ffData>
        </w:fldChar>
      </w:r>
      <w:bookmarkStart w:id="4" w:name="Text27"/>
      <w:r w:rsidRPr="00001716">
        <w:instrText xml:space="preserve"> FORMTEXT </w:instrText>
      </w:r>
      <w:r w:rsidRPr="00001716">
        <w:fldChar w:fldCharType="separate"/>
      </w:r>
      <w:r w:rsidR="00F8514B" w:rsidRPr="00001716">
        <w:t>1</w:t>
      </w:r>
      <w:r w:rsidRPr="00001716">
        <w:fldChar w:fldCharType="end"/>
      </w:r>
      <w:bookmarkEnd w:id="4"/>
      <w:r w:rsidRPr="00001716">
        <w:t>-</w:t>
      </w:r>
      <w:r w:rsidRPr="00001716">
        <w:fldChar w:fldCharType="begin">
          <w:ffData>
            <w:name w:val="Text33"/>
            <w:enabled/>
            <w:calcOnExit w:val="0"/>
            <w:textInput/>
          </w:ffData>
        </w:fldChar>
      </w:r>
      <w:bookmarkStart w:id="5" w:name="Text33"/>
      <w:r w:rsidRPr="00001716">
        <w:instrText xml:space="preserve"> FORMTEXT </w:instrText>
      </w:r>
      <w:r w:rsidRPr="00001716">
        <w:fldChar w:fldCharType="separate"/>
      </w:r>
      <w:r w:rsidR="009E7689">
        <w:t>4</w:t>
      </w:r>
      <w:r w:rsidRPr="00001716">
        <w:fldChar w:fldCharType="end"/>
      </w:r>
      <w:bookmarkEnd w:id="5"/>
      <w:r w:rsidRPr="00001716">
        <w:t>-</w:t>
      </w:r>
      <w:r w:rsidRPr="00001716">
        <w:fldChar w:fldCharType="begin">
          <w:ffData>
            <w:name w:val="Text34"/>
            <w:enabled/>
            <w:calcOnExit w:val="0"/>
            <w:textInput/>
          </w:ffData>
        </w:fldChar>
      </w:r>
      <w:bookmarkStart w:id="6" w:name="Text34"/>
      <w:r w:rsidRPr="00001716">
        <w:instrText xml:space="preserve"> FORMTEXT </w:instrText>
      </w:r>
      <w:r w:rsidRPr="00001716">
        <w:fldChar w:fldCharType="separate"/>
      </w:r>
      <w:r w:rsidR="00F8514B" w:rsidRPr="00001716">
        <w:t>2</w:t>
      </w:r>
      <w:r w:rsidRPr="00001716">
        <w:fldChar w:fldCharType="end"/>
      </w:r>
      <w:bookmarkEnd w:id="6"/>
    </w:p>
    <w:p w14:paraId="217A5A38" w14:textId="77777777" w:rsidR="00D84D0F" w:rsidRDefault="00D84D0F" w:rsidP="00D84D0F">
      <w:pPr>
        <w:rPr>
          <w:sz w:val="20"/>
        </w:rPr>
      </w:pPr>
    </w:p>
    <w:p w14:paraId="217A5A39" w14:textId="1CEA95E1"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01716">
        <w:fldChar w:fldCharType="begin">
          <w:ffData>
            <w:name w:val="Text27"/>
            <w:enabled/>
            <w:calcOnExit w:val="0"/>
            <w:textInput>
              <w:maxLength w:val="30"/>
            </w:textInput>
          </w:ffData>
        </w:fldChar>
      </w:r>
      <w:r w:rsidRPr="00001716">
        <w:instrText xml:space="preserve"> FORMTEXT </w:instrText>
      </w:r>
      <w:r w:rsidRPr="00001716">
        <w:fldChar w:fldCharType="separate"/>
      </w:r>
      <w:r w:rsidR="00F8514B" w:rsidRPr="00001716">
        <w:t>15</w:t>
      </w:r>
      <w:r w:rsidRPr="00001716">
        <w:fldChar w:fldCharType="end"/>
      </w:r>
      <w:r w:rsidRPr="00001716">
        <w:t>-</w:t>
      </w:r>
      <w:r w:rsidRPr="00001716">
        <w:fldChar w:fldCharType="begin">
          <w:ffData>
            <w:name w:val="Text35"/>
            <w:enabled/>
            <w:calcOnExit w:val="0"/>
            <w:textInput/>
          </w:ffData>
        </w:fldChar>
      </w:r>
      <w:bookmarkStart w:id="7" w:name="Text35"/>
      <w:r w:rsidRPr="00001716">
        <w:instrText xml:space="preserve"> FORMTEXT </w:instrText>
      </w:r>
      <w:r w:rsidRPr="00001716">
        <w:fldChar w:fldCharType="separate"/>
      </w:r>
      <w:r w:rsidR="009E7689">
        <w:t>60</w:t>
      </w:r>
      <w:r w:rsidRPr="00001716">
        <w:fldChar w:fldCharType="end"/>
      </w:r>
      <w:bookmarkEnd w:id="7"/>
      <w:r w:rsidRPr="00001716">
        <w:t>-</w:t>
      </w:r>
      <w:r w:rsidRPr="00001716">
        <w:fldChar w:fldCharType="begin">
          <w:ffData>
            <w:name w:val="Text36"/>
            <w:enabled/>
            <w:calcOnExit w:val="0"/>
            <w:textInput/>
          </w:ffData>
        </w:fldChar>
      </w:r>
      <w:bookmarkStart w:id="8" w:name="Text36"/>
      <w:r w:rsidRPr="00001716">
        <w:instrText xml:space="preserve"> FORMTEXT </w:instrText>
      </w:r>
      <w:r w:rsidRPr="00001716">
        <w:fldChar w:fldCharType="separate"/>
      </w:r>
      <w:r w:rsidR="009E7689">
        <w:t>75</w:t>
      </w:r>
      <w:r w:rsidRPr="00001716">
        <w:fldChar w:fldCharType="end"/>
      </w:r>
      <w:bookmarkEnd w:id="8"/>
    </w:p>
    <w:p w14:paraId="217A5A3A" w14:textId="77777777" w:rsidR="00D84D0F" w:rsidRPr="00EE4863" w:rsidRDefault="00D84D0F" w:rsidP="00D84D0F">
      <w:pPr>
        <w:rPr>
          <w:sz w:val="20"/>
        </w:rPr>
      </w:pPr>
    </w:p>
    <w:p w14:paraId="217A5A3B"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001716">
        <w:fldChar w:fldCharType="begin">
          <w:ffData>
            <w:name w:val="Text24"/>
            <w:enabled/>
            <w:calcOnExit w:val="0"/>
            <w:textInput/>
          </w:ffData>
        </w:fldChar>
      </w:r>
      <w:bookmarkStart w:id="9" w:name="Text24"/>
      <w:r w:rsidRPr="00001716">
        <w:instrText xml:space="preserve"> FORMTEXT </w:instrText>
      </w:r>
      <w:r w:rsidRPr="00001716">
        <w:fldChar w:fldCharType="separate"/>
      </w:r>
      <w:r w:rsidRPr="00001716">
        <w:rPr>
          <w:noProof/>
        </w:rPr>
        <w:t> </w:t>
      </w:r>
      <w:r w:rsidRPr="00001716">
        <w:rPr>
          <w:noProof/>
        </w:rPr>
        <w:t> </w:t>
      </w:r>
      <w:r w:rsidRPr="00001716">
        <w:rPr>
          <w:noProof/>
        </w:rPr>
        <w:t> </w:t>
      </w:r>
      <w:r w:rsidRPr="00001716">
        <w:rPr>
          <w:noProof/>
        </w:rPr>
        <w:t> </w:t>
      </w:r>
      <w:r w:rsidRPr="00001716">
        <w:rPr>
          <w:noProof/>
        </w:rPr>
        <w:t> </w:t>
      </w:r>
      <w:r w:rsidRPr="00001716">
        <w:fldChar w:fldCharType="end"/>
      </w:r>
      <w:bookmarkEnd w:id="9"/>
    </w:p>
    <w:p w14:paraId="217A5A3C" w14:textId="77777777" w:rsidR="00212958" w:rsidRPr="00D7145B" w:rsidRDefault="00212958" w:rsidP="00D7145B"/>
    <w:p w14:paraId="217A5A3D" w14:textId="16B8559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C6C37">
        <w:t>01.0601</w:t>
      </w:r>
      <w:r w:rsidR="00212958" w:rsidRPr="00516FFE">
        <w:rPr>
          <w:u w:val="single"/>
        </w:rPr>
        <w:fldChar w:fldCharType="end"/>
      </w:r>
      <w:bookmarkEnd w:id="10"/>
    </w:p>
    <w:p w14:paraId="217A5A3E" w14:textId="77777777" w:rsidR="00C40487" w:rsidRDefault="00C40487" w:rsidP="00C40487"/>
    <w:p w14:paraId="217A5A3F" w14:textId="4AAE8F5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679B3" w:rsidRPr="009679B3">
        <w:t>Covers the selection of, and procedures for the establishment and maintenance of turfgrasses appropriate in Louisiana.</w:t>
      </w:r>
      <w:r>
        <w:fldChar w:fldCharType="end"/>
      </w:r>
      <w:bookmarkEnd w:id="11"/>
    </w:p>
    <w:p w14:paraId="217A5A40" w14:textId="77777777" w:rsidR="00860938" w:rsidRDefault="00860938" w:rsidP="007E4F12"/>
    <w:p w14:paraId="217A5A41" w14:textId="497F5AB3" w:rsidR="00860938" w:rsidRPr="000E047A" w:rsidRDefault="00860938" w:rsidP="0000171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7A0908" w:rsidRPr="007A0908">
        <w:t>HORT 1113</w:t>
      </w:r>
      <w:r w:rsidR="00001716">
        <w:t>,</w:t>
      </w:r>
      <w:r w:rsidR="00DD564E">
        <w:t xml:space="preserve"> HORT</w:t>
      </w:r>
      <w:r w:rsidR="007A0908" w:rsidRPr="007A0908">
        <w:t xml:space="preserve"> 1123</w:t>
      </w:r>
      <w:r w:rsidR="00001716">
        <w:t>,</w:t>
      </w:r>
      <w:r w:rsidR="00DD564E">
        <w:t xml:space="preserve"> HORT</w:t>
      </w:r>
      <w:r w:rsidR="007A0908" w:rsidRPr="007A0908">
        <w:t xml:space="preserve"> 1133</w:t>
      </w:r>
      <w:r w:rsidR="00001716">
        <w:t>,</w:t>
      </w:r>
      <w:r w:rsidR="00DD564E">
        <w:t xml:space="preserve"> HORT</w:t>
      </w:r>
      <w:r w:rsidR="007A0908" w:rsidRPr="007A0908">
        <w:t xml:space="preserve"> 1141</w:t>
      </w:r>
      <w:r w:rsidR="00001716">
        <w:t>,</w:t>
      </w:r>
      <w:r w:rsidR="00DD564E">
        <w:t xml:space="preserve"> HORT</w:t>
      </w:r>
      <w:r w:rsidR="007A0908" w:rsidRPr="007A0908">
        <w:t xml:space="preserve"> 1154</w:t>
      </w:r>
      <w:r w:rsidR="00001716">
        <w:t>,</w:t>
      </w:r>
      <w:r w:rsidR="00A1758A">
        <w:t xml:space="preserve"> and HORT</w:t>
      </w:r>
      <w:r w:rsidR="007A0908" w:rsidRPr="007A0908">
        <w:t xml:space="preserve"> 1162</w:t>
      </w:r>
      <w:r w:rsidRPr="001137F3">
        <w:rPr>
          <w:u w:val="single"/>
        </w:rPr>
        <w:fldChar w:fldCharType="end"/>
      </w:r>
      <w:bookmarkEnd w:id="12"/>
    </w:p>
    <w:p w14:paraId="217A5A42" w14:textId="77777777" w:rsidR="00860938" w:rsidRPr="0072265D" w:rsidRDefault="00860938" w:rsidP="00571E7F">
      <w:pPr>
        <w:rPr>
          <w:b/>
        </w:rPr>
      </w:pPr>
    </w:p>
    <w:p w14:paraId="217A5A43" w14:textId="4328391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7A0908" w:rsidRPr="007A0908">
        <w:t>HORT 1213</w:t>
      </w:r>
      <w:r w:rsidR="00001716">
        <w:t>,</w:t>
      </w:r>
      <w:r w:rsidR="00A1758A">
        <w:t xml:space="preserve"> HORT</w:t>
      </w:r>
      <w:r w:rsidR="007A0908" w:rsidRPr="007A0908">
        <w:t xml:space="preserve"> 1232</w:t>
      </w:r>
      <w:r w:rsidR="00001716">
        <w:t>,</w:t>
      </w:r>
      <w:r w:rsidR="00A1758A">
        <w:t xml:space="preserve"> HORT</w:t>
      </w:r>
      <w:r w:rsidR="007A0908" w:rsidRPr="007A0908">
        <w:t xml:space="preserve"> 1244</w:t>
      </w:r>
      <w:r w:rsidR="00001716">
        <w:t>,</w:t>
      </w:r>
      <w:r w:rsidR="00A1758A">
        <w:t xml:space="preserve"> HORT</w:t>
      </w:r>
      <w:r w:rsidR="007A0908" w:rsidRPr="007A0908">
        <w:t xml:space="preserve"> 1253</w:t>
      </w:r>
      <w:r w:rsidR="00001716">
        <w:t>,</w:t>
      </w:r>
      <w:r w:rsidR="00A1758A">
        <w:t xml:space="preserve"> and HORT</w:t>
      </w:r>
      <w:r w:rsidR="007A0908" w:rsidRPr="007A0908">
        <w:t xml:space="preserve"> 1262</w:t>
      </w:r>
      <w:r w:rsidRPr="001137F3">
        <w:rPr>
          <w:u w:val="single"/>
        </w:rPr>
        <w:fldChar w:fldCharType="end"/>
      </w:r>
      <w:bookmarkEnd w:id="13"/>
    </w:p>
    <w:p w14:paraId="217A5A44" w14:textId="77777777" w:rsidR="00860938" w:rsidRPr="001137F3" w:rsidRDefault="00860938" w:rsidP="001137F3"/>
    <w:p w14:paraId="217A5A45" w14:textId="2FC0BD2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9679B3">
        <w:t>20</w:t>
      </w:r>
      <w:r w:rsidRPr="001137F3">
        <w:rPr>
          <w:u w:val="single"/>
        </w:rPr>
        <w:fldChar w:fldCharType="end"/>
      </w:r>
      <w:bookmarkEnd w:id="14"/>
    </w:p>
    <w:p w14:paraId="217A5A46" w14:textId="77777777" w:rsidR="00860938" w:rsidRPr="00926161" w:rsidRDefault="00860938" w:rsidP="00571E7F"/>
    <w:p w14:paraId="217A5A4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17A5A48" w14:textId="434C1D3A"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701A7" w:rsidRPr="00F701A7">
        <w:t>Identify turf grasses best suited for Louisiana.</w:t>
      </w:r>
      <w:r>
        <w:fldChar w:fldCharType="end"/>
      </w:r>
      <w:bookmarkEnd w:id="15"/>
    </w:p>
    <w:p w14:paraId="217A5A49" w14:textId="3DDAE5AC"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5A1566" w:rsidRPr="005A1566">
        <w:t>Describe the procedures for establishing and maintaining turf grasses.</w:t>
      </w:r>
      <w:r>
        <w:fldChar w:fldCharType="end"/>
      </w:r>
      <w:bookmarkEnd w:id="16"/>
    </w:p>
    <w:p w14:paraId="217A5A4A" w14:textId="192F2F3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524B1D" w:rsidRPr="00524B1D">
        <w:t>Describe pests of turf grasses and their control.</w:t>
      </w:r>
      <w:r>
        <w:fldChar w:fldCharType="end"/>
      </w:r>
      <w:bookmarkEnd w:id="17"/>
    </w:p>
    <w:p w14:paraId="217A5A4D" w14:textId="77777777" w:rsidR="00C40487" w:rsidRDefault="00C40487" w:rsidP="00C40487"/>
    <w:p w14:paraId="217A5A4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17A5A4F" w14:textId="23170960"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F949E0" w:rsidRPr="00F949E0">
        <w:t>Assessment measures may include, but are not limited to, an in-class project, quizzes, and written and mock industry-standard exams.</w:t>
      </w:r>
      <w:r>
        <w:fldChar w:fldCharType="end"/>
      </w:r>
      <w:bookmarkEnd w:id="18"/>
    </w:p>
    <w:p w14:paraId="217A5A55" w14:textId="77777777" w:rsidR="00594256" w:rsidRPr="00CC3DF3" w:rsidRDefault="00594256" w:rsidP="0055677F">
      <w:pPr>
        <w:ind w:left="360" w:hanging="360"/>
      </w:pPr>
      <w:bookmarkStart w:id="19" w:name="_GoBack"/>
      <w:bookmarkEnd w:id="19"/>
    </w:p>
    <w:p w14:paraId="217A5A56" w14:textId="77777777" w:rsidR="00594256" w:rsidRPr="0072265D" w:rsidRDefault="00594256" w:rsidP="00571E7F">
      <w:pPr>
        <w:rPr>
          <w:b/>
        </w:rPr>
      </w:pPr>
      <w:r w:rsidRPr="0072265D">
        <w:rPr>
          <w:b/>
        </w:rPr>
        <w:t>Information to be included on the Instructor’s Course Syllabi:</w:t>
      </w:r>
    </w:p>
    <w:p w14:paraId="217A5A5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17A5A58"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17A5A5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17A5A5A"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17A5A5B"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17A5A5C"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17A5A5D"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17A5A5E" w14:textId="77777777" w:rsidR="00C40487" w:rsidRDefault="00C40487" w:rsidP="00505C66"/>
    <w:p w14:paraId="217A5A5F" w14:textId="77777777" w:rsidR="00594256" w:rsidRPr="00594256" w:rsidRDefault="00594256" w:rsidP="00505C66">
      <w:pPr>
        <w:rPr>
          <w:b/>
        </w:rPr>
      </w:pPr>
      <w:r w:rsidRPr="00594256">
        <w:rPr>
          <w:b/>
        </w:rPr>
        <w:t>Expanded Course Outline:</w:t>
      </w:r>
    </w:p>
    <w:p w14:paraId="217A5A60" w14:textId="77777777" w:rsidR="00594256" w:rsidRDefault="00594256" w:rsidP="00505C66"/>
    <w:p w14:paraId="234370CB" w14:textId="77777777" w:rsidR="000714A5" w:rsidRPr="000714A5" w:rsidRDefault="00594256" w:rsidP="000714A5">
      <w:r>
        <w:fldChar w:fldCharType="begin">
          <w:ffData>
            <w:name w:val="Text1"/>
            <w:enabled/>
            <w:calcOnExit w:val="0"/>
            <w:textInput/>
          </w:ffData>
        </w:fldChar>
      </w:r>
      <w:bookmarkStart w:id="20" w:name="Text1"/>
      <w:r>
        <w:instrText xml:space="preserve"> FORMTEXT </w:instrText>
      </w:r>
      <w:r>
        <w:fldChar w:fldCharType="separate"/>
      </w:r>
      <w:r w:rsidR="000714A5" w:rsidRPr="000714A5">
        <w:t>1.</w:t>
      </w:r>
      <w:r w:rsidR="000714A5" w:rsidRPr="000714A5">
        <w:tab/>
        <w:t>Introduction to Turfgrass</w:t>
      </w:r>
    </w:p>
    <w:p w14:paraId="6D4AE33A" w14:textId="77777777" w:rsidR="000714A5" w:rsidRPr="000714A5" w:rsidRDefault="000714A5" w:rsidP="000714A5">
      <w:r w:rsidRPr="000714A5">
        <w:t>2.</w:t>
      </w:r>
      <w:r w:rsidRPr="000714A5">
        <w:tab/>
        <w:t>Turfgrasses appropriate for the climate in Louisiana</w:t>
      </w:r>
    </w:p>
    <w:p w14:paraId="6CFC0CD9" w14:textId="77777777" w:rsidR="000714A5" w:rsidRPr="000714A5" w:rsidRDefault="000714A5" w:rsidP="000714A5">
      <w:r w:rsidRPr="000714A5">
        <w:t>3.</w:t>
      </w:r>
      <w:r w:rsidRPr="000714A5">
        <w:tab/>
        <w:t>Turfgrass Fundamentals</w:t>
      </w:r>
    </w:p>
    <w:p w14:paraId="1C85C683" w14:textId="77777777" w:rsidR="000714A5" w:rsidRPr="000714A5" w:rsidRDefault="000714A5" w:rsidP="00001716">
      <w:pPr>
        <w:ind w:left="720" w:hanging="360"/>
      </w:pPr>
      <w:r w:rsidRPr="000714A5">
        <w:t>A.</w:t>
      </w:r>
      <w:r w:rsidRPr="000714A5">
        <w:tab/>
        <w:t>Establishment</w:t>
      </w:r>
    </w:p>
    <w:p w14:paraId="531D55CC" w14:textId="77777777" w:rsidR="000714A5" w:rsidRPr="000714A5" w:rsidRDefault="000714A5" w:rsidP="00001716">
      <w:pPr>
        <w:ind w:left="720" w:hanging="360"/>
      </w:pPr>
      <w:r w:rsidRPr="000714A5">
        <w:t>B.</w:t>
      </w:r>
      <w:r w:rsidRPr="000714A5">
        <w:tab/>
        <w:t>Renovation</w:t>
      </w:r>
    </w:p>
    <w:p w14:paraId="27715485" w14:textId="77777777" w:rsidR="000714A5" w:rsidRPr="000714A5" w:rsidRDefault="000714A5" w:rsidP="00001716">
      <w:pPr>
        <w:ind w:left="720" w:hanging="360"/>
      </w:pPr>
      <w:r w:rsidRPr="000714A5">
        <w:t>C.</w:t>
      </w:r>
      <w:r w:rsidRPr="000714A5">
        <w:tab/>
        <w:t>Fertilization</w:t>
      </w:r>
    </w:p>
    <w:p w14:paraId="41C42AE3" w14:textId="77777777" w:rsidR="000714A5" w:rsidRPr="000714A5" w:rsidRDefault="000714A5" w:rsidP="00001716">
      <w:pPr>
        <w:ind w:left="720" w:hanging="360"/>
      </w:pPr>
      <w:r w:rsidRPr="000714A5">
        <w:t>D.</w:t>
      </w:r>
      <w:r w:rsidRPr="000714A5">
        <w:tab/>
        <w:t>Aeration</w:t>
      </w:r>
    </w:p>
    <w:p w14:paraId="1DAE25A0" w14:textId="77777777" w:rsidR="000714A5" w:rsidRPr="000714A5" w:rsidRDefault="000714A5" w:rsidP="00001716">
      <w:pPr>
        <w:ind w:left="720" w:hanging="360"/>
      </w:pPr>
      <w:r w:rsidRPr="000714A5">
        <w:t>E.</w:t>
      </w:r>
      <w:r w:rsidRPr="000714A5">
        <w:tab/>
        <w:t>Mowing</w:t>
      </w:r>
    </w:p>
    <w:p w14:paraId="3CE638D3" w14:textId="77777777" w:rsidR="000714A5" w:rsidRPr="000714A5" w:rsidRDefault="000714A5" w:rsidP="00001716">
      <w:pPr>
        <w:ind w:left="720" w:hanging="360"/>
      </w:pPr>
      <w:r w:rsidRPr="000714A5">
        <w:t>F.</w:t>
      </w:r>
      <w:r w:rsidRPr="000714A5">
        <w:tab/>
        <w:t>Watering</w:t>
      </w:r>
    </w:p>
    <w:p w14:paraId="217A5A61" w14:textId="671EDE5A" w:rsidR="00594256" w:rsidRDefault="000714A5" w:rsidP="000714A5">
      <w:r w:rsidRPr="000714A5">
        <w:t>4.</w:t>
      </w:r>
      <w:r w:rsidRPr="000714A5">
        <w:tab/>
        <w:t>Pest control</w:t>
      </w:r>
      <w:r w:rsidR="00594256">
        <w:fldChar w:fldCharType="end"/>
      </w:r>
      <w:bookmarkEnd w:id="20"/>
    </w:p>
    <w:p w14:paraId="217A5A62" w14:textId="77777777" w:rsidR="00594256" w:rsidRDefault="00594256" w:rsidP="00505C66"/>
    <w:p w14:paraId="217A5A63"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5A68" w14:textId="77777777" w:rsidR="00FD2A05" w:rsidRDefault="00FD2A05">
      <w:r>
        <w:separator/>
      </w:r>
    </w:p>
  </w:endnote>
  <w:endnote w:type="continuationSeparator" w:id="0">
    <w:p w14:paraId="217A5A69"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5A6A"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A5A6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5A6C" w14:textId="66B78C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251">
      <w:rPr>
        <w:rStyle w:val="PageNumber"/>
        <w:noProof/>
      </w:rPr>
      <w:t>2</w:t>
    </w:r>
    <w:r>
      <w:rPr>
        <w:rStyle w:val="PageNumber"/>
      </w:rPr>
      <w:fldChar w:fldCharType="end"/>
    </w:r>
  </w:p>
  <w:p w14:paraId="217A5A6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A5A66" w14:textId="77777777" w:rsidR="00FD2A05" w:rsidRDefault="00FD2A05">
      <w:r>
        <w:separator/>
      </w:r>
    </w:p>
  </w:footnote>
  <w:footnote w:type="continuationSeparator" w:id="0">
    <w:p w14:paraId="217A5A67"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AErst2kEb4z/3PojvrdeT2qIwazL9GVdxL+XZ/qtwlWim5ajO+99ChVJQrH4p2tM2wsgBPZX5JMVyZRY6yGfg==" w:salt="akx8TSfhbmMJM7lUkWuW6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sDQyNLAwNTc3MTJV0lEKTi0uzszPAykwrAUAqjeTlCwAAAA="/>
  </w:docVars>
  <w:rsids>
    <w:rsidRoot w:val="00A96B5F"/>
    <w:rsid w:val="00001716"/>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14A5"/>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6C37"/>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B1D"/>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156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908"/>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679B3"/>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7689"/>
    <w:rsid w:val="009F0FF0"/>
    <w:rsid w:val="009F16CB"/>
    <w:rsid w:val="00A0233E"/>
    <w:rsid w:val="00A1302E"/>
    <w:rsid w:val="00A1758A"/>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20E1"/>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D564E"/>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D6251"/>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01A7"/>
    <w:rsid w:val="00F72F54"/>
    <w:rsid w:val="00F8514B"/>
    <w:rsid w:val="00F8699F"/>
    <w:rsid w:val="00F949E0"/>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A5A2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1DBD427-1519-4A79-AB24-64E946B2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2</Pages>
  <Words>509</Words>
  <Characters>3168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2020-07-15T14:21:00Z</dcterms:created>
  <dcterms:modified xsi:type="dcterms:W3CDTF">2021-05-11T16:34:00Z</dcterms:modified>
</cp:coreProperties>
</file>