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6T00:00:00Z">
          <w:dateFormat w:val="M/d/yyyy"/>
          <w:lid w:val="en-US"/>
          <w:storeMappedDataAs w:val="dateTime"/>
          <w:calendar w:val="gregorian"/>
        </w:date>
      </w:sdtPr>
      <w:sdtEndPr/>
      <w:sdtContent>
        <w:p w14:paraId="43E4223F" w14:textId="60FC8150" w:rsidR="00397F62" w:rsidRPr="00891DED" w:rsidRDefault="00A12FB3" w:rsidP="0046071E">
          <w:pPr>
            <w:pStyle w:val="Heading1"/>
            <w:rPr>
              <w:b w:val="0"/>
              <w:sz w:val="20"/>
              <w:szCs w:val="20"/>
            </w:rPr>
          </w:pPr>
          <w:r>
            <w:rPr>
              <w:b w:val="0"/>
              <w:sz w:val="20"/>
              <w:szCs w:val="20"/>
              <w:lang w:val="en-US"/>
            </w:rPr>
            <w:t>4/6/2021</w:t>
          </w:r>
        </w:p>
      </w:sdtContent>
    </w:sdt>
    <w:p w14:paraId="43E4224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3E4227B" wp14:editId="43E4227C">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3E42241" w14:textId="77777777" w:rsidR="00397F62" w:rsidRPr="00397F62" w:rsidRDefault="00397F62" w:rsidP="00397F62">
      <w:pPr>
        <w:jc w:val="center"/>
      </w:pPr>
    </w:p>
    <w:p w14:paraId="43E42242" w14:textId="77777777" w:rsidR="00212958" w:rsidRPr="000660AA" w:rsidRDefault="00212958" w:rsidP="00571E7F">
      <w:pPr>
        <w:jc w:val="center"/>
        <w:rPr>
          <w:sz w:val="36"/>
          <w:szCs w:val="36"/>
        </w:rPr>
      </w:pPr>
      <w:r w:rsidRPr="000660AA">
        <w:rPr>
          <w:sz w:val="36"/>
          <w:szCs w:val="36"/>
        </w:rPr>
        <w:t>Baton Rouge Community College</w:t>
      </w:r>
    </w:p>
    <w:p w14:paraId="43E42243" w14:textId="77777777" w:rsidR="00212958" w:rsidRPr="00853241" w:rsidRDefault="00212958" w:rsidP="000D6C70">
      <w:pPr>
        <w:jc w:val="center"/>
      </w:pPr>
      <w:r w:rsidRPr="000660AA">
        <w:rPr>
          <w:i/>
          <w:sz w:val="32"/>
          <w:szCs w:val="32"/>
        </w:rPr>
        <w:t>Academic Affairs Master Syllabus</w:t>
      </w:r>
    </w:p>
    <w:p w14:paraId="43E42244" w14:textId="77777777" w:rsidR="00212958" w:rsidRPr="000821D6" w:rsidRDefault="00212958" w:rsidP="0074285D">
      <w:pPr>
        <w:jc w:val="center"/>
        <w:rPr>
          <w:szCs w:val="36"/>
        </w:rPr>
      </w:pPr>
    </w:p>
    <w:p w14:paraId="43E42245" w14:textId="7D6370C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83340">
        <w:t>27 April 2020</w:t>
      </w:r>
      <w:r w:rsidRPr="00212958">
        <w:rPr>
          <w:u w:val="single"/>
        </w:rPr>
        <w:fldChar w:fldCharType="end"/>
      </w:r>
      <w:bookmarkEnd w:id="0"/>
    </w:p>
    <w:p w14:paraId="43E42246" w14:textId="58CE0BBB"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937635">
        <w:t>Fall 2021</w:t>
      </w:r>
      <w:r w:rsidRPr="00212958">
        <w:rPr>
          <w:u w:val="single"/>
        </w:rPr>
        <w:fldChar w:fldCharType="end"/>
      </w:r>
      <w:bookmarkEnd w:id="1"/>
    </w:p>
    <w:p w14:paraId="43E42247" w14:textId="77777777" w:rsidR="00212958" w:rsidRDefault="00212958" w:rsidP="0074285D">
      <w:pPr>
        <w:jc w:val="center"/>
      </w:pPr>
    </w:p>
    <w:p w14:paraId="43E42248" w14:textId="5068195C"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B5B65">
        <w:t>Plant Propagation</w:t>
      </w:r>
      <w:r w:rsidR="00D7145B" w:rsidRPr="00D7145B">
        <w:rPr>
          <w:u w:val="single"/>
        </w:rPr>
        <w:fldChar w:fldCharType="end"/>
      </w:r>
      <w:bookmarkEnd w:id="2"/>
    </w:p>
    <w:p w14:paraId="43E42249" w14:textId="77777777" w:rsidR="00D7145B" w:rsidRDefault="00D7145B" w:rsidP="00D7145B"/>
    <w:p w14:paraId="43E4224A" w14:textId="39A0ACB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B5B65">
        <w:t>HORT 1133</w:t>
      </w:r>
      <w:r w:rsidRPr="00D7145B">
        <w:rPr>
          <w:u w:val="single"/>
        </w:rPr>
        <w:fldChar w:fldCharType="end"/>
      </w:r>
      <w:bookmarkEnd w:id="3"/>
    </w:p>
    <w:p w14:paraId="43E4224B" w14:textId="77777777" w:rsidR="00D7145B" w:rsidRDefault="00D7145B" w:rsidP="00D7145B"/>
    <w:p w14:paraId="43E4224C" w14:textId="05B7F75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B5B65">
        <w:t>HORT 1420</w:t>
      </w:r>
      <w:r w:rsidRPr="00D7145B">
        <w:rPr>
          <w:u w:val="single"/>
        </w:rPr>
        <w:fldChar w:fldCharType="end"/>
      </w:r>
    </w:p>
    <w:p w14:paraId="43E4224D" w14:textId="77777777" w:rsidR="00516FFE" w:rsidRDefault="00516FFE" w:rsidP="00D7145B"/>
    <w:p w14:paraId="43E4224E" w14:textId="3AE294FB"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B91267">
        <w:fldChar w:fldCharType="begin">
          <w:ffData>
            <w:name w:val="Text27"/>
            <w:enabled/>
            <w:calcOnExit w:val="0"/>
            <w:textInput>
              <w:maxLength w:val="30"/>
            </w:textInput>
          </w:ffData>
        </w:fldChar>
      </w:r>
      <w:bookmarkStart w:id="4" w:name="Text27"/>
      <w:r w:rsidRPr="00B91267">
        <w:instrText xml:space="preserve"> FORMTEXT </w:instrText>
      </w:r>
      <w:r w:rsidRPr="00B91267">
        <w:fldChar w:fldCharType="separate"/>
      </w:r>
      <w:r w:rsidR="00FB5B65" w:rsidRPr="00B91267">
        <w:t>1</w:t>
      </w:r>
      <w:r w:rsidRPr="00B91267">
        <w:fldChar w:fldCharType="end"/>
      </w:r>
      <w:bookmarkEnd w:id="4"/>
      <w:r w:rsidRPr="00B91267">
        <w:t>-</w:t>
      </w:r>
      <w:r w:rsidRPr="00B91267">
        <w:fldChar w:fldCharType="begin">
          <w:ffData>
            <w:name w:val="Text33"/>
            <w:enabled/>
            <w:calcOnExit w:val="0"/>
            <w:textInput/>
          </w:ffData>
        </w:fldChar>
      </w:r>
      <w:bookmarkStart w:id="5" w:name="Text33"/>
      <w:r w:rsidRPr="00B91267">
        <w:instrText xml:space="preserve"> FORMTEXT </w:instrText>
      </w:r>
      <w:r w:rsidRPr="00B91267">
        <w:fldChar w:fldCharType="separate"/>
      </w:r>
      <w:r w:rsidR="00FB5B65" w:rsidRPr="00B91267">
        <w:t>6</w:t>
      </w:r>
      <w:r w:rsidRPr="00B91267">
        <w:fldChar w:fldCharType="end"/>
      </w:r>
      <w:bookmarkEnd w:id="5"/>
      <w:r w:rsidRPr="00B91267">
        <w:t>-</w:t>
      </w:r>
      <w:r w:rsidRPr="00B91267">
        <w:fldChar w:fldCharType="begin">
          <w:ffData>
            <w:name w:val="Text34"/>
            <w:enabled/>
            <w:calcOnExit w:val="0"/>
            <w:textInput/>
          </w:ffData>
        </w:fldChar>
      </w:r>
      <w:bookmarkStart w:id="6" w:name="Text34"/>
      <w:r w:rsidRPr="00B91267">
        <w:instrText xml:space="preserve"> FORMTEXT </w:instrText>
      </w:r>
      <w:r w:rsidRPr="00B91267">
        <w:fldChar w:fldCharType="separate"/>
      </w:r>
      <w:r w:rsidR="00FB5B65" w:rsidRPr="00B91267">
        <w:t>3</w:t>
      </w:r>
      <w:r w:rsidRPr="00B91267">
        <w:fldChar w:fldCharType="end"/>
      </w:r>
      <w:bookmarkEnd w:id="6"/>
    </w:p>
    <w:p w14:paraId="43E4224F" w14:textId="77777777" w:rsidR="00D84D0F" w:rsidRDefault="00D84D0F" w:rsidP="00D84D0F">
      <w:pPr>
        <w:rPr>
          <w:sz w:val="20"/>
        </w:rPr>
      </w:pPr>
    </w:p>
    <w:p w14:paraId="43E42250" w14:textId="39E2F786"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91267">
        <w:fldChar w:fldCharType="begin">
          <w:ffData>
            <w:name w:val="Text27"/>
            <w:enabled/>
            <w:calcOnExit w:val="0"/>
            <w:textInput>
              <w:maxLength w:val="30"/>
            </w:textInput>
          </w:ffData>
        </w:fldChar>
      </w:r>
      <w:r w:rsidRPr="00B91267">
        <w:instrText xml:space="preserve"> FORMTEXT </w:instrText>
      </w:r>
      <w:r w:rsidRPr="00B91267">
        <w:fldChar w:fldCharType="separate"/>
      </w:r>
      <w:r w:rsidR="00FB5B65" w:rsidRPr="00B91267">
        <w:t>15</w:t>
      </w:r>
      <w:r w:rsidRPr="00B91267">
        <w:fldChar w:fldCharType="end"/>
      </w:r>
      <w:r w:rsidRPr="00B91267">
        <w:t>-</w:t>
      </w:r>
      <w:r w:rsidRPr="00B91267">
        <w:fldChar w:fldCharType="begin">
          <w:ffData>
            <w:name w:val="Text35"/>
            <w:enabled/>
            <w:calcOnExit w:val="0"/>
            <w:textInput/>
          </w:ffData>
        </w:fldChar>
      </w:r>
      <w:bookmarkStart w:id="7" w:name="Text35"/>
      <w:r w:rsidRPr="00B91267">
        <w:instrText xml:space="preserve"> FORMTEXT </w:instrText>
      </w:r>
      <w:r w:rsidRPr="00B91267">
        <w:fldChar w:fldCharType="separate"/>
      </w:r>
      <w:r w:rsidR="00FB5B65" w:rsidRPr="00B91267">
        <w:t>90</w:t>
      </w:r>
      <w:r w:rsidRPr="00B91267">
        <w:fldChar w:fldCharType="end"/>
      </w:r>
      <w:bookmarkEnd w:id="7"/>
      <w:r w:rsidRPr="00B91267">
        <w:t>-</w:t>
      </w:r>
      <w:r w:rsidRPr="00B91267">
        <w:fldChar w:fldCharType="begin">
          <w:ffData>
            <w:name w:val="Text36"/>
            <w:enabled/>
            <w:calcOnExit w:val="0"/>
            <w:textInput/>
          </w:ffData>
        </w:fldChar>
      </w:r>
      <w:bookmarkStart w:id="8" w:name="Text36"/>
      <w:r w:rsidRPr="00B91267">
        <w:instrText xml:space="preserve"> FORMTEXT </w:instrText>
      </w:r>
      <w:r w:rsidRPr="00B91267">
        <w:fldChar w:fldCharType="separate"/>
      </w:r>
      <w:r w:rsidR="00FB5B65" w:rsidRPr="00B91267">
        <w:t>105</w:t>
      </w:r>
      <w:r w:rsidRPr="00B91267">
        <w:fldChar w:fldCharType="end"/>
      </w:r>
      <w:bookmarkEnd w:id="8"/>
    </w:p>
    <w:p w14:paraId="43E42251" w14:textId="77777777" w:rsidR="00D84D0F" w:rsidRPr="00EE4863" w:rsidRDefault="00D84D0F" w:rsidP="00D84D0F">
      <w:pPr>
        <w:rPr>
          <w:sz w:val="20"/>
        </w:rPr>
      </w:pPr>
    </w:p>
    <w:p w14:paraId="43E4225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B91267">
        <w:fldChar w:fldCharType="begin">
          <w:ffData>
            <w:name w:val="Text24"/>
            <w:enabled/>
            <w:calcOnExit w:val="0"/>
            <w:textInput/>
          </w:ffData>
        </w:fldChar>
      </w:r>
      <w:bookmarkStart w:id="9" w:name="Text24"/>
      <w:r w:rsidRPr="00B91267">
        <w:instrText xml:space="preserve"> FORMTEXT </w:instrText>
      </w:r>
      <w:r w:rsidRPr="00B91267">
        <w:fldChar w:fldCharType="separate"/>
      </w:r>
      <w:r w:rsidRPr="00B91267">
        <w:rPr>
          <w:noProof/>
        </w:rPr>
        <w:t> </w:t>
      </w:r>
      <w:r w:rsidRPr="00B91267">
        <w:rPr>
          <w:noProof/>
        </w:rPr>
        <w:t> </w:t>
      </w:r>
      <w:r w:rsidRPr="00B91267">
        <w:rPr>
          <w:noProof/>
        </w:rPr>
        <w:t> </w:t>
      </w:r>
      <w:r w:rsidRPr="00B91267">
        <w:rPr>
          <w:noProof/>
        </w:rPr>
        <w:t> </w:t>
      </w:r>
      <w:r w:rsidRPr="00B91267">
        <w:rPr>
          <w:noProof/>
        </w:rPr>
        <w:t> </w:t>
      </w:r>
      <w:r w:rsidRPr="00B91267">
        <w:fldChar w:fldCharType="end"/>
      </w:r>
      <w:bookmarkEnd w:id="9"/>
    </w:p>
    <w:p w14:paraId="43E42253" w14:textId="77777777" w:rsidR="00212958" w:rsidRPr="00D7145B" w:rsidRDefault="00212958" w:rsidP="00D7145B"/>
    <w:p w14:paraId="43E42254" w14:textId="581EB32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B5B65">
        <w:t>01.0601</w:t>
      </w:r>
      <w:r w:rsidR="00212958" w:rsidRPr="00516FFE">
        <w:rPr>
          <w:u w:val="single"/>
        </w:rPr>
        <w:fldChar w:fldCharType="end"/>
      </w:r>
      <w:bookmarkEnd w:id="10"/>
    </w:p>
    <w:p w14:paraId="43E42255" w14:textId="77777777" w:rsidR="00C40487" w:rsidRDefault="00C40487" w:rsidP="00C40487"/>
    <w:p w14:paraId="43E42256" w14:textId="4F152E1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6F4650" w:rsidRPr="006F4650">
        <w:t>Introduces the principles, techniques, and facilities used to propagate native plants.  Topics include seed propagation, cuttings, grafting, budding, division, and layering.</w:t>
      </w:r>
      <w:r>
        <w:fldChar w:fldCharType="end"/>
      </w:r>
      <w:bookmarkEnd w:id="11"/>
    </w:p>
    <w:p w14:paraId="43E42257" w14:textId="77777777" w:rsidR="00860938" w:rsidRDefault="00860938" w:rsidP="007E4F12"/>
    <w:p w14:paraId="43E42258" w14:textId="2F40DA3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6F4650">
        <w:t>None</w:t>
      </w:r>
      <w:r w:rsidRPr="001137F3">
        <w:rPr>
          <w:u w:val="single"/>
        </w:rPr>
        <w:fldChar w:fldCharType="end"/>
      </w:r>
      <w:bookmarkEnd w:id="12"/>
    </w:p>
    <w:p w14:paraId="43E42259" w14:textId="77777777" w:rsidR="00860938" w:rsidRPr="0072265D" w:rsidRDefault="00860938" w:rsidP="00571E7F">
      <w:pPr>
        <w:rPr>
          <w:b/>
        </w:rPr>
      </w:pPr>
    </w:p>
    <w:p w14:paraId="43E4225A" w14:textId="0904E540"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E74A2" w:rsidRPr="006E74A2">
        <w:t>HORT 1113</w:t>
      </w:r>
      <w:r w:rsidR="00B91267">
        <w:t>,</w:t>
      </w:r>
      <w:r w:rsidR="006E74A2">
        <w:t xml:space="preserve"> HORT </w:t>
      </w:r>
      <w:r w:rsidR="006E74A2" w:rsidRPr="006E74A2">
        <w:t>1123</w:t>
      </w:r>
      <w:r w:rsidR="00B91267">
        <w:t>,</w:t>
      </w:r>
      <w:r w:rsidR="006E74A2">
        <w:t xml:space="preserve"> HORT</w:t>
      </w:r>
      <w:r w:rsidR="006E74A2" w:rsidRPr="006E74A2">
        <w:t xml:space="preserve"> 1141</w:t>
      </w:r>
      <w:r w:rsidR="00B91267">
        <w:t>,</w:t>
      </w:r>
      <w:r w:rsidR="006E74A2">
        <w:t xml:space="preserve"> HORT</w:t>
      </w:r>
      <w:r w:rsidR="006E74A2" w:rsidRPr="006E74A2">
        <w:t xml:space="preserve"> 1154</w:t>
      </w:r>
      <w:r w:rsidR="00B91267">
        <w:t>,</w:t>
      </w:r>
      <w:r w:rsidR="006E74A2">
        <w:t xml:space="preserve"> and HORT</w:t>
      </w:r>
      <w:r w:rsidR="006E74A2" w:rsidRPr="006E74A2">
        <w:t xml:space="preserve"> 1162</w:t>
      </w:r>
      <w:r w:rsidRPr="001137F3">
        <w:rPr>
          <w:u w:val="single"/>
        </w:rPr>
        <w:fldChar w:fldCharType="end"/>
      </w:r>
      <w:bookmarkEnd w:id="13"/>
    </w:p>
    <w:p w14:paraId="43E4225B" w14:textId="77777777" w:rsidR="00860938" w:rsidRPr="001137F3" w:rsidRDefault="00860938" w:rsidP="001137F3"/>
    <w:p w14:paraId="43E4225C" w14:textId="0B28E8ED"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6F4650">
        <w:t>20</w:t>
      </w:r>
      <w:r w:rsidRPr="001137F3">
        <w:rPr>
          <w:u w:val="single"/>
        </w:rPr>
        <w:fldChar w:fldCharType="end"/>
      </w:r>
      <w:bookmarkEnd w:id="14"/>
    </w:p>
    <w:p w14:paraId="43E4225D" w14:textId="77777777" w:rsidR="00860938" w:rsidRPr="00926161" w:rsidRDefault="00860938" w:rsidP="00571E7F"/>
    <w:p w14:paraId="43E4225E"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3E4225F" w14:textId="5889B122"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14E34" w:rsidRPr="00014E34">
        <w:t>Discuss the biology of plant propagation.</w:t>
      </w:r>
      <w:r>
        <w:fldChar w:fldCharType="end"/>
      </w:r>
      <w:bookmarkEnd w:id="15"/>
    </w:p>
    <w:p w14:paraId="43E42260" w14:textId="50F52762"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685FE6" w:rsidRPr="00685FE6">
        <w:t>Describe techniques and facilities required for propagating plants from cuttings and grafts.</w:t>
      </w:r>
      <w:r>
        <w:fldChar w:fldCharType="end"/>
      </w:r>
      <w:bookmarkEnd w:id="16"/>
    </w:p>
    <w:p w14:paraId="43E42261" w14:textId="0200A5EE"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44F5A" w:rsidRPr="00C44F5A">
        <w:t>Apply the principles and techniques of plant propagation to grow plants from seeds, cuttings, and grafts.</w:t>
      </w:r>
      <w:r>
        <w:fldChar w:fldCharType="end"/>
      </w:r>
      <w:bookmarkEnd w:id="17"/>
    </w:p>
    <w:p w14:paraId="43E42264" w14:textId="77777777" w:rsidR="00C40487" w:rsidRDefault="00C40487" w:rsidP="00C40487"/>
    <w:p w14:paraId="43E4226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3E42266" w14:textId="4C988911"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F65FE5" w:rsidRPr="00F65FE5">
        <w:t>Assessment measures may include, but are not limited to, field, greenhouse and in-class activities, quizzes, field/greenhouse evaluations, and written and mock industry-standard exams.</w:t>
      </w:r>
      <w:r>
        <w:fldChar w:fldCharType="end"/>
      </w:r>
      <w:bookmarkEnd w:id="18"/>
    </w:p>
    <w:p w14:paraId="43E4226C" w14:textId="77777777" w:rsidR="00594256" w:rsidRPr="00CC3DF3" w:rsidRDefault="00594256" w:rsidP="0055677F">
      <w:pPr>
        <w:ind w:left="360" w:hanging="360"/>
      </w:pPr>
      <w:bookmarkStart w:id="19" w:name="_GoBack"/>
      <w:bookmarkEnd w:id="19"/>
    </w:p>
    <w:p w14:paraId="43E4226D" w14:textId="77777777" w:rsidR="00594256" w:rsidRPr="0072265D" w:rsidRDefault="00594256" w:rsidP="00571E7F">
      <w:pPr>
        <w:rPr>
          <w:b/>
        </w:rPr>
      </w:pPr>
      <w:r w:rsidRPr="0072265D">
        <w:rPr>
          <w:b/>
        </w:rPr>
        <w:t>Information to be included on the Instructor’s Course Syllabi:</w:t>
      </w:r>
    </w:p>
    <w:p w14:paraId="43E4226E"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3E4226F"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3E42270"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3E4227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3E42272"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3E42273"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3E42274"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E42275" w14:textId="77777777" w:rsidR="00C40487" w:rsidRDefault="00C40487" w:rsidP="00505C66"/>
    <w:p w14:paraId="43E42276" w14:textId="77777777" w:rsidR="00594256" w:rsidRPr="00594256" w:rsidRDefault="00594256" w:rsidP="00505C66">
      <w:pPr>
        <w:rPr>
          <w:b/>
        </w:rPr>
      </w:pPr>
      <w:r w:rsidRPr="00594256">
        <w:rPr>
          <w:b/>
        </w:rPr>
        <w:t>Expanded Course Outline:</w:t>
      </w:r>
    </w:p>
    <w:p w14:paraId="43E42277" w14:textId="77777777" w:rsidR="00594256" w:rsidRDefault="00594256" w:rsidP="00505C66"/>
    <w:p w14:paraId="1CE16E95" w14:textId="77777777" w:rsidR="00BB5B06" w:rsidRPr="00BB5B06" w:rsidRDefault="00594256" w:rsidP="00BB5B06">
      <w:r>
        <w:fldChar w:fldCharType="begin">
          <w:ffData>
            <w:name w:val="Text1"/>
            <w:enabled/>
            <w:calcOnExit w:val="0"/>
            <w:textInput/>
          </w:ffData>
        </w:fldChar>
      </w:r>
      <w:bookmarkStart w:id="20" w:name="Text1"/>
      <w:r>
        <w:instrText xml:space="preserve"> FORMTEXT </w:instrText>
      </w:r>
      <w:r>
        <w:fldChar w:fldCharType="separate"/>
      </w:r>
      <w:r w:rsidR="00BB5B06" w:rsidRPr="00BB5B06">
        <w:t>1.</w:t>
      </w:r>
      <w:r w:rsidR="00BB5B06" w:rsidRPr="00BB5B06">
        <w:tab/>
        <w:t>Propagation media and cuttings</w:t>
      </w:r>
    </w:p>
    <w:p w14:paraId="0F5C0E64" w14:textId="77777777" w:rsidR="00BB5B06" w:rsidRPr="00BB5B06" w:rsidRDefault="00BB5B06" w:rsidP="00BB5B06">
      <w:r w:rsidRPr="00BB5B06">
        <w:t>2.</w:t>
      </w:r>
      <w:r w:rsidRPr="00BB5B06">
        <w:tab/>
        <w:t>Propagation media and structures</w:t>
      </w:r>
    </w:p>
    <w:p w14:paraId="59A0D803" w14:textId="77777777" w:rsidR="00BB5B06" w:rsidRPr="00BB5B06" w:rsidRDefault="00BB5B06" w:rsidP="00BB5B06">
      <w:r w:rsidRPr="00BB5B06">
        <w:t>3.</w:t>
      </w:r>
      <w:r w:rsidRPr="00BB5B06">
        <w:tab/>
        <w:t>Seed sowing</w:t>
      </w:r>
    </w:p>
    <w:p w14:paraId="0A8BC216" w14:textId="77777777" w:rsidR="00BB5B06" w:rsidRPr="00BB5B06" w:rsidRDefault="00BB5B06" w:rsidP="00BB5B06">
      <w:r w:rsidRPr="00BB5B06">
        <w:t>4.</w:t>
      </w:r>
      <w:r w:rsidRPr="00BB5B06">
        <w:tab/>
        <w:t>Seed dormancy and germination</w:t>
      </w:r>
    </w:p>
    <w:p w14:paraId="2EA1750C" w14:textId="77777777" w:rsidR="00BB5B06" w:rsidRPr="00BB5B06" w:rsidRDefault="00BB5B06" w:rsidP="00BB5B06">
      <w:r w:rsidRPr="00BB5B06">
        <w:t>5.</w:t>
      </w:r>
      <w:r w:rsidRPr="00BB5B06">
        <w:tab/>
        <w:t>Seed testing and treatments</w:t>
      </w:r>
    </w:p>
    <w:p w14:paraId="031429E6" w14:textId="77777777" w:rsidR="00BB5B06" w:rsidRPr="00BB5B06" w:rsidRDefault="00BB5B06" w:rsidP="00BB5B06">
      <w:r w:rsidRPr="00BB5B06">
        <w:t>6.</w:t>
      </w:r>
      <w:r w:rsidRPr="00BB5B06">
        <w:tab/>
        <w:t>Care of seedlings</w:t>
      </w:r>
    </w:p>
    <w:p w14:paraId="37981C8B" w14:textId="77777777" w:rsidR="00BB5B06" w:rsidRPr="00BB5B06" w:rsidRDefault="00BB5B06" w:rsidP="00BB5B06">
      <w:r w:rsidRPr="00BB5B06">
        <w:t>7.</w:t>
      </w:r>
      <w:r w:rsidRPr="00BB5B06">
        <w:tab/>
        <w:t>Grafting and budding</w:t>
      </w:r>
    </w:p>
    <w:p w14:paraId="618BDEFB" w14:textId="77777777" w:rsidR="00BB5B06" w:rsidRPr="00BB5B06" w:rsidRDefault="00BB5B06" w:rsidP="00BB5B06">
      <w:r w:rsidRPr="00BB5B06">
        <w:t>8.</w:t>
      </w:r>
      <w:r w:rsidRPr="00BB5B06">
        <w:tab/>
        <w:t>Types of Cuttings</w:t>
      </w:r>
    </w:p>
    <w:p w14:paraId="4DF635E6" w14:textId="77777777" w:rsidR="00BB5B06" w:rsidRPr="00BB5B06" w:rsidRDefault="00BB5B06" w:rsidP="00BB5B06">
      <w:r w:rsidRPr="00BB5B06">
        <w:t>9.</w:t>
      </w:r>
      <w:r w:rsidRPr="00BB5B06">
        <w:tab/>
        <w:t>Sexual propagation and grafting</w:t>
      </w:r>
    </w:p>
    <w:p w14:paraId="797E95EA" w14:textId="77777777" w:rsidR="00BB5B06" w:rsidRPr="00BB5B06" w:rsidRDefault="00BB5B06" w:rsidP="00BB5B06">
      <w:r w:rsidRPr="00BB5B06">
        <w:t>10.</w:t>
      </w:r>
      <w:r w:rsidRPr="00BB5B06">
        <w:tab/>
        <w:t>Layering</w:t>
      </w:r>
    </w:p>
    <w:p w14:paraId="084A184A" w14:textId="77777777" w:rsidR="00BB5B06" w:rsidRPr="00BB5B06" w:rsidRDefault="00BB5B06" w:rsidP="00BB5B06">
      <w:r w:rsidRPr="00BB5B06">
        <w:t>11.</w:t>
      </w:r>
      <w:r w:rsidRPr="00BB5B06">
        <w:tab/>
        <w:t>Specialized stems</w:t>
      </w:r>
    </w:p>
    <w:p w14:paraId="43E42278" w14:textId="1D92801D" w:rsidR="00594256" w:rsidRDefault="00BB5B06" w:rsidP="00BB5B06">
      <w:r w:rsidRPr="00BB5B06">
        <w:t>12.</w:t>
      </w:r>
      <w:r w:rsidRPr="00BB5B06">
        <w:tab/>
        <w:t>Nursery Production</w:t>
      </w:r>
      <w:r w:rsidR="00594256">
        <w:fldChar w:fldCharType="end"/>
      </w:r>
      <w:bookmarkEnd w:id="20"/>
    </w:p>
    <w:p w14:paraId="43E42279" w14:textId="77777777" w:rsidR="00594256" w:rsidRDefault="00594256" w:rsidP="00505C66"/>
    <w:p w14:paraId="43E4227A"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227F" w14:textId="77777777" w:rsidR="00FD2A05" w:rsidRDefault="00FD2A05">
      <w:r>
        <w:separator/>
      </w:r>
    </w:p>
  </w:endnote>
  <w:endnote w:type="continuationSeparator" w:id="0">
    <w:p w14:paraId="43E42280"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2281"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4228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2283" w14:textId="28F66A1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340">
      <w:rPr>
        <w:rStyle w:val="PageNumber"/>
        <w:noProof/>
      </w:rPr>
      <w:t>2</w:t>
    </w:r>
    <w:r>
      <w:rPr>
        <w:rStyle w:val="PageNumber"/>
      </w:rPr>
      <w:fldChar w:fldCharType="end"/>
    </w:r>
  </w:p>
  <w:p w14:paraId="43E4228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227D" w14:textId="77777777" w:rsidR="00FD2A05" w:rsidRDefault="00FD2A05">
      <w:r>
        <w:separator/>
      </w:r>
    </w:p>
  </w:footnote>
  <w:footnote w:type="continuationSeparator" w:id="0">
    <w:p w14:paraId="43E4227E"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I+x8WVtN43S443leQEwUIvNtMerOqyLcbN1CWkhT3NYhvvYbsm15SugMSvUn7xaJixXhAn9o7PPaLdXH2N2zg==" w:salt="CZdaPSPF5j+45D0sPDXT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MDc3NgHSxhaGFko6SsGpxcWZ+XkgBYa1ANs5NI0sAAAA"/>
  </w:docVars>
  <w:rsids>
    <w:rsidRoot w:val="00A96B5F"/>
    <w:rsid w:val="00003C04"/>
    <w:rsid w:val="000126A8"/>
    <w:rsid w:val="00012F7A"/>
    <w:rsid w:val="00014E34"/>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3340"/>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5FE6"/>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74A2"/>
    <w:rsid w:val="006F4650"/>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37635"/>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2FB3"/>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1267"/>
    <w:rsid w:val="00B953E4"/>
    <w:rsid w:val="00B9562C"/>
    <w:rsid w:val="00B9708C"/>
    <w:rsid w:val="00B97D57"/>
    <w:rsid w:val="00BA4F1D"/>
    <w:rsid w:val="00BB1AF5"/>
    <w:rsid w:val="00BB5B06"/>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4F5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5FE5"/>
    <w:rsid w:val="00F66665"/>
    <w:rsid w:val="00F72F54"/>
    <w:rsid w:val="00F8699F"/>
    <w:rsid w:val="00FA2D6F"/>
    <w:rsid w:val="00FA32A5"/>
    <w:rsid w:val="00FB5B6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4223F"/>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9548CBAB-B177-40D1-916D-1070859B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535</Words>
  <Characters>3365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15</cp:revision>
  <cp:lastPrinted>2016-02-26T19:35:00Z</cp:lastPrinted>
  <dcterms:created xsi:type="dcterms:W3CDTF">2020-07-15T14:21:00Z</dcterms:created>
  <dcterms:modified xsi:type="dcterms:W3CDTF">2021-05-11T15:10:00Z</dcterms:modified>
</cp:coreProperties>
</file>