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3T00:00:00Z">
          <w:dateFormat w:val="M/d/yyyy"/>
          <w:lid w:val="en-US"/>
          <w:storeMappedDataAs w:val="dateTime"/>
          <w:calendar w:val="gregorian"/>
        </w:date>
      </w:sdtPr>
      <w:sdtEndPr/>
      <w:sdtContent>
        <w:p w14:paraId="77AAD90F" w14:textId="77777777" w:rsidR="00397F62" w:rsidRPr="00891DED" w:rsidRDefault="00B5193C" w:rsidP="0046071E">
          <w:pPr>
            <w:pStyle w:val="Heading1"/>
            <w:rPr>
              <w:b w:val="0"/>
              <w:sz w:val="20"/>
              <w:szCs w:val="20"/>
            </w:rPr>
          </w:pPr>
          <w:r>
            <w:rPr>
              <w:b w:val="0"/>
              <w:sz w:val="20"/>
              <w:szCs w:val="20"/>
              <w:lang w:val="en-US"/>
            </w:rPr>
            <w:t>3/23/2021</w:t>
          </w:r>
        </w:p>
      </w:sdtContent>
    </w:sdt>
    <w:p w14:paraId="70561519"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4264E4B" wp14:editId="0C965975">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1745BA4" w14:textId="77777777" w:rsidR="00397F62" w:rsidRPr="00397F62" w:rsidRDefault="00397F62" w:rsidP="00397F62">
      <w:pPr>
        <w:jc w:val="center"/>
      </w:pPr>
    </w:p>
    <w:p w14:paraId="57EC6A49" w14:textId="77777777" w:rsidR="00212958" w:rsidRPr="000660AA" w:rsidRDefault="00212958" w:rsidP="00571E7F">
      <w:pPr>
        <w:jc w:val="center"/>
        <w:rPr>
          <w:sz w:val="36"/>
          <w:szCs w:val="36"/>
        </w:rPr>
      </w:pPr>
      <w:r w:rsidRPr="000660AA">
        <w:rPr>
          <w:sz w:val="36"/>
          <w:szCs w:val="36"/>
        </w:rPr>
        <w:t>Baton Rouge Community College</w:t>
      </w:r>
    </w:p>
    <w:p w14:paraId="23B645D8" w14:textId="77777777" w:rsidR="00212958" w:rsidRPr="00853241" w:rsidRDefault="00212958" w:rsidP="000D6C70">
      <w:pPr>
        <w:jc w:val="center"/>
      </w:pPr>
      <w:r w:rsidRPr="000660AA">
        <w:rPr>
          <w:i/>
          <w:sz w:val="32"/>
          <w:szCs w:val="32"/>
        </w:rPr>
        <w:t>Academic Affairs Master Syllabus</w:t>
      </w:r>
    </w:p>
    <w:p w14:paraId="22A22259" w14:textId="77777777" w:rsidR="00212958" w:rsidRPr="000821D6" w:rsidRDefault="00212958" w:rsidP="0074285D">
      <w:pPr>
        <w:jc w:val="center"/>
        <w:rPr>
          <w:szCs w:val="36"/>
        </w:rPr>
      </w:pPr>
    </w:p>
    <w:p w14:paraId="410C709F" w14:textId="6BD0E86D" w:rsidR="00212958" w:rsidRDefault="00212958" w:rsidP="00212958">
      <w:pPr>
        <w:spacing w:before="120"/>
        <w:ind w:left="3600"/>
      </w:pPr>
      <w:r>
        <w:t>Date Approved:</w:t>
      </w:r>
      <w:r>
        <w:tab/>
      </w:r>
      <w:r w:rsidRPr="00A027B0">
        <w:fldChar w:fldCharType="begin">
          <w:ffData>
            <w:name w:val="Text28"/>
            <w:enabled/>
            <w:calcOnExit w:val="0"/>
            <w:textInput/>
          </w:ffData>
        </w:fldChar>
      </w:r>
      <w:bookmarkStart w:id="0" w:name="Text28"/>
      <w:r w:rsidRPr="00A027B0">
        <w:instrText xml:space="preserve"> FORMTEXT </w:instrText>
      </w:r>
      <w:r w:rsidRPr="00A027B0">
        <w:fldChar w:fldCharType="separate"/>
      </w:r>
      <w:r w:rsidR="00665CBE">
        <w:t>27 April 2021</w:t>
      </w:r>
      <w:r w:rsidRPr="00A027B0">
        <w:fldChar w:fldCharType="end"/>
      </w:r>
      <w:bookmarkEnd w:id="0"/>
    </w:p>
    <w:p w14:paraId="154957C2"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5193C">
        <w:t>Fall 2021</w:t>
      </w:r>
      <w:r w:rsidRPr="00212958">
        <w:rPr>
          <w:u w:val="single"/>
        </w:rPr>
        <w:fldChar w:fldCharType="end"/>
      </w:r>
      <w:bookmarkEnd w:id="1"/>
    </w:p>
    <w:p w14:paraId="39B878B5" w14:textId="77777777" w:rsidR="00212958" w:rsidRDefault="00212958" w:rsidP="0074285D">
      <w:pPr>
        <w:jc w:val="center"/>
      </w:pPr>
    </w:p>
    <w:p w14:paraId="74FB7950" w14:textId="7FF0533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741FC" w:rsidRPr="00A741FC">
        <w:t xml:space="preserve">American History </w:t>
      </w:r>
      <w:r w:rsidR="008449F2">
        <w:t xml:space="preserve">1865 to </w:t>
      </w:r>
      <w:r w:rsidR="00A027B0">
        <w:t>P</w:t>
      </w:r>
      <w:r w:rsidR="008449F2">
        <w:t>resent</w:t>
      </w:r>
      <w:r w:rsidR="00D7145B" w:rsidRPr="00D7145B">
        <w:rPr>
          <w:u w:val="single"/>
        </w:rPr>
        <w:fldChar w:fldCharType="end"/>
      </w:r>
      <w:bookmarkEnd w:id="2"/>
    </w:p>
    <w:p w14:paraId="6E69EFCA" w14:textId="77777777" w:rsidR="00D7145B" w:rsidRDefault="00D7145B" w:rsidP="00D7145B"/>
    <w:p w14:paraId="712110CA"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5193C">
        <w:t>HIST 20</w:t>
      </w:r>
      <w:r w:rsidR="008449F2">
        <w:t>2</w:t>
      </w:r>
      <w:r w:rsidR="00B5193C">
        <w:t>3</w:t>
      </w:r>
      <w:r w:rsidRPr="00D7145B">
        <w:rPr>
          <w:u w:val="single"/>
        </w:rPr>
        <w:fldChar w:fldCharType="end"/>
      </w:r>
      <w:bookmarkEnd w:id="3"/>
    </w:p>
    <w:p w14:paraId="1C8E11B1" w14:textId="77777777" w:rsidR="00D7145B" w:rsidRDefault="00D7145B" w:rsidP="00D7145B"/>
    <w:p w14:paraId="114973F8"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5193C">
        <w:t>HIST 2</w:t>
      </w:r>
      <w:r w:rsidR="00A71E38">
        <w:t>0</w:t>
      </w:r>
      <w:r w:rsidR="008449F2">
        <w:t>2</w:t>
      </w:r>
      <w:r w:rsidRPr="00D7145B">
        <w:rPr>
          <w:u w:val="single"/>
        </w:rPr>
        <w:fldChar w:fldCharType="end"/>
      </w:r>
    </w:p>
    <w:p w14:paraId="49F29B34" w14:textId="77777777" w:rsidR="00516FFE" w:rsidRDefault="00516FFE" w:rsidP="00D7145B"/>
    <w:p w14:paraId="7B38F6E0"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027B0">
        <w:fldChar w:fldCharType="begin">
          <w:ffData>
            <w:name w:val="Text27"/>
            <w:enabled/>
            <w:calcOnExit w:val="0"/>
            <w:textInput>
              <w:maxLength w:val="30"/>
            </w:textInput>
          </w:ffData>
        </w:fldChar>
      </w:r>
      <w:bookmarkStart w:id="4" w:name="Text27"/>
      <w:r w:rsidR="00212958" w:rsidRPr="00A027B0">
        <w:instrText xml:space="preserve"> FORMTEXT </w:instrText>
      </w:r>
      <w:r w:rsidR="00212958" w:rsidRPr="00A027B0">
        <w:fldChar w:fldCharType="separate"/>
      </w:r>
      <w:r w:rsidR="00B5193C" w:rsidRPr="00A027B0">
        <w:t>3</w:t>
      </w:r>
      <w:r w:rsidR="00212958" w:rsidRPr="00A027B0">
        <w:fldChar w:fldCharType="end"/>
      </w:r>
      <w:bookmarkEnd w:id="4"/>
      <w:r w:rsidR="008F0C88" w:rsidRPr="00A027B0">
        <w:t>-</w:t>
      </w:r>
      <w:r w:rsidR="008F0C88" w:rsidRPr="00A027B0">
        <w:fldChar w:fldCharType="begin">
          <w:ffData>
            <w:name w:val="Text33"/>
            <w:enabled/>
            <w:calcOnExit w:val="0"/>
            <w:textInput/>
          </w:ffData>
        </w:fldChar>
      </w:r>
      <w:bookmarkStart w:id="5" w:name="Text33"/>
      <w:r w:rsidR="008F0C88" w:rsidRPr="00A027B0">
        <w:instrText xml:space="preserve"> FORMTEXT </w:instrText>
      </w:r>
      <w:r w:rsidR="008F0C88" w:rsidRPr="00A027B0">
        <w:fldChar w:fldCharType="separate"/>
      </w:r>
      <w:r w:rsidR="00B5193C" w:rsidRPr="00A027B0">
        <w:t>0</w:t>
      </w:r>
      <w:r w:rsidR="008F0C88" w:rsidRPr="00A027B0">
        <w:fldChar w:fldCharType="end"/>
      </w:r>
      <w:bookmarkEnd w:id="5"/>
      <w:r w:rsidR="008F0C88" w:rsidRPr="00A027B0">
        <w:t>-</w:t>
      </w:r>
      <w:r w:rsidR="008F0C88" w:rsidRPr="00A027B0">
        <w:fldChar w:fldCharType="begin">
          <w:ffData>
            <w:name w:val="Text34"/>
            <w:enabled/>
            <w:calcOnExit w:val="0"/>
            <w:textInput/>
          </w:ffData>
        </w:fldChar>
      </w:r>
      <w:bookmarkStart w:id="6" w:name="Text34"/>
      <w:r w:rsidR="008F0C88" w:rsidRPr="00A027B0">
        <w:instrText xml:space="preserve"> FORMTEXT </w:instrText>
      </w:r>
      <w:r w:rsidR="008F0C88" w:rsidRPr="00A027B0">
        <w:fldChar w:fldCharType="separate"/>
      </w:r>
      <w:r w:rsidR="00B5193C" w:rsidRPr="00A027B0">
        <w:t>3</w:t>
      </w:r>
      <w:r w:rsidR="008F0C88" w:rsidRPr="00A027B0">
        <w:fldChar w:fldCharType="end"/>
      </w:r>
      <w:bookmarkEnd w:id="6"/>
    </w:p>
    <w:p w14:paraId="5363D92C" w14:textId="77777777" w:rsidR="00516FFE" w:rsidRDefault="00516FFE" w:rsidP="00D7145B">
      <w:pPr>
        <w:rPr>
          <w:sz w:val="20"/>
        </w:rPr>
      </w:pPr>
    </w:p>
    <w:p w14:paraId="388F591B"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027B0">
        <w:fldChar w:fldCharType="begin">
          <w:ffData>
            <w:name w:val="Text27"/>
            <w:enabled/>
            <w:calcOnExit w:val="0"/>
            <w:textInput>
              <w:maxLength w:val="30"/>
            </w:textInput>
          </w:ffData>
        </w:fldChar>
      </w:r>
      <w:r w:rsidRPr="00A027B0">
        <w:instrText xml:space="preserve"> FORMTEXT </w:instrText>
      </w:r>
      <w:r w:rsidRPr="00A027B0">
        <w:fldChar w:fldCharType="separate"/>
      </w:r>
      <w:r w:rsidR="00B5193C" w:rsidRPr="00A027B0">
        <w:t>45</w:t>
      </w:r>
      <w:r w:rsidRPr="00A027B0">
        <w:fldChar w:fldCharType="end"/>
      </w:r>
      <w:r w:rsidRPr="00A027B0">
        <w:t>-</w:t>
      </w:r>
      <w:r w:rsidRPr="00A027B0">
        <w:fldChar w:fldCharType="begin">
          <w:ffData>
            <w:name w:val="Text35"/>
            <w:enabled/>
            <w:calcOnExit w:val="0"/>
            <w:textInput/>
          </w:ffData>
        </w:fldChar>
      </w:r>
      <w:bookmarkStart w:id="7" w:name="Text35"/>
      <w:r w:rsidRPr="00A027B0">
        <w:instrText xml:space="preserve"> FORMTEXT </w:instrText>
      </w:r>
      <w:r w:rsidRPr="00A027B0">
        <w:fldChar w:fldCharType="separate"/>
      </w:r>
      <w:r w:rsidR="00B5193C" w:rsidRPr="00A027B0">
        <w:t>0</w:t>
      </w:r>
      <w:r w:rsidRPr="00A027B0">
        <w:fldChar w:fldCharType="end"/>
      </w:r>
      <w:bookmarkEnd w:id="7"/>
      <w:r w:rsidRPr="00A027B0">
        <w:t>-</w:t>
      </w:r>
      <w:r w:rsidRPr="00A027B0">
        <w:fldChar w:fldCharType="begin">
          <w:ffData>
            <w:name w:val="Text36"/>
            <w:enabled/>
            <w:calcOnExit w:val="0"/>
            <w:textInput/>
          </w:ffData>
        </w:fldChar>
      </w:r>
      <w:bookmarkStart w:id="8" w:name="Text36"/>
      <w:r w:rsidRPr="00A027B0">
        <w:instrText xml:space="preserve"> FORMTEXT </w:instrText>
      </w:r>
      <w:r w:rsidRPr="00A027B0">
        <w:fldChar w:fldCharType="separate"/>
      </w:r>
      <w:r w:rsidR="00B5193C" w:rsidRPr="00A027B0">
        <w:t>45</w:t>
      </w:r>
      <w:r w:rsidRPr="00A027B0">
        <w:fldChar w:fldCharType="end"/>
      </w:r>
      <w:bookmarkEnd w:id="8"/>
    </w:p>
    <w:p w14:paraId="6E5A3EC4" w14:textId="77777777" w:rsidR="008F0C88" w:rsidRPr="00EE4863" w:rsidRDefault="008F0C88" w:rsidP="00D7145B">
      <w:pPr>
        <w:rPr>
          <w:sz w:val="20"/>
        </w:rPr>
      </w:pPr>
    </w:p>
    <w:p w14:paraId="1726DCD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B5193C">
        <w:t>CHIS 20</w:t>
      </w:r>
      <w:r w:rsidR="008449F2">
        <w:t>2</w:t>
      </w:r>
      <w:r w:rsidR="00B5193C">
        <w:t>3</w:t>
      </w:r>
      <w:r w:rsidRPr="00516FFE">
        <w:rPr>
          <w:u w:val="single"/>
        </w:rPr>
        <w:fldChar w:fldCharType="end"/>
      </w:r>
      <w:bookmarkEnd w:id="9"/>
    </w:p>
    <w:p w14:paraId="48F3E745" w14:textId="77777777" w:rsidR="00212958" w:rsidRPr="00D7145B" w:rsidRDefault="00212958" w:rsidP="00D7145B"/>
    <w:p w14:paraId="4FFC2BDD"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5193C" w:rsidRPr="00B5193C">
        <w:t>54.0101</w:t>
      </w:r>
      <w:r w:rsidR="00212958" w:rsidRPr="00516FFE">
        <w:rPr>
          <w:u w:val="single"/>
        </w:rPr>
        <w:fldChar w:fldCharType="end"/>
      </w:r>
      <w:bookmarkEnd w:id="10"/>
    </w:p>
    <w:p w14:paraId="182BA969" w14:textId="77777777" w:rsidR="00C40487" w:rsidRDefault="00C40487" w:rsidP="00C40487"/>
    <w:p w14:paraId="5E0ED8BD"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449F2" w:rsidRPr="008449F2">
        <w:t>Surveys United States History from 1865 to the present.</w:t>
      </w:r>
      <w:r>
        <w:fldChar w:fldCharType="end"/>
      </w:r>
      <w:bookmarkEnd w:id="11"/>
    </w:p>
    <w:p w14:paraId="7A9DC251" w14:textId="77777777" w:rsidR="00860938" w:rsidRDefault="00860938" w:rsidP="007E4F12"/>
    <w:p w14:paraId="1134A0B4"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5193C">
        <w:t>None</w:t>
      </w:r>
      <w:r w:rsidRPr="001137F3">
        <w:rPr>
          <w:u w:val="single"/>
        </w:rPr>
        <w:fldChar w:fldCharType="end"/>
      </w:r>
      <w:bookmarkEnd w:id="12"/>
    </w:p>
    <w:p w14:paraId="2B05D5DC" w14:textId="77777777" w:rsidR="00860938" w:rsidRPr="0072265D" w:rsidRDefault="00860938" w:rsidP="00571E7F">
      <w:pPr>
        <w:rPr>
          <w:b/>
        </w:rPr>
      </w:pPr>
    </w:p>
    <w:p w14:paraId="19EA22CE"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5193C">
        <w:t>None</w:t>
      </w:r>
      <w:r w:rsidRPr="001137F3">
        <w:rPr>
          <w:u w:val="single"/>
        </w:rPr>
        <w:fldChar w:fldCharType="end"/>
      </w:r>
      <w:bookmarkEnd w:id="13"/>
    </w:p>
    <w:p w14:paraId="4645F00F" w14:textId="77777777" w:rsidR="00860938" w:rsidRPr="001137F3" w:rsidRDefault="00860938" w:rsidP="001137F3"/>
    <w:p w14:paraId="04174446"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5193C">
        <w:t>35</w:t>
      </w:r>
      <w:r w:rsidRPr="001137F3">
        <w:rPr>
          <w:u w:val="single"/>
        </w:rPr>
        <w:fldChar w:fldCharType="end"/>
      </w:r>
      <w:bookmarkEnd w:id="14"/>
    </w:p>
    <w:p w14:paraId="0BA2D639" w14:textId="77777777" w:rsidR="00860938" w:rsidRPr="00926161" w:rsidRDefault="00860938" w:rsidP="00571E7F"/>
    <w:p w14:paraId="0101034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EE87C76"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14431" w:rsidRPr="00314431">
        <w:t>Demonstrate knowledge of important historical events and people in the nineteenth and twentieth century periods of American history.</w:t>
      </w:r>
      <w:r>
        <w:fldChar w:fldCharType="end"/>
      </w:r>
      <w:bookmarkEnd w:id="15"/>
    </w:p>
    <w:p w14:paraId="57FB8C64"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5193C" w:rsidRPr="00B5193C">
        <w:t>Locate and retrieve historical data relevant to the peoples, events, movements and institutions covered in the course material.</w:t>
      </w:r>
      <w:r>
        <w:fldChar w:fldCharType="end"/>
      </w:r>
      <w:bookmarkEnd w:id="16"/>
    </w:p>
    <w:p w14:paraId="6845AF48"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5193C" w:rsidRPr="00B5193C">
        <w:t>Comprehend a primary source document created within the culture/time span of the course.</w:t>
      </w:r>
      <w:r>
        <w:fldChar w:fldCharType="end"/>
      </w:r>
      <w:bookmarkEnd w:id="17"/>
    </w:p>
    <w:p w14:paraId="28557395" w14:textId="77777777" w:rsidR="00D258DC" w:rsidRDefault="00D258DC" w:rsidP="00D258DC"/>
    <w:p w14:paraId="713FD532"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8E2D69A" w14:textId="77777777" w:rsidR="00381372" w:rsidRPr="00A027B0" w:rsidRDefault="00381372" w:rsidP="00A027B0">
      <w:pPr>
        <w:pStyle w:val="ListParagraph"/>
        <w:ind w:left="0"/>
        <w:rPr>
          <w:rFonts w:ascii="Times New Roman" w:hAnsi="Times New Roman" w:cs="Times New Roman"/>
        </w:rPr>
      </w:pPr>
      <w:r w:rsidRPr="00A027B0">
        <w:rPr>
          <w:rFonts w:ascii="Times New Roman" w:hAnsi="Times New Roman" w:cs="Times New Roman"/>
        </w:rPr>
        <w:fldChar w:fldCharType="begin">
          <w:ffData>
            <w:name w:val="Text21"/>
            <w:enabled/>
            <w:calcOnExit w:val="0"/>
            <w:textInput/>
          </w:ffData>
        </w:fldChar>
      </w:r>
      <w:bookmarkStart w:id="18" w:name="Text21"/>
      <w:r w:rsidRPr="00A027B0">
        <w:rPr>
          <w:rFonts w:ascii="Times New Roman" w:hAnsi="Times New Roman" w:cs="Times New Roman"/>
        </w:rPr>
        <w:instrText xml:space="preserve"> FORMTEXT </w:instrText>
      </w:r>
      <w:r w:rsidRPr="00A027B0">
        <w:rPr>
          <w:rFonts w:ascii="Times New Roman" w:hAnsi="Times New Roman" w:cs="Times New Roman"/>
        </w:rPr>
      </w:r>
      <w:r w:rsidRPr="00A027B0">
        <w:rPr>
          <w:rFonts w:ascii="Times New Roman" w:hAnsi="Times New Roman" w:cs="Times New Roman"/>
        </w:rPr>
        <w:fldChar w:fldCharType="separate"/>
      </w:r>
      <w:r w:rsidR="00A71E38" w:rsidRPr="00A027B0">
        <w:rPr>
          <w:rFonts w:ascii="Times New Roman" w:hAnsi="Times New Roman" w:cs="Times New Roman"/>
        </w:rPr>
        <w:t>Differentiate degrees of credibility, accuracy, and reliability of data. (General Education Competency:  Information Literacy)</w:t>
      </w:r>
      <w:r w:rsidRPr="00A027B0">
        <w:rPr>
          <w:rFonts w:ascii="Times New Roman" w:hAnsi="Times New Roman" w:cs="Times New Roman"/>
        </w:rPr>
        <w:fldChar w:fldCharType="end"/>
      </w:r>
      <w:bookmarkEnd w:id="18"/>
    </w:p>
    <w:p w14:paraId="714F9A19" w14:textId="77777777" w:rsidR="00C40487" w:rsidRDefault="00C40487" w:rsidP="00C40487"/>
    <w:p w14:paraId="15D7AE3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E4334A6" w14:textId="4877E1F6" w:rsidR="00594256" w:rsidRDefault="00594256" w:rsidP="00665CBE">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528F5" w:rsidRPr="001528F5">
        <w:t>Complete a writing assignment examining germane events (examples: historical</w:t>
      </w:r>
      <w:r w:rsidR="00665CBE">
        <w:t xml:space="preserve"> </w:t>
      </w:r>
      <w:r w:rsidR="001528F5" w:rsidRPr="001528F5">
        <w:t>political, military, religious, social, economic, or cultural events).</w:t>
      </w:r>
      <w:r>
        <w:fldChar w:fldCharType="end"/>
      </w:r>
      <w:bookmarkEnd w:id="19"/>
    </w:p>
    <w:p w14:paraId="43476E6A" w14:textId="77777777"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3D299E" w:rsidRPr="003D299E">
        <w:t>Instructor designed exams will be administered throughout the semester covering all learning outcomes.</w:t>
      </w:r>
      <w:r>
        <w:fldChar w:fldCharType="end"/>
      </w:r>
      <w:bookmarkEnd w:id="20"/>
    </w:p>
    <w:p w14:paraId="5A368C92" w14:textId="065EE5AB"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3D299E" w:rsidRPr="003D299E">
        <w:t>Each instructor will design and give a final exam.</w:t>
      </w:r>
      <w:r>
        <w:fldChar w:fldCharType="end"/>
      </w:r>
      <w:bookmarkStart w:id="22" w:name="_GoBack"/>
      <w:bookmarkEnd w:id="21"/>
      <w:bookmarkEnd w:id="22"/>
    </w:p>
    <w:p w14:paraId="7A7E0E01" w14:textId="77777777" w:rsidR="00594256" w:rsidRPr="00CC3DF3" w:rsidRDefault="00594256" w:rsidP="0055677F">
      <w:pPr>
        <w:ind w:left="360" w:hanging="360"/>
      </w:pPr>
    </w:p>
    <w:p w14:paraId="50EC2736" w14:textId="77777777" w:rsidR="00594256" w:rsidRPr="0072265D" w:rsidRDefault="00594256" w:rsidP="00571E7F">
      <w:pPr>
        <w:rPr>
          <w:b/>
        </w:rPr>
      </w:pPr>
      <w:r w:rsidRPr="0072265D">
        <w:rPr>
          <w:b/>
        </w:rPr>
        <w:t>Information to be included on the Instructor’s Course Syllabi:</w:t>
      </w:r>
    </w:p>
    <w:p w14:paraId="0EA91D5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8D804A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2363C6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5B8F45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381B5A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2225C3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B37E18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B915" w14:textId="77777777" w:rsidR="00C40487" w:rsidRDefault="00C40487" w:rsidP="00505C66"/>
    <w:p w14:paraId="0A702795" w14:textId="77777777" w:rsidR="00594256" w:rsidRPr="00594256" w:rsidRDefault="00594256" w:rsidP="00505C66">
      <w:pPr>
        <w:rPr>
          <w:b/>
        </w:rPr>
      </w:pPr>
      <w:r w:rsidRPr="00594256">
        <w:rPr>
          <w:b/>
        </w:rPr>
        <w:t>Expanded Course Outline:</w:t>
      </w:r>
    </w:p>
    <w:p w14:paraId="0BAB4783" w14:textId="77777777" w:rsidR="00594256" w:rsidRDefault="00594256" w:rsidP="00505C66"/>
    <w:p w14:paraId="44E331E6" w14:textId="77777777" w:rsidR="00314431" w:rsidRPr="00314431" w:rsidRDefault="00594256" w:rsidP="00314431">
      <w:r>
        <w:fldChar w:fldCharType="begin">
          <w:ffData>
            <w:name w:val="Text1"/>
            <w:enabled/>
            <w:calcOnExit w:val="0"/>
            <w:textInput/>
          </w:ffData>
        </w:fldChar>
      </w:r>
      <w:bookmarkStart w:id="23" w:name="Text1"/>
      <w:r>
        <w:instrText xml:space="preserve"> FORMTEXT </w:instrText>
      </w:r>
      <w:r>
        <w:fldChar w:fldCharType="separate"/>
      </w:r>
      <w:r w:rsidR="00A71E38" w:rsidRPr="00A71E38">
        <w:t>1.</w:t>
      </w:r>
      <w:r w:rsidR="00A71E38" w:rsidRPr="00A71E38">
        <w:tab/>
      </w:r>
      <w:r w:rsidR="00314431" w:rsidRPr="00314431">
        <w:t>Reconstruction</w:t>
      </w:r>
    </w:p>
    <w:p w14:paraId="5AFE1F11" w14:textId="77777777" w:rsidR="00314431" w:rsidRPr="00314431" w:rsidRDefault="00314431" w:rsidP="00314431">
      <w:r w:rsidRPr="00314431">
        <w:t>2.</w:t>
      </w:r>
      <w:r w:rsidRPr="00314431">
        <w:tab/>
        <w:t>Industrial Development</w:t>
      </w:r>
    </w:p>
    <w:p w14:paraId="61FAB933" w14:textId="77777777" w:rsidR="00314431" w:rsidRPr="00314431" w:rsidRDefault="00314431" w:rsidP="00314431">
      <w:r w:rsidRPr="00314431">
        <w:t>3.</w:t>
      </w:r>
      <w:r w:rsidRPr="00314431">
        <w:tab/>
        <w:t>Gilded Age</w:t>
      </w:r>
    </w:p>
    <w:p w14:paraId="6A9FB430" w14:textId="77777777" w:rsidR="00314431" w:rsidRPr="00314431" w:rsidRDefault="00314431" w:rsidP="00314431">
      <w:r w:rsidRPr="00314431">
        <w:t>4.</w:t>
      </w:r>
      <w:r w:rsidRPr="00314431">
        <w:tab/>
        <w:t>The American West</w:t>
      </w:r>
    </w:p>
    <w:p w14:paraId="0BD08D67" w14:textId="77777777" w:rsidR="00314431" w:rsidRPr="00314431" w:rsidRDefault="00314431" w:rsidP="00314431">
      <w:r w:rsidRPr="00314431">
        <w:t>5.</w:t>
      </w:r>
      <w:r w:rsidRPr="00314431">
        <w:tab/>
        <w:t>The Progressive Era</w:t>
      </w:r>
    </w:p>
    <w:p w14:paraId="5ACD5479" w14:textId="77777777" w:rsidR="00314431" w:rsidRPr="00314431" w:rsidRDefault="00314431" w:rsidP="00314431">
      <w:r w:rsidRPr="00314431">
        <w:t>6.</w:t>
      </w:r>
      <w:r w:rsidRPr="00314431">
        <w:tab/>
        <w:t>Imperial America</w:t>
      </w:r>
    </w:p>
    <w:p w14:paraId="122E9EAB" w14:textId="77777777" w:rsidR="00314431" w:rsidRPr="00314431" w:rsidRDefault="00314431" w:rsidP="00314431">
      <w:r w:rsidRPr="00314431">
        <w:t>7.</w:t>
      </w:r>
      <w:r w:rsidRPr="00314431">
        <w:tab/>
        <w:t>America and the Great War</w:t>
      </w:r>
    </w:p>
    <w:p w14:paraId="2189D180" w14:textId="77777777" w:rsidR="00314431" w:rsidRPr="00314431" w:rsidRDefault="00314431" w:rsidP="00314431">
      <w:r w:rsidRPr="00314431">
        <w:t>8.</w:t>
      </w:r>
      <w:r w:rsidRPr="00314431">
        <w:tab/>
        <w:t>The 1920s</w:t>
      </w:r>
    </w:p>
    <w:p w14:paraId="3F36EB00" w14:textId="77777777" w:rsidR="00314431" w:rsidRPr="00314431" w:rsidRDefault="00314431" w:rsidP="00314431">
      <w:r w:rsidRPr="00314431">
        <w:t>9.</w:t>
      </w:r>
      <w:r w:rsidRPr="00314431">
        <w:tab/>
        <w:t>Great Depression and the New Deal</w:t>
      </w:r>
    </w:p>
    <w:p w14:paraId="38E22E20" w14:textId="77777777" w:rsidR="00314431" w:rsidRPr="00314431" w:rsidRDefault="00314431" w:rsidP="00314431">
      <w:r w:rsidRPr="00314431">
        <w:t>10.</w:t>
      </w:r>
      <w:r w:rsidRPr="00314431">
        <w:tab/>
        <w:t>WWII</w:t>
      </w:r>
    </w:p>
    <w:p w14:paraId="58105445" w14:textId="77777777" w:rsidR="00314431" w:rsidRPr="00314431" w:rsidRDefault="00314431" w:rsidP="00314431">
      <w:r w:rsidRPr="00314431">
        <w:t>11.</w:t>
      </w:r>
      <w:r w:rsidRPr="00314431">
        <w:tab/>
        <w:t>Cold War</w:t>
      </w:r>
    </w:p>
    <w:p w14:paraId="057DC252" w14:textId="77777777" w:rsidR="00314431" w:rsidRPr="00314431" w:rsidRDefault="00314431" w:rsidP="00314431">
      <w:r w:rsidRPr="00314431">
        <w:t>12.</w:t>
      </w:r>
      <w:r w:rsidRPr="00314431">
        <w:tab/>
        <w:t>Civil Rights</w:t>
      </w:r>
    </w:p>
    <w:p w14:paraId="449482CE" w14:textId="77777777" w:rsidR="00314431" w:rsidRPr="00314431" w:rsidRDefault="00314431" w:rsidP="00314431">
      <w:r w:rsidRPr="00314431">
        <w:t>13.</w:t>
      </w:r>
      <w:r w:rsidRPr="00314431">
        <w:tab/>
        <w:t xml:space="preserve">Vietnam Era </w:t>
      </w:r>
    </w:p>
    <w:p w14:paraId="106AE976" w14:textId="77777777" w:rsidR="00314431" w:rsidRPr="00314431" w:rsidRDefault="00314431" w:rsidP="00314431">
      <w:r w:rsidRPr="00314431">
        <w:t>14.</w:t>
      </w:r>
      <w:r w:rsidRPr="00314431">
        <w:tab/>
        <w:t>Loss of Confidence: the 1970s</w:t>
      </w:r>
    </w:p>
    <w:p w14:paraId="708B186D" w14:textId="77777777" w:rsidR="00594256" w:rsidRDefault="00314431" w:rsidP="00314431">
      <w:r w:rsidRPr="00314431">
        <w:t>15.</w:t>
      </w:r>
      <w:r w:rsidRPr="00314431">
        <w:tab/>
        <w:t xml:space="preserve">A New World Order </w:t>
      </w:r>
      <w:r w:rsidR="00594256">
        <w:fldChar w:fldCharType="end"/>
      </w:r>
      <w:bookmarkEnd w:id="23"/>
    </w:p>
    <w:p w14:paraId="40C7983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4F4F" w14:textId="77777777" w:rsidR="00D55DF1" w:rsidRDefault="00D55DF1">
      <w:r>
        <w:separator/>
      </w:r>
    </w:p>
  </w:endnote>
  <w:endnote w:type="continuationSeparator" w:id="0">
    <w:p w14:paraId="455578B4" w14:textId="77777777" w:rsidR="00D55DF1" w:rsidRDefault="00D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240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4802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DA39" w14:textId="329316B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CBE">
      <w:rPr>
        <w:rStyle w:val="PageNumber"/>
        <w:noProof/>
      </w:rPr>
      <w:t>2</w:t>
    </w:r>
    <w:r>
      <w:rPr>
        <w:rStyle w:val="PageNumber"/>
      </w:rPr>
      <w:fldChar w:fldCharType="end"/>
    </w:r>
  </w:p>
  <w:p w14:paraId="16A894A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2C527" w14:textId="77777777" w:rsidR="00D55DF1" w:rsidRDefault="00D55DF1">
      <w:r>
        <w:separator/>
      </w:r>
    </w:p>
  </w:footnote>
  <w:footnote w:type="continuationSeparator" w:id="0">
    <w:p w14:paraId="6633926C" w14:textId="77777777" w:rsidR="00D55DF1" w:rsidRDefault="00D5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KhlVv2yRXwWe2F6Wrbx3njM2Kw8iWsOMeXIYZ3Bu7ndiM/N+/idhHJdd3oPdmdViQ/R8Mzj2bo0JBGTg88tDw==" w:salt="WRDCAL/XIfZXnplf1AyY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28F5"/>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4431"/>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299E"/>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1CB"/>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5CBE"/>
    <w:rsid w:val="006713B6"/>
    <w:rsid w:val="0068036D"/>
    <w:rsid w:val="006869D9"/>
    <w:rsid w:val="006977EB"/>
    <w:rsid w:val="006A298A"/>
    <w:rsid w:val="006A4109"/>
    <w:rsid w:val="006A5883"/>
    <w:rsid w:val="006A7621"/>
    <w:rsid w:val="006A7807"/>
    <w:rsid w:val="006C1BE1"/>
    <w:rsid w:val="006C3B6F"/>
    <w:rsid w:val="006C3D03"/>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49F2"/>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7D4E"/>
    <w:rsid w:val="009E1260"/>
    <w:rsid w:val="009F0FF0"/>
    <w:rsid w:val="009F16CB"/>
    <w:rsid w:val="00A01257"/>
    <w:rsid w:val="00A0233E"/>
    <w:rsid w:val="00A027B0"/>
    <w:rsid w:val="00A1302E"/>
    <w:rsid w:val="00A21957"/>
    <w:rsid w:val="00A40513"/>
    <w:rsid w:val="00A52175"/>
    <w:rsid w:val="00A5455D"/>
    <w:rsid w:val="00A71E38"/>
    <w:rsid w:val="00A741FC"/>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193C"/>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55DF1"/>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82C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37557"/>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57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F2511D85-114E-4CA7-B461-B395EF65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A60BDA-28BB-4C98-BF98-0271AA8B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590</Words>
  <Characters>3696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2021-03-25T15:43:00Z</dcterms:created>
  <dcterms:modified xsi:type="dcterms:W3CDTF">2021-05-14T20:01:00Z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