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rsidR="00397F62" w:rsidRPr="00891DED" w:rsidRDefault="007D2B74" w:rsidP="0046071E">
          <w:pPr>
            <w:pStyle w:val="Heading1"/>
            <w:rPr>
              <w:b w:val="0"/>
              <w:sz w:val="20"/>
              <w:szCs w:val="20"/>
            </w:rPr>
          </w:pPr>
          <w:r>
            <w:rPr>
              <w:b w:val="0"/>
              <w:sz w:val="20"/>
              <w:szCs w:val="20"/>
              <w:lang w:val="en-US"/>
            </w:rPr>
            <w:t>4/6/2021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01F25">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7D2B74">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60CE7" w:rsidRPr="00160CE7">
        <w:t>Physical Geology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60CE7" w:rsidRPr="00160CE7">
        <w:t>GEOL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60CE7" w:rsidRPr="00160CE7">
        <w:t>GEOL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1346E">
        <w:fldChar w:fldCharType="begin">
          <w:ffData>
            <w:name w:val="Text27"/>
            <w:enabled/>
            <w:calcOnExit w:val="0"/>
            <w:textInput>
              <w:maxLength w:val="30"/>
            </w:textInput>
          </w:ffData>
        </w:fldChar>
      </w:r>
      <w:bookmarkStart w:id="5" w:name="Text27"/>
      <w:r w:rsidR="00212958" w:rsidRPr="0051346E">
        <w:instrText xml:space="preserve"> FORMTEXT </w:instrText>
      </w:r>
      <w:r w:rsidR="00212958" w:rsidRPr="0051346E">
        <w:fldChar w:fldCharType="separate"/>
      </w:r>
      <w:r w:rsidR="00160CE7" w:rsidRPr="0051346E">
        <w:t>3</w:t>
      </w:r>
      <w:r w:rsidR="00212958" w:rsidRPr="0051346E">
        <w:fldChar w:fldCharType="end"/>
      </w:r>
      <w:bookmarkEnd w:id="5"/>
      <w:r w:rsidR="008F0C88" w:rsidRPr="0051346E">
        <w:t>-</w:t>
      </w:r>
      <w:r w:rsidR="008F0C88" w:rsidRPr="0051346E">
        <w:fldChar w:fldCharType="begin">
          <w:ffData>
            <w:name w:val="Text33"/>
            <w:enabled/>
            <w:calcOnExit w:val="0"/>
            <w:textInput/>
          </w:ffData>
        </w:fldChar>
      </w:r>
      <w:bookmarkStart w:id="6" w:name="Text33"/>
      <w:r w:rsidR="008F0C88" w:rsidRPr="0051346E">
        <w:instrText xml:space="preserve"> FORMTEXT </w:instrText>
      </w:r>
      <w:r w:rsidR="008F0C88" w:rsidRPr="0051346E">
        <w:fldChar w:fldCharType="separate"/>
      </w:r>
      <w:r w:rsidR="00160CE7" w:rsidRPr="0051346E">
        <w:t>0</w:t>
      </w:r>
      <w:r w:rsidR="008F0C88" w:rsidRPr="0051346E">
        <w:fldChar w:fldCharType="end"/>
      </w:r>
      <w:bookmarkEnd w:id="6"/>
      <w:r w:rsidR="008F0C88" w:rsidRPr="0051346E">
        <w:t>-</w:t>
      </w:r>
      <w:r w:rsidR="008F0C88" w:rsidRPr="0051346E">
        <w:fldChar w:fldCharType="begin">
          <w:ffData>
            <w:name w:val="Text34"/>
            <w:enabled/>
            <w:calcOnExit w:val="0"/>
            <w:textInput/>
          </w:ffData>
        </w:fldChar>
      </w:r>
      <w:bookmarkStart w:id="7" w:name="Text34"/>
      <w:r w:rsidR="008F0C88" w:rsidRPr="0051346E">
        <w:instrText xml:space="preserve"> FORMTEXT </w:instrText>
      </w:r>
      <w:r w:rsidR="008F0C88" w:rsidRPr="0051346E">
        <w:fldChar w:fldCharType="separate"/>
      </w:r>
      <w:r w:rsidR="00160CE7" w:rsidRPr="0051346E">
        <w:t>3</w:t>
      </w:r>
      <w:r w:rsidR="008F0C88" w:rsidRPr="0051346E">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1346E">
        <w:fldChar w:fldCharType="begin">
          <w:ffData>
            <w:name w:val="Text27"/>
            <w:enabled/>
            <w:calcOnExit w:val="0"/>
            <w:textInput>
              <w:maxLength w:val="30"/>
            </w:textInput>
          </w:ffData>
        </w:fldChar>
      </w:r>
      <w:r w:rsidRPr="0051346E">
        <w:instrText xml:space="preserve"> FORMTEXT </w:instrText>
      </w:r>
      <w:r w:rsidRPr="0051346E">
        <w:fldChar w:fldCharType="separate"/>
      </w:r>
      <w:r w:rsidR="009452D0" w:rsidRPr="0051346E">
        <w:t>45</w:t>
      </w:r>
      <w:r w:rsidRPr="0051346E">
        <w:fldChar w:fldCharType="end"/>
      </w:r>
      <w:r w:rsidRPr="0051346E">
        <w:t>-</w:t>
      </w:r>
      <w:r w:rsidRPr="0051346E">
        <w:fldChar w:fldCharType="begin">
          <w:ffData>
            <w:name w:val="Text35"/>
            <w:enabled/>
            <w:calcOnExit w:val="0"/>
            <w:textInput/>
          </w:ffData>
        </w:fldChar>
      </w:r>
      <w:bookmarkStart w:id="8" w:name="Text35"/>
      <w:r w:rsidRPr="0051346E">
        <w:instrText xml:space="preserve"> FORMTEXT </w:instrText>
      </w:r>
      <w:r w:rsidRPr="0051346E">
        <w:fldChar w:fldCharType="separate"/>
      </w:r>
      <w:r w:rsidR="009452D0" w:rsidRPr="0051346E">
        <w:t>0</w:t>
      </w:r>
      <w:r w:rsidRPr="0051346E">
        <w:fldChar w:fldCharType="end"/>
      </w:r>
      <w:bookmarkEnd w:id="8"/>
      <w:r w:rsidRPr="0051346E">
        <w:t>-</w:t>
      </w:r>
      <w:r w:rsidRPr="0051346E">
        <w:fldChar w:fldCharType="begin">
          <w:ffData>
            <w:name w:val="Text36"/>
            <w:enabled/>
            <w:calcOnExit w:val="0"/>
            <w:textInput/>
          </w:ffData>
        </w:fldChar>
      </w:r>
      <w:bookmarkStart w:id="9" w:name="Text36"/>
      <w:r w:rsidRPr="0051346E">
        <w:instrText xml:space="preserve"> FORMTEXT </w:instrText>
      </w:r>
      <w:r w:rsidRPr="0051346E">
        <w:fldChar w:fldCharType="separate"/>
      </w:r>
      <w:r w:rsidR="009452D0" w:rsidRPr="0051346E">
        <w:t>45</w:t>
      </w:r>
      <w:r w:rsidRPr="0051346E">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60CE7" w:rsidRPr="00160CE7">
        <w:t>CGEO 1103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60CE7" w:rsidRPr="00160CE7">
        <w:t>40.0601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55B31" w:rsidRPr="00C55B31">
        <w:t>Covers Earth materials, land forms and dynamic processes. Topics include igneous activity, volcanoes, metamorphism, weathering and erosion, deposition of sediment, the formation of sedimentary rocks, mountain building, earthquakes, glaciations, streams, and oceans.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55B31" w:rsidRPr="00C55B31">
        <w:t xml:space="preserve">Eligibility for </w:t>
      </w:r>
      <w:r w:rsidR="007D2B74">
        <w:t>C</w:t>
      </w:r>
      <w:r w:rsidR="00C55B31" w:rsidRPr="00C55B31">
        <w:t xml:space="preserve">ollege </w:t>
      </w:r>
      <w:r w:rsidR="007D2B74">
        <w:t>M</w:t>
      </w:r>
      <w:r w:rsidR="00C55B31" w:rsidRPr="00C55B31">
        <w:t>ath</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55B31" w:rsidRPr="00C55B3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55B31" w:rsidRPr="00C55B3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A5A67" w:rsidRPr="00AA5A67">
        <w:t>Describe the origin and geological history of the Earth and solar system including knowledge of the geological time scale.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A5A67" w:rsidRPr="00AA5A67">
        <w:t>Identify the origin of common minerals and rocks, and describe the rock cycle.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A5A67" w:rsidRPr="00AA5A67">
        <w:t>Describe the interior structure of the Earth and internal earth processes including igneous activity and rock deformation.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A5A67" w:rsidRPr="00AA5A67">
        <w:t>Explain plate tectonics and the formation of the continents and ocean basins.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A5A67" w:rsidRPr="00AA5A67">
        <w:t>Describe surface geological processes that cause erosion, transport and deposition of sediment; especially from rivers, coasts, glaciers and deserts.</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9452D0" w:rsidRDefault="00381372" w:rsidP="00750D54">
      <w:pPr>
        <w:pStyle w:val="ListParagraph"/>
        <w:ind w:left="0"/>
        <w:rPr>
          <w:rFonts w:ascii="Times New Roman" w:hAnsi="Times New Roman" w:cs="Times New Roman"/>
        </w:rPr>
      </w:pPr>
      <w:r w:rsidRPr="009452D0">
        <w:rPr>
          <w:rFonts w:ascii="Times New Roman" w:hAnsi="Times New Roman" w:cs="Times New Roman"/>
        </w:rPr>
        <w:lastRenderedPageBreak/>
        <w:fldChar w:fldCharType="begin">
          <w:ffData>
            <w:name w:val="Text21"/>
            <w:enabled/>
            <w:calcOnExit w:val="0"/>
            <w:textInput/>
          </w:ffData>
        </w:fldChar>
      </w:r>
      <w:bookmarkStart w:id="21" w:name="Text21"/>
      <w:r w:rsidRPr="009452D0">
        <w:rPr>
          <w:rFonts w:ascii="Times New Roman" w:hAnsi="Times New Roman" w:cs="Times New Roman"/>
        </w:rPr>
        <w:instrText xml:space="preserve"> FORMTEXT </w:instrText>
      </w:r>
      <w:r w:rsidRPr="009452D0">
        <w:rPr>
          <w:rFonts w:ascii="Times New Roman" w:hAnsi="Times New Roman" w:cs="Times New Roman"/>
        </w:rPr>
      </w:r>
      <w:r w:rsidRPr="009452D0">
        <w:rPr>
          <w:rFonts w:ascii="Times New Roman" w:hAnsi="Times New Roman" w:cs="Times New Roman"/>
        </w:rPr>
        <w:fldChar w:fldCharType="separate"/>
      </w:r>
      <w:r w:rsidR="00B21712" w:rsidRPr="009452D0">
        <w:rPr>
          <w:rFonts w:ascii="Times New Roman" w:hAnsi="Times New Roman" w:cs="Times New Roman"/>
        </w:rPr>
        <w:t>Apply scientific concepts to explain the natural world. (General Education Competency</w:t>
      </w:r>
      <w:r w:rsidR="009452D0" w:rsidRPr="009452D0">
        <w:rPr>
          <w:rFonts w:ascii="Times New Roman" w:hAnsi="Times New Roman" w:cs="Times New Roman"/>
        </w:rPr>
        <w:t>:</w:t>
      </w:r>
      <w:r w:rsidR="00B21712" w:rsidRPr="009452D0">
        <w:rPr>
          <w:rFonts w:ascii="Times New Roman" w:hAnsi="Times New Roman" w:cs="Times New Roman"/>
        </w:rPr>
        <w:t xml:space="preserve">  Scientific Reasoning)</w:t>
      </w:r>
      <w:r w:rsidRPr="009452D0">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8A47B6" w:rsidRPr="008A47B6">
        <w:t>Administration of unit exams during the semester and a comprehensive final exam at the end of the semester.</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8A47B6" w:rsidRPr="008A47B6">
        <w:t>Instructor-designed assignments including, but not limited to, written and oral assignments, projects, homework, and quizzes.  All assignments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817CE" w:rsidRPr="002817CE" w:rsidRDefault="00594256" w:rsidP="002817CE">
      <w:r>
        <w:fldChar w:fldCharType="begin">
          <w:ffData>
            <w:name w:val="Text1"/>
            <w:enabled/>
            <w:calcOnExit w:val="0"/>
            <w:textInput/>
          </w:ffData>
        </w:fldChar>
      </w:r>
      <w:bookmarkStart w:id="24" w:name="Text1"/>
      <w:r>
        <w:instrText xml:space="preserve"> FORMTEXT </w:instrText>
      </w:r>
      <w:r>
        <w:fldChar w:fldCharType="separate"/>
      </w:r>
      <w:r w:rsidR="002817CE" w:rsidRPr="002817CE">
        <w:t>I.</w:t>
      </w:r>
      <w:r w:rsidR="002817CE" w:rsidRPr="002817CE">
        <w:tab/>
        <w:t>The origin and history of the earth</w:t>
      </w:r>
    </w:p>
    <w:p w:rsidR="002817CE" w:rsidRPr="002817CE" w:rsidRDefault="002817CE" w:rsidP="009452D0">
      <w:pPr>
        <w:ind w:left="720" w:hanging="360"/>
      </w:pPr>
      <w:r w:rsidRPr="002817CE">
        <w:t>A.</w:t>
      </w:r>
      <w:r w:rsidRPr="002817CE">
        <w:tab/>
        <w:t>Origin of the solar system</w:t>
      </w:r>
    </w:p>
    <w:p w:rsidR="002817CE" w:rsidRPr="002817CE" w:rsidRDefault="002817CE" w:rsidP="009452D0">
      <w:pPr>
        <w:ind w:left="720" w:hanging="360"/>
      </w:pPr>
      <w:r w:rsidRPr="002817CE">
        <w:t>B.</w:t>
      </w:r>
      <w:r w:rsidRPr="002817CE">
        <w:tab/>
        <w:t>Evolution of Earth</w:t>
      </w:r>
    </w:p>
    <w:p w:rsidR="002817CE" w:rsidRPr="002817CE" w:rsidRDefault="002817CE" w:rsidP="009452D0">
      <w:pPr>
        <w:ind w:left="720"/>
      </w:pPr>
      <w:r w:rsidRPr="002817CE">
        <w:t>i.</w:t>
      </w:r>
      <w:r w:rsidRPr="002817CE">
        <w:tab/>
        <w:t>Planetary differentiation</w:t>
      </w:r>
    </w:p>
    <w:p w:rsidR="002817CE" w:rsidRPr="002817CE" w:rsidRDefault="002817CE" w:rsidP="009452D0">
      <w:pPr>
        <w:ind w:left="720"/>
      </w:pPr>
      <w:r w:rsidRPr="002817CE">
        <w:t>ii.</w:t>
      </w:r>
      <w:r w:rsidRPr="002817CE">
        <w:tab/>
        <w:t>Formation of continents, oceans, and atmosphere</w:t>
      </w:r>
    </w:p>
    <w:p w:rsidR="002817CE" w:rsidRPr="002817CE" w:rsidRDefault="002817CE" w:rsidP="002817CE"/>
    <w:p w:rsidR="002817CE" w:rsidRPr="002817CE" w:rsidRDefault="002817CE" w:rsidP="002817CE">
      <w:r w:rsidRPr="002817CE">
        <w:t>II.</w:t>
      </w:r>
      <w:r w:rsidRPr="002817CE">
        <w:tab/>
        <w:t>Plate tectonics - the unifying theory of earth science</w:t>
      </w:r>
    </w:p>
    <w:p w:rsidR="002817CE" w:rsidRPr="002817CE" w:rsidRDefault="002817CE" w:rsidP="002817CE"/>
    <w:p w:rsidR="002817CE" w:rsidRPr="002817CE" w:rsidRDefault="002817CE" w:rsidP="002817CE">
      <w:r w:rsidRPr="002817CE">
        <w:t>III.</w:t>
      </w:r>
      <w:r w:rsidRPr="002817CE">
        <w:tab/>
        <w:t>The material of the earth</w:t>
      </w:r>
    </w:p>
    <w:p w:rsidR="002817CE" w:rsidRPr="002817CE" w:rsidRDefault="002817CE" w:rsidP="009452D0">
      <w:pPr>
        <w:ind w:left="720" w:hanging="360"/>
      </w:pPr>
      <w:r w:rsidRPr="002817CE">
        <w:t>A.</w:t>
      </w:r>
      <w:r w:rsidRPr="002817CE">
        <w:tab/>
        <w:t>Minerals</w:t>
      </w:r>
    </w:p>
    <w:p w:rsidR="002817CE" w:rsidRPr="002817CE" w:rsidRDefault="002817CE" w:rsidP="002817CE">
      <w:r w:rsidRPr="002817CE">
        <w:t>i.</w:t>
      </w:r>
      <w:r w:rsidRPr="002817CE">
        <w:tab/>
        <w:t>Chemical bonding, properties, rock forming minerals</w:t>
      </w:r>
    </w:p>
    <w:p w:rsidR="002817CE" w:rsidRPr="002817CE" w:rsidRDefault="002817CE" w:rsidP="009452D0">
      <w:pPr>
        <w:ind w:left="720" w:hanging="360"/>
      </w:pPr>
      <w:r w:rsidRPr="002817CE">
        <w:t>B.</w:t>
      </w:r>
      <w:r w:rsidRPr="002817CE">
        <w:tab/>
        <w:t>Rocks</w:t>
      </w:r>
    </w:p>
    <w:p w:rsidR="002817CE" w:rsidRPr="002817CE" w:rsidRDefault="002817CE" w:rsidP="009452D0">
      <w:pPr>
        <w:ind w:left="720"/>
      </w:pPr>
      <w:r w:rsidRPr="002817CE">
        <w:t>i.</w:t>
      </w:r>
      <w:r w:rsidRPr="002817CE">
        <w:tab/>
        <w:t>Magmas and igneous rocks</w:t>
      </w:r>
    </w:p>
    <w:p w:rsidR="002817CE" w:rsidRPr="002817CE" w:rsidRDefault="002817CE" w:rsidP="009452D0">
      <w:pPr>
        <w:ind w:left="720"/>
      </w:pPr>
      <w:r w:rsidRPr="002817CE">
        <w:lastRenderedPageBreak/>
        <w:t>ii.</w:t>
      </w:r>
      <w:r w:rsidRPr="002817CE">
        <w:tab/>
        <w:t>Weathering and sedimentary rocks</w:t>
      </w:r>
    </w:p>
    <w:p w:rsidR="002817CE" w:rsidRPr="002817CE" w:rsidRDefault="002817CE" w:rsidP="009452D0">
      <w:pPr>
        <w:ind w:left="720"/>
      </w:pPr>
      <w:r w:rsidRPr="002817CE">
        <w:t>iii.</w:t>
      </w:r>
      <w:r w:rsidRPr="002817CE">
        <w:tab/>
        <w:t>Metamorphism and metamorphic rocks</w:t>
      </w:r>
    </w:p>
    <w:p w:rsidR="002817CE" w:rsidRPr="002817CE" w:rsidRDefault="002817CE" w:rsidP="009452D0">
      <w:pPr>
        <w:ind w:left="720" w:hanging="360"/>
      </w:pPr>
      <w:r w:rsidRPr="002817CE">
        <w:t>C.</w:t>
      </w:r>
      <w:r w:rsidRPr="002817CE">
        <w:tab/>
        <w:t>Rock record and geological time scale</w:t>
      </w:r>
    </w:p>
    <w:p w:rsidR="002817CE" w:rsidRPr="002817CE" w:rsidRDefault="002817CE" w:rsidP="002817CE"/>
    <w:p w:rsidR="002817CE" w:rsidRPr="002817CE" w:rsidRDefault="002817CE" w:rsidP="002817CE">
      <w:r w:rsidRPr="002817CE">
        <w:t>IV.</w:t>
      </w:r>
      <w:r w:rsidRPr="002817CE">
        <w:tab/>
        <w:t>Surface processes</w:t>
      </w:r>
    </w:p>
    <w:p w:rsidR="002817CE" w:rsidRPr="002817CE" w:rsidRDefault="002817CE" w:rsidP="009452D0">
      <w:pPr>
        <w:ind w:left="720" w:hanging="360"/>
      </w:pPr>
      <w:r w:rsidRPr="002817CE">
        <w:t>A.</w:t>
      </w:r>
      <w:r w:rsidRPr="002817CE">
        <w:tab/>
        <w:t>Hydrologic cycle and the ground water system</w:t>
      </w:r>
    </w:p>
    <w:p w:rsidR="002817CE" w:rsidRPr="002817CE" w:rsidRDefault="002817CE" w:rsidP="009452D0">
      <w:pPr>
        <w:ind w:left="720" w:hanging="360"/>
      </w:pPr>
      <w:r w:rsidRPr="002817CE">
        <w:t>B.</w:t>
      </w:r>
      <w:r w:rsidRPr="002817CE">
        <w:tab/>
        <w:t>Rivers</w:t>
      </w:r>
    </w:p>
    <w:p w:rsidR="002817CE" w:rsidRPr="002817CE" w:rsidRDefault="002817CE" w:rsidP="009452D0">
      <w:pPr>
        <w:ind w:left="720"/>
      </w:pPr>
      <w:r w:rsidRPr="002817CE">
        <w:t>i.</w:t>
      </w:r>
      <w:r w:rsidRPr="002817CE">
        <w:tab/>
        <w:t>Transport of material to the ocean</w:t>
      </w:r>
    </w:p>
    <w:p w:rsidR="002817CE" w:rsidRPr="002817CE" w:rsidRDefault="002817CE" w:rsidP="009452D0">
      <w:pPr>
        <w:ind w:left="720"/>
      </w:pPr>
      <w:r w:rsidRPr="002817CE">
        <w:t>ii.</w:t>
      </w:r>
      <w:r w:rsidRPr="002817CE">
        <w:tab/>
        <w:t>Stream deposition</w:t>
      </w:r>
    </w:p>
    <w:p w:rsidR="002817CE" w:rsidRPr="002817CE" w:rsidRDefault="002817CE" w:rsidP="009452D0">
      <w:pPr>
        <w:ind w:left="720"/>
      </w:pPr>
      <w:r w:rsidRPr="002817CE">
        <w:t>iii.</w:t>
      </w:r>
      <w:r w:rsidRPr="002817CE">
        <w:tab/>
        <w:t>Coastal land loss</w:t>
      </w:r>
    </w:p>
    <w:p w:rsidR="002817CE" w:rsidRPr="002817CE" w:rsidRDefault="002817CE" w:rsidP="009452D0">
      <w:pPr>
        <w:ind w:left="720" w:hanging="360"/>
      </w:pPr>
      <w:r w:rsidRPr="002817CE">
        <w:t>C.</w:t>
      </w:r>
      <w:r w:rsidRPr="002817CE">
        <w:tab/>
        <w:t>Glaciers and ice ages</w:t>
      </w:r>
    </w:p>
    <w:p w:rsidR="002817CE" w:rsidRPr="002817CE" w:rsidRDefault="002817CE" w:rsidP="009452D0">
      <w:pPr>
        <w:ind w:left="720" w:hanging="360"/>
      </w:pPr>
      <w:r w:rsidRPr="002817CE">
        <w:t>D.</w:t>
      </w:r>
      <w:r w:rsidRPr="002817CE">
        <w:tab/>
        <w:t>The oceans</w:t>
      </w:r>
    </w:p>
    <w:p w:rsidR="002817CE" w:rsidRPr="002817CE" w:rsidRDefault="002817CE" w:rsidP="009452D0">
      <w:pPr>
        <w:ind w:left="720"/>
      </w:pPr>
      <w:r w:rsidRPr="002817CE">
        <w:t>i.</w:t>
      </w:r>
      <w:r w:rsidRPr="002817CE">
        <w:tab/>
        <w:t>The structure of ocean basin</w:t>
      </w:r>
    </w:p>
    <w:p w:rsidR="002817CE" w:rsidRPr="002817CE" w:rsidRDefault="002817CE" w:rsidP="009452D0">
      <w:pPr>
        <w:ind w:left="720"/>
      </w:pPr>
      <w:r w:rsidRPr="002817CE">
        <w:t>ii.</w:t>
      </w:r>
      <w:r w:rsidRPr="002817CE">
        <w:tab/>
        <w:t>Seawater</w:t>
      </w:r>
    </w:p>
    <w:p w:rsidR="002817CE" w:rsidRPr="002817CE" w:rsidRDefault="002817CE" w:rsidP="009452D0">
      <w:pPr>
        <w:ind w:left="720"/>
      </w:pPr>
      <w:r w:rsidRPr="002817CE">
        <w:t>iii.</w:t>
      </w:r>
      <w:r w:rsidRPr="002817CE">
        <w:tab/>
        <w:t>Deep Sea sediments</w:t>
      </w:r>
    </w:p>
    <w:p w:rsidR="002817CE" w:rsidRPr="002817CE" w:rsidRDefault="002817CE" w:rsidP="002817CE"/>
    <w:p w:rsidR="002817CE" w:rsidRPr="002817CE" w:rsidRDefault="002817CE" w:rsidP="002817CE">
      <w:r w:rsidRPr="002817CE">
        <w:t>V.</w:t>
      </w:r>
      <w:r w:rsidRPr="002817CE">
        <w:tab/>
        <w:t>Internal processes</w:t>
      </w:r>
    </w:p>
    <w:p w:rsidR="002817CE" w:rsidRPr="002817CE" w:rsidRDefault="002817CE" w:rsidP="009452D0">
      <w:pPr>
        <w:ind w:left="720" w:hanging="360"/>
      </w:pPr>
      <w:r w:rsidRPr="002817CE">
        <w:t>A.</w:t>
      </w:r>
      <w:r w:rsidRPr="002817CE">
        <w:tab/>
        <w:t>Global tectonic processes</w:t>
      </w:r>
    </w:p>
    <w:p w:rsidR="002817CE" w:rsidRPr="002817CE" w:rsidRDefault="002817CE" w:rsidP="009452D0">
      <w:pPr>
        <w:ind w:left="720"/>
      </w:pPr>
      <w:r w:rsidRPr="002817CE">
        <w:t>i.</w:t>
      </w:r>
      <w:r w:rsidRPr="002817CE">
        <w:tab/>
        <w:t>Continental drift</w:t>
      </w:r>
    </w:p>
    <w:p w:rsidR="002817CE" w:rsidRPr="002817CE" w:rsidRDefault="002817CE" w:rsidP="009452D0">
      <w:pPr>
        <w:ind w:left="720"/>
      </w:pPr>
      <w:r w:rsidRPr="002817CE">
        <w:t>ii.</w:t>
      </w:r>
      <w:r w:rsidRPr="002817CE">
        <w:tab/>
        <w:t>Seafloor spreading</w:t>
      </w:r>
    </w:p>
    <w:p w:rsidR="002817CE" w:rsidRPr="002817CE" w:rsidRDefault="002817CE" w:rsidP="009452D0">
      <w:pPr>
        <w:ind w:left="720" w:hanging="360"/>
      </w:pPr>
      <w:r w:rsidRPr="002817CE">
        <w:t>B.</w:t>
      </w:r>
      <w:r w:rsidRPr="002817CE">
        <w:tab/>
        <w:t>Volcanism</w:t>
      </w:r>
    </w:p>
    <w:p w:rsidR="002817CE" w:rsidRPr="002817CE" w:rsidRDefault="002817CE" w:rsidP="009452D0">
      <w:pPr>
        <w:ind w:left="720" w:hanging="360"/>
      </w:pPr>
      <w:r w:rsidRPr="002817CE">
        <w:t>C.</w:t>
      </w:r>
      <w:r w:rsidRPr="002817CE">
        <w:tab/>
        <w:t>Earthquakes</w:t>
      </w:r>
    </w:p>
    <w:p w:rsidR="002817CE" w:rsidRPr="002817CE" w:rsidRDefault="002817CE" w:rsidP="009452D0">
      <w:pPr>
        <w:ind w:left="720" w:hanging="360"/>
      </w:pPr>
      <w:r w:rsidRPr="002817CE">
        <w:t>D.</w:t>
      </w:r>
      <w:r w:rsidRPr="002817CE">
        <w:tab/>
        <w:t>The interior structure of the earth</w:t>
      </w:r>
    </w:p>
    <w:p w:rsidR="002817CE" w:rsidRPr="002817CE" w:rsidRDefault="002817CE" w:rsidP="009452D0">
      <w:pPr>
        <w:ind w:left="720" w:hanging="360"/>
      </w:pPr>
      <w:r w:rsidRPr="002817CE">
        <w:t>E.</w:t>
      </w:r>
      <w:r w:rsidRPr="002817CE">
        <w:tab/>
        <w:t>The continents</w:t>
      </w:r>
    </w:p>
    <w:p w:rsidR="002817CE" w:rsidRPr="002817CE" w:rsidRDefault="002817CE" w:rsidP="009452D0">
      <w:pPr>
        <w:ind w:left="720"/>
      </w:pPr>
      <w:r w:rsidRPr="002817CE">
        <w:t>i.</w:t>
      </w:r>
      <w:r w:rsidRPr="002817CE">
        <w:tab/>
        <w:t>Mountain building</w:t>
      </w:r>
    </w:p>
    <w:p w:rsidR="002817CE" w:rsidRPr="002817CE" w:rsidRDefault="002817CE" w:rsidP="009452D0">
      <w:pPr>
        <w:ind w:left="720"/>
      </w:pPr>
      <w:r w:rsidRPr="002817CE">
        <w:t>ii.</w:t>
      </w:r>
      <w:r w:rsidRPr="002817CE">
        <w:tab/>
        <w:t>Deformation of the crust</w:t>
      </w:r>
    </w:p>
    <w:p w:rsidR="00594256" w:rsidRDefault="00594256" w:rsidP="00DD6077">
      <w:r>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F25">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zYB3mVjomWbDs00NpfbpYvmsFPqi6klrx2Xbx7uapNdovCboW+CYZuOqKdpIYLpJKfFMz86sgTfmOzov3GodA==" w:salt="FIqNzJTPSJ7DTr27ooz0v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C45"/>
    <w:rsid w:val="00150E7A"/>
    <w:rsid w:val="00151B65"/>
    <w:rsid w:val="00151F66"/>
    <w:rsid w:val="001527D6"/>
    <w:rsid w:val="00160CE7"/>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17CE"/>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346E"/>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2B74"/>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47B6"/>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1F25"/>
    <w:rsid w:val="0090378E"/>
    <w:rsid w:val="0090418C"/>
    <w:rsid w:val="00905183"/>
    <w:rsid w:val="00922265"/>
    <w:rsid w:val="00926161"/>
    <w:rsid w:val="00931764"/>
    <w:rsid w:val="00932BCD"/>
    <w:rsid w:val="009349D1"/>
    <w:rsid w:val="00940EBA"/>
    <w:rsid w:val="0094499D"/>
    <w:rsid w:val="009452D0"/>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A5A67"/>
    <w:rsid w:val="00AB7FAC"/>
    <w:rsid w:val="00AC3D38"/>
    <w:rsid w:val="00AD45AC"/>
    <w:rsid w:val="00AE70BF"/>
    <w:rsid w:val="00AF0E7F"/>
    <w:rsid w:val="00AF1300"/>
    <w:rsid w:val="00B20C5F"/>
    <w:rsid w:val="00B21712"/>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55B31"/>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0251"/>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8636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20EEF3DF-68FC-4EAD-931A-9515AA4B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3</Pages>
  <Words>749</Words>
  <Characters>4635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2021-04-06T19:15:00Z</dcterms:created>
  <dcterms:modified xsi:type="dcterms:W3CDTF">2021-05-20T21:30:00Z</dcterms:modified>
</cp:coreProperties>
</file>