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14:paraId="514AECD1" w14:textId="04F70431" w:rsidR="00397F62" w:rsidRPr="00891DED" w:rsidRDefault="005A0D1D" w:rsidP="0046071E">
          <w:pPr>
            <w:pStyle w:val="Heading1"/>
            <w:rPr>
              <w:b w:val="0"/>
              <w:sz w:val="20"/>
              <w:szCs w:val="20"/>
            </w:rPr>
          </w:pPr>
          <w:r>
            <w:rPr>
              <w:b w:val="0"/>
              <w:sz w:val="20"/>
              <w:szCs w:val="20"/>
              <w:lang w:val="en-US"/>
            </w:rPr>
            <w:t>4/8/2021</w:t>
          </w:r>
        </w:p>
      </w:sdtContent>
    </w:sdt>
    <w:p w14:paraId="426BE70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0A551745" wp14:editId="7D6A5D72">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08A5D2B" w14:textId="77777777" w:rsidR="00397F62" w:rsidRPr="00397F62" w:rsidRDefault="00397F62" w:rsidP="00397F62">
      <w:pPr>
        <w:jc w:val="center"/>
      </w:pPr>
    </w:p>
    <w:p w14:paraId="172516DC" w14:textId="77777777" w:rsidR="00212958" w:rsidRPr="000660AA" w:rsidRDefault="00212958" w:rsidP="00571E7F">
      <w:pPr>
        <w:jc w:val="center"/>
        <w:rPr>
          <w:sz w:val="36"/>
          <w:szCs w:val="36"/>
        </w:rPr>
      </w:pPr>
      <w:r w:rsidRPr="000660AA">
        <w:rPr>
          <w:sz w:val="36"/>
          <w:szCs w:val="36"/>
        </w:rPr>
        <w:t>Baton Rouge Community College</w:t>
      </w:r>
    </w:p>
    <w:p w14:paraId="04EAC068" w14:textId="77777777" w:rsidR="00212958" w:rsidRPr="00853241" w:rsidRDefault="00212958" w:rsidP="000D6C70">
      <w:pPr>
        <w:jc w:val="center"/>
      </w:pPr>
      <w:r w:rsidRPr="000660AA">
        <w:rPr>
          <w:i/>
          <w:sz w:val="32"/>
          <w:szCs w:val="32"/>
        </w:rPr>
        <w:t>Academic Affairs Master Syllabus</w:t>
      </w:r>
    </w:p>
    <w:p w14:paraId="3CE3F806" w14:textId="77777777" w:rsidR="00212958" w:rsidRPr="000821D6" w:rsidRDefault="00212958" w:rsidP="0074285D">
      <w:pPr>
        <w:jc w:val="center"/>
        <w:rPr>
          <w:szCs w:val="36"/>
        </w:rPr>
      </w:pPr>
    </w:p>
    <w:p w14:paraId="10AED866" w14:textId="08633949"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D26C3D">
        <w:t>27 April 2021</w:t>
      </w:r>
      <w:bookmarkStart w:id="1" w:name="_GoBack"/>
      <w:bookmarkEnd w:id="1"/>
      <w:r w:rsidRPr="00212958">
        <w:rPr>
          <w:u w:val="single"/>
        </w:rPr>
        <w:fldChar w:fldCharType="end"/>
      </w:r>
      <w:bookmarkEnd w:id="0"/>
    </w:p>
    <w:p w14:paraId="1EB068D8" w14:textId="611E7B0C"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4154BB">
        <w:t>Fall 2021</w:t>
      </w:r>
      <w:r w:rsidRPr="00212958">
        <w:rPr>
          <w:u w:val="single"/>
        </w:rPr>
        <w:fldChar w:fldCharType="end"/>
      </w:r>
      <w:bookmarkEnd w:id="2"/>
    </w:p>
    <w:p w14:paraId="70B2EB40" w14:textId="77777777" w:rsidR="00212958" w:rsidRDefault="00212958" w:rsidP="0074285D">
      <w:pPr>
        <w:jc w:val="center"/>
      </w:pPr>
    </w:p>
    <w:p w14:paraId="1AF7ECB7" w14:textId="7D3E82BD"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4154BB" w:rsidRPr="004154BB">
        <w:t>Introduction to Marine Science:  Life Processes</w:t>
      </w:r>
      <w:r w:rsidR="00D7145B" w:rsidRPr="00D7145B">
        <w:rPr>
          <w:u w:val="single"/>
        </w:rPr>
        <w:fldChar w:fldCharType="end"/>
      </w:r>
      <w:bookmarkEnd w:id="3"/>
    </w:p>
    <w:p w14:paraId="3440E2B3" w14:textId="77777777" w:rsidR="00D7145B" w:rsidRDefault="00D7145B" w:rsidP="00D7145B"/>
    <w:p w14:paraId="3845CC0A" w14:textId="360903DC"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4154BB">
        <w:t>ENSC 2083</w:t>
      </w:r>
      <w:r w:rsidRPr="00D7145B">
        <w:rPr>
          <w:u w:val="single"/>
        </w:rPr>
        <w:fldChar w:fldCharType="end"/>
      </w:r>
      <w:bookmarkEnd w:id="4"/>
    </w:p>
    <w:p w14:paraId="68B15B65" w14:textId="77777777" w:rsidR="00D7145B" w:rsidRDefault="00D7145B" w:rsidP="00D7145B"/>
    <w:p w14:paraId="770C21A2" w14:textId="2A152B1E" w:rsidR="00516FFE" w:rsidRDefault="00516FFE" w:rsidP="00D7145B">
      <w:r w:rsidRPr="00516FFE">
        <w:rPr>
          <w:b/>
        </w:rPr>
        <w:t>Previous Course Rubric</w:t>
      </w:r>
      <w:r>
        <w:t>:</w:t>
      </w:r>
      <w:r>
        <w:tab/>
      </w:r>
      <w:r w:rsidRPr="005A0D1D">
        <w:fldChar w:fldCharType="begin">
          <w:ffData>
            <w:name w:val="Text31"/>
            <w:enabled/>
            <w:calcOnExit w:val="0"/>
            <w:textInput/>
          </w:ffData>
        </w:fldChar>
      </w:r>
      <w:r w:rsidRPr="005A0D1D">
        <w:instrText xml:space="preserve"> FORMTEXT </w:instrText>
      </w:r>
      <w:r w:rsidRPr="005A0D1D">
        <w:fldChar w:fldCharType="separate"/>
      </w:r>
      <w:r w:rsidR="005A0D1D" w:rsidRPr="005A0D1D">
        <w:t> </w:t>
      </w:r>
      <w:r w:rsidR="005A0D1D" w:rsidRPr="005A0D1D">
        <w:t> </w:t>
      </w:r>
      <w:r w:rsidR="005A0D1D" w:rsidRPr="005A0D1D">
        <w:t> </w:t>
      </w:r>
      <w:r w:rsidR="005A0D1D" w:rsidRPr="005A0D1D">
        <w:t> </w:t>
      </w:r>
      <w:r w:rsidR="005A0D1D" w:rsidRPr="005A0D1D">
        <w:t> </w:t>
      </w:r>
      <w:r w:rsidRPr="005A0D1D">
        <w:fldChar w:fldCharType="end"/>
      </w:r>
    </w:p>
    <w:p w14:paraId="27732BEE" w14:textId="77777777" w:rsidR="00516FFE" w:rsidRDefault="00516FFE" w:rsidP="00D7145B"/>
    <w:p w14:paraId="0869087B" w14:textId="500973E2"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A0D1D">
        <w:fldChar w:fldCharType="begin">
          <w:ffData>
            <w:name w:val="Text27"/>
            <w:enabled/>
            <w:calcOnExit w:val="0"/>
            <w:textInput>
              <w:maxLength w:val="30"/>
            </w:textInput>
          </w:ffData>
        </w:fldChar>
      </w:r>
      <w:bookmarkStart w:id="5" w:name="Text27"/>
      <w:r w:rsidRPr="005A0D1D">
        <w:instrText xml:space="preserve"> FORMTEXT </w:instrText>
      </w:r>
      <w:r w:rsidRPr="005A0D1D">
        <w:fldChar w:fldCharType="separate"/>
      </w:r>
      <w:r w:rsidR="004154BB" w:rsidRPr="005A0D1D">
        <w:t>3</w:t>
      </w:r>
      <w:r w:rsidRPr="005A0D1D">
        <w:fldChar w:fldCharType="end"/>
      </w:r>
      <w:bookmarkEnd w:id="5"/>
      <w:r w:rsidRPr="005A0D1D">
        <w:t>-</w:t>
      </w:r>
      <w:r w:rsidRPr="005A0D1D">
        <w:fldChar w:fldCharType="begin">
          <w:ffData>
            <w:name w:val="Text33"/>
            <w:enabled/>
            <w:calcOnExit w:val="0"/>
            <w:textInput/>
          </w:ffData>
        </w:fldChar>
      </w:r>
      <w:bookmarkStart w:id="6" w:name="Text33"/>
      <w:r w:rsidRPr="005A0D1D">
        <w:instrText xml:space="preserve"> FORMTEXT </w:instrText>
      </w:r>
      <w:r w:rsidRPr="005A0D1D">
        <w:fldChar w:fldCharType="separate"/>
      </w:r>
      <w:r w:rsidR="004154BB" w:rsidRPr="005A0D1D">
        <w:t>0</w:t>
      </w:r>
      <w:r w:rsidRPr="005A0D1D">
        <w:fldChar w:fldCharType="end"/>
      </w:r>
      <w:bookmarkEnd w:id="6"/>
      <w:r w:rsidRPr="005A0D1D">
        <w:t>-</w:t>
      </w:r>
      <w:r w:rsidRPr="005A0D1D">
        <w:fldChar w:fldCharType="begin">
          <w:ffData>
            <w:name w:val="Text34"/>
            <w:enabled/>
            <w:calcOnExit w:val="0"/>
            <w:textInput/>
          </w:ffData>
        </w:fldChar>
      </w:r>
      <w:bookmarkStart w:id="7" w:name="Text34"/>
      <w:r w:rsidRPr="005A0D1D">
        <w:instrText xml:space="preserve"> FORMTEXT </w:instrText>
      </w:r>
      <w:r w:rsidRPr="005A0D1D">
        <w:fldChar w:fldCharType="separate"/>
      </w:r>
      <w:r w:rsidR="004154BB" w:rsidRPr="005A0D1D">
        <w:t>3</w:t>
      </w:r>
      <w:r w:rsidRPr="005A0D1D">
        <w:fldChar w:fldCharType="end"/>
      </w:r>
      <w:bookmarkEnd w:id="7"/>
    </w:p>
    <w:p w14:paraId="407700F2" w14:textId="77777777" w:rsidR="00D84D0F" w:rsidRDefault="00D84D0F" w:rsidP="00D84D0F">
      <w:pPr>
        <w:rPr>
          <w:sz w:val="20"/>
        </w:rPr>
      </w:pPr>
    </w:p>
    <w:p w14:paraId="306C087A" w14:textId="465B377D"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A0D1D">
        <w:fldChar w:fldCharType="begin">
          <w:ffData>
            <w:name w:val="Text27"/>
            <w:enabled/>
            <w:calcOnExit w:val="0"/>
            <w:textInput>
              <w:maxLength w:val="30"/>
            </w:textInput>
          </w:ffData>
        </w:fldChar>
      </w:r>
      <w:r w:rsidRPr="005A0D1D">
        <w:instrText xml:space="preserve"> FORMTEXT </w:instrText>
      </w:r>
      <w:r w:rsidRPr="005A0D1D">
        <w:fldChar w:fldCharType="separate"/>
      </w:r>
      <w:r w:rsidR="004154BB" w:rsidRPr="005A0D1D">
        <w:t>45</w:t>
      </w:r>
      <w:r w:rsidRPr="005A0D1D">
        <w:fldChar w:fldCharType="end"/>
      </w:r>
      <w:r w:rsidRPr="005A0D1D">
        <w:t>-</w:t>
      </w:r>
      <w:r w:rsidRPr="005A0D1D">
        <w:fldChar w:fldCharType="begin">
          <w:ffData>
            <w:name w:val="Text35"/>
            <w:enabled/>
            <w:calcOnExit w:val="0"/>
            <w:textInput/>
          </w:ffData>
        </w:fldChar>
      </w:r>
      <w:bookmarkStart w:id="8" w:name="Text35"/>
      <w:r w:rsidRPr="005A0D1D">
        <w:instrText xml:space="preserve"> FORMTEXT </w:instrText>
      </w:r>
      <w:r w:rsidRPr="005A0D1D">
        <w:fldChar w:fldCharType="separate"/>
      </w:r>
      <w:r w:rsidR="004154BB" w:rsidRPr="005A0D1D">
        <w:t>0</w:t>
      </w:r>
      <w:r w:rsidRPr="005A0D1D">
        <w:fldChar w:fldCharType="end"/>
      </w:r>
      <w:bookmarkEnd w:id="8"/>
      <w:r w:rsidRPr="005A0D1D">
        <w:t>-</w:t>
      </w:r>
      <w:r w:rsidRPr="005A0D1D">
        <w:fldChar w:fldCharType="begin">
          <w:ffData>
            <w:name w:val="Text36"/>
            <w:enabled/>
            <w:calcOnExit w:val="0"/>
            <w:textInput/>
          </w:ffData>
        </w:fldChar>
      </w:r>
      <w:bookmarkStart w:id="9" w:name="Text36"/>
      <w:r w:rsidRPr="005A0D1D">
        <w:instrText xml:space="preserve"> FORMTEXT </w:instrText>
      </w:r>
      <w:r w:rsidRPr="005A0D1D">
        <w:fldChar w:fldCharType="separate"/>
      </w:r>
      <w:r w:rsidR="004154BB" w:rsidRPr="005A0D1D">
        <w:t>45</w:t>
      </w:r>
      <w:r w:rsidRPr="005A0D1D">
        <w:fldChar w:fldCharType="end"/>
      </w:r>
      <w:bookmarkEnd w:id="9"/>
    </w:p>
    <w:p w14:paraId="3B8DEB84" w14:textId="77777777" w:rsidR="00D84D0F" w:rsidRPr="00EE4863" w:rsidRDefault="00D84D0F" w:rsidP="00D84D0F">
      <w:pPr>
        <w:rPr>
          <w:sz w:val="20"/>
        </w:rPr>
      </w:pPr>
    </w:p>
    <w:p w14:paraId="4E90ED76"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14:paraId="28F29EC9" w14:textId="77777777" w:rsidR="00212958" w:rsidRPr="00D7145B" w:rsidRDefault="00212958" w:rsidP="00D7145B"/>
    <w:p w14:paraId="7EC25377" w14:textId="708A647F"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154BB">
        <w:t>26.1302</w:t>
      </w:r>
      <w:r w:rsidR="00212958" w:rsidRPr="00516FFE">
        <w:rPr>
          <w:u w:val="single"/>
        </w:rPr>
        <w:fldChar w:fldCharType="end"/>
      </w:r>
      <w:bookmarkEnd w:id="11"/>
    </w:p>
    <w:p w14:paraId="00090341" w14:textId="77777777" w:rsidR="00C40487" w:rsidRDefault="00C40487" w:rsidP="00C40487"/>
    <w:p w14:paraId="74CE9460" w14:textId="2D6D4FF3"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4154BB" w:rsidRPr="004154BB">
        <w:t xml:space="preserve">Introduces marine science and ecology; surveys marine biodiversity with emphasis on functional morphology and ecological and physiological adaptations; and introduces life and environmental processes in marine and aquatic settings and their influence on coastal Louisiana and elsewhere. </w:t>
      </w:r>
      <w:r>
        <w:fldChar w:fldCharType="end"/>
      </w:r>
      <w:bookmarkEnd w:id="12"/>
    </w:p>
    <w:p w14:paraId="341F16D2" w14:textId="77777777" w:rsidR="00860938" w:rsidRDefault="00860938" w:rsidP="007E4F12"/>
    <w:p w14:paraId="27BB45CA" w14:textId="72D74B4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4154BB">
        <w:t>None</w:t>
      </w:r>
      <w:r w:rsidRPr="001137F3">
        <w:rPr>
          <w:u w:val="single"/>
        </w:rPr>
        <w:fldChar w:fldCharType="end"/>
      </w:r>
      <w:bookmarkEnd w:id="13"/>
    </w:p>
    <w:p w14:paraId="56712582" w14:textId="77777777" w:rsidR="00860938" w:rsidRPr="0072265D" w:rsidRDefault="00860938" w:rsidP="00571E7F">
      <w:pPr>
        <w:rPr>
          <w:b/>
        </w:rPr>
      </w:pPr>
    </w:p>
    <w:p w14:paraId="4DB8BEDF" w14:textId="1FC57176"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4154BB">
        <w:t>None</w:t>
      </w:r>
      <w:r w:rsidRPr="001137F3">
        <w:rPr>
          <w:u w:val="single"/>
        </w:rPr>
        <w:fldChar w:fldCharType="end"/>
      </w:r>
      <w:bookmarkEnd w:id="14"/>
    </w:p>
    <w:p w14:paraId="437F5843" w14:textId="77777777" w:rsidR="00860938" w:rsidRPr="001137F3" w:rsidRDefault="00860938" w:rsidP="001137F3"/>
    <w:p w14:paraId="0769E7B9" w14:textId="734D9D4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154BB">
        <w:t>35</w:t>
      </w:r>
      <w:r w:rsidRPr="001137F3">
        <w:rPr>
          <w:u w:val="single"/>
        </w:rPr>
        <w:fldChar w:fldCharType="end"/>
      </w:r>
      <w:bookmarkEnd w:id="15"/>
    </w:p>
    <w:p w14:paraId="04EB4E78" w14:textId="77777777" w:rsidR="00860938" w:rsidRPr="00926161" w:rsidRDefault="00860938" w:rsidP="00571E7F"/>
    <w:p w14:paraId="522E1627"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D14B7B9" w14:textId="7B2D6775"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4154BB" w:rsidRPr="004154BB">
        <w:t>Explain the biological challenges of life in the sea.</w:t>
      </w:r>
      <w:r>
        <w:fldChar w:fldCharType="end"/>
      </w:r>
      <w:bookmarkEnd w:id="16"/>
    </w:p>
    <w:p w14:paraId="2ED92114" w14:textId="7035112F"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4154BB" w:rsidRPr="004154BB">
        <w:t>Describe the adaptations, characteristics, and interactions of microbes, invertebrates, and vertebrates in the marine environment.</w:t>
      </w:r>
      <w:r>
        <w:fldChar w:fldCharType="end"/>
      </w:r>
      <w:bookmarkEnd w:id="17"/>
    </w:p>
    <w:p w14:paraId="5AD6D32E" w14:textId="3A437383"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4154BB" w:rsidRPr="004154BB">
        <w:t>Describe the structure and function of marine ecosystems.</w:t>
      </w:r>
      <w:r>
        <w:fldChar w:fldCharType="end"/>
      </w:r>
      <w:bookmarkEnd w:id="18"/>
    </w:p>
    <w:p w14:paraId="7E708085" w14:textId="40F3F434" w:rsidR="004E780E" w:rsidRDefault="004E780E" w:rsidP="004154BB">
      <w:r>
        <w:t>4.</w:t>
      </w:r>
      <w:r>
        <w:tab/>
      </w:r>
      <w:r>
        <w:fldChar w:fldCharType="begin">
          <w:ffData>
            <w:name w:val="Text11"/>
            <w:enabled/>
            <w:calcOnExit w:val="0"/>
            <w:textInput/>
          </w:ffData>
        </w:fldChar>
      </w:r>
      <w:bookmarkStart w:id="19" w:name="Text11"/>
      <w:r>
        <w:instrText xml:space="preserve"> FORMTEXT </w:instrText>
      </w:r>
      <w:r>
        <w:fldChar w:fldCharType="separate"/>
      </w:r>
      <w:r w:rsidR="004154BB" w:rsidRPr="004154BB">
        <w:t>Explain the influence of marine life and environmental processes on coastal Louisiana.</w:t>
      </w:r>
      <w:r>
        <w:fldChar w:fldCharType="end"/>
      </w:r>
      <w:bookmarkEnd w:id="19"/>
    </w:p>
    <w:p w14:paraId="2F454A5F" w14:textId="77777777" w:rsidR="00C40487" w:rsidRDefault="00C40487" w:rsidP="00C40487"/>
    <w:p w14:paraId="1042E818"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71CEA26E" w14:textId="5CAD958C"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9A170B" w:rsidRPr="009A170B">
        <w:t>Administration of unit exams during the semester and a comprehensive final exam at the end of the semester.</w:t>
      </w:r>
      <w:r>
        <w:fldChar w:fldCharType="end"/>
      </w:r>
      <w:bookmarkEnd w:id="20"/>
    </w:p>
    <w:p w14:paraId="1F3A3B44" w14:textId="0EFF1EC0"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9A170B" w:rsidRPr="009A170B">
        <w:t>Instructor-designed assignments including, but not limited to, written and oral assignments, projects, homework, and quizzes.  All assignments will be graded using an instructor-designed rubric.</w:t>
      </w:r>
      <w:r>
        <w:fldChar w:fldCharType="end"/>
      </w:r>
      <w:bookmarkEnd w:id="21"/>
    </w:p>
    <w:p w14:paraId="50C8BE79" w14:textId="77777777" w:rsidR="00594256" w:rsidRPr="00CC3DF3" w:rsidRDefault="00594256" w:rsidP="0055677F">
      <w:pPr>
        <w:ind w:left="360" w:hanging="360"/>
      </w:pPr>
    </w:p>
    <w:p w14:paraId="40401AE6" w14:textId="77777777" w:rsidR="00594256" w:rsidRPr="0072265D" w:rsidRDefault="00594256" w:rsidP="00571E7F">
      <w:pPr>
        <w:rPr>
          <w:b/>
        </w:rPr>
      </w:pPr>
      <w:r w:rsidRPr="0072265D">
        <w:rPr>
          <w:b/>
        </w:rPr>
        <w:t>Information to be included on the Instructor’s Course Syllabi:</w:t>
      </w:r>
    </w:p>
    <w:p w14:paraId="7654B57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AC2236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4D5988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148AED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1C68FCAD"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2B228A8"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7CE642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3E55C68" w14:textId="77777777" w:rsidR="00C40487" w:rsidRDefault="00C40487" w:rsidP="00505C66"/>
    <w:p w14:paraId="6116AE47" w14:textId="77777777" w:rsidR="00594256" w:rsidRPr="00594256" w:rsidRDefault="00594256" w:rsidP="00505C66">
      <w:pPr>
        <w:rPr>
          <w:b/>
        </w:rPr>
      </w:pPr>
      <w:r w:rsidRPr="00594256">
        <w:rPr>
          <w:b/>
        </w:rPr>
        <w:t>Expanded Course Outline:</w:t>
      </w:r>
    </w:p>
    <w:p w14:paraId="3E28C6B4" w14:textId="77777777" w:rsidR="00594256" w:rsidRDefault="00594256" w:rsidP="00505C66"/>
    <w:p w14:paraId="68C25D84" w14:textId="77777777" w:rsidR="009A170B" w:rsidRPr="009A170B" w:rsidRDefault="00594256" w:rsidP="009A170B">
      <w:r>
        <w:fldChar w:fldCharType="begin">
          <w:ffData>
            <w:name w:val="Text1"/>
            <w:enabled/>
            <w:calcOnExit w:val="0"/>
            <w:textInput/>
          </w:ffData>
        </w:fldChar>
      </w:r>
      <w:bookmarkStart w:id="22" w:name="Text1"/>
      <w:r>
        <w:instrText xml:space="preserve"> FORMTEXT </w:instrText>
      </w:r>
      <w:r>
        <w:fldChar w:fldCharType="separate"/>
      </w:r>
      <w:r w:rsidR="009A170B" w:rsidRPr="009A170B">
        <w:t>I.</w:t>
      </w:r>
      <w:r w:rsidR="009A170B" w:rsidRPr="009A170B">
        <w:tab/>
        <w:t>Introduction</w:t>
      </w:r>
    </w:p>
    <w:p w14:paraId="038A7776" w14:textId="77777777" w:rsidR="009A170B" w:rsidRPr="009A170B" w:rsidRDefault="009A170B" w:rsidP="007F7858">
      <w:pPr>
        <w:ind w:left="720" w:hanging="360"/>
      </w:pPr>
      <w:r w:rsidRPr="009A170B">
        <w:t>A.</w:t>
      </w:r>
      <w:r w:rsidRPr="009A170B">
        <w:tab/>
        <w:t>Science of Marine Biology</w:t>
      </w:r>
    </w:p>
    <w:p w14:paraId="7215898F" w14:textId="77777777" w:rsidR="009A170B" w:rsidRPr="009A170B" w:rsidRDefault="009A170B" w:rsidP="007F7858">
      <w:pPr>
        <w:ind w:left="720" w:hanging="360"/>
      </w:pPr>
      <w:r w:rsidRPr="009A170B">
        <w:t>B.</w:t>
      </w:r>
      <w:r w:rsidRPr="009A170B">
        <w:tab/>
        <w:t>History of Marine Biology</w:t>
      </w:r>
    </w:p>
    <w:p w14:paraId="3F4B2CC8" w14:textId="77777777" w:rsidR="009A170B" w:rsidRPr="009A170B" w:rsidRDefault="009A170B" w:rsidP="007F7858">
      <w:pPr>
        <w:ind w:left="720" w:hanging="360"/>
      </w:pPr>
      <w:r w:rsidRPr="009A170B">
        <w:t>C.</w:t>
      </w:r>
      <w:r w:rsidRPr="009A170B">
        <w:tab/>
        <w:t>The Scientific Method</w:t>
      </w:r>
    </w:p>
    <w:p w14:paraId="4201DBFC" w14:textId="77777777" w:rsidR="009A170B" w:rsidRPr="009A170B" w:rsidRDefault="009A170B" w:rsidP="007F7858">
      <w:pPr>
        <w:ind w:left="720" w:hanging="360"/>
      </w:pPr>
      <w:r w:rsidRPr="009A170B">
        <w:t>D.</w:t>
      </w:r>
      <w:r w:rsidRPr="009A170B">
        <w:tab/>
        <w:t>Fundamentals of Biology</w:t>
      </w:r>
    </w:p>
    <w:p w14:paraId="5C611887" w14:textId="77777777" w:rsidR="009A170B" w:rsidRPr="009A170B" w:rsidRDefault="009A170B" w:rsidP="009A170B"/>
    <w:p w14:paraId="13F6E5E9" w14:textId="77777777" w:rsidR="009A170B" w:rsidRPr="009A170B" w:rsidRDefault="009A170B" w:rsidP="009A170B">
      <w:r w:rsidRPr="009A170B">
        <w:t>II.</w:t>
      </w:r>
      <w:r w:rsidRPr="009A170B">
        <w:tab/>
        <w:t>Organisms of the Sea</w:t>
      </w:r>
    </w:p>
    <w:p w14:paraId="01DEE095" w14:textId="77777777" w:rsidR="009A170B" w:rsidRPr="009A170B" w:rsidRDefault="009A170B" w:rsidP="007F7858">
      <w:pPr>
        <w:ind w:left="720" w:hanging="360"/>
      </w:pPr>
      <w:r w:rsidRPr="009A170B">
        <w:t>A.</w:t>
      </w:r>
      <w:r w:rsidRPr="009A170B">
        <w:tab/>
        <w:t>Prokaryotes</w:t>
      </w:r>
    </w:p>
    <w:p w14:paraId="5E5A6BCD" w14:textId="77777777" w:rsidR="009A170B" w:rsidRPr="009A170B" w:rsidRDefault="009A170B" w:rsidP="007F7858">
      <w:pPr>
        <w:ind w:left="720" w:hanging="360"/>
      </w:pPr>
      <w:r w:rsidRPr="009A170B">
        <w:t>B.</w:t>
      </w:r>
      <w:r w:rsidRPr="009A170B">
        <w:tab/>
        <w:t>Unicellular Algae</w:t>
      </w:r>
    </w:p>
    <w:p w14:paraId="4DE66FBD" w14:textId="77777777" w:rsidR="009A170B" w:rsidRPr="009A170B" w:rsidRDefault="009A170B" w:rsidP="007F7858">
      <w:pPr>
        <w:ind w:left="720" w:hanging="360"/>
      </w:pPr>
      <w:r w:rsidRPr="009A170B">
        <w:t>C.</w:t>
      </w:r>
      <w:r w:rsidRPr="009A170B">
        <w:tab/>
        <w:t>Protozoans</w:t>
      </w:r>
    </w:p>
    <w:p w14:paraId="1C599575" w14:textId="77777777" w:rsidR="009A170B" w:rsidRPr="009A170B" w:rsidRDefault="009A170B" w:rsidP="007F7858">
      <w:pPr>
        <w:ind w:left="720" w:hanging="360"/>
      </w:pPr>
      <w:r w:rsidRPr="009A170B">
        <w:t>D.</w:t>
      </w:r>
      <w:r w:rsidRPr="009A170B">
        <w:tab/>
        <w:t>Fungi</w:t>
      </w:r>
    </w:p>
    <w:p w14:paraId="33C75D48" w14:textId="77777777" w:rsidR="009A170B" w:rsidRPr="009A170B" w:rsidRDefault="009A170B" w:rsidP="007F7858">
      <w:pPr>
        <w:ind w:left="720" w:hanging="360"/>
      </w:pPr>
      <w:r w:rsidRPr="009A170B">
        <w:t>E.</w:t>
      </w:r>
      <w:r w:rsidRPr="009A170B">
        <w:tab/>
        <w:t>Multicellular Primary Producers</w:t>
      </w:r>
    </w:p>
    <w:p w14:paraId="02525A58" w14:textId="77777777" w:rsidR="009A170B" w:rsidRPr="009A170B" w:rsidRDefault="009A170B" w:rsidP="007F7858">
      <w:pPr>
        <w:ind w:left="720" w:hanging="360"/>
      </w:pPr>
      <w:r w:rsidRPr="009A170B">
        <w:t>F.</w:t>
      </w:r>
      <w:r w:rsidRPr="009A170B">
        <w:tab/>
        <w:t>Marine Invertebrates</w:t>
      </w:r>
    </w:p>
    <w:p w14:paraId="2C608483" w14:textId="77777777" w:rsidR="009A170B" w:rsidRPr="009A170B" w:rsidRDefault="009A170B" w:rsidP="007F7858">
      <w:pPr>
        <w:ind w:left="720" w:hanging="360"/>
      </w:pPr>
      <w:r w:rsidRPr="009A170B">
        <w:t>G.</w:t>
      </w:r>
      <w:r w:rsidRPr="009A170B">
        <w:tab/>
        <w:t>Marine Fishes</w:t>
      </w:r>
    </w:p>
    <w:p w14:paraId="0DC86552" w14:textId="77777777" w:rsidR="009A170B" w:rsidRPr="009A170B" w:rsidRDefault="009A170B" w:rsidP="007F7858">
      <w:pPr>
        <w:ind w:left="720" w:hanging="360"/>
      </w:pPr>
      <w:r w:rsidRPr="009A170B">
        <w:t>H.</w:t>
      </w:r>
      <w:r w:rsidRPr="009A170B">
        <w:tab/>
        <w:t>Marine Reptiles, Birds, and Mammals</w:t>
      </w:r>
    </w:p>
    <w:p w14:paraId="5BE3A918" w14:textId="77777777" w:rsidR="009A170B" w:rsidRPr="009A170B" w:rsidRDefault="009A170B" w:rsidP="009A170B"/>
    <w:p w14:paraId="47DAE14C" w14:textId="77777777" w:rsidR="009A170B" w:rsidRPr="009A170B" w:rsidRDefault="009A170B" w:rsidP="009A170B">
      <w:r w:rsidRPr="009A170B">
        <w:t>III.</w:t>
      </w:r>
      <w:r w:rsidRPr="009A170B">
        <w:tab/>
        <w:t>Structure and Function of Marine Ecosystems</w:t>
      </w:r>
    </w:p>
    <w:p w14:paraId="330209CF" w14:textId="77777777" w:rsidR="009A170B" w:rsidRPr="009A170B" w:rsidRDefault="009A170B" w:rsidP="007F7858">
      <w:pPr>
        <w:ind w:left="720" w:hanging="360"/>
      </w:pPr>
      <w:r w:rsidRPr="009A170B">
        <w:t>A.</w:t>
      </w:r>
      <w:r w:rsidRPr="009A170B">
        <w:tab/>
        <w:t>Marine Ecology</w:t>
      </w:r>
    </w:p>
    <w:p w14:paraId="703F24EF" w14:textId="77777777" w:rsidR="009A170B" w:rsidRPr="009A170B" w:rsidRDefault="009A170B" w:rsidP="007F7858">
      <w:pPr>
        <w:ind w:left="720" w:hanging="360"/>
      </w:pPr>
      <w:r w:rsidRPr="009A170B">
        <w:t>B.</w:t>
      </w:r>
      <w:r w:rsidRPr="009A170B">
        <w:tab/>
        <w:t>Intertidal Communities</w:t>
      </w:r>
    </w:p>
    <w:p w14:paraId="4178E3C1" w14:textId="77777777" w:rsidR="009A170B" w:rsidRPr="009A170B" w:rsidRDefault="009A170B" w:rsidP="007F7858">
      <w:pPr>
        <w:ind w:left="720" w:hanging="360"/>
      </w:pPr>
      <w:r w:rsidRPr="009A170B">
        <w:t>C.</w:t>
      </w:r>
      <w:r w:rsidRPr="009A170B">
        <w:tab/>
        <w:t>Estuaries</w:t>
      </w:r>
    </w:p>
    <w:p w14:paraId="55C63190" w14:textId="77777777" w:rsidR="009A170B" w:rsidRPr="009A170B" w:rsidRDefault="009A170B" w:rsidP="007F7858">
      <w:pPr>
        <w:ind w:left="720" w:hanging="360"/>
      </w:pPr>
      <w:r w:rsidRPr="009A170B">
        <w:lastRenderedPageBreak/>
        <w:t>D.</w:t>
      </w:r>
      <w:r w:rsidRPr="009A170B">
        <w:tab/>
        <w:t>Continental Shelf</w:t>
      </w:r>
    </w:p>
    <w:p w14:paraId="2F6841F9" w14:textId="77777777" w:rsidR="009A170B" w:rsidRPr="009A170B" w:rsidRDefault="009A170B" w:rsidP="007F7858">
      <w:pPr>
        <w:ind w:left="720" w:hanging="360"/>
      </w:pPr>
      <w:r w:rsidRPr="009A170B">
        <w:t>E.</w:t>
      </w:r>
      <w:r w:rsidRPr="009A170B">
        <w:tab/>
        <w:t>Coral Reefs</w:t>
      </w:r>
    </w:p>
    <w:p w14:paraId="4DB7AD12" w14:textId="77777777" w:rsidR="009A170B" w:rsidRPr="009A170B" w:rsidRDefault="009A170B" w:rsidP="007F7858">
      <w:pPr>
        <w:ind w:left="720" w:hanging="360"/>
      </w:pPr>
      <w:r w:rsidRPr="009A170B">
        <w:t>F.</w:t>
      </w:r>
      <w:r w:rsidRPr="009A170B">
        <w:tab/>
        <w:t>Organisms of the Epipelagic</w:t>
      </w:r>
    </w:p>
    <w:p w14:paraId="3D5BAE93" w14:textId="1A776D8C" w:rsidR="00594256" w:rsidRDefault="009A170B" w:rsidP="007F7858">
      <w:pPr>
        <w:ind w:left="720" w:hanging="360"/>
      </w:pPr>
      <w:r w:rsidRPr="009A170B">
        <w:t>G.</w:t>
      </w:r>
      <w:r w:rsidRPr="009A170B">
        <w:tab/>
        <w:t>Organisms of the Deep Ocean</w:t>
      </w:r>
      <w:r w:rsidR="00594256">
        <w:fldChar w:fldCharType="end"/>
      </w:r>
      <w:bookmarkEnd w:id="22"/>
    </w:p>
    <w:p w14:paraId="01450650" w14:textId="77777777" w:rsidR="00594256" w:rsidRDefault="00594256" w:rsidP="00505C66"/>
    <w:p w14:paraId="500FD46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CB87E" w14:textId="77777777" w:rsidR="003E10AA" w:rsidRDefault="003E10AA">
      <w:r>
        <w:separator/>
      </w:r>
    </w:p>
  </w:endnote>
  <w:endnote w:type="continuationSeparator" w:id="0">
    <w:p w14:paraId="37707A55" w14:textId="77777777" w:rsidR="003E10AA" w:rsidRDefault="003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485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78D71"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6952" w14:textId="79DD6B41"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6C3D">
      <w:rPr>
        <w:rStyle w:val="PageNumber"/>
        <w:noProof/>
      </w:rPr>
      <w:t>2</w:t>
    </w:r>
    <w:r>
      <w:rPr>
        <w:rStyle w:val="PageNumber"/>
      </w:rPr>
      <w:fldChar w:fldCharType="end"/>
    </w:r>
  </w:p>
  <w:p w14:paraId="75063D3C"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C9C15" w14:textId="77777777" w:rsidR="003E10AA" w:rsidRDefault="003E10AA">
      <w:r>
        <w:separator/>
      </w:r>
    </w:p>
  </w:footnote>
  <w:footnote w:type="continuationSeparator" w:id="0">
    <w:p w14:paraId="19679EBF" w14:textId="77777777" w:rsidR="003E10AA" w:rsidRDefault="003E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DKYzLx687cfSSc9i59T2Zm8AkvZxZRMlUBQviVZt0Ogb1J0Po14bLLG6cAtXJcMbn+IpnyCFun+VfRVRaaWoA==" w:salt="dKHw27b7ht0DB8K7Lp4rT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10AA"/>
    <w:rsid w:val="003E30CF"/>
    <w:rsid w:val="003E577C"/>
    <w:rsid w:val="003E58E6"/>
    <w:rsid w:val="003E729E"/>
    <w:rsid w:val="003F0814"/>
    <w:rsid w:val="003F1DA7"/>
    <w:rsid w:val="00401D98"/>
    <w:rsid w:val="004154BB"/>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0D1D"/>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176F"/>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7858"/>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170B"/>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26C3D"/>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219"/>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B54D6"/>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156C5"/>
    <w:rsid w:val="00157CDA"/>
    <w:rsid w:val="00192FCE"/>
    <w:rsid w:val="001E022C"/>
    <w:rsid w:val="00370EF2"/>
    <w:rsid w:val="00384506"/>
    <w:rsid w:val="003D51A3"/>
    <w:rsid w:val="004123CD"/>
    <w:rsid w:val="00496777"/>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E9CFE1-6F8A-4721-AB9A-6565E22F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7</TotalTime>
  <Pages>3</Pages>
  <Words>609</Words>
  <Characters>3840</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2021-03-20T15:53:00Z</dcterms:created>
  <dcterms:modified xsi:type="dcterms:W3CDTF">2021-05-21T19:09:00Z</dcterms:modified>
</cp:coreProperties>
</file>