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5T00:00:00Z">
          <w:dateFormat w:val="M/d/yyyy"/>
          <w:lid w:val="en-US"/>
          <w:storeMappedDataAs w:val="dateTime"/>
          <w:calendar w:val="gregorian"/>
        </w:date>
      </w:sdtPr>
      <w:sdtEndPr/>
      <w:sdtContent>
        <w:p w14:paraId="7E52B558" w14:textId="7D74FE42" w:rsidR="00397F62" w:rsidRPr="00891DED" w:rsidRDefault="002610E9" w:rsidP="0046071E">
          <w:pPr>
            <w:pStyle w:val="Heading1"/>
            <w:rPr>
              <w:b w:val="0"/>
              <w:sz w:val="20"/>
              <w:szCs w:val="20"/>
            </w:rPr>
          </w:pPr>
          <w:r>
            <w:rPr>
              <w:b w:val="0"/>
              <w:sz w:val="20"/>
              <w:szCs w:val="20"/>
              <w:lang w:val="en-US"/>
            </w:rPr>
            <w:t>3/25/2021</w:t>
          </w:r>
        </w:p>
      </w:sdtContent>
    </w:sdt>
    <w:p w14:paraId="4603DA8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FA24B7B" wp14:editId="4036A97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CE3DDCA" w14:textId="77777777" w:rsidR="00397F62" w:rsidRPr="00397F62" w:rsidRDefault="00397F62" w:rsidP="00397F62">
      <w:pPr>
        <w:jc w:val="center"/>
      </w:pPr>
    </w:p>
    <w:p w14:paraId="6CC0594F" w14:textId="77777777" w:rsidR="00212958" w:rsidRPr="000660AA" w:rsidRDefault="00212958" w:rsidP="00571E7F">
      <w:pPr>
        <w:jc w:val="center"/>
        <w:rPr>
          <w:sz w:val="36"/>
          <w:szCs w:val="36"/>
        </w:rPr>
      </w:pPr>
      <w:r w:rsidRPr="000660AA">
        <w:rPr>
          <w:sz w:val="36"/>
          <w:szCs w:val="36"/>
        </w:rPr>
        <w:t>Baton Rouge Community College</w:t>
      </w:r>
    </w:p>
    <w:p w14:paraId="2A2F1E1E" w14:textId="77777777" w:rsidR="00212958" w:rsidRPr="00853241" w:rsidRDefault="00212958" w:rsidP="000D6C70">
      <w:pPr>
        <w:jc w:val="center"/>
      </w:pPr>
      <w:r w:rsidRPr="000660AA">
        <w:rPr>
          <w:i/>
          <w:sz w:val="32"/>
          <w:szCs w:val="32"/>
        </w:rPr>
        <w:t>Academic Affairs Master Syllabus</w:t>
      </w:r>
    </w:p>
    <w:p w14:paraId="6CA32675" w14:textId="77777777" w:rsidR="00212958" w:rsidRPr="000821D6" w:rsidRDefault="00212958" w:rsidP="0074285D">
      <w:pPr>
        <w:jc w:val="center"/>
        <w:rPr>
          <w:szCs w:val="36"/>
        </w:rPr>
      </w:pPr>
    </w:p>
    <w:p w14:paraId="4A07543C" w14:textId="7802A795" w:rsidR="00212958" w:rsidRDefault="00212958" w:rsidP="00212958">
      <w:pPr>
        <w:spacing w:before="120"/>
        <w:ind w:left="3600"/>
      </w:pPr>
      <w:r>
        <w:t>Date Approved:</w:t>
      </w:r>
      <w:r>
        <w:tab/>
      </w:r>
      <w:r w:rsidRPr="002610E9">
        <w:fldChar w:fldCharType="begin">
          <w:ffData>
            <w:name w:val="Text28"/>
            <w:enabled/>
            <w:calcOnExit w:val="0"/>
            <w:textInput/>
          </w:ffData>
        </w:fldChar>
      </w:r>
      <w:bookmarkStart w:id="0" w:name="Text28"/>
      <w:r w:rsidRPr="002610E9">
        <w:instrText xml:space="preserve"> FORMTEXT </w:instrText>
      </w:r>
      <w:r w:rsidRPr="002610E9">
        <w:fldChar w:fldCharType="separate"/>
      </w:r>
      <w:r w:rsidR="00CA78C4">
        <w:t>27 April 2021</w:t>
      </w:r>
      <w:r w:rsidRPr="002610E9">
        <w:fldChar w:fldCharType="end"/>
      </w:r>
      <w:bookmarkEnd w:id="0"/>
    </w:p>
    <w:p w14:paraId="163753D9" w14:textId="06235784" w:rsidR="00212958" w:rsidRDefault="00212958" w:rsidP="00212958">
      <w:pPr>
        <w:spacing w:before="120"/>
        <w:ind w:left="1728"/>
      </w:pPr>
      <w:r>
        <w:t>Term and Year of Implementation:</w:t>
      </w:r>
      <w:r>
        <w:tab/>
      </w:r>
      <w:r w:rsidRPr="002610E9">
        <w:fldChar w:fldCharType="begin">
          <w:ffData>
            <w:name w:val="Text29"/>
            <w:enabled/>
            <w:calcOnExit w:val="0"/>
            <w:textInput/>
          </w:ffData>
        </w:fldChar>
      </w:r>
      <w:bookmarkStart w:id="1" w:name="Text29"/>
      <w:r w:rsidRPr="002610E9">
        <w:instrText xml:space="preserve"> FORMTEXT </w:instrText>
      </w:r>
      <w:r w:rsidRPr="002610E9">
        <w:fldChar w:fldCharType="separate"/>
      </w:r>
      <w:r w:rsidR="002610E9">
        <w:t>Fall 2021</w:t>
      </w:r>
      <w:r w:rsidRPr="002610E9">
        <w:fldChar w:fldCharType="end"/>
      </w:r>
      <w:bookmarkEnd w:id="1"/>
    </w:p>
    <w:p w14:paraId="63985B56" w14:textId="77777777" w:rsidR="00212958" w:rsidRDefault="00212958" w:rsidP="0074285D">
      <w:pPr>
        <w:jc w:val="center"/>
      </w:pPr>
    </w:p>
    <w:p w14:paraId="66F4D239" w14:textId="2750F00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060FC">
        <w:t>Professional Writing</w:t>
      </w:r>
      <w:r w:rsidR="00D7145B" w:rsidRPr="00D7145B">
        <w:rPr>
          <w:u w:val="single"/>
        </w:rPr>
        <w:fldChar w:fldCharType="end"/>
      </w:r>
      <w:bookmarkEnd w:id="2"/>
    </w:p>
    <w:p w14:paraId="5931C8B2" w14:textId="77777777" w:rsidR="00D7145B" w:rsidRDefault="00D7145B" w:rsidP="00D7145B"/>
    <w:p w14:paraId="65ED3565" w14:textId="1AFEC72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60FC">
        <w:t>ENGL 2</w:t>
      </w:r>
      <w:r w:rsidR="00637C97">
        <w:t>51</w:t>
      </w:r>
      <w:r w:rsidR="001060FC">
        <w:t>3</w:t>
      </w:r>
      <w:r w:rsidRPr="00D7145B">
        <w:rPr>
          <w:u w:val="single"/>
        </w:rPr>
        <w:fldChar w:fldCharType="end"/>
      </w:r>
      <w:bookmarkEnd w:id="3"/>
    </w:p>
    <w:p w14:paraId="582650A3" w14:textId="77777777" w:rsidR="00D7145B" w:rsidRDefault="00D7145B" w:rsidP="00D7145B"/>
    <w:p w14:paraId="50F05B19" w14:textId="547F522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060FC">
        <w:t xml:space="preserve">ENGL </w:t>
      </w:r>
      <w:r w:rsidR="00142532">
        <w:t>2013, ENGL 201</w:t>
      </w:r>
      <w:r w:rsidRPr="00D7145B">
        <w:rPr>
          <w:u w:val="single"/>
        </w:rPr>
        <w:fldChar w:fldCharType="end"/>
      </w:r>
      <w:bookmarkStart w:id="4" w:name="_GoBack"/>
      <w:bookmarkEnd w:id="4"/>
    </w:p>
    <w:p w14:paraId="2FE3BEC7" w14:textId="77777777" w:rsidR="00516FFE" w:rsidRDefault="00516FFE" w:rsidP="00D7145B"/>
    <w:p w14:paraId="4F1A92F6" w14:textId="28D18E3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610E9">
        <w:fldChar w:fldCharType="begin">
          <w:ffData>
            <w:name w:val="Text27"/>
            <w:enabled/>
            <w:calcOnExit w:val="0"/>
            <w:textInput>
              <w:maxLength w:val="30"/>
            </w:textInput>
          </w:ffData>
        </w:fldChar>
      </w:r>
      <w:bookmarkStart w:id="5" w:name="Text27"/>
      <w:r w:rsidRPr="002610E9">
        <w:instrText xml:space="preserve"> FORMTEXT </w:instrText>
      </w:r>
      <w:r w:rsidRPr="002610E9">
        <w:fldChar w:fldCharType="separate"/>
      </w:r>
      <w:r w:rsidR="001060FC" w:rsidRPr="002610E9">
        <w:t>3</w:t>
      </w:r>
      <w:r w:rsidRPr="002610E9">
        <w:fldChar w:fldCharType="end"/>
      </w:r>
      <w:bookmarkEnd w:id="5"/>
      <w:r w:rsidRPr="002610E9">
        <w:t>-</w:t>
      </w:r>
      <w:r w:rsidRPr="002610E9">
        <w:fldChar w:fldCharType="begin">
          <w:ffData>
            <w:name w:val="Text33"/>
            <w:enabled/>
            <w:calcOnExit w:val="0"/>
            <w:textInput/>
          </w:ffData>
        </w:fldChar>
      </w:r>
      <w:bookmarkStart w:id="6" w:name="Text33"/>
      <w:r w:rsidRPr="002610E9">
        <w:instrText xml:space="preserve"> FORMTEXT </w:instrText>
      </w:r>
      <w:r w:rsidRPr="002610E9">
        <w:fldChar w:fldCharType="separate"/>
      </w:r>
      <w:r w:rsidR="001060FC" w:rsidRPr="002610E9">
        <w:t>0</w:t>
      </w:r>
      <w:r w:rsidRPr="002610E9">
        <w:fldChar w:fldCharType="end"/>
      </w:r>
      <w:bookmarkEnd w:id="6"/>
      <w:r w:rsidRPr="002610E9">
        <w:t>-</w:t>
      </w:r>
      <w:r w:rsidRPr="002610E9">
        <w:fldChar w:fldCharType="begin">
          <w:ffData>
            <w:name w:val="Text34"/>
            <w:enabled/>
            <w:calcOnExit w:val="0"/>
            <w:textInput/>
          </w:ffData>
        </w:fldChar>
      </w:r>
      <w:bookmarkStart w:id="7" w:name="Text34"/>
      <w:r w:rsidRPr="002610E9">
        <w:instrText xml:space="preserve"> FORMTEXT </w:instrText>
      </w:r>
      <w:r w:rsidRPr="002610E9">
        <w:fldChar w:fldCharType="separate"/>
      </w:r>
      <w:r w:rsidR="001060FC" w:rsidRPr="002610E9">
        <w:t>3</w:t>
      </w:r>
      <w:r w:rsidRPr="002610E9">
        <w:fldChar w:fldCharType="end"/>
      </w:r>
      <w:bookmarkEnd w:id="7"/>
    </w:p>
    <w:p w14:paraId="4984C9D3" w14:textId="77777777" w:rsidR="00D84D0F" w:rsidRDefault="00D84D0F" w:rsidP="00D84D0F">
      <w:pPr>
        <w:rPr>
          <w:sz w:val="20"/>
        </w:rPr>
      </w:pPr>
    </w:p>
    <w:p w14:paraId="063F710F" w14:textId="57E4300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610E9">
        <w:fldChar w:fldCharType="begin">
          <w:ffData>
            <w:name w:val="Text27"/>
            <w:enabled/>
            <w:calcOnExit w:val="0"/>
            <w:textInput>
              <w:maxLength w:val="30"/>
            </w:textInput>
          </w:ffData>
        </w:fldChar>
      </w:r>
      <w:r w:rsidRPr="002610E9">
        <w:instrText xml:space="preserve"> FORMTEXT </w:instrText>
      </w:r>
      <w:r w:rsidRPr="002610E9">
        <w:fldChar w:fldCharType="separate"/>
      </w:r>
      <w:r w:rsidR="001060FC" w:rsidRPr="002610E9">
        <w:t>45</w:t>
      </w:r>
      <w:r w:rsidRPr="002610E9">
        <w:fldChar w:fldCharType="end"/>
      </w:r>
      <w:r w:rsidRPr="002610E9">
        <w:t>-</w:t>
      </w:r>
      <w:r w:rsidRPr="002610E9">
        <w:fldChar w:fldCharType="begin">
          <w:ffData>
            <w:name w:val="Text35"/>
            <w:enabled/>
            <w:calcOnExit w:val="0"/>
            <w:textInput/>
          </w:ffData>
        </w:fldChar>
      </w:r>
      <w:bookmarkStart w:id="8" w:name="Text35"/>
      <w:r w:rsidRPr="002610E9">
        <w:instrText xml:space="preserve"> FORMTEXT </w:instrText>
      </w:r>
      <w:r w:rsidRPr="002610E9">
        <w:fldChar w:fldCharType="separate"/>
      </w:r>
      <w:r w:rsidR="001060FC" w:rsidRPr="002610E9">
        <w:t>0</w:t>
      </w:r>
      <w:r w:rsidRPr="002610E9">
        <w:fldChar w:fldCharType="end"/>
      </w:r>
      <w:bookmarkEnd w:id="8"/>
      <w:r w:rsidRPr="002610E9">
        <w:t>-</w:t>
      </w:r>
      <w:r w:rsidRPr="002610E9">
        <w:fldChar w:fldCharType="begin">
          <w:ffData>
            <w:name w:val="Text36"/>
            <w:enabled/>
            <w:calcOnExit w:val="0"/>
            <w:textInput/>
          </w:ffData>
        </w:fldChar>
      </w:r>
      <w:bookmarkStart w:id="9" w:name="Text36"/>
      <w:r w:rsidRPr="002610E9">
        <w:instrText xml:space="preserve"> FORMTEXT </w:instrText>
      </w:r>
      <w:r w:rsidRPr="002610E9">
        <w:fldChar w:fldCharType="separate"/>
      </w:r>
      <w:r w:rsidR="001060FC" w:rsidRPr="002610E9">
        <w:t>45</w:t>
      </w:r>
      <w:r w:rsidRPr="002610E9">
        <w:fldChar w:fldCharType="end"/>
      </w:r>
      <w:bookmarkEnd w:id="9"/>
    </w:p>
    <w:p w14:paraId="4AE0F1EA" w14:textId="77777777" w:rsidR="00D84D0F" w:rsidRPr="00EE4863" w:rsidRDefault="00D84D0F" w:rsidP="00D84D0F">
      <w:pPr>
        <w:rPr>
          <w:sz w:val="20"/>
        </w:rPr>
      </w:pPr>
    </w:p>
    <w:p w14:paraId="32AD70F4" w14:textId="5A96E1FF"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060FC">
        <w:t>CENL 2513</w:t>
      </w:r>
      <w:r w:rsidRPr="00516FFE">
        <w:rPr>
          <w:u w:val="single"/>
        </w:rPr>
        <w:fldChar w:fldCharType="end"/>
      </w:r>
      <w:bookmarkEnd w:id="10"/>
    </w:p>
    <w:p w14:paraId="42D31D67" w14:textId="77777777" w:rsidR="00212958" w:rsidRPr="00D7145B" w:rsidRDefault="00212958" w:rsidP="00D7145B"/>
    <w:p w14:paraId="381BCD50" w14:textId="609A839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060FC">
        <w:t>23.1301</w:t>
      </w:r>
      <w:r w:rsidR="00212958" w:rsidRPr="00516FFE">
        <w:rPr>
          <w:u w:val="single"/>
        </w:rPr>
        <w:fldChar w:fldCharType="end"/>
      </w:r>
      <w:bookmarkEnd w:id="11"/>
    </w:p>
    <w:p w14:paraId="1DA04830" w14:textId="77777777" w:rsidR="00C40487" w:rsidRDefault="00C40487" w:rsidP="00C40487"/>
    <w:p w14:paraId="28FE0FE9" w14:textId="72DF862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060FC" w:rsidRPr="001060FC">
        <w:t>Prepares students for writing in the workplace. This course emphasizes clarity and the needs of specific audiences in the prepar</w:t>
      </w:r>
      <w:r w:rsidR="00CA78C4">
        <w:t>a</w:t>
      </w:r>
      <w:r w:rsidR="001060FC" w:rsidRPr="001060FC">
        <w:t>tion of letters, memos, reports, resumes, presentations, and group projects.</w:t>
      </w:r>
      <w:r>
        <w:fldChar w:fldCharType="end"/>
      </w:r>
      <w:bookmarkEnd w:id="12"/>
    </w:p>
    <w:p w14:paraId="35B53982" w14:textId="77777777" w:rsidR="00860938" w:rsidRDefault="00860938" w:rsidP="007E4F12"/>
    <w:p w14:paraId="046BFE3B" w14:textId="3779475C"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060FC">
        <w:t>ENGL 1013 (or ENGL 101)</w:t>
      </w:r>
      <w:r w:rsidR="00042A38">
        <w:t xml:space="preserve"> with a "C" or better</w:t>
      </w:r>
      <w:r w:rsidRPr="001137F3">
        <w:rPr>
          <w:u w:val="single"/>
        </w:rPr>
        <w:fldChar w:fldCharType="end"/>
      </w:r>
      <w:bookmarkEnd w:id="13"/>
    </w:p>
    <w:p w14:paraId="3E04D448" w14:textId="77777777" w:rsidR="00860938" w:rsidRPr="0072265D" w:rsidRDefault="00860938" w:rsidP="00571E7F">
      <w:pPr>
        <w:rPr>
          <w:b/>
        </w:rPr>
      </w:pPr>
    </w:p>
    <w:p w14:paraId="5A50A67F" w14:textId="716C2AA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060FC">
        <w:t>None</w:t>
      </w:r>
      <w:r w:rsidRPr="001137F3">
        <w:rPr>
          <w:u w:val="single"/>
        </w:rPr>
        <w:fldChar w:fldCharType="end"/>
      </w:r>
      <w:bookmarkEnd w:id="14"/>
    </w:p>
    <w:p w14:paraId="631035E5" w14:textId="77777777" w:rsidR="00860938" w:rsidRPr="001137F3" w:rsidRDefault="00860938" w:rsidP="001137F3"/>
    <w:p w14:paraId="7FF07146" w14:textId="55BA293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060FC">
        <w:t>24</w:t>
      </w:r>
      <w:r w:rsidRPr="001137F3">
        <w:rPr>
          <w:u w:val="single"/>
        </w:rPr>
        <w:fldChar w:fldCharType="end"/>
      </w:r>
      <w:bookmarkEnd w:id="15"/>
    </w:p>
    <w:p w14:paraId="46367786" w14:textId="77777777" w:rsidR="00860938" w:rsidRPr="00926161" w:rsidRDefault="00860938" w:rsidP="00571E7F"/>
    <w:p w14:paraId="32943B8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BBB85F2" w14:textId="70E74843"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060FC" w:rsidRPr="001060FC">
        <w:t>Incorporate relevant graphics/visual aids used in business communication.</w:t>
      </w:r>
      <w:r>
        <w:fldChar w:fldCharType="end"/>
      </w:r>
      <w:bookmarkEnd w:id="16"/>
    </w:p>
    <w:p w14:paraId="640E9D0F" w14:textId="113237B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060FC" w:rsidRPr="001060FC">
        <w:t>Create texts appropriate to specific audiences through the use of style, tone, diction.</w:t>
      </w:r>
      <w:r>
        <w:fldChar w:fldCharType="end"/>
      </w:r>
      <w:bookmarkEnd w:id="17"/>
    </w:p>
    <w:p w14:paraId="1FAC23F0" w14:textId="02508048"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060FC" w:rsidRPr="001060FC">
        <w:t>Write in standard edited English, free from major lapses in usage, mechanics, and spelling.</w:t>
      </w:r>
      <w:r>
        <w:fldChar w:fldCharType="end"/>
      </w:r>
      <w:bookmarkEnd w:id="18"/>
    </w:p>
    <w:p w14:paraId="72E09B81" w14:textId="77777777" w:rsidR="00C40487" w:rsidRDefault="00C40487" w:rsidP="00C40487"/>
    <w:p w14:paraId="2DBA953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9FBCB87" w14:textId="7EE075F8"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060FC" w:rsidRPr="001060FC">
        <w:t>Career project assessed using a departmental rubric</w:t>
      </w:r>
      <w:r>
        <w:fldChar w:fldCharType="end"/>
      </w:r>
      <w:bookmarkEnd w:id="19"/>
    </w:p>
    <w:p w14:paraId="7BBBE4BD" w14:textId="0B7CE30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1060FC" w:rsidRPr="001060FC">
        <w:t>Instructor-designed tests, quizzes, oral and/or written assignments</w:t>
      </w:r>
      <w:r>
        <w:fldChar w:fldCharType="end"/>
      </w:r>
      <w:bookmarkEnd w:id="20"/>
    </w:p>
    <w:p w14:paraId="52E89D46" w14:textId="77777777" w:rsidR="00594256" w:rsidRPr="00CC3DF3" w:rsidRDefault="00594256" w:rsidP="0055677F">
      <w:pPr>
        <w:ind w:left="360" w:hanging="360"/>
      </w:pPr>
    </w:p>
    <w:p w14:paraId="40E663A4" w14:textId="77777777" w:rsidR="00594256" w:rsidRPr="0072265D" w:rsidRDefault="00594256" w:rsidP="00571E7F">
      <w:pPr>
        <w:rPr>
          <w:b/>
        </w:rPr>
      </w:pPr>
      <w:r w:rsidRPr="0072265D">
        <w:rPr>
          <w:b/>
        </w:rPr>
        <w:t>Information to be included on the Instructor’s Course Syllabi:</w:t>
      </w:r>
    </w:p>
    <w:p w14:paraId="618962E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EA4B120"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F2C1E1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A8A85B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F38638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14FAFD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1913C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219C417" w14:textId="77777777" w:rsidR="00C40487" w:rsidRDefault="00C40487" w:rsidP="00505C66"/>
    <w:p w14:paraId="718482AA" w14:textId="77777777" w:rsidR="00594256" w:rsidRPr="00594256" w:rsidRDefault="00594256" w:rsidP="00505C66">
      <w:pPr>
        <w:rPr>
          <w:b/>
        </w:rPr>
      </w:pPr>
      <w:r w:rsidRPr="00594256">
        <w:rPr>
          <w:b/>
        </w:rPr>
        <w:t>Expanded Course Outline:</w:t>
      </w:r>
    </w:p>
    <w:p w14:paraId="0395AB92" w14:textId="77777777" w:rsidR="00594256" w:rsidRDefault="00594256" w:rsidP="00505C66"/>
    <w:p w14:paraId="7117874E" w14:textId="77777777" w:rsidR="001060FC" w:rsidRPr="001060FC" w:rsidRDefault="00594256" w:rsidP="001060FC">
      <w:r>
        <w:fldChar w:fldCharType="begin">
          <w:ffData>
            <w:name w:val="Text1"/>
            <w:enabled/>
            <w:calcOnExit w:val="0"/>
            <w:textInput/>
          </w:ffData>
        </w:fldChar>
      </w:r>
      <w:bookmarkStart w:id="21" w:name="Text1"/>
      <w:r>
        <w:instrText xml:space="preserve"> FORMTEXT </w:instrText>
      </w:r>
      <w:r>
        <w:fldChar w:fldCharType="separate"/>
      </w:r>
      <w:r w:rsidR="001060FC" w:rsidRPr="001060FC">
        <w:t>I.</w:t>
      </w:r>
      <w:r w:rsidR="001060FC" w:rsidRPr="001060FC">
        <w:tab/>
        <w:t>Correspondence</w:t>
      </w:r>
    </w:p>
    <w:p w14:paraId="2EAEB0FA" w14:textId="77777777" w:rsidR="001060FC" w:rsidRPr="001060FC" w:rsidRDefault="001060FC" w:rsidP="002610E9">
      <w:pPr>
        <w:ind w:left="720" w:hanging="360"/>
      </w:pPr>
      <w:r w:rsidRPr="001060FC">
        <w:t>A.</w:t>
      </w:r>
      <w:r w:rsidRPr="001060FC">
        <w:tab/>
        <w:t>Emails</w:t>
      </w:r>
    </w:p>
    <w:p w14:paraId="7EC82130" w14:textId="77777777" w:rsidR="001060FC" w:rsidRPr="001060FC" w:rsidRDefault="001060FC" w:rsidP="002610E9">
      <w:pPr>
        <w:ind w:left="720" w:hanging="360"/>
      </w:pPr>
      <w:r w:rsidRPr="001060FC">
        <w:t>B.</w:t>
      </w:r>
      <w:r w:rsidRPr="001060FC">
        <w:tab/>
        <w:t>Memos</w:t>
      </w:r>
    </w:p>
    <w:p w14:paraId="5EAE1B62" w14:textId="77777777" w:rsidR="001060FC" w:rsidRPr="001060FC" w:rsidRDefault="001060FC" w:rsidP="002610E9">
      <w:pPr>
        <w:ind w:left="720" w:hanging="360"/>
      </w:pPr>
      <w:r w:rsidRPr="001060FC">
        <w:t>C.</w:t>
      </w:r>
      <w:r w:rsidRPr="001060FC">
        <w:tab/>
        <w:t>Letters</w:t>
      </w:r>
    </w:p>
    <w:p w14:paraId="585D5CA3" w14:textId="77777777" w:rsidR="001060FC" w:rsidRPr="001060FC" w:rsidRDefault="001060FC" w:rsidP="002610E9">
      <w:pPr>
        <w:ind w:left="720" w:hanging="360"/>
      </w:pPr>
      <w:r w:rsidRPr="001060FC">
        <w:t>D.</w:t>
      </w:r>
      <w:r w:rsidRPr="001060FC">
        <w:tab/>
        <w:t>Short reports</w:t>
      </w:r>
    </w:p>
    <w:p w14:paraId="10B7B17C" w14:textId="77777777" w:rsidR="001060FC" w:rsidRPr="001060FC" w:rsidRDefault="001060FC" w:rsidP="002610E9">
      <w:pPr>
        <w:ind w:left="720" w:hanging="360"/>
      </w:pPr>
      <w:r w:rsidRPr="001060FC">
        <w:t xml:space="preserve">E. </w:t>
      </w:r>
      <w:r w:rsidRPr="001060FC">
        <w:tab/>
        <w:t>Formal reports</w:t>
      </w:r>
    </w:p>
    <w:p w14:paraId="72209479" w14:textId="77777777" w:rsidR="001060FC" w:rsidRPr="001060FC" w:rsidRDefault="001060FC" w:rsidP="001060FC"/>
    <w:p w14:paraId="66ECC929" w14:textId="77777777" w:rsidR="001060FC" w:rsidRPr="001060FC" w:rsidRDefault="001060FC" w:rsidP="001060FC">
      <w:r w:rsidRPr="001060FC">
        <w:t>II.</w:t>
      </w:r>
      <w:r w:rsidRPr="001060FC">
        <w:tab/>
        <w:t>Minutes</w:t>
      </w:r>
    </w:p>
    <w:p w14:paraId="24EE169E" w14:textId="77777777" w:rsidR="001060FC" w:rsidRPr="001060FC" w:rsidRDefault="001060FC" w:rsidP="001060FC"/>
    <w:p w14:paraId="5CE67461" w14:textId="77777777" w:rsidR="001060FC" w:rsidRPr="001060FC" w:rsidRDefault="001060FC" w:rsidP="001060FC">
      <w:r w:rsidRPr="001060FC">
        <w:t>III.</w:t>
      </w:r>
      <w:r w:rsidRPr="001060FC">
        <w:tab/>
        <w:t>Career Project</w:t>
      </w:r>
    </w:p>
    <w:p w14:paraId="100B83EF" w14:textId="77777777" w:rsidR="001060FC" w:rsidRPr="001060FC" w:rsidRDefault="001060FC" w:rsidP="002610E9">
      <w:pPr>
        <w:ind w:left="720" w:hanging="360"/>
      </w:pPr>
      <w:r w:rsidRPr="001060FC">
        <w:t>A.</w:t>
      </w:r>
      <w:r w:rsidRPr="001060FC">
        <w:tab/>
        <w:t>Letter of Application</w:t>
      </w:r>
    </w:p>
    <w:p w14:paraId="24D1215F" w14:textId="77777777" w:rsidR="001060FC" w:rsidRPr="001060FC" w:rsidRDefault="001060FC" w:rsidP="002610E9">
      <w:pPr>
        <w:ind w:left="720" w:hanging="360"/>
      </w:pPr>
      <w:r w:rsidRPr="001060FC">
        <w:t>B.</w:t>
      </w:r>
      <w:r w:rsidRPr="001060FC">
        <w:tab/>
        <w:t>Resume</w:t>
      </w:r>
    </w:p>
    <w:p w14:paraId="05FA002C" w14:textId="77777777" w:rsidR="001060FC" w:rsidRPr="001060FC" w:rsidRDefault="001060FC" w:rsidP="002610E9">
      <w:pPr>
        <w:ind w:left="720" w:hanging="360"/>
      </w:pPr>
      <w:r w:rsidRPr="001060FC">
        <w:t>C.</w:t>
      </w:r>
      <w:r w:rsidRPr="001060FC">
        <w:tab/>
        <w:t>Job/Company Research</w:t>
      </w:r>
    </w:p>
    <w:p w14:paraId="62E55679" w14:textId="77777777" w:rsidR="001060FC" w:rsidRPr="001060FC" w:rsidRDefault="001060FC" w:rsidP="001060FC"/>
    <w:p w14:paraId="13334C88" w14:textId="77777777" w:rsidR="001060FC" w:rsidRPr="001060FC" w:rsidRDefault="001060FC" w:rsidP="001060FC">
      <w:r w:rsidRPr="001060FC">
        <w:t>IV.</w:t>
      </w:r>
      <w:r w:rsidRPr="001060FC">
        <w:tab/>
        <w:t>Research Report</w:t>
      </w:r>
    </w:p>
    <w:p w14:paraId="320BB873" w14:textId="77777777" w:rsidR="001060FC" w:rsidRPr="001060FC" w:rsidRDefault="001060FC" w:rsidP="002610E9">
      <w:pPr>
        <w:ind w:left="720" w:hanging="360"/>
      </w:pPr>
      <w:r w:rsidRPr="001060FC">
        <w:t>A.</w:t>
      </w:r>
      <w:r w:rsidRPr="001060FC">
        <w:tab/>
        <w:t>Rationale</w:t>
      </w:r>
    </w:p>
    <w:p w14:paraId="06AFF2B7" w14:textId="77777777" w:rsidR="001060FC" w:rsidRPr="001060FC" w:rsidRDefault="001060FC" w:rsidP="002610E9">
      <w:pPr>
        <w:ind w:left="720" w:hanging="360"/>
      </w:pPr>
      <w:r w:rsidRPr="001060FC">
        <w:t>B.</w:t>
      </w:r>
      <w:r w:rsidRPr="001060FC">
        <w:tab/>
        <w:t>Format</w:t>
      </w:r>
    </w:p>
    <w:p w14:paraId="26FF0F47" w14:textId="77777777" w:rsidR="001060FC" w:rsidRPr="001060FC" w:rsidRDefault="001060FC" w:rsidP="002610E9">
      <w:pPr>
        <w:ind w:left="720" w:hanging="360"/>
      </w:pPr>
      <w:r w:rsidRPr="001060FC">
        <w:t>C.</w:t>
      </w:r>
      <w:r w:rsidRPr="001060FC">
        <w:tab/>
        <w:t>Research Strategies and Sources</w:t>
      </w:r>
    </w:p>
    <w:p w14:paraId="21F9E47F" w14:textId="77777777" w:rsidR="001060FC" w:rsidRPr="001060FC" w:rsidRDefault="001060FC" w:rsidP="002610E9">
      <w:pPr>
        <w:ind w:left="720" w:hanging="360"/>
      </w:pPr>
      <w:r w:rsidRPr="001060FC">
        <w:t>D.</w:t>
      </w:r>
      <w:r w:rsidRPr="001060FC">
        <w:tab/>
        <w:t>Citation</w:t>
      </w:r>
    </w:p>
    <w:p w14:paraId="0ABF9D7A" w14:textId="77777777" w:rsidR="001060FC" w:rsidRPr="001060FC" w:rsidRDefault="001060FC" w:rsidP="001060FC"/>
    <w:p w14:paraId="740913C7" w14:textId="77777777" w:rsidR="001060FC" w:rsidRPr="001060FC" w:rsidRDefault="001060FC" w:rsidP="001060FC">
      <w:r w:rsidRPr="001060FC">
        <w:t>V.</w:t>
      </w:r>
      <w:r w:rsidRPr="001060FC">
        <w:tab/>
        <w:t>Oral Presentation with appropriate software</w:t>
      </w:r>
    </w:p>
    <w:p w14:paraId="1B48BDEB" w14:textId="77777777" w:rsidR="001060FC" w:rsidRPr="001060FC" w:rsidRDefault="001060FC" w:rsidP="001060FC"/>
    <w:p w14:paraId="1FE3C49A" w14:textId="09C248E2" w:rsidR="00594256" w:rsidRDefault="001060FC" w:rsidP="001060FC">
      <w:r w:rsidRPr="001060FC">
        <w:t>VI.</w:t>
      </w:r>
      <w:r w:rsidRPr="001060FC">
        <w:tab/>
        <w:t>Formal Report Project (Instructions or Brochure or Other Appropriate Project)</w:t>
      </w:r>
      <w:r w:rsidR="00594256">
        <w:fldChar w:fldCharType="end"/>
      </w:r>
      <w:bookmarkEnd w:id="21"/>
    </w:p>
    <w:p w14:paraId="7FFA0323" w14:textId="77777777" w:rsidR="00594256" w:rsidRDefault="00594256" w:rsidP="00505C66"/>
    <w:p w14:paraId="3557429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CE3B7" w14:textId="77777777" w:rsidR="000872E7" w:rsidRDefault="000872E7">
      <w:r>
        <w:separator/>
      </w:r>
    </w:p>
  </w:endnote>
  <w:endnote w:type="continuationSeparator" w:id="0">
    <w:p w14:paraId="1773F620" w14:textId="77777777" w:rsidR="000872E7" w:rsidRDefault="0008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12B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3E45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5C6A" w14:textId="643EB85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532">
      <w:rPr>
        <w:rStyle w:val="PageNumber"/>
        <w:noProof/>
      </w:rPr>
      <w:t>2</w:t>
    </w:r>
    <w:r>
      <w:rPr>
        <w:rStyle w:val="PageNumber"/>
      </w:rPr>
      <w:fldChar w:fldCharType="end"/>
    </w:r>
  </w:p>
  <w:p w14:paraId="39A2329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FFB5" w14:textId="77777777" w:rsidR="000872E7" w:rsidRDefault="000872E7">
      <w:r>
        <w:separator/>
      </w:r>
    </w:p>
  </w:footnote>
  <w:footnote w:type="continuationSeparator" w:id="0">
    <w:p w14:paraId="5167B4DA" w14:textId="77777777" w:rsidR="000872E7" w:rsidRDefault="0008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v0z5fLcrvpWeksIm8gxiQi2UJNxPx4f5dkl7HCkR28cKRbQhkUu47s2nIirnsjZVBSw2oPzTQaRWI17phL8Ng==" w:salt="clm3LnIzuUP0E7KXq585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2A38"/>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72E7"/>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60FC"/>
    <w:rsid w:val="00113538"/>
    <w:rsid w:val="001137F3"/>
    <w:rsid w:val="001143B6"/>
    <w:rsid w:val="00142532"/>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10E9"/>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1330"/>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37C97"/>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4EB9"/>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78C4"/>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4ACD"/>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FBC4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A56CE"/>
    <w:rsid w:val="00512228"/>
    <w:rsid w:val="005D0FED"/>
    <w:rsid w:val="00615CED"/>
    <w:rsid w:val="006455AA"/>
    <w:rsid w:val="007C166B"/>
    <w:rsid w:val="00896F08"/>
    <w:rsid w:val="009241BD"/>
    <w:rsid w:val="00A77E7C"/>
    <w:rsid w:val="00A877CC"/>
    <w:rsid w:val="00B246F0"/>
    <w:rsid w:val="00B51B4E"/>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7CC01B-29A8-4B58-A9DE-C226DC7F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811</TotalTime>
  <Pages>2</Pages>
  <Words>549</Words>
  <Characters>3442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2021-03-26T13:34:00Z</dcterms:created>
  <dcterms:modified xsi:type="dcterms:W3CDTF">2021-05-22T12:33:00Z</dcterms:modified>
</cp:coreProperties>
</file>