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6T00:00:00Z">
          <w:dateFormat w:val="M/d/yyyy"/>
          <w:lid w:val="en-US"/>
          <w:storeMappedDataAs w:val="dateTime"/>
          <w:calendar w:val="gregorian"/>
        </w:date>
      </w:sdtPr>
      <w:sdtEndPr/>
      <w:sdtContent>
        <w:p w14:paraId="4DCBA92A" w14:textId="6700C53C" w:rsidR="00397F62" w:rsidRPr="00891DED" w:rsidRDefault="0059630A" w:rsidP="0046071E">
          <w:pPr>
            <w:pStyle w:val="Heading1"/>
            <w:rPr>
              <w:b w:val="0"/>
              <w:sz w:val="20"/>
              <w:szCs w:val="20"/>
            </w:rPr>
          </w:pPr>
          <w:r>
            <w:rPr>
              <w:b w:val="0"/>
              <w:sz w:val="20"/>
              <w:szCs w:val="20"/>
              <w:lang w:val="en-US"/>
            </w:rPr>
            <w:t>11/6/2020</w:t>
          </w:r>
        </w:p>
      </w:sdtContent>
    </w:sdt>
    <w:p w14:paraId="4DCBA92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DCBA966" wp14:editId="4DCBA96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DCBA92C" w14:textId="77777777" w:rsidR="00397F62" w:rsidRPr="00397F62" w:rsidRDefault="00397F62" w:rsidP="00397F62">
      <w:pPr>
        <w:jc w:val="center"/>
      </w:pPr>
    </w:p>
    <w:p w14:paraId="4DCBA92D" w14:textId="77777777" w:rsidR="00212958" w:rsidRPr="000660AA" w:rsidRDefault="00212958" w:rsidP="00571E7F">
      <w:pPr>
        <w:jc w:val="center"/>
        <w:rPr>
          <w:sz w:val="36"/>
          <w:szCs w:val="36"/>
        </w:rPr>
      </w:pPr>
      <w:r w:rsidRPr="000660AA">
        <w:rPr>
          <w:sz w:val="36"/>
          <w:szCs w:val="36"/>
        </w:rPr>
        <w:t>Baton Rouge Community College</w:t>
      </w:r>
    </w:p>
    <w:p w14:paraId="4DCBA92E" w14:textId="77777777" w:rsidR="00212958" w:rsidRPr="00853241" w:rsidRDefault="00212958" w:rsidP="000D6C70">
      <w:pPr>
        <w:jc w:val="center"/>
      </w:pPr>
      <w:r w:rsidRPr="000660AA">
        <w:rPr>
          <w:i/>
          <w:sz w:val="32"/>
          <w:szCs w:val="32"/>
        </w:rPr>
        <w:t>Academic Affairs Master Syllabus</w:t>
      </w:r>
    </w:p>
    <w:p w14:paraId="4DCBA92F" w14:textId="77777777" w:rsidR="00212958" w:rsidRPr="000821D6" w:rsidRDefault="00212958" w:rsidP="0074285D">
      <w:pPr>
        <w:jc w:val="center"/>
        <w:rPr>
          <w:szCs w:val="36"/>
        </w:rPr>
      </w:pPr>
    </w:p>
    <w:p w14:paraId="4DCBA930" w14:textId="799F487C"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95155">
        <w:t>3 September 2020</w:t>
      </w:r>
      <w:r w:rsidRPr="00212958">
        <w:rPr>
          <w:u w:val="single"/>
        </w:rPr>
        <w:fldChar w:fldCharType="end"/>
      </w:r>
      <w:bookmarkEnd w:id="0"/>
    </w:p>
    <w:p w14:paraId="4DCBA931" w14:textId="1A8FAA8C"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2B0378">
        <w:t>Spring 2021</w:t>
      </w:r>
      <w:r w:rsidRPr="00212958">
        <w:rPr>
          <w:u w:val="single"/>
        </w:rPr>
        <w:fldChar w:fldCharType="end"/>
      </w:r>
      <w:bookmarkEnd w:id="1"/>
    </w:p>
    <w:p w14:paraId="4DCBA932" w14:textId="77777777" w:rsidR="00212958" w:rsidRDefault="00212958" w:rsidP="0074285D">
      <w:pPr>
        <w:jc w:val="center"/>
      </w:pPr>
    </w:p>
    <w:p w14:paraId="4DCBA933" w14:textId="02164B5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B0378">
        <w:t>Electrical Level 2 Part 1</w:t>
      </w:r>
      <w:r w:rsidR="00D7145B" w:rsidRPr="00D7145B">
        <w:rPr>
          <w:u w:val="single"/>
        </w:rPr>
        <w:fldChar w:fldCharType="end"/>
      </w:r>
      <w:bookmarkEnd w:id="2"/>
    </w:p>
    <w:p w14:paraId="4DCBA934" w14:textId="77777777" w:rsidR="00D7145B" w:rsidRDefault="00D7145B" w:rsidP="00D7145B"/>
    <w:p w14:paraId="4DCBA935" w14:textId="3D9D9B63"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2B0378">
        <w:t>ELEC 1216</w:t>
      </w:r>
      <w:r w:rsidRPr="00D7145B">
        <w:rPr>
          <w:u w:val="single"/>
        </w:rPr>
        <w:fldChar w:fldCharType="end"/>
      </w:r>
      <w:bookmarkEnd w:id="3"/>
    </w:p>
    <w:p w14:paraId="4DCBA936" w14:textId="77777777" w:rsidR="00D7145B" w:rsidRDefault="00D7145B" w:rsidP="00D7145B"/>
    <w:p w14:paraId="4DCBA937" w14:textId="77777777" w:rsidR="00516FFE" w:rsidRDefault="00516FFE" w:rsidP="00D7145B">
      <w:r w:rsidRPr="00516FFE">
        <w:rPr>
          <w:b/>
        </w:rPr>
        <w:t>Previous Course Rubric</w:t>
      </w:r>
      <w:r>
        <w:t>:</w:t>
      </w:r>
      <w:r>
        <w:tab/>
      </w:r>
      <w:r w:rsidRPr="00F95155">
        <w:fldChar w:fldCharType="begin">
          <w:ffData>
            <w:name w:val="Text31"/>
            <w:enabled/>
            <w:calcOnExit w:val="0"/>
            <w:textInput/>
          </w:ffData>
        </w:fldChar>
      </w:r>
      <w:r w:rsidRPr="00F95155">
        <w:instrText xml:space="preserve"> FORMTEXT </w:instrText>
      </w:r>
      <w:r w:rsidRPr="00F95155">
        <w:fldChar w:fldCharType="separate"/>
      </w:r>
      <w:r w:rsidRPr="00F95155">
        <w:rPr>
          <w:noProof/>
        </w:rPr>
        <w:t> </w:t>
      </w:r>
      <w:r w:rsidRPr="00F95155">
        <w:rPr>
          <w:noProof/>
        </w:rPr>
        <w:t> </w:t>
      </w:r>
      <w:r w:rsidRPr="00F95155">
        <w:rPr>
          <w:noProof/>
        </w:rPr>
        <w:t> </w:t>
      </w:r>
      <w:r w:rsidRPr="00F95155">
        <w:rPr>
          <w:noProof/>
        </w:rPr>
        <w:t> </w:t>
      </w:r>
      <w:r w:rsidRPr="00F95155">
        <w:rPr>
          <w:noProof/>
        </w:rPr>
        <w:t> </w:t>
      </w:r>
      <w:r w:rsidRPr="00F95155">
        <w:fldChar w:fldCharType="end"/>
      </w:r>
    </w:p>
    <w:p w14:paraId="4DCBA938" w14:textId="77777777" w:rsidR="00516FFE" w:rsidRDefault="00516FFE" w:rsidP="00D7145B"/>
    <w:p w14:paraId="4DCBA939" w14:textId="0FF6503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95155">
        <w:fldChar w:fldCharType="begin">
          <w:ffData>
            <w:name w:val="Text27"/>
            <w:enabled/>
            <w:calcOnExit w:val="0"/>
            <w:textInput>
              <w:maxLength w:val="30"/>
            </w:textInput>
          </w:ffData>
        </w:fldChar>
      </w:r>
      <w:bookmarkStart w:id="4" w:name="Text27"/>
      <w:r w:rsidRPr="00F95155">
        <w:instrText xml:space="preserve"> FORMTEXT </w:instrText>
      </w:r>
      <w:r w:rsidRPr="00F95155">
        <w:fldChar w:fldCharType="separate"/>
      </w:r>
      <w:r w:rsidR="002B0378" w:rsidRPr="00F95155">
        <w:t>2</w:t>
      </w:r>
      <w:r w:rsidRPr="00F95155">
        <w:fldChar w:fldCharType="end"/>
      </w:r>
      <w:bookmarkEnd w:id="4"/>
      <w:r w:rsidRPr="00F95155">
        <w:t>-</w:t>
      </w:r>
      <w:r w:rsidRPr="00F95155">
        <w:fldChar w:fldCharType="begin">
          <w:ffData>
            <w:name w:val="Text33"/>
            <w:enabled/>
            <w:calcOnExit w:val="0"/>
            <w:textInput/>
          </w:ffData>
        </w:fldChar>
      </w:r>
      <w:bookmarkStart w:id="5" w:name="Text33"/>
      <w:r w:rsidRPr="00F95155">
        <w:instrText xml:space="preserve"> FORMTEXT </w:instrText>
      </w:r>
      <w:r w:rsidRPr="00F95155">
        <w:fldChar w:fldCharType="separate"/>
      </w:r>
      <w:r w:rsidR="00F95155" w:rsidRPr="00F95155">
        <w:t>8</w:t>
      </w:r>
      <w:r w:rsidRPr="00F95155">
        <w:fldChar w:fldCharType="end"/>
      </w:r>
      <w:bookmarkEnd w:id="5"/>
      <w:r w:rsidRPr="00F95155">
        <w:t>-</w:t>
      </w:r>
      <w:r w:rsidRPr="00F95155">
        <w:fldChar w:fldCharType="begin">
          <w:ffData>
            <w:name w:val="Text34"/>
            <w:enabled/>
            <w:calcOnExit w:val="0"/>
            <w:textInput/>
          </w:ffData>
        </w:fldChar>
      </w:r>
      <w:bookmarkStart w:id="6" w:name="Text34"/>
      <w:r w:rsidRPr="00F95155">
        <w:instrText xml:space="preserve"> FORMTEXT </w:instrText>
      </w:r>
      <w:r w:rsidRPr="00F95155">
        <w:fldChar w:fldCharType="separate"/>
      </w:r>
      <w:r w:rsidR="002B0378" w:rsidRPr="00F95155">
        <w:t>6</w:t>
      </w:r>
      <w:r w:rsidRPr="00F95155">
        <w:fldChar w:fldCharType="end"/>
      </w:r>
      <w:bookmarkEnd w:id="6"/>
    </w:p>
    <w:p w14:paraId="4DCBA93A" w14:textId="77777777" w:rsidR="00D84D0F" w:rsidRDefault="00D84D0F" w:rsidP="00D84D0F">
      <w:pPr>
        <w:rPr>
          <w:sz w:val="20"/>
        </w:rPr>
      </w:pPr>
    </w:p>
    <w:p w14:paraId="4DCBA93B" w14:textId="5B1F66C0"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95155">
        <w:fldChar w:fldCharType="begin">
          <w:ffData>
            <w:name w:val="Text27"/>
            <w:enabled/>
            <w:calcOnExit w:val="0"/>
            <w:textInput>
              <w:maxLength w:val="30"/>
            </w:textInput>
          </w:ffData>
        </w:fldChar>
      </w:r>
      <w:r w:rsidRPr="00F95155">
        <w:instrText xml:space="preserve"> FORMTEXT </w:instrText>
      </w:r>
      <w:r w:rsidRPr="00F95155">
        <w:fldChar w:fldCharType="separate"/>
      </w:r>
      <w:r w:rsidR="003D40C3" w:rsidRPr="00F95155">
        <w:t>30</w:t>
      </w:r>
      <w:r w:rsidRPr="00F95155">
        <w:fldChar w:fldCharType="end"/>
      </w:r>
      <w:r w:rsidRPr="00F95155">
        <w:t>-</w:t>
      </w:r>
      <w:r w:rsidRPr="00F95155">
        <w:fldChar w:fldCharType="begin">
          <w:ffData>
            <w:name w:val="Text35"/>
            <w:enabled/>
            <w:calcOnExit w:val="0"/>
            <w:textInput/>
          </w:ffData>
        </w:fldChar>
      </w:r>
      <w:bookmarkStart w:id="7" w:name="Text35"/>
      <w:r w:rsidRPr="00F95155">
        <w:instrText xml:space="preserve"> FORMTEXT </w:instrText>
      </w:r>
      <w:r w:rsidRPr="00F95155">
        <w:fldChar w:fldCharType="separate"/>
      </w:r>
      <w:r w:rsidR="003D40C3" w:rsidRPr="00F95155">
        <w:t>120</w:t>
      </w:r>
      <w:r w:rsidRPr="00F95155">
        <w:fldChar w:fldCharType="end"/>
      </w:r>
      <w:bookmarkEnd w:id="7"/>
      <w:r w:rsidRPr="00F95155">
        <w:t>-</w:t>
      </w:r>
      <w:r w:rsidRPr="00F95155">
        <w:fldChar w:fldCharType="begin">
          <w:ffData>
            <w:name w:val="Text36"/>
            <w:enabled/>
            <w:calcOnExit w:val="0"/>
            <w:textInput/>
          </w:ffData>
        </w:fldChar>
      </w:r>
      <w:bookmarkStart w:id="8" w:name="Text36"/>
      <w:r w:rsidRPr="00F95155">
        <w:instrText xml:space="preserve"> FORMTEXT </w:instrText>
      </w:r>
      <w:r w:rsidRPr="00F95155">
        <w:fldChar w:fldCharType="separate"/>
      </w:r>
      <w:r w:rsidR="003D40C3" w:rsidRPr="00F95155">
        <w:t>150</w:t>
      </w:r>
      <w:r w:rsidRPr="00F95155">
        <w:fldChar w:fldCharType="end"/>
      </w:r>
      <w:bookmarkEnd w:id="8"/>
    </w:p>
    <w:p w14:paraId="4DCBA93C" w14:textId="77777777" w:rsidR="00D84D0F" w:rsidRPr="00EE4863" w:rsidRDefault="00D84D0F" w:rsidP="00D84D0F">
      <w:pPr>
        <w:rPr>
          <w:sz w:val="20"/>
        </w:rPr>
      </w:pPr>
    </w:p>
    <w:p w14:paraId="4DCBA93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F95155">
        <w:fldChar w:fldCharType="begin">
          <w:ffData>
            <w:name w:val="Text24"/>
            <w:enabled/>
            <w:calcOnExit w:val="0"/>
            <w:textInput/>
          </w:ffData>
        </w:fldChar>
      </w:r>
      <w:bookmarkStart w:id="9" w:name="Text24"/>
      <w:r w:rsidRPr="00F95155">
        <w:instrText xml:space="preserve"> FORMTEXT </w:instrText>
      </w:r>
      <w:r w:rsidRPr="00F95155">
        <w:fldChar w:fldCharType="separate"/>
      </w:r>
      <w:r w:rsidRPr="00F95155">
        <w:rPr>
          <w:noProof/>
        </w:rPr>
        <w:t> </w:t>
      </w:r>
      <w:r w:rsidRPr="00F95155">
        <w:rPr>
          <w:noProof/>
        </w:rPr>
        <w:t> </w:t>
      </w:r>
      <w:r w:rsidRPr="00F95155">
        <w:rPr>
          <w:noProof/>
        </w:rPr>
        <w:t> </w:t>
      </w:r>
      <w:r w:rsidRPr="00F95155">
        <w:rPr>
          <w:noProof/>
        </w:rPr>
        <w:t> </w:t>
      </w:r>
      <w:r w:rsidRPr="00F95155">
        <w:rPr>
          <w:noProof/>
        </w:rPr>
        <w:t> </w:t>
      </w:r>
      <w:r w:rsidRPr="00F95155">
        <w:fldChar w:fldCharType="end"/>
      </w:r>
      <w:bookmarkEnd w:id="9"/>
    </w:p>
    <w:p w14:paraId="4DCBA93E" w14:textId="77777777" w:rsidR="00212958" w:rsidRPr="00D7145B" w:rsidRDefault="00212958" w:rsidP="00D7145B"/>
    <w:p w14:paraId="4DCBA93F" w14:textId="3705245E"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D40C3">
        <w:t>46.0302</w:t>
      </w:r>
      <w:r w:rsidR="00212958" w:rsidRPr="00516FFE">
        <w:rPr>
          <w:u w:val="single"/>
        </w:rPr>
        <w:fldChar w:fldCharType="end"/>
      </w:r>
      <w:bookmarkEnd w:id="10"/>
    </w:p>
    <w:p w14:paraId="4DCBA940" w14:textId="77777777" w:rsidR="00C40487" w:rsidRDefault="00C40487" w:rsidP="00C40487"/>
    <w:p w14:paraId="4DCBA941" w14:textId="7D53AF79"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CD5536" w:rsidRPr="00CD5536">
        <w:t xml:space="preserve">Covers the National Center for Construction Education and Research (NCCER) Electrical Level 2 Modules 1 - 4: Alternating Current (AC), Motors: Theory and Application, Electric Lighting, and Conduit Bending. Successful completion of this course requires passing the NCCER Level 2 Electrical Modules 1 – 4 Exams with a 70% or higher. This course requires a lab fee. </w:t>
      </w:r>
      <w:r>
        <w:fldChar w:fldCharType="end"/>
      </w:r>
      <w:bookmarkEnd w:id="11"/>
    </w:p>
    <w:p w14:paraId="4DCBA942" w14:textId="77777777" w:rsidR="00860938" w:rsidRDefault="00860938" w:rsidP="007E4F12"/>
    <w:p w14:paraId="4DCBA943" w14:textId="630E607B"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CD5536">
        <w:t>ELEC 1119</w:t>
      </w:r>
      <w:r w:rsidRPr="001137F3">
        <w:rPr>
          <w:u w:val="single"/>
        </w:rPr>
        <w:fldChar w:fldCharType="end"/>
      </w:r>
      <w:bookmarkEnd w:id="12"/>
    </w:p>
    <w:p w14:paraId="4DCBA944" w14:textId="77777777" w:rsidR="00860938" w:rsidRPr="0072265D" w:rsidRDefault="00860938" w:rsidP="00571E7F">
      <w:pPr>
        <w:rPr>
          <w:b/>
        </w:rPr>
      </w:pPr>
    </w:p>
    <w:p w14:paraId="4DCBA945" w14:textId="53E08B1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59630A">
        <w:t>None</w:t>
      </w:r>
      <w:r w:rsidRPr="001137F3">
        <w:rPr>
          <w:u w:val="single"/>
        </w:rPr>
        <w:fldChar w:fldCharType="end"/>
      </w:r>
      <w:bookmarkEnd w:id="13"/>
    </w:p>
    <w:p w14:paraId="4DCBA946" w14:textId="77777777" w:rsidR="00860938" w:rsidRPr="001137F3" w:rsidRDefault="00860938" w:rsidP="001137F3"/>
    <w:p w14:paraId="4DCBA947" w14:textId="14A1DA9D"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CD5536">
        <w:t>15</w:t>
      </w:r>
      <w:r w:rsidRPr="001137F3">
        <w:rPr>
          <w:u w:val="single"/>
        </w:rPr>
        <w:fldChar w:fldCharType="end"/>
      </w:r>
      <w:bookmarkEnd w:id="14"/>
    </w:p>
    <w:p w14:paraId="4DCBA948" w14:textId="77777777" w:rsidR="00860938" w:rsidRPr="00926161" w:rsidRDefault="00860938" w:rsidP="00571E7F"/>
    <w:p w14:paraId="4DCBA94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DCBA94A" w14:textId="23FF0512"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DA4AA3" w:rsidRPr="00DA4AA3">
        <w:t>Calculate the peak and effective voltage or current values for an AC waveform and the phase relationship between two AC waveforms.</w:t>
      </w:r>
      <w:r>
        <w:fldChar w:fldCharType="end"/>
      </w:r>
      <w:bookmarkEnd w:id="15"/>
    </w:p>
    <w:p w14:paraId="4DCBA94B" w14:textId="308DBC2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C972FD" w:rsidRPr="00C972FD">
        <w:t>Describe the relationship between voltage and current in different types of AC circuits, inductive and capac</w:t>
      </w:r>
      <w:r w:rsidR="00F95155">
        <w:t>i</w:t>
      </w:r>
      <w:r w:rsidR="00C972FD" w:rsidRPr="00C972FD">
        <w:t>tive reactance and how each is affected by frequency, and basic transformer action.</w:t>
      </w:r>
      <w:r>
        <w:fldChar w:fldCharType="end"/>
      </w:r>
      <w:bookmarkEnd w:id="16"/>
    </w:p>
    <w:p w14:paraId="4DCBA94C" w14:textId="39747596"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455E6B" w:rsidRPr="00455E6B">
        <w:t>Describe the various types and applications of motors, motor enclosures, and motor components.</w:t>
      </w:r>
      <w:r>
        <w:fldChar w:fldCharType="end"/>
      </w:r>
      <w:bookmarkEnd w:id="17"/>
    </w:p>
    <w:p w14:paraId="4DCBA94D" w14:textId="2BFB2453"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EE7D8E" w:rsidRPr="00EE7D8E">
        <w:t>Describe the characte</w:t>
      </w:r>
      <w:r w:rsidR="00773AE5">
        <w:t>ristics</w:t>
      </w:r>
      <w:r w:rsidR="00EE7D8E" w:rsidRPr="00EE7D8E">
        <w:t xml:space="preserve"> of light, the advantages and disadvantages of different kinds of lamps and lighting fixtures, and the relationship of Kelvin temperature and the color of light produced by a lamp.</w:t>
      </w:r>
      <w:r>
        <w:fldChar w:fldCharType="end"/>
      </w:r>
      <w:bookmarkEnd w:id="18"/>
    </w:p>
    <w:p w14:paraId="4DCBA94E" w14:textId="69F3C784" w:rsidR="004E780E" w:rsidRDefault="004E780E" w:rsidP="0055677F">
      <w:pPr>
        <w:ind w:left="360" w:hanging="360"/>
      </w:pPr>
      <w:r>
        <w:lastRenderedPageBreak/>
        <w:t>5.</w:t>
      </w:r>
      <w:r>
        <w:tab/>
      </w:r>
      <w:r>
        <w:fldChar w:fldCharType="begin">
          <w:ffData>
            <w:name w:val="Text12"/>
            <w:enabled/>
            <w:calcOnExit w:val="0"/>
            <w:textInput/>
          </w:ffData>
        </w:fldChar>
      </w:r>
      <w:bookmarkStart w:id="19" w:name="Text12"/>
      <w:r>
        <w:instrText xml:space="preserve"> FORMTEXT </w:instrText>
      </w:r>
      <w:r>
        <w:fldChar w:fldCharType="separate"/>
      </w:r>
      <w:r w:rsidR="00481D43" w:rsidRPr="00481D43">
        <w:t>Demonstrate the proper procedures to connect the terminals for a dual-voltage motor, install various lighting fixtures and their asso</w:t>
      </w:r>
      <w:r w:rsidR="00000F4C">
        <w:t>c</w:t>
      </w:r>
      <w:r w:rsidR="00481D43" w:rsidRPr="00481D43">
        <w:t>i</w:t>
      </w:r>
      <w:bookmarkStart w:id="20" w:name="_GoBack"/>
      <w:bookmarkEnd w:id="20"/>
      <w:r w:rsidR="00481D43" w:rsidRPr="00481D43">
        <w:t>ated lamps, and  bend conduit according to certain specifications.</w:t>
      </w:r>
      <w:r>
        <w:fldChar w:fldCharType="end"/>
      </w:r>
      <w:bookmarkEnd w:id="19"/>
    </w:p>
    <w:p w14:paraId="4DCBA94F" w14:textId="77777777" w:rsidR="00C40487" w:rsidRDefault="00C40487" w:rsidP="00C40487"/>
    <w:p w14:paraId="4DCBA950"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DCBA951" w14:textId="60E21FC7"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190A81" w:rsidRPr="00190A81">
        <w:t>Practical demonstrations and skills performances.</w:t>
      </w:r>
      <w:r>
        <w:fldChar w:fldCharType="end"/>
      </w:r>
      <w:bookmarkEnd w:id="21"/>
    </w:p>
    <w:p w14:paraId="4DCBA952" w14:textId="7E67DA9E"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BB5EF7" w:rsidRPr="00BB5EF7">
        <w:t>Homework assignments, quizzes, and tests.</w:t>
      </w:r>
      <w:r>
        <w:fldChar w:fldCharType="end"/>
      </w:r>
      <w:bookmarkEnd w:id="22"/>
    </w:p>
    <w:p w14:paraId="4DCBA953" w14:textId="2214AF49"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5F329A" w:rsidRPr="005F329A">
        <w:t>NCCER Electrical Level 2 Modules 1 - 4 Exams.</w:t>
      </w:r>
      <w:r>
        <w:fldChar w:fldCharType="end"/>
      </w:r>
      <w:bookmarkEnd w:id="23"/>
    </w:p>
    <w:p w14:paraId="4DCBA957" w14:textId="77777777" w:rsidR="00594256" w:rsidRPr="00CC3DF3" w:rsidRDefault="00594256" w:rsidP="0055677F">
      <w:pPr>
        <w:ind w:left="360" w:hanging="360"/>
      </w:pPr>
    </w:p>
    <w:p w14:paraId="4DCBA958" w14:textId="77777777" w:rsidR="00594256" w:rsidRPr="0072265D" w:rsidRDefault="00594256" w:rsidP="00571E7F">
      <w:pPr>
        <w:rPr>
          <w:b/>
        </w:rPr>
      </w:pPr>
      <w:r w:rsidRPr="0072265D">
        <w:rPr>
          <w:b/>
        </w:rPr>
        <w:t>Information to be included on the Instructor’s Course Syllabi:</w:t>
      </w:r>
    </w:p>
    <w:p w14:paraId="4DCBA959"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DCBA95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DCBA95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DCBA95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DCBA95D"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DCBA95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DCBA95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DCBA960" w14:textId="77777777" w:rsidR="00C40487" w:rsidRDefault="00C40487" w:rsidP="00505C66"/>
    <w:p w14:paraId="4DCBA961" w14:textId="77777777" w:rsidR="00594256" w:rsidRPr="00594256" w:rsidRDefault="00594256" w:rsidP="00505C66">
      <w:pPr>
        <w:rPr>
          <w:b/>
        </w:rPr>
      </w:pPr>
      <w:r w:rsidRPr="00594256">
        <w:rPr>
          <w:b/>
        </w:rPr>
        <w:t>Expanded Course Outline:</w:t>
      </w:r>
    </w:p>
    <w:p w14:paraId="4DCBA962" w14:textId="77777777" w:rsidR="00594256" w:rsidRDefault="00594256" w:rsidP="00505C66"/>
    <w:p w14:paraId="5AC4C916" w14:textId="1D5589C4" w:rsidR="00E27AD7" w:rsidRPr="00E27AD7" w:rsidRDefault="00594256" w:rsidP="00E27AD7">
      <w:r>
        <w:fldChar w:fldCharType="begin">
          <w:ffData>
            <w:name w:val="Text1"/>
            <w:enabled/>
            <w:calcOnExit w:val="0"/>
            <w:textInput/>
          </w:ffData>
        </w:fldChar>
      </w:r>
      <w:bookmarkStart w:id="24" w:name="Text1"/>
      <w:r>
        <w:instrText xml:space="preserve"> FORMTEXT </w:instrText>
      </w:r>
      <w:r>
        <w:fldChar w:fldCharType="separate"/>
      </w:r>
      <w:r w:rsidR="00E27AD7" w:rsidRPr="00E27AD7">
        <w:t>I. Alternating Current (AC)</w:t>
      </w:r>
    </w:p>
    <w:p w14:paraId="4A6333AC" w14:textId="08369912" w:rsidR="00E27AD7" w:rsidRPr="00E27AD7" w:rsidRDefault="00F95155" w:rsidP="00F95155">
      <w:pPr>
        <w:ind w:left="720" w:hanging="360"/>
      </w:pPr>
      <w:r>
        <w:t>A.</w:t>
      </w:r>
      <w:r>
        <w:tab/>
      </w:r>
      <w:r w:rsidR="00E27AD7" w:rsidRPr="00E27AD7">
        <w:t>Introduction to AC</w:t>
      </w:r>
    </w:p>
    <w:p w14:paraId="5AC22FCA" w14:textId="465135F9" w:rsidR="00E27AD7" w:rsidRPr="00E27AD7" w:rsidRDefault="00F95155" w:rsidP="00F95155">
      <w:pPr>
        <w:ind w:left="720" w:hanging="360"/>
      </w:pPr>
      <w:r>
        <w:t>B.</w:t>
      </w:r>
      <w:r>
        <w:tab/>
      </w:r>
      <w:r w:rsidR="00E27AD7" w:rsidRPr="00E27AD7">
        <w:t>Sine Wave Generation and Terminology</w:t>
      </w:r>
    </w:p>
    <w:p w14:paraId="66B03E35" w14:textId="56A4F9E4" w:rsidR="00E27AD7" w:rsidRPr="00E27AD7" w:rsidRDefault="00F95155" w:rsidP="00F95155">
      <w:pPr>
        <w:ind w:left="720" w:hanging="360"/>
      </w:pPr>
      <w:r>
        <w:t>C.</w:t>
      </w:r>
      <w:r>
        <w:tab/>
      </w:r>
      <w:r w:rsidR="00E27AD7" w:rsidRPr="00E27AD7">
        <w:t>AC Phase Relationships</w:t>
      </w:r>
    </w:p>
    <w:p w14:paraId="124F71B1" w14:textId="561CCBF4" w:rsidR="00E27AD7" w:rsidRPr="00E27AD7" w:rsidRDefault="00F95155" w:rsidP="00F95155">
      <w:pPr>
        <w:ind w:left="720" w:hanging="360"/>
      </w:pPr>
      <w:r>
        <w:t>D.</w:t>
      </w:r>
      <w:r>
        <w:tab/>
      </w:r>
      <w:r w:rsidR="00E27AD7" w:rsidRPr="00E27AD7">
        <w:t>AC Circuits</w:t>
      </w:r>
    </w:p>
    <w:p w14:paraId="0CC93F23" w14:textId="410A618E" w:rsidR="00E27AD7" w:rsidRPr="00E27AD7" w:rsidRDefault="00F95155" w:rsidP="00F95155">
      <w:pPr>
        <w:ind w:left="720" w:hanging="360"/>
      </w:pPr>
      <w:r>
        <w:t>E.</w:t>
      </w:r>
      <w:r>
        <w:tab/>
      </w:r>
      <w:r w:rsidR="00E27AD7" w:rsidRPr="00E27AD7">
        <w:t>Capacitance</w:t>
      </w:r>
    </w:p>
    <w:p w14:paraId="1F87DF29" w14:textId="38634C48" w:rsidR="00E27AD7" w:rsidRPr="00E27AD7" w:rsidRDefault="00F95155" w:rsidP="00F95155">
      <w:pPr>
        <w:ind w:left="720" w:hanging="360"/>
      </w:pPr>
      <w:r>
        <w:t>F.</w:t>
      </w:r>
      <w:r>
        <w:tab/>
      </w:r>
      <w:r w:rsidR="00E27AD7" w:rsidRPr="00E27AD7">
        <w:t>Transformers</w:t>
      </w:r>
    </w:p>
    <w:p w14:paraId="3A88D946" w14:textId="77777777" w:rsidR="00E27AD7" w:rsidRPr="00E27AD7" w:rsidRDefault="00E27AD7" w:rsidP="00E27AD7"/>
    <w:p w14:paraId="2F0420CE" w14:textId="46A794AC" w:rsidR="00E27AD7" w:rsidRPr="00E27AD7" w:rsidRDefault="00F95155" w:rsidP="00E27AD7">
      <w:r>
        <w:t>II.</w:t>
      </w:r>
      <w:r>
        <w:tab/>
      </w:r>
      <w:r w:rsidR="00E27AD7" w:rsidRPr="00E27AD7">
        <w:t>Motors: Theory and Application</w:t>
      </w:r>
    </w:p>
    <w:p w14:paraId="4C6B5886" w14:textId="0A62E141" w:rsidR="00E27AD7" w:rsidRPr="00E27AD7" w:rsidRDefault="00F95155" w:rsidP="00F95155">
      <w:pPr>
        <w:ind w:left="720" w:hanging="360"/>
      </w:pPr>
      <w:r>
        <w:t>A.</w:t>
      </w:r>
      <w:r>
        <w:tab/>
      </w:r>
      <w:r w:rsidR="00E27AD7" w:rsidRPr="00E27AD7">
        <w:t>Introduction to Motors</w:t>
      </w:r>
    </w:p>
    <w:p w14:paraId="4D2FF6C7" w14:textId="54FBE625" w:rsidR="00E27AD7" w:rsidRPr="00E27AD7" w:rsidRDefault="00F95155" w:rsidP="00F95155">
      <w:pPr>
        <w:ind w:left="720" w:hanging="360"/>
      </w:pPr>
      <w:r>
        <w:t>B.</w:t>
      </w:r>
      <w:r>
        <w:tab/>
      </w:r>
      <w:r w:rsidR="00E27AD7" w:rsidRPr="00E27AD7">
        <w:t>Types of Motors</w:t>
      </w:r>
    </w:p>
    <w:p w14:paraId="441B11ED" w14:textId="133BDCFC" w:rsidR="00E27AD7" w:rsidRPr="00E27AD7" w:rsidRDefault="00F95155" w:rsidP="00F95155">
      <w:pPr>
        <w:ind w:left="720" w:hanging="360"/>
      </w:pPr>
      <w:r>
        <w:t>C.</w:t>
      </w:r>
      <w:r>
        <w:tab/>
      </w:r>
      <w:r w:rsidR="00E27AD7" w:rsidRPr="00E27AD7">
        <w:t>Motor Enclosures, Frame Designations, Ratings, and Nameplate Data</w:t>
      </w:r>
    </w:p>
    <w:p w14:paraId="5D8B7E92" w14:textId="767250BB" w:rsidR="00E27AD7" w:rsidRPr="00E27AD7" w:rsidRDefault="00F95155" w:rsidP="00F95155">
      <w:pPr>
        <w:ind w:left="720" w:hanging="360"/>
      </w:pPr>
      <w:r>
        <w:t>D.</w:t>
      </w:r>
      <w:r>
        <w:tab/>
      </w:r>
      <w:r w:rsidR="00E27AD7" w:rsidRPr="00E27AD7">
        <w:t>Motor Connections and Motor Installation</w:t>
      </w:r>
    </w:p>
    <w:p w14:paraId="4B83A033" w14:textId="77777777" w:rsidR="00E27AD7" w:rsidRPr="00E27AD7" w:rsidRDefault="00E27AD7" w:rsidP="00E27AD7"/>
    <w:p w14:paraId="13A5935B" w14:textId="7D044ECB" w:rsidR="00E27AD7" w:rsidRPr="00E27AD7" w:rsidRDefault="00F95155" w:rsidP="00E27AD7">
      <w:r>
        <w:lastRenderedPageBreak/>
        <w:t>III.</w:t>
      </w:r>
      <w:r>
        <w:tab/>
      </w:r>
      <w:r w:rsidR="00E27AD7" w:rsidRPr="00E27AD7">
        <w:t>Electric Lighting</w:t>
      </w:r>
    </w:p>
    <w:p w14:paraId="5212C0D5" w14:textId="3196E89E" w:rsidR="00E27AD7" w:rsidRPr="00E27AD7" w:rsidRDefault="00F95155" w:rsidP="00F95155">
      <w:pPr>
        <w:ind w:left="720" w:hanging="360"/>
      </w:pPr>
      <w:r>
        <w:t>A.</w:t>
      </w:r>
      <w:r>
        <w:tab/>
      </w:r>
      <w:r w:rsidR="00E27AD7" w:rsidRPr="00E27AD7">
        <w:t>Introduction to Lighting</w:t>
      </w:r>
    </w:p>
    <w:p w14:paraId="347C7CC1" w14:textId="41902ED4" w:rsidR="00E27AD7" w:rsidRPr="00E27AD7" w:rsidRDefault="00F95155" w:rsidP="00F95155">
      <w:pPr>
        <w:ind w:left="720" w:hanging="360"/>
      </w:pPr>
      <w:r>
        <w:t>B.</w:t>
      </w:r>
      <w:r>
        <w:tab/>
      </w:r>
      <w:r w:rsidR="00E27AD7" w:rsidRPr="00E27AD7">
        <w:t>Ballasts and Lighting Fixtures</w:t>
      </w:r>
    </w:p>
    <w:p w14:paraId="26CAB5A2" w14:textId="26FDDF99" w:rsidR="00E27AD7" w:rsidRPr="00E27AD7" w:rsidRDefault="00F95155" w:rsidP="00F95155">
      <w:pPr>
        <w:ind w:left="720" w:hanging="360"/>
      </w:pPr>
      <w:r>
        <w:t>C.</w:t>
      </w:r>
      <w:r>
        <w:tab/>
      </w:r>
      <w:r w:rsidR="00E27AD7" w:rsidRPr="00E27AD7">
        <w:t>Lighting Fixture Installation</w:t>
      </w:r>
    </w:p>
    <w:p w14:paraId="49A6C033" w14:textId="77777777" w:rsidR="00E27AD7" w:rsidRPr="00E27AD7" w:rsidRDefault="00E27AD7" w:rsidP="00F95155"/>
    <w:p w14:paraId="1D282EC9" w14:textId="0B1F0353" w:rsidR="00E27AD7" w:rsidRPr="00E27AD7" w:rsidRDefault="00F95155" w:rsidP="00E27AD7">
      <w:r>
        <w:t>IV.</w:t>
      </w:r>
      <w:r>
        <w:tab/>
      </w:r>
      <w:r w:rsidR="00E27AD7" w:rsidRPr="00E27AD7">
        <w:t>Conduit Bending</w:t>
      </w:r>
    </w:p>
    <w:p w14:paraId="299788B9" w14:textId="097275FD" w:rsidR="00E27AD7" w:rsidRPr="00E27AD7" w:rsidRDefault="00F95155" w:rsidP="00F95155">
      <w:pPr>
        <w:ind w:left="720" w:hanging="360"/>
      </w:pPr>
      <w:r>
        <w:t>A.</w:t>
      </w:r>
      <w:r>
        <w:tab/>
      </w:r>
      <w:r w:rsidR="00E27AD7" w:rsidRPr="00E27AD7">
        <w:t>Introduction to Conduit Bending</w:t>
      </w:r>
    </w:p>
    <w:p w14:paraId="3564E16C" w14:textId="22C0B863" w:rsidR="00E27AD7" w:rsidRPr="00E27AD7" w:rsidRDefault="00F95155" w:rsidP="00F95155">
      <w:pPr>
        <w:ind w:left="720" w:hanging="360"/>
      </w:pPr>
      <w:r>
        <w:t>B.</w:t>
      </w:r>
      <w:r>
        <w:tab/>
      </w:r>
      <w:r w:rsidR="00E27AD7" w:rsidRPr="00E27AD7">
        <w:t>Mechanical Bending</w:t>
      </w:r>
    </w:p>
    <w:p w14:paraId="7A28B942" w14:textId="36182AB2" w:rsidR="00E27AD7" w:rsidRPr="00E27AD7" w:rsidRDefault="00F95155" w:rsidP="00F95155">
      <w:pPr>
        <w:ind w:left="720" w:hanging="360"/>
      </w:pPr>
      <w:r>
        <w:t>C.</w:t>
      </w:r>
      <w:r>
        <w:tab/>
      </w:r>
      <w:r w:rsidR="00E27AD7" w:rsidRPr="00E27AD7">
        <w:t>Electric Conduit Benders and Hydraulic Conduit Benders</w:t>
      </w:r>
    </w:p>
    <w:p w14:paraId="4DCBA963" w14:textId="65BD5E45" w:rsidR="00594256" w:rsidRDefault="00F95155" w:rsidP="00F95155">
      <w:pPr>
        <w:ind w:left="720" w:hanging="360"/>
      </w:pPr>
      <w:r>
        <w:t>D.</w:t>
      </w:r>
      <w:r>
        <w:tab/>
      </w:r>
      <w:r w:rsidR="00E27AD7" w:rsidRPr="00E27AD7">
        <w:t xml:space="preserve">Bending Techniques </w:t>
      </w:r>
      <w:r w:rsidR="00594256">
        <w:fldChar w:fldCharType="end"/>
      </w:r>
      <w:bookmarkEnd w:id="24"/>
    </w:p>
    <w:p w14:paraId="4DCBA964" w14:textId="77777777" w:rsidR="00594256" w:rsidRDefault="00594256" w:rsidP="00505C66"/>
    <w:p w14:paraId="4DCBA96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04943" w14:textId="77777777" w:rsidR="000444F6" w:rsidRDefault="000444F6">
      <w:r>
        <w:separator/>
      </w:r>
    </w:p>
  </w:endnote>
  <w:endnote w:type="continuationSeparator" w:id="0">
    <w:p w14:paraId="14CE4C71" w14:textId="77777777" w:rsidR="000444F6" w:rsidRDefault="0004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A96C"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BA96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A96E" w14:textId="6374E818"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F4C">
      <w:rPr>
        <w:rStyle w:val="PageNumber"/>
        <w:noProof/>
      </w:rPr>
      <w:t>3</w:t>
    </w:r>
    <w:r>
      <w:rPr>
        <w:rStyle w:val="PageNumber"/>
      </w:rPr>
      <w:fldChar w:fldCharType="end"/>
    </w:r>
  </w:p>
  <w:p w14:paraId="4DCBA96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BD0B1" w14:textId="77777777" w:rsidR="000444F6" w:rsidRDefault="000444F6">
      <w:r>
        <w:separator/>
      </w:r>
    </w:p>
  </w:footnote>
  <w:footnote w:type="continuationSeparator" w:id="0">
    <w:p w14:paraId="77E1AA2A" w14:textId="77777777" w:rsidR="000444F6" w:rsidRDefault="00044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x/ODV5E+ydnTJvZkyU2nK92jbu+OUb4fOBqZCq+obN5iBJgfQtQsg7bAjUGR6U1z7J6w+yay+F3J/XvCJ5j2A==" w:salt="kyIlQ37wtSC1y5CfQqNwq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Nzc1tDAzNTezMLFQ0lEKTi0uzszPAykwrAUAEYyAVCwAAAA="/>
  </w:docVars>
  <w:rsids>
    <w:rsidRoot w:val="00A96B5F"/>
    <w:rsid w:val="00000F4C"/>
    <w:rsid w:val="00003C04"/>
    <w:rsid w:val="000126A8"/>
    <w:rsid w:val="00012F7A"/>
    <w:rsid w:val="00021AFD"/>
    <w:rsid w:val="00022164"/>
    <w:rsid w:val="00022A4D"/>
    <w:rsid w:val="00030D91"/>
    <w:rsid w:val="00036C6A"/>
    <w:rsid w:val="00037387"/>
    <w:rsid w:val="00041E51"/>
    <w:rsid w:val="000444F6"/>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0A81"/>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0378"/>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40C3"/>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5E6B"/>
    <w:rsid w:val="0046071E"/>
    <w:rsid w:val="00460C25"/>
    <w:rsid w:val="00461048"/>
    <w:rsid w:val="00470B0A"/>
    <w:rsid w:val="00477047"/>
    <w:rsid w:val="00481D43"/>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630A"/>
    <w:rsid w:val="005A2FD2"/>
    <w:rsid w:val="005B764F"/>
    <w:rsid w:val="005C37CA"/>
    <w:rsid w:val="005C390E"/>
    <w:rsid w:val="005C6142"/>
    <w:rsid w:val="005D3B0E"/>
    <w:rsid w:val="005E0580"/>
    <w:rsid w:val="005E2B0C"/>
    <w:rsid w:val="005E4613"/>
    <w:rsid w:val="005E67C4"/>
    <w:rsid w:val="005F329A"/>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3AE5"/>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2C0"/>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5EF7"/>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72FD"/>
    <w:rsid w:val="00CA58DB"/>
    <w:rsid w:val="00CB2F41"/>
    <w:rsid w:val="00CB7607"/>
    <w:rsid w:val="00CC3DF3"/>
    <w:rsid w:val="00CC65B0"/>
    <w:rsid w:val="00CD2F20"/>
    <w:rsid w:val="00CD5536"/>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A4AA3"/>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27AD7"/>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E7D8E"/>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5155"/>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BA92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632FD"/>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F99A05-D53A-417B-A158-8BDEA452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15</TotalTime>
  <Pages>3</Pages>
  <Words>693</Words>
  <Characters>4297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2020-07-15T14:21:00Z</dcterms:created>
  <dcterms:modified xsi:type="dcterms:W3CDTF">2020-11-12T13:26:00Z</dcterms:modified>
</cp:coreProperties>
</file>