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11T00:00:00Z">
          <w:dateFormat w:val="M/d/yyyy"/>
          <w:lid w:val="en-US"/>
          <w:storeMappedDataAs w:val="dateTime"/>
          <w:calendar w:val="gregorian"/>
        </w:date>
      </w:sdtPr>
      <w:sdtEndPr/>
      <w:sdtContent>
        <w:p w14:paraId="5458FA6C" w14:textId="46C20483" w:rsidR="00397F62" w:rsidRPr="00891DED" w:rsidRDefault="00275537" w:rsidP="0046071E">
          <w:pPr>
            <w:pStyle w:val="Heading1"/>
            <w:rPr>
              <w:b w:val="0"/>
              <w:sz w:val="20"/>
              <w:szCs w:val="20"/>
            </w:rPr>
          </w:pPr>
          <w:r>
            <w:rPr>
              <w:b w:val="0"/>
              <w:sz w:val="20"/>
              <w:szCs w:val="20"/>
              <w:lang w:val="en-US"/>
            </w:rPr>
            <w:t>11/11/2020</w:t>
          </w:r>
        </w:p>
      </w:sdtContent>
    </w:sdt>
    <w:p w14:paraId="5458FA6D"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458FAA8" wp14:editId="5458FAA9">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5458FA6E" w14:textId="77777777" w:rsidR="00397F62" w:rsidRPr="00397F62" w:rsidRDefault="00397F62" w:rsidP="00397F62">
      <w:pPr>
        <w:jc w:val="center"/>
      </w:pPr>
    </w:p>
    <w:p w14:paraId="5458FA6F" w14:textId="77777777" w:rsidR="00212958" w:rsidRPr="000660AA" w:rsidRDefault="00212958" w:rsidP="00571E7F">
      <w:pPr>
        <w:jc w:val="center"/>
        <w:rPr>
          <w:sz w:val="36"/>
          <w:szCs w:val="36"/>
        </w:rPr>
      </w:pPr>
      <w:r w:rsidRPr="000660AA">
        <w:rPr>
          <w:sz w:val="36"/>
          <w:szCs w:val="36"/>
        </w:rPr>
        <w:t>Baton Rouge Community College</w:t>
      </w:r>
    </w:p>
    <w:p w14:paraId="5458FA70" w14:textId="77777777" w:rsidR="00212958" w:rsidRPr="00853241" w:rsidRDefault="00212958" w:rsidP="000D6C70">
      <w:pPr>
        <w:jc w:val="center"/>
      </w:pPr>
      <w:r w:rsidRPr="000660AA">
        <w:rPr>
          <w:i/>
          <w:sz w:val="32"/>
          <w:szCs w:val="32"/>
        </w:rPr>
        <w:t>Academic Affairs Master Syllabus</w:t>
      </w:r>
    </w:p>
    <w:p w14:paraId="5458FA71" w14:textId="77777777" w:rsidR="00212958" w:rsidRPr="000821D6" w:rsidRDefault="00212958" w:rsidP="0074285D">
      <w:pPr>
        <w:jc w:val="center"/>
        <w:rPr>
          <w:szCs w:val="36"/>
        </w:rPr>
      </w:pPr>
    </w:p>
    <w:p w14:paraId="5458FA72" w14:textId="0B29F8ED"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75537">
        <w:t>3 September 2020</w:t>
      </w:r>
      <w:r w:rsidRPr="00212958">
        <w:rPr>
          <w:u w:val="single"/>
        </w:rPr>
        <w:fldChar w:fldCharType="end"/>
      </w:r>
      <w:bookmarkEnd w:id="0"/>
    </w:p>
    <w:p w14:paraId="5458FA73" w14:textId="53A9D71E"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175C9B">
        <w:t>Spring 2021</w:t>
      </w:r>
      <w:r w:rsidRPr="00212958">
        <w:rPr>
          <w:u w:val="single"/>
        </w:rPr>
        <w:fldChar w:fldCharType="end"/>
      </w:r>
      <w:bookmarkEnd w:id="1"/>
    </w:p>
    <w:p w14:paraId="5458FA74" w14:textId="77777777" w:rsidR="00212958" w:rsidRDefault="00212958" w:rsidP="0074285D">
      <w:pPr>
        <w:jc w:val="center"/>
      </w:pPr>
    </w:p>
    <w:p w14:paraId="5458FA75" w14:textId="3236E0EF"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75C9B">
        <w:t>Electrical Level 1</w:t>
      </w:r>
      <w:r w:rsidR="00D7145B" w:rsidRPr="00D7145B">
        <w:rPr>
          <w:u w:val="single"/>
        </w:rPr>
        <w:fldChar w:fldCharType="end"/>
      </w:r>
      <w:bookmarkEnd w:id="2"/>
    </w:p>
    <w:p w14:paraId="5458FA76" w14:textId="77777777" w:rsidR="00D7145B" w:rsidRDefault="00D7145B" w:rsidP="00D7145B"/>
    <w:p w14:paraId="5458FA77" w14:textId="5AA31E3E"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175C9B">
        <w:t>ELEC 1119</w:t>
      </w:r>
      <w:r w:rsidRPr="00D7145B">
        <w:rPr>
          <w:u w:val="single"/>
        </w:rPr>
        <w:fldChar w:fldCharType="end"/>
      </w:r>
      <w:bookmarkEnd w:id="3"/>
    </w:p>
    <w:p w14:paraId="5458FA78" w14:textId="77777777" w:rsidR="00D7145B" w:rsidRDefault="00D7145B" w:rsidP="00D7145B"/>
    <w:p w14:paraId="5458FA79" w14:textId="069071C8" w:rsidR="00516FFE" w:rsidRDefault="00516FFE" w:rsidP="00D7145B">
      <w:r w:rsidRPr="00516FFE">
        <w:rPr>
          <w:b/>
        </w:rPr>
        <w:t>Previous Course Rubric</w:t>
      </w:r>
      <w:r>
        <w:t>:</w:t>
      </w:r>
      <w:r>
        <w:tab/>
      </w:r>
      <w:r w:rsidRPr="00275537">
        <w:fldChar w:fldCharType="begin">
          <w:ffData>
            <w:name w:val="Text31"/>
            <w:enabled/>
            <w:calcOnExit w:val="0"/>
            <w:textInput/>
          </w:ffData>
        </w:fldChar>
      </w:r>
      <w:r w:rsidRPr="00275537">
        <w:instrText xml:space="preserve"> FORMTEXT </w:instrText>
      </w:r>
      <w:r w:rsidRPr="00275537">
        <w:fldChar w:fldCharType="separate"/>
      </w:r>
      <w:r w:rsidR="00123126" w:rsidRPr="00275537">
        <w:t> </w:t>
      </w:r>
      <w:r w:rsidR="00123126" w:rsidRPr="00275537">
        <w:t> </w:t>
      </w:r>
      <w:r w:rsidR="00123126" w:rsidRPr="00275537">
        <w:t> </w:t>
      </w:r>
      <w:r w:rsidR="00123126" w:rsidRPr="00275537">
        <w:t> </w:t>
      </w:r>
      <w:r w:rsidR="00123126" w:rsidRPr="00275537">
        <w:t> </w:t>
      </w:r>
      <w:r w:rsidRPr="00275537">
        <w:fldChar w:fldCharType="end"/>
      </w:r>
    </w:p>
    <w:p w14:paraId="5458FA7A" w14:textId="77777777" w:rsidR="00516FFE" w:rsidRDefault="00516FFE" w:rsidP="00D7145B"/>
    <w:p w14:paraId="5458FA7B" w14:textId="2AE84E79"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275537">
        <w:fldChar w:fldCharType="begin">
          <w:ffData>
            <w:name w:val="Text27"/>
            <w:enabled/>
            <w:calcOnExit w:val="0"/>
            <w:textInput>
              <w:maxLength w:val="30"/>
            </w:textInput>
          </w:ffData>
        </w:fldChar>
      </w:r>
      <w:bookmarkStart w:id="4" w:name="Text27"/>
      <w:r w:rsidRPr="00275537">
        <w:instrText xml:space="preserve"> FORMTEXT </w:instrText>
      </w:r>
      <w:r w:rsidRPr="00275537">
        <w:fldChar w:fldCharType="separate"/>
      </w:r>
      <w:r w:rsidR="00DF0F71" w:rsidRPr="00275537">
        <w:t>3</w:t>
      </w:r>
      <w:r w:rsidRPr="00275537">
        <w:fldChar w:fldCharType="end"/>
      </w:r>
      <w:bookmarkEnd w:id="4"/>
      <w:r w:rsidRPr="00275537">
        <w:t>-</w:t>
      </w:r>
      <w:r w:rsidRPr="00275537">
        <w:fldChar w:fldCharType="begin">
          <w:ffData>
            <w:name w:val="Text33"/>
            <w:enabled/>
            <w:calcOnExit w:val="0"/>
            <w:textInput/>
          </w:ffData>
        </w:fldChar>
      </w:r>
      <w:bookmarkStart w:id="5" w:name="Text33"/>
      <w:r w:rsidRPr="00275537">
        <w:instrText xml:space="preserve"> FORMTEXT </w:instrText>
      </w:r>
      <w:r w:rsidRPr="00275537">
        <w:fldChar w:fldCharType="separate"/>
      </w:r>
      <w:r w:rsidR="00275537" w:rsidRPr="00275537">
        <w:t>12</w:t>
      </w:r>
      <w:r w:rsidRPr="00275537">
        <w:fldChar w:fldCharType="end"/>
      </w:r>
      <w:bookmarkEnd w:id="5"/>
      <w:r w:rsidRPr="00275537">
        <w:t>-</w:t>
      </w:r>
      <w:r w:rsidRPr="00275537">
        <w:fldChar w:fldCharType="begin">
          <w:ffData>
            <w:name w:val="Text34"/>
            <w:enabled/>
            <w:calcOnExit w:val="0"/>
            <w:textInput/>
          </w:ffData>
        </w:fldChar>
      </w:r>
      <w:bookmarkStart w:id="6" w:name="Text34"/>
      <w:r w:rsidRPr="00275537">
        <w:instrText xml:space="preserve"> FORMTEXT </w:instrText>
      </w:r>
      <w:r w:rsidRPr="00275537">
        <w:fldChar w:fldCharType="separate"/>
      </w:r>
      <w:r w:rsidR="00F7614B" w:rsidRPr="00275537">
        <w:t>9</w:t>
      </w:r>
      <w:r w:rsidRPr="00275537">
        <w:fldChar w:fldCharType="end"/>
      </w:r>
      <w:bookmarkEnd w:id="6"/>
    </w:p>
    <w:p w14:paraId="5458FA7C" w14:textId="77777777" w:rsidR="00D84D0F" w:rsidRDefault="00D84D0F" w:rsidP="00D84D0F">
      <w:pPr>
        <w:rPr>
          <w:sz w:val="20"/>
        </w:rPr>
      </w:pPr>
    </w:p>
    <w:p w14:paraId="5458FA7D" w14:textId="26A56389"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275537">
        <w:fldChar w:fldCharType="begin">
          <w:ffData>
            <w:name w:val="Text27"/>
            <w:enabled/>
            <w:calcOnExit w:val="0"/>
            <w:textInput>
              <w:maxLength w:val="30"/>
            </w:textInput>
          </w:ffData>
        </w:fldChar>
      </w:r>
      <w:r w:rsidRPr="00275537">
        <w:instrText xml:space="preserve"> FORMTEXT </w:instrText>
      </w:r>
      <w:r w:rsidRPr="00275537">
        <w:fldChar w:fldCharType="separate"/>
      </w:r>
      <w:r w:rsidR="00AE013A" w:rsidRPr="00275537">
        <w:t>45</w:t>
      </w:r>
      <w:r w:rsidRPr="00275537">
        <w:fldChar w:fldCharType="end"/>
      </w:r>
      <w:r w:rsidRPr="00275537">
        <w:t>-</w:t>
      </w:r>
      <w:r w:rsidRPr="00275537">
        <w:fldChar w:fldCharType="begin">
          <w:ffData>
            <w:name w:val="Text35"/>
            <w:enabled/>
            <w:calcOnExit w:val="0"/>
            <w:textInput/>
          </w:ffData>
        </w:fldChar>
      </w:r>
      <w:bookmarkStart w:id="7" w:name="Text35"/>
      <w:r w:rsidRPr="00275537">
        <w:instrText xml:space="preserve"> FORMTEXT </w:instrText>
      </w:r>
      <w:r w:rsidRPr="00275537">
        <w:fldChar w:fldCharType="separate"/>
      </w:r>
      <w:r w:rsidR="00AE013A" w:rsidRPr="00275537">
        <w:t>180</w:t>
      </w:r>
      <w:r w:rsidRPr="00275537">
        <w:fldChar w:fldCharType="end"/>
      </w:r>
      <w:bookmarkEnd w:id="7"/>
      <w:r w:rsidRPr="00275537">
        <w:t>-</w:t>
      </w:r>
      <w:r w:rsidRPr="00275537">
        <w:fldChar w:fldCharType="begin">
          <w:ffData>
            <w:name w:val="Text36"/>
            <w:enabled/>
            <w:calcOnExit w:val="0"/>
            <w:textInput/>
          </w:ffData>
        </w:fldChar>
      </w:r>
      <w:bookmarkStart w:id="8" w:name="Text36"/>
      <w:r w:rsidRPr="00275537">
        <w:instrText xml:space="preserve"> FORMTEXT </w:instrText>
      </w:r>
      <w:r w:rsidRPr="00275537">
        <w:fldChar w:fldCharType="separate"/>
      </w:r>
      <w:r w:rsidR="00AE013A" w:rsidRPr="00275537">
        <w:t>225</w:t>
      </w:r>
      <w:r w:rsidRPr="00275537">
        <w:fldChar w:fldCharType="end"/>
      </w:r>
      <w:bookmarkEnd w:id="8"/>
    </w:p>
    <w:p w14:paraId="5458FA7E" w14:textId="77777777" w:rsidR="00D84D0F" w:rsidRPr="00EE4863" w:rsidRDefault="00D84D0F" w:rsidP="00D84D0F">
      <w:pPr>
        <w:rPr>
          <w:sz w:val="20"/>
        </w:rPr>
      </w:pPr>
    </w:p>
    <w:p w14:paraId="5458FA7F"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275537">
        <w:fldChar w:fldCharType="begin">
          <w:ffData>
            <w:name w:val="Text24"/>
            <w:enabled/>
            <w:calcOnExit w:val="0"/>
            <w:textInput/>
          </w:ffData>
        </w:fldChar>
      </w:r>
      <w:bookmarkStart w:id="9" w:name="Text24"/>
      <w:r w:rsidRPr="00275537">
        <w:instrText xml:space="preserve"> FORMTEXT </w:instrText>
      </w:r>
      <w:r w:rsidRPr="00275537">
        <w:fldChar w:fldCharType="separate"/>
      </w:r>
      <w:r w:rsidRPr="00275537">
        <w:rPr>
          <w:noProof/>
        </w:rPr>
        <w:t> </w:t>
      </w:r>
      <w:r w:rsidRPr="00275537">
        <w:rPr>
          <w:noProof/>
        </w:rPr>
        <w:t> </w:t>
      </w:r>
      <w:r w:rsidRPr="00275537">
        <w:rPr>
          <w:noProof/>
        </w:rPr>
        <w:t> </w:t>
      </w:r>
      <w:r w:rsidRPr="00275537">
        <w:rPr>
          <w:noProof/>
        </w:rPr>
        <w:t> </w:t>
      </w:r>
      <w:r w:rsidRPr="00275537">
        <w:rPr>
          <w:noProof/>
        </w:rPr>
        <w:t> </w:t>
      </w:r>
      <w:r w:rsidRPr="00275537">
        <w:fldChar w:fldCharType="end"/>
      </w:r>
      <w:bookmarkEnd w:id="9"/>
    </w:p>
    <w:p w14:paraId="5458FA80" w14:textId="77777777" w:rsidR="00212958" w:rsidRPr="00D7145B" w:rsidRDefault="00212958" w:rsidP="00D7145B"/>
    <w:p w14:paraId="5458FA81" w14:textId="51A4D334"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E013A">
        <w:t>46.0302</w:t>
      </w:r>
      <w:r w:rsidR="00212958" w:rsidRPr="00516FFE">
        <w:rPr>
          <w:u w:val="single"/>
        </w:rPr>
        <w:fldChar w:fldCharType="end"/>
      </w:r>
      <w:bookmarkEnd w:id="10"/>
    </w:p>
    <w:p w14:paraId="5458FA82" w14:textId="77777777" w:rsidR="00C40487" w:rsidRDefault="00C40487" w:rsidP="00C40487"/>
    <w:p w14:paraId="5458FA83" w14:textId="5FB5C03A"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2E3FB2" w:rsidRPr="002E3FB2">
        <w:t xml:space="preserve">Covers the National Center for Construction Education and Research (NCCER) Electrical Level 1 Modules 1 - 12: Orientation to the Electrical Trade, Electrical Safety, Introduction to Electrical Circuits, Electrical Theory, Introduction to the National Electrical Code, Device Boxes, Hand Bending, Raceways and Fittings, Conductors and Cables, Basic Electrical Construction Drawings, Residential Electrical Services, and Electrical Test Equipment. Successful completion of this course requires passing the NCCER Level 1 Electrical Modules 1 – 12 Exams with a 70% or higher. This course requires a lab fee. </w:t>
      </w:r>
      <w:r>
        <w:fldChar w:fldCharType="end"/>
      </w:r>
      <w:bookmarkEnd w:id="11"/>
    </w:p>
    <w:p w14:paraId="5458FA84" w14:textId="77777777" w:rsidR="00860938" w:rsidRDefault="00860938" w:rsidP="007E4F12"/>
    <w:p w14:paraId="5458FA85" w14:textId="23C1CE96"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2E3FB2">
        <w:t>CORE 1003</w:t>
      </w:r>
      <w:r w:rsidRPr="001137F3">
        <w:rPr>
          <w:u w:val="single"/>
        </w:rPr>
        <w:fldChar w:fldCharType="end"/>
      </w:r>
      <w:bookmarkEnd w:id="12"/>
    </w:p>
    <w:p w14:paraId="5458FA86" w14:textId="77777777" w:rsidR="00860938" w:rsidRPr="0072265D" w:rsidRDefault="00860938" w:rsidP="00571E7F">
      <w:pPr>
        <w:rPr>
          <w:b/>
        </w:rPr>
      </w:pPr>
    </w:p>
    <w:p w14:paraId="5458FA87" w14:textId="0AC92CC6"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2E3FB2">
        <w:t>None</w:t>
      </w:r>
      <w:r w:rsidRPr="001137F3">
        <w:rPr>
          <w:u w:val="single"/>
        </w:rPr>
        <w:fldChar w:fldCharType="end"/>
      </w:r>
      <w:bookmarkEnd w:id="13"/>
    </w:p>
    <w:p w14:paraId="5458FA88" w14:textId="77777777" w:rsidR="00860938" w:rsidRPr="001137F3" w:rsidRDefault="00860938" w:rsidP="001137F3"/>
    <w:p w14:paraId="5458FA89" w14:textId="6B0E7C73"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2E3FB2">
        <w:t>15</w:t>
      </w:r>
      <w:r w:rsidRPr="001137F3">
        <w:rPr>
          <w:u w:val="single"/>
        </w:rPr>
        <w:fldChar w:fldCharType="end"/>
      </w:r>
      <w:bookmarkEnd w:id="14"/>
    </w:p>
    <w:p w14:paraId="5458FA8A" w14:textId="77777777" w:rsidR="00860938" w:rsidRPr="00926161" w:rsidRDefault="00860938" w:rsidP="00571E7F"/>
    <w:p w14:paraId="5458FA8B"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5458FA8C" w14:textId="307912EB"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AE0E0B" w:rsidRPr="00AE0E0B">
        <w:t>Explain electrical safety issues, series and parallel circuits, voltage, current, and resistance.</w:t>
      </w:r>
      <w:r>
        <w:fldChar w:fldCharType="end"/>
      </w:r>
      <w:bookmarkEnd w:id="15"/>
    </w:p>
    <w:p w14:paraId="5458FA8D" w14:textId="095C9BC4"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040D92" w:rsidRPr="00040D92">
        <w:t xml:space="preserve">Perform calculations using Kirchoff's Laws and Ohm's Law. </w:t>
      </w:r>
      <w:r>
        <w:fldChar w:fldCharType="end"/>
      </w:r>
      <w:bookmarkEnd w:id="16"/>
    </w:p>
    <w:p w14:paraId="5458FA8E" w14:textId="1C7237F7"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420814" w:rsidRPr="00420814">
        <w:t>Interpret electrical drawings and the structure of the National Electrical Code (NEC).</w:t>
      </w:r>
      <w:r>
        <w:fldChar w:fldCharType="end"/>
      </w:r>
      <w:bookmarkEnd w:id="17"/>
    </w:p>
    <w:p w14:paraId="5458FA8F" w14:textId="4A1A1878"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8E16FB" w:rsidRPr="008E16FB">
        <w:t>Demonstrate the appropriate method to mount a device box, to make hand and saddle bends, to cut, ream, and thread conduit, to install and terminate a raceway system, to install a conductor in a raceway system, and to measure voltage, current, and resistance using various electrical test equipment.</w:t>
      </w:r>
      <w:r>
        <w:fldChar w:fldCharType="end"/>
      </w:r>
      <w:bookmarkEnd w:id="18"/>
    </w:p>
    <w:p w14:paraId="5458FA90" w14:textId="3FE3C3EE" w:rsidR="004E780E" w:rsidRDefault="004E780E" w:rsidP="0055677F">
      <w:pPr>
        <w:ind w:left="360" w:hanging="360"/>
      </w:pPr>
      <w:r>
        <w:lastRenderedPageBreak/>
        <w:t>5.</w:t>
      </w:r>
      <w:r>
        <w:tab/>
      </w:r>
      <w:r>
        <w:fldChar w:fldCharType="begin">
          <w:ffData>
            <w:name w:val="Text12"/>
            <w:enabled/>
            <w:calcOnExit w:val="0"/>
            <w:textInput/>
          </w:ffData>
        </w:fldChar>
      </w:r>
      <w:bookmarkStart w:id="19" w:name="Text12"/>
      <w:r>
        <w:instrText xml:space="preserve"> FORMTEXT </w:instrText>
      </w:r>
      <w:r>
        <w:fldChar w:fldCharType="separate"/>
      </w:r>
      <w:r w:rsidR="009C16ED" w:rsidRPr="009C16ED">
        <w:t>Explain the grounding requirements and proper installation rules for a residential electrical service.</w:t>
      </w:r>
      <w:r>
        <w:fldChar w:fldCharType="end"/>
      </w:r>
      <w:bookmarkEnd w:id="19"/>
    </w:p>
    <w:p w14:paraId="5458FA91" w14:textId="77777777" w:rsidR="00C40487" w:rsidRDefault="00C40487" w:rsidP="00C40487"/>
    <w:p w14:paraId="5458FA92"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5458FA93" w14:textId="141D0A90"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A50D1F" w:rsidRPr="00A50D1F">
        <w:t>Practical demonstrations and skills performances.</w:t>
      </w:r>
      <w:r>
        <w:fldChar w:fldCharType="end"/>
      </w:r>
      <w:bookmarkEnd w:id="20"/>
    </w:p>
    <w:p w14:paraId="5458FA94" w14:textId="1986DB00"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CD3F04" w:rsidRPr="00CD3F04">
        <w:t>Homework assignments, quizzes, and tests.</w:t>
      </w:r>
      <w:r>
        <w:fldChar w:fldCharType="end"/>
      </w:r>
      <w:bookmarkEnd w:id="21"/>
    </w:p>
    <w:p w14:paraId="5458FA95" w14:textId="25759D6C"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8F5E16" w:rsidRPr="008F5E16">
        <w:t>NCCER Electrical Level 1 Modules 1 - 12 Exams.</w:t>
      </w:r>
      <w:r>
        <w:fldChar w:fldCharType="end"/>
      </w:r>
      <w:bookmarkEnd w:id="22"/>
    </w:p>
    <w:p w14:paraId="5458FA99" w14:textId="77777777" w:rsidR="00594256" w:rsidRPr="00CC3DF3" w:rsidRDefault="00594256" w:rsidP="0055677F">
      <w:pPr>
        <w:ind w:left="360" w:hanging="360"/>
      </w:pPr>
    </w:p>
    <w:p w14:paraId="5458FA9A" w14:textId="77777777" w:rsidR="00594256" w:rsidRPr="0072265D" w:rsidRDefault="00594256" w:rsidP="00571E7F">
      <w:pPr>
        <w:rPr>
          <w:b/>
        </w:rPr>
      </w:pPr>
      <w:r w:rsidRPr="0072265D">
        <w:rPr>
          <w:b/>
        </w:rPr>
        <w:t>Information to be included on the Instructor’s Course Syllabi:</w:t>
      </w:r>
    </w:p>
    <w:p w14:paraId="5458FA9B"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5458FA9C"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5458FA9D"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458FA9E"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5458FA9F"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458FAA0"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458FAA1"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458FAA2" w14:textId="77777777" w:rsidR="00C40487" w:rsidRDefault="00C40487" w:rsidP="00505C66"/>
    <w:p w14:paraId="5458FAA3" w14:textId="77777777" w:rsidR="00594256" w:rsidRPr="00594256" w:rsidRDefault="00594256" w:rsidP="00505C66">
      <w:pPr>
        <w:rPr>
          <w:b/>
        </w:rPr>
      </w:pPr>
      <w:r w:rsidRPr="00594256">
        <w:rPr>
          <w:b/>
        </w:rPr>
        <w:t>Expanded Course Outline:</w:t>
      </w:r>
    </w:p>
    <w:p w14:paraId="5458FAA4" w14:textId="77777777" w:rsidR="00594256" w:rsidRDefault="00594256" w:rsidP="00505C66"/>
    <w:p w14:paraId="120CF0F9" w14:textId="65D6A23C" w:rsidR="009E01A4" w:rsidRPr="009E01A4" w:rsidRDefault="00594256" w:rsidP="009E01A4">
      <w:r>
        <w:fldChar w:fldCharType="begin">
          <w:ffData>
            <w:name w:val="Text1"/>
            <w:enabled/>
            <w:calcOnExit w:val="0"/>
            <w:textInput/>
          </w:ffData>
        </w:fldChar>
      </w:r>
      <w:bookmarkStart w:id="23" w:name="Text1"/>
      <w:r>
        <w:instrText xml:space="preserve"> FORMTEXT </w:instrText>
      </w:r>
      <w:r>
        <w:fldChar w:fldCharType="separate"/>
      </w:r>
      <w:r w:rsidR="00275537">
        <w:t>I.</w:t>
      </w:r>
      <w:r w:rsidR="00275537">
        <w:tab/>
      </w:r>
      <w:r w:rsidR="009E01A4" w:rsidRPr="009E01A4">
        <w:t>Orientation to the Electrical Trade</w:t>
      </w:r>
    </w:p>
    <w:p w14:paraId="158530DD" w14:textId="1CDE9A97" w:rsidR="009E01A4" w:rsidRPr="009E01A4" w:rsidRDefault="00275537" w:rsidP="00275537">
      <w:pPr>
        <w:ind w:left="720" w:hanging="360"/>
      </w:pPr>
      <w:r>
        <w:t>A.</w:t>
      </w:r>
      <w:r>
        <w:tab/>
      </w:r>
      <w:r w:rsidR="009E01A4" w:rsidRPr="009E01A4">
        <w:t>Introduction</w:t>
      </w:r>
    </w:p>
    <w:p w14:paraId="31B04ECD" w14:textId="20E0E36B" w:rsidR="009E01A4" w:rsidRPr="009E01A4" w:rsidRDefault="00275537" w:rsidP="00275537">
      <w:pPr>
        <w:ind w:left="720" w:hanging="360"/>
      </w:pPr>
      <w:r>
        <w:t>B.</w:t>
      </w:r>
      <w:r>
        <w:tab/>
      </w:r>
      <w:r w:rsidR="009E01A4" w:rsidRPr="009E01A4">
        <w:t>Career Opportunities in the Electrical Field</w:t>
      </w:r>
    </w:p>
    <w:p w14:paraId="53CBD102" w14:textId="47DBA636" w:rsidR="009E01A4" w:rsidRPr="009E01A4" w:rsidRDefault="00275537" w:rsidP="00275537">
      <w:pPr>
        <w:ind w:left="720" w:hanging="360"/>
      </w:pPr>
      <w:r>
        <w:t>C.</w:t>
      </w:r>
      <w:r>
        <w:tab/>
      </w:r>
      <w:r w:rsidR="009E01A4" w:rsidRPr="009E01A4">
        <w:t>Your Training Program</w:t>
      </w:r>
    </w:p>
    <w:p w14:paraId="4D1E1EF4" w14:textId="495EFBC3" w:rsidR="009E01A4" w:rsidRPr="009E01A4" w:rsidRDefault="00275537" w:rsidP="00275537">
      <w:pPr>
        <w:ind w:left="720" w:hanging="360"/>
      </w:pPr>
      <w:r>
        <w:t>D.</w:t>
      </w:r>
      <w:r>
        <w:tab/>
      </w:r>
      <w:r w:rsidR="009E01A4" w:rsidRPr="009E01A4">
        <w:t>Responsibilities of the Employee</w:t>
      </w:r>
    </w:p>
    <w:p w14:paraId="17965FB1" w14:textId="369AA7F8" w:rsidR="009E01A4" w:rsidRPr="009E01A4" w:rsidRDefault="00275537" w:rsidP="00275537">
      <w:pPr>
        <w:ind w:left="720" w:hanging="360"/>
      </w:pPr>
      <w:r>
        <w:t>E.</w:t>
      </w:r>
      <w:r>
        <w:tab/>
      </w:r>
      <w:r w:rsidR="009E01A4" w:rsidRPr="009E01A4">
        <w:t>Responsibilities of the Employer</w:t>
      </w:r>
    </w:p>
    <w:p w14:paraId="7EE1D619" w14:textId="013E25E2" w:rsidR="009E01A4" w:rsidRPr="009E01A4" w:rsidRDefault="00275537" w:rsidP="00275537">
      <w:pPr>
        <w:ind w:left="720" w:hanging="360"/>
      </w:pPr>
      <w:r>
        <w:t>F.</w:t>
      </w:r>
      <w:r>
        <w:tab/>
      </w:r>
      <w:r w:rsidR="009E01A4" w:rsidRPr="009E01A4">
        <w:t>Safety</w:t>
      </w:r>
    </w:p>
    <w:p w14:paraId="38DF8441" w14:textId="77777777" w:rsidR="009E01A4" w:rsidRPr="009E01A4" w:rsidRDefault="009E01A4" w:rsidP="009E01A4"/>
    <w:p w14:paraId="71E17F29" w14:textId="322B12CC" w:rsidR="009E01A4" w:rsidRPr="009E01A4" w:rsidRDefault="00275537" w:rsidP="009E01A4">
      <w:r>
        <w:t>II.</w:t>
      </w:r>
      <w:r>
        <w:tab/>
      </w:r>
      <w:r w:rsidR="009E01A4" w:rsidRPr="009E01A4">
        <w:t>Electrical Safety</w:t>
      </w:r>
    </w:p>
    <w:p w14:paraId="72D84805" w14:textId="4FCCAEBC" w:rsidR="009E01A4" w:rsidRPr="009E01A4" w:rsidRDefault="00275537" w:rsidP="00275537">
      <w:pPr>
        <w:ind w:left="720" w:hanging="360"/>
      </w:pPr>
      <w:r>
        <w:t>A.</w:t>
      </w:r>
      <w:r>
        <w:tab/>
      </w:r>
      <w:r w:rsidR="009E01A4" w:rsidRPr="009E01A4">
        <w:t>Electrical Hazards</w:t>
      </w:r>
    </w:p>
    <w:p w14:paraId="6E4FD908" w14:textId="6C02D7AE" w:rsidR="009E01A4" w:rsidRPr="009E01A4" w:rsidRDefault="00275537" w:rsidP="00275537">
      <w:pPr>
        <w:ind w:left="720" w:hanging="360"/>
      </w:pPr>
      <w:r>
        <w:t>B.</w:t>
      </w:r>
      <w:r>
        <w:tab/>
      </w:r>
      <w:r w:rsidR="009E01A4" w:rsidRPr="009E01A4">
        <w:t>Ladders, Lifts, and Lifting</w:t>
      </w:r>
    </w:p>
    <w:p w14:paraId="0845F36F" w14:textId="61D074E8" w:rsidR="009E01A4" w:rsidRPr="009E01A4" w:rsidRDefault="00275537" w:rsidP="00275537">
      <w:pPr>
        <w:ind w:left="720" w:hanging="360"/>
      </w:pPr>
      <w:r>
        <w:t>C.</w:t>
      </w:r>
      <w:r>
        <w:tab/>
      </w:r>
      <w:r w:rsidR="009E01A4" w:rsidRPr="009E01A4">
        <w:t>General Construction Safety Topics</w:t>
      </w:r>
    </w:p>
    <w:p w14:paraId="7E988F9C" w14:textId="08275F6B" w:rsidR="009E01A4" w:rsidRPr="009E01A4" w:rsidRDefault="00275537" w:rsidP="00275537">
      <w:pPr>
        <w:ind w:left="720" w:hanging="360"/>
      </w:pPr>
      <w:r>
        <w:t>D.</w:t>
      </w:r>
      <w:r>
        <w:tab/>
      </w:r>
      <w:r w:rsidR="009E01A4" w:rsidRPr="009E01A4">
        <w:t>Fall Protection and Hazard Assessment</w:t>
      </w:r>
    </w:p>
    <w:p w14:paraId="3DCA4CE8" w14:textId="77777777" w:rsidR="009E01A4" w:rsidRPr="009E01A4" w:rsidRDefault="009E01A4" w:rsidP="009E01A4"/>
    <w:p w14:paraId="14F5363A" w14:textId="0F63F6E1" w:rsidR="009E01A4" w:rsidRPr="009E01A4" w:rsidRDefault="00275537" w:rsidP="009E01A4">
      <w:r>
        <w:t>III.</w:t>
      </w:r>
      <w:r>
        <w:tab/>
      </w:r>
      <w:r w:rsidR="009E01A4" w:rsidRPr="009E01A4">
        <w:t>Introduction to Electrical Circuits</w:t>
      </w:r>
    </w:p>
    <w:p w14:paraId="1E2E0FA9" w14:textId="6E0E96EE" w:rsidR="009E01A4" w:rsidRPr="009E01A4" w:rsidRDefault="00275537" w:rsidP="00275537">
      <w:pPr>
        <w:ind w:left="720" w:hanging="360"/>
      </w:pPr>
      <w:r>
        <w:lastRenderedPageBreak/>
        <w:t>A.</w:t>
      </w:r>
      <w:r>
        <w:tab/>
      </w:r>
      <w:r w:rsidR="009E01A4" w:rsidRPr="009E01A4">
        <w:t>Introduction to Electrical Theory</w:t>
      </w:r>
    </w:p>
    <w:p w14:paraId="681B8FE6" w14:textId="40ACB52A" w:rsidR="009E01A4" w:rsidRPr="009E01A4" w:rsidRDefault="00275537" w:rsidP="00275537">
      <w:pPr>
        <w:ind w:left="720" w:hanging="360"/>
      </w:pPr>
      <w:r>
        <w:t>B.</w:t>
      </w:r>
      <w:r>
        <w:tab/>
      </w:r>
      <w:r w:rsidR="009E01A4" w:rsidRPr="009E01A4">
        <w:t>Ohm's Law; Schematics; Measurements</w:t>
      </w:r>
    </w:p>
    <w:p w14:paraId="046C4BAA" w14:textId="5047245E" w:rsidR="009E01A4" w:rsidRPr="009E01A4" w:rsidRDefault="00275537" w:rsidP="00275537">
      <w:pPr>
        <w:ind w:left="720" w:hanging="360"/>
      </w:pPr>
      <w:r>
        <w:t>C.</w:t>
      </w:r>
      <w:r>
        <w:tab/>
      </w:r>
      <w:r w:rsidR="009E01A4" w:rsidRPr="009E01A4">
        <w:t>Power Equations</w:t>
      </w:r>
    </w:p>
    <w:p w14:paraId="499F7BD2" w14:textId="77777777" w:rsidR="009E01A4" w:rsidRPr="009E01A4" w:rsidRDefault="009E01A4" w:rsidP="009E01A4"/>
    <w:p w14:paraId="065DF093" w14:textId="37BC4807" w:rsidR="009E01A4" w:rsidRPr="009E01A4" w:rsidRDefault="00275537" w:rsidP="009E01A4">
      <w:r>
        <w:t>IV.</w:t>
      </w:r>
      <w:r>
        <w:tab/>
      </w:r>
      <w:r w:rsidR="009E01A4" w:rsidRPr="009E01A4">
        <w:t>Electrical Theory</w:t>
      </w:r>
    </w:p>
    <w:p w14:paraId="5CE2DD3D" w14:textId="2B5ACDF6" w:rsidR="009E01A4" w:rsidRPr="009E01A4" w:rsidRDefault="00275537" w:rsidP="00275537">
      <w:pPr>
        <w:ind w:left="720" w:hanging="360"/>
      </w:pPr>
      <w:r>
        <w:t>A.</w:t>
      </w:r>
      <w:r>
        <w:tab/>
      </w:r>
      <w:r w:rsidR="009E01A4" w:rsidRPr="009E01A4">
        <w:t>Resistive Circuits</w:t>
      </w:r>
    </w:p>
    <w:p w14:paraId="064E62F4" w14:textId="51812DC9" w:rsidR="009E01A4" w:rsidRPr="009E01A4" w:rsidRDefault="00275537" w:rsidP="00275537">
      <w:pPr>
        <w:ind w:left="720" w:hanging="360"/>
      </w:pPr>
      <w:r>
        <w:t>B.</w:t>
      </w:r>
      <w:r>
        <w:tab/>
      </w:r>
      <w:r w:rsidR="009E01A4" w:rsidRPr="009E01A4">
        <w:t>Applying Ohm's Law to Resistive Circuits</w:t>
      </w:r>
    </w:p>
    <w:p w14:paraId="0836CC70" w14:textId="65C1BC66" w:rsidR="009E01A4" w:rsidRPr="009E01A4" w:rsidRDefault="00275537" w:rsidP="00275537">
      <w:pPr>
        <w:ind w:left="720" w:hanging="360"/>
      </w:pPr>
      <w:r>
        <w:t>C.</w:t>
      </w:r>
      <w:r>
        <w:tab/>
      </w:r>
      <w:proofErr w:type="spellStart"/>
      <w:r w:rsidR="009E01A4" w:rsidRPr="009E01A4">
        <w:t>Kirchoff's</w:t>
      </w:r>
      <w:proofErr w:type="spellEnd"/>
      <w:r w:rsidR="009E01A4" w:rsidRPr="009E01A4">
        <w:t xml:space="preserve"> Law</w:t>
      </w:r>
    </w:p>
    <w:p w14:paraId="394D9518" w14:textId="77777777" w:rsidR="009E01A4" w:rsidRPr="009E01A4" w:rsidRDefault="009E01A4" w:rsidP="009E01A4"/>
    <w:p w14:paraId="705D7A3B" w14:textId="4E3D3792" w:rsidR="009E01A4" w:rsidRPr="009E01A4" w:rsidRDefault="00275537" w:rsidP="009E01A4">
      <w:r>
        <w:t>V.</w:t>
      </w:r>
      <w:r>
        <w:tab/>
      </w:r>
      <w:r w:rsidR="009E01A4" w:rsidRPr="009E01A4">
        <w:t>Introduction to the National Electrical Code (NEC)</w:t>
      </w:r>
    </w:p>
    <w:p w14:paraId="4D271255" w14:textId="30C9957F" w:rsidR="009E01A4" w:rsidRPr="009E01A4" w:rsidRDefault="00275537" w:rsidP="00275537">
      <w:pPr>
        <w:ind w:left="720" w:hanging="360"/>
      </w:pPr>
      <w:r>
        <w:t>A.</w:t>
      </w:r>
      <w:r>
        <w:tab/>
      </w:r>
      <w:r w:rsidR="009E01A4" w:rsidRPr="009E01A4">
        <w:t>Introduction to the NEC</w:t>
      </w:r>
    </w:p>
    <w:p w14:paraId="6EF72C1B" w14:textId="7A4FAF7C" w:rsidR="009E01A4" w:rsidRPr="009E01A4" w:rsidRDefault="00275537" w:rsidP="00275537">
      <w:pPr>
        <w:ind w:left="720" w:hanging="360"/>
      </w:pPr>
      <w:r>
        <w:t>B.</w:t>
      </w:r>
      <w:r>
        <w:tab/>
      </w:r>
      <w:r w:rsidR="009E01A4" w:rsidRPr="009E01A4">
        <w:t>Navigating the NEC</w:t>
      </w:r>
    </w:p>
    <w:p w14:paraId="1B63F0DC" w14:textId="77777777" w:rsidR="009E01A4" w:rsidRPr="009E01A4" w:rsidRDefault="009E01A4" w:rsidP="009E01A4"/>
    <w:p w14:paraId="641BF4DF" w14:textId="706F2DB3" w:rsidR="009E01A4" w:rsidRPr="009E01A4" w:rsidRDefault="00275537" w:rsidP="009E01A4">
      <w:r>
        <w:t>VI.</w:t>
      </w:r>
      <w:r>
        <w:tab/>
      </w:r>
      <w:r w:rsidR="009E01A4" w:rsidRPr="009E01A4">
        <w:t>Device Boxes</w:t>
      </w:r>
    </w:p>
    <w:p w14:paraId="1F8DFDC2" w14:textId="4F923C0D" w:rsidR="009E01A4" w:rsidRPr="009E01A4" w:rsidRDefault="00275537" w:rsidP="00275537">
      <w:pPr>
        <w:ind w:left="720" w:hanging="360"/>
      </w:pPr>
      <w:r>
        <w:t>A.</w:t>
      </w:r>
      <w:r>
        <w:tab/>
      </w:r>
      <w:r w:rsidR="009E01A4" w:rsidRPr="009E01A4">
        <w:t>Introduction to Device Boxes</w:t>
      </w:r>
    </w:p>
    <w:p w14:paraId="254CC0CA" w14:textId="0C72B2E2" w:rsidR="009E01A4" w:rsidRPr="009E01A4" w:rsidRDefault="00275537" w:rsidP="00275537">
      <w:pPr>
        <w:ind w:left="720" w:hanging="360"/>
      </w:pPr>
      <w:r>
        <w:t>B.</w:t>
      </w:r>
      <w:r>
        <w:tab/>
      </w:r>
      <w:r w:rsidR="009E01A4" w:rsidRPr="009E01A4">
        <w:t>Sizing Outlet Boxes</w:t>
      </w:r>
    </w:p>
    <w:p w14:paraId="0C8CB989" w14:textId="1208F444" w:rsidR="009E01A4" w:rsidRPr="009E01A4" w:rsidRDefault="00275537" w:rsidP="00275537">
      <w:pPr>
        <w:ind w:left="720" w:hanging="360"/>
      </w:pPr>
      <w:r>
        <w:t>C.</w:t>
      </w:r>
      <w:r>
        <w:tab/>
      </w:r>
      <w:r w:rsidR="009E01A4" w:rsidRPr="009E01A4">
        <w:t>Installing Boxes</w:t>
      </w:r>
    </w:p>
    <w:p w14:paraId="0DB6806F" w14:textId="77777777" w:rsidR="009E01A4" w:rsidRPr="009E01A4" w:rsidRDefault="009E01A4" w:rsidP="009E01A4"/>
    <w:p w14:paraId="2D69D6A0" w14:textId="7A564713" w:rsidR="009E01A4" w:rsidRPr="009E01A4" w:rsidRDefault="00275537" w:rsidP="009E01A4">
      <w:r>
        <w:t>VII.</w:t>
      </w:r>
      <w:r>
        <w:tab/>
      </w:r>
      <w:r w:rsidR="009E01A4" w:rsidRPr="009E01A4">
        <w:t>Hand Bending</w:t>
      </w:r>
    </w:p>
    <w:p w14:paraId="505B89B9" w14:textId="008A8F2A" w:rsidR="009E01A4" w:rsidRPr="009E01A4" w:rsidRDefault="00275537" w:rsidP="00275537">
      <w:pPr>
        <w:ind w:left="720" w:hanging="360"/>
      </w:pPr>
      <w:r>
        <w:t>A.</w:t>
      </w:r>
      <w:r>
        <w:tab/>
      </w:r>
      <w:r w:rsidR="009E01A4" w:rsidRPr="009E01A4">
        <w:t>Int</w:t>
      </w:r>
      <w:r w:rsidR="002479E7">
        <w:t>ro</w:t>
      </w:r>
      <w:r w:rsidR="009E01A4" w:rsidRPr="009E01A4">
        <w:t>duction to Hand Bending</w:t>
      </w:r>
    </w:p>
    <w:p w14:paraId="62BF50A0" w14:textId="10215B7C" w:rsidR="009E01A4" w:rsidRPr="009E01A4" w:rsidRDefault="00275537" w:rsidP="00275537">
      <w:pPr>
        <w:ind w:left="720" w:hanging="360"/>
      </w:pPr>
      <w:r>
        <w:t>B.</w:t>
      </w:r>
      <w:r>
        <w:tab/>
      </w:r>
      <w:r w:rsidR="009E01A4" w:rsidRPr="009E01A4">
        <w:t>Offset and Saddle Bends</w:t>
      </w:r>
    </w:p>
    <w:p w14:paraId="608502D5" w14:textId="3D8EBD52" w:rsidR="009E01A4" w:rsidRPr="009E01A4" w:rsidRDefault="00275537" w:rsidP="00275537">
      <w:pPr>
        <w:ind w:left="720" w:hanging="360"/>
      </w:pPr>
      <w:r>
        <w:t>C.</w:t>
      </w:r>
      <w:r>
        <w:tab/>
      </w:r>
      <w:r w:rsidR="009E01A4" w:rsidRPr="009E01A4">
        <w:t>Joining Conduit</w:t>
      </w:r>
    </w:p>
    <w:p w14:paraId="69CA971E" w14:textId="77777777" w:rsidR="009E01A4" w:rsidRPr="009E01A4" w:rsidRDefault="009E01A4" w:rsidP="009E01A4"/>
    <w:p w14:paraId="1C144FC3" w14:textId="497DE2C0" w:rsidR="009E01A4" w:rsidRPr="009E01A4" w:rsidRDefault="00275537" w:rsidP="009E01A4">
      <w:r>
        <w:t>VIII.</w:t>
      </w:r>
      <w:r>
        <w:tab/>
      </w:r>
      <w:r w:rsidR="009E01A4" w:rsidRPr="009E01A4">
        <w:t>Raceways and Fittings</w:t>
      </w:r>
    </w:p>
    <w:p w14:paraId="5244BAF7" w14:textId="7D30EEA2" w:rsidR="009E01A4" w:rsidRPr="009E01A4" w:rsidRDefault="00275537" w:rsidP="00275537">
      <w:pPr>
        <w:ind w:left="720" w:hanging="360"/>
      </w:pPr>
      <w:r>
        <w:t>A.</w:t>
      </w:r>
      <w:r>
        <w:tab/>
      </w:r>
      <w:r w:rsidR="009E01A4" w:rsidRPr="009E01A4">
        <w:t>Introduction to Raceways and Conduit</w:t>
      </w:r>
    </w:p>
    <w:p w14:paraId="31C56861" w14:textId="3EC1B29D" w:rsidR="009E01A4" w:rsidRPr="009E01A4" w:rsidRDefault="00275537" w:rsidP="00275537">
      <w:pPr>
        <w:ind w:left="720" w:hanging="360"/>
      </w:pPr>
      <w:r>
        <w:t>B.</w:t>
      </w:r>
      <w:r>
        <w:tab/>
      </w:r>
      <w:r w:rsidR="009E01A4" w:rsidRPr="009E01A4">
        <w:t>Metal Conduit</w:t>
      </w:r>
    </w:p>
    <w:p w14:paraId="7D42121F" w14:textId="2A15BFBF" w:rsidR="009E01A4" w:rsidRPr="009E01A4" w:rsidRDefault="00275537" w:rsidP="00275537">
      <w:pPr>
        <w:ind w:left="720" w:hanging="360"/>
      </w:pPr>
      <w:r>
        <w:t>C.</w:t>
      </w:r>
      <w:r>
        <w:tab/>
      </w:r>
      <w:r w:rsidR="009E01A4" w:rsidRPr="009E01A4">
        <w:t>Fittings, Fasteners, and Supports</w:t>
      </w:r>
    </w:p>
    <w:p w14:paraId="6ABE3B00" w14:textId="045BFD37" w:rsidR="009E01A4" w:rsidRPr="009E01A4" w:rsidRDefault="00275537" w:rsidP="00275537">
      <w:pPr>
        <w:ind w:left="720" w:hanging="360"/>
      </w:pPr>
      <w:r>
        <w:t>D.</w:t>
      </w:r>
      <w:r>
        <w:tab/>
      </w:r>
      <w:proofErr w:type="spellStart"/>
      <w:r w:rsidR="009E01A4" w:rsidRPr="009E01A4">
        <w:t>Wireways</w:t>
      </w:r>
      <w:proofErr w:type="spellEnd"/>
      <w:r w:rsidR="009E01A4" w:rsidRPr="009E01A4">
        <w:t xml:space="preserve"> and Cable Trays</w:t>
      </w:r>
    </w:p>
    <w:p w14:paraId="1EEA6610" w14:textId="77D1F100" w:rsidR="009E01A4" w:rsidRPr="009E01A4" w:rsidRDefault="00275537" w:rsidP="00275537">
      <w:pPr>
        <w:ind w:left="720" w:hanging="360"/>
      </w:pPr>
      <w:r>
        <w:t>E.</w:t>
      </w:r>
      <w:r>
        <w:tab/>
      </w:r>
      <w:r w:rsidR="009E01A4" w:rsidRPr="009E01A4">
        <w:t>Construction Methods</w:t>
      </w:r>
    </w:p>
    <w:p w14:paraId="215A3F58" w14:textId="77777777" w:rsidR="009E01A4" w:rsidRPr="009E01A4" w:rsidRDefault="009E01A4" w:rsidP="009E01A4"/>
    <w:p w14:paraId="1E3CCA0B" w14:textId="3F7BF225" w:rsidR="009E01A4" w:rsidRPr="009E01A4" w:rsidRDefault="00275537" w:rsidP="009E01A4">
      <w:r>
        <w:t>IX.</w:t>
      </w:r>
      <w:r>
        <w:tab/>
      </w:r>
      <w:r w:rsidR="009E01A4" w:rsidRPr="009E01A4">
        <w:t>Conductors and Cables</w:t>
      </w:r>
    </w:p>
    <w:p w14:paraId="1D1FCEE1" w14:textId="5CB3FE16" w:rsidR="009E01A4" w:rsidRPr="009E01A4" w:rsidRDefault="00275537" w:rsidP="00275537">
      <w:pPr>
        <w:ind w:left="720" w:hanging="360"/>
      </w:pPr>
      <w:r>
        <w:t>A.</w:t>
      </w:r>
      <w:r>
        <w:tab/>
      </w:r>
      <w:r w:rsidR="009E01A4" w:rsidRPr="009E01A4">
        <w:t>Introduction to Conductors</w:t>
      </w:r>
    </w:p>
    <w:p w14:paraId="68506122" w14:textId="73EF69D0" w:rsidR="009E01A4" w:rsidRPr="009E01A4" w:rsidRDefault="00275537" w:rsidP="00275537">
      <w:pPr>
        <w:ind w:left="720" w:hanging="360"/>
      </w:pPr>
      <w:r>
        <w:t>B.</w:t>
      </w:r>
      <w:r>
        <w:tab/>
      </w:r>
      <w:r w:rsidR="009E01A4" w:rsidRPr="009E01A4">
        <w:t>Specialty Conductors</w:t>
      </w:r>
    </w:p>
    <w:p w14:paraId="6EAB358F" w14:textId="19474814" w:rsidR="009E01A4" w:rsidRPr="009E01A4" w:rsidRDefault="00275537" w:rsidP="00275537">
      <w:pPr>
        <w:ind w:left="720" w:hanging="360"/>
      </w:pPr>
      <w:r>
        <w:t>C.</w:t>
      </w:r>
      <w:r>
        <w:tab/>
      </w:r>
      <w:r w:rsidR="009E01A4" w:rsidRPr="009E01A4">
        <w:t>Installing Conductors in Conduit Systems</w:t>
      </w:r>
    </w:p>
    <w:p w14:paraId="3932917B" w14:textId="13DFE886" w:rsidR="009E01A4" w:rsidRPr="009E01A4" w:rsidRDefault="009E01A4" w:rsidP="009E01A4"/>
    <w:p w14:paraId="6403F020" w14:textId="402154C5" w:rsidR="009E01A4" w:rsidRPr="009E01A4" w:rsidRDefault="00275537" w:rsidP="009E01A4">
      <w:r>
        <w:t>X.</w:t>
      </w:r>
      <w:r>
        <w:tab/>
      </w:r>
      <w:r w:rsidR="009E01A4" w:rsidRPr="009E01A4">
        <w:t>Basic Electrical Drawings</w:t>
      </w:r>
    </w:p>
    <w:p w14:paraId="061FF0AB" w14:textId="07BA4B7A" w:rsidR="009E01A4" w:rsidRPr="009E01A4" w:rsidRDefault="00275537" w:rsidP="00275537">
      <w:pPr>
        <w:ind w:left="720" w:hanging="360"/>
      </w:pPr>
      <w:r>
        <w:t>A.</w:t>
      </w:r>
      <w:r>
        <w:tab/>
      </w:r>
      <w:r w:rsidR="009E01A4" w:rsidRPr="009E01A4">
        <w:t>Introduction to Construction Drawings</w:t>
      </w:r>
    </w:p>
    <w:p w14:paraId="126078F6" w14:textId="2FD83CF1" w:rsidR="009E01A4" w:rsidRPr="009E01A4" w:rsidRDefault="00275537" w:rsidP="00275537">
      <w:pPr>
        <w:ind w:left="720" w:hanging="360"/>
      </w:pPr>
      <w:r>
        <w:t>B.</w:t>
      </w:r>
      <w:r>
        <w:tab/>
      </w:r>
      <w:r w:rsidR="009E01A4" w:rsidRPr="009E01A4">
        <w:t>The Drawing Set</w:t>
      </w:r>
    </w:p>
    <w:p w14:paraId="1A0D289F" w14:textId="013EA11F" w:rsidR="009E01A4" w:rsidRPr="009E01A4" w:rsidRDefault="00275537" w:rsidP="00275537">
      <w:pPr>
        <w:ind w:left="720" w:hanging="360"/>
      </w:pPr>
      <w:r>
        <w:t>C.</w:t>
      </w:r>
      <w:r>
        <w:tab/>
      </w:r>
      <w:r w:rsidR="009E01A4" w:rsidRPr="009E01A4">
        <w:t>Analyzing Drawings</w:t>
      </w:r>
    </w:p>
    <w:p w14:paraId="05DC1888" w14:textId="6EAFC4C8" w:rsidR="009E01A4" w:rsidRPr="009E01A4" w:rsidRDefault="00275537" w:rsidP="00275537">
      <w:pPr>
        <w:ind w:left="720" w:hanging="360"/>
      </w:pPr>
      <w:r>
        <w:t>D.</w:t>
      </w:r>
      <w:r>
        <w:tab/>
      </w:r>
      <w:r w:rsidR="009E01A4" w:rsidRPr="009E01A4">
        <w:t>Specifications</w:t>
      </w:r>
    </w:p>
    <w:p w14:paraId="67A5D8CB" w14:textId="77777777" w:rsidR="009E01A4" w:rsidRPr="009E01A4" w:rsidRDefault="009E01A4" w:rsidP="009E01A4"/>
    <w:p w14:paraId="607AD735" w14:textId="0153A652" w:rsidR="009E01A4" w:rsidRPr="009E01A4" w:rsidRDefault="00275537" w:rsidP="009E01A4">
      <w:r>
        <w:t>XI.</w:t>
      </w:r>
      <w:r>
        <w:tab/>
      </w:r>
      <w:r w:rsidR="009E01A4" w:rsidRPr="009E01A4">
        <w:t>Residential Electrical Services</w:t>
      </w:r>
    </w:p>
    <w:p w14:paraId="639F08EF" w14:textId="086B6597" w:rsidR="009E01A4" w:rsidRPr="009E01A4" w:rsidRDefault="00275537" w:rsidP="00275537">
      <w:pPr>
        <w:ind w:left="720" w:hanging="360"/>
      </w:pPr>
      <w:r>
        <w:t>A.</w:t>
      </w:r>
      <w:r>
        <w:tab/>
      </w:r>
      <w:r w:rsidR="009E01A4" w:rsidRPr="009E01A4">
        <w:t>Introduction to Electrical Service</w:t>
      </w:r>
    </w:p>
    <w:p w14:paraId="67269C41" w14:textId="74A5FE7B" w:rsidR="009E01A4" w:rsidRPr="009E01A4" w:rsidRDefault="00275537" w:rsidP="00275537">
      <w:pPr>
        <w:ind w:left="720" w:hanging="360"/>
      </w:pPr>
      <w:r>
        <w:t>B.</w:t>
      </w:r>
      <w:r>
        <w:tab/>
      </w:r>
      <w:r w:rsidR="009E01A4" w:rsidRPr="009E01A4">
        <w:t>Sizing Electrical Service</w:t>
      </w:r>
    </w:p>
    <w:p w14:paraId="4F4544E0" w14:textId="0580461D" w:rsidR="009E01A4" w:rsidRPr="009E01A4" w:rsidRDefault="00275537" w:rsidP="00275537">
      <w:pPr>
        <w:ind w:left="720" w:hanging="360"/>
      </w:pPr>
      <w:r>
        <w:t>C.</w:t>
      </w:r>
      <w:r>
        <w:tab/>
      </w:r>
      <w:r w:rsidR="009E01A4" w:rsidRPr="009E01A4">
        <w:t>Grounding</w:t>
      </w:r>
    </w:p>
    <w:p w14:paraId="2F70285B" w14:textId="55B1D0E0" w:rsidR="009E01A4" w:rsidRPr="009E01A4" w:rsidRDefault="00275537" w:rsidP="00275537">
      <w:pPr>
        <w:ind w:left="720" w:hanging="360"/>
      </w:pPr>
      <w:r>
        <w:t>D.</w:t>
      </w:r>
      <w:r>
        <w:tab/>
      </w:r>
      <w:r w:rsidR="009E01A4" w:rsidRPr="009E01A4">
        <w:t>Installation</w:t>
      </w:r>
    </w:p>
    <w:p w14:paraId="7CC902DF" w14:textId="166816D5" w:rsidR="009E01A4" w:rsidRPr="009E01A4" w:rsidRDefault="00275537" w:rsidP="00275537">
      <w:pPr>
        <w:ind w:left="720" w:hanging="360"/>
      </w:pPr>
      <w:r>
        <w:t>E.</w:t>
      </w:r>
      <w:r>
        <w:tab/>
      </w:r>
      <w:r w:rsidR="009E01A4" w:rsidRPr="009E01A4">
        <w:t>Electric Heating and Pools</w:t>
      </w:r>
    </w:p>
    <w:p w14:paraId="468020B8" w14:textId="77777777" w:rsidR="009E01A4" w:rsidRPr="009E01A4" w:rsidRDefault="009E01A4" w:rsidP="009E01A4"/>
    <w:p w14:paraId="3C74087D" w14:textId="52BDD79A" w:rsidR="009E01A4" w:rsidRPr="009E01A4" w:rsidRDefault="00275537" w:rsidP="009E01A4">
      <w:r>
        <w:t>XII.</w:t>
      </w:r>
      <w:r>
        <w:tab/>
      </w:r>
      <w:r w:rsidR="009E01A4" w:rsidRPr="009E01A4">
        <w:t>Electrical Test Equipment</w:t>
      </w:r>
    </w:p>
    <w:p w14:paraId="4A766E7D" w14:textId="04E2206A" w:rsidR="009E01A4" w:rsidRPr="009E01A4" w:rsidRDefault="00275537" w:rsidP="00275537">
      <w:pPr>
        <w:ind w:left="720" w:hanging="360"/>
      </w:pPr>
      <w:r>
        <w:t>A.</w:t>
      </w:r>
      <w:r>
        <w:tab/>
      </w:r>
      <w:r w:rsidR="009E01A4" w:rsidRPr="009E01A4">
        <w:t>Introduction to Electrical Test Equipment</w:t>
      </w:r>
    </w:p>
    <w:p w14:paraId="3C798B66" w14:textId="6995FAAD" w:rsidR="009E01A4" w:rsidRPr="009E01A4" w:rsidRDefault="00275537" w:rsidP="00275537">
      <w:pPr>
        <w:ind w:left="720" w:hanging="360"/>
      </w:pPr>
      <w:r>
        <w:t>B.</w:t>
      </w:r>
      <w:r>
        <w:tab/>
      </w:r>
      <w:r w:rsidR="009E01A4" w:rsidRPr="009E01A4">
        <w:t>Voltmeter</w:t>
      </w:r>
    </w:p>
    <w:p w14:paraId="1DE5A7AA" w14:textId="0B723F63" w:rsidR="009E01A4" w:rsidRPr="009E01A4" w:rsidRDefault="00275537" w:rsidP="00275537">
      <w:pPr>
        <w:ind w:left="720" w:hanging="360"/>
      </w:pPr>
      <w:r>
        <w:lastRenderedPageBreak/>
        <w:t>C.</w:t>
      </w:r>
      <w:r>
        <w:tab/>
      </w:r>
      <w:r w:rsidR="009E01A4" w:rsidRPr="009E01A4">
        <w:t>Ohmmeter</w:t>
      </w:r>
    </w:p>
    <w:p w14:paraId="0E5DF5E9" w14:textId="69E81F76" w:rsidR="009E01A4" w:rsidRPr="009E01A4" w:rsidRDefault="00275537" w:rsidP="00275537">
      <w:pPr>
        <w:ind w:left="720" w:hanging="360"/>
      </w:pPr>
      <w:r>
        <w:t>D.</w:t>
      </w:r>
      <w:r>
        <w:tab/>
      </w:r>
      <w:r w:rsidR="009E01A4" w:rsidRPr="009E01A4">
        <w:t xml:space="preserve">Ammeter and </w:t>
      </w:r>
      <w:proofErr w:type="spellStart"/>
      <w:r w:rsidR="009E01A4" w:rsidRPr="009E01A4">
        <w:t>Multimeter</w:t>
      </w:r>
      <w:proofErr w:type="spellEnd"/>
    </w:p>
    <w:p w14:paraId="5458FAA5" w14:textId="7A8BED5D" w:rsidR="00594256" w:rsidRDefault="00275537" w:rsidP="00275537">
      <w:pPr>
        <w:ind w:left="720" w:hanging="360"/>
      </w:pPr>
      <w:r>
        <w:t>E.</w:t>
      </w:r>
      <w:r>
        <w:tab/>
      </w:r>
      <w:bookmarkStart w:id="24" w:name="_GoBack"/>
      <w:bookmarkEnd w:id="24"/>
      <w:proofErr w:type="spellStart"/>
      <w:r w:rsidR="009E01A4" w:rsidRPr="009E01A4">
        <w:t>Megohmmeter</w:t>
      </w:r>
      <w:proofErr w:type="spellEnd"/>
      <w:r w:rsidR="009E01A4" w:rsidRPr="009E01A4">
        <w:t xml:space="preserve"> and Other Instruments</w:t>
      </w:r>
      <w:r w:rsidR="00594256">
        <w:fldChar w:fldCharType="end"/>
      </w:r>
      <w:bookmarkEnd w:id="23"/>
    </w:p>
    <w:p w14:paraId="5458FAA6" w14:textId="77777777" w:rsidR="00594256" w:rsidRDefault="00594256" w:rsidP="00505C66"/>
    <w:p w14:paraId="5458FAA7"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8FAAC" w14:textId="77777777" w:rsidR="00FD2A05" w:rsidRDefault="00FD2A05">
      <w:r>
        <w:separator/>
      </w:r>
    </w:p>
  </w:endnote>
  <w:endnote w:type="continuationSeparator" w:id="0">
    <w:p w14:paraId="5458FAAD"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FAA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8FAAF"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FAB0" w14:textId="100ABABE"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5537">
      <w:rPr>
        <w:rStyle w:val="PageNumber"/>
        <w:noProof/>
      </w:rPr>
      <w:t>2</w:t>
    </w:r>
    <w:r>
      <w:rPr>
        <w:rStyle w:val="PageNumber"/>
      </w:rPr>
      <w:fldChar w:fldCharType="end"/>
    </w:r>
  </w:p>
  <w:p w14:paraId="5458FAB1"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8FAAA" w14:textId="77777777" w:rsidR="00FD2A05" w:rsidRDefault="00FD2A05">
      <w:r>
        <w:separator/>
      </w:r>
    </w:p>
  </w:footnote>
  <w:footnote w:type="continuationSeparator" w:id="0">
    <w:p w14:paraId="5458FAAB"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8YLbSAWoJIkEnu5p+L+9rUA6Dy3wdpI+K3lAELSwINEwHV59e7KAo84tyeLQjBmyp3r7uxNZppwH0ylDXc+b4g==" w:salt="8QnIPiDwwLGMjpvEyk+H2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N7MwNDUyMTQ2tzRT0lEKTi0uzszPAykwrAUAWvxRoywAAAA="/>
  </w:docVars>
  <w:rsids>
    <w:rsidRoot w:val="00A96B5F"/>
    <w:rsid w:val="00003C04"/>
    <w:rsid w:val="000126A8"/>
    <w:rsid w:val="00012F7A"/>
    <w:rsid w:val="00021AFD"/>
    <w:rsid w:val="00022164"/>
    <w:rsid w:val="00022A4D"/>
    <w:rsid w:val="00030D91"/>
    <w:rsid w:val="00036C6A"/>
    <w:rsid w:val="00037387"/>
    <w:rsid w:val="00040D92"/>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3126"/>
    <w:rsid w:val="00143E03"/>
    <w:rsid w:val="00150E7A"/>
    <w:rsid w:val="00151B65"/>
    <w:rsid w:val="00151F66"/>
    <w:rsid w:val="001527D6"/>
    <w:rsid w:val="00161CF9"/>
    <w:rsid w:val="00164EF6"/>
    <w:rsid w:val="00165962"/>
    <w:rsid w:val="00175C9B"/>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479E7"/>
    <w:rsid w:val="00252B4F"/>
    <w:rsid w:val="00263CFF"/>
    <w:rsid w:val="002659D0"/>
    <w:rsid w:val="002661D2"/>
    <w:rsid w:val="002669EA"/>
    <w:rsid w:val="00267DAF"/>
    <w:rsid w:val="00270429"/>
    <w:rsid w:val="00275537"/>
    <w:rsid w:val="002815F1"/>
    <w:rsid w:val="0028478F"/>
    <w:rsid w:val="00286B33"/>
    <w:rsid w:val="002949EA"/>
    <w:rsid w:val="00296F82"/>
    <w:rsid w:val="00297853"/>
    <w:rsid w:val="002B2C9E"/>
    <w:rsid w:val="002B5E4A"/>
    <w:rsid w:val="002C448D"/>
    <w:rsid w:val="002D60AE"/>
    <w:rsid w:val="002D6FC6"/>
    <w:rsid w:val="002E3FB2"/>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0814"/>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A2"/>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16FB"/>
    <w:rsid w:val="008E7B8E"/>
    <w:rsid w:val="008F3CF3"/>
    <w:rsid w:val="008F414B"/>
    <w:rsid w:val="008F5E16"/>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16ED"/>
    <w:rsid w:val="009C2164"/>
    <w:rsid w:val="009D3658"/>
    <w:rsid w:val="009E01A4"/>
    <w:rsid w:val="009E1260"/>
    <w:rsid w:val="009F0FF0"/>
    <w:rsid w:val="009F16CB"/>
    <w:rsid w:val="00A0233E"/>
    <w:rsid w:val="00A1302E"/>
    <w:rsid w:val="00A21957"/>
    <w:rsid w:val="00A40513"/>
    <w:rsid w:val="00A50D1F"/>
    <w:rsid w:val="00A52175"/>
    <w:rsid w:val="00A5455D"/>
    <w:rsid w:val="00A77421"/>
    <w:rsid w:val="00A82620"/>
    <w:rsid w:val="00A8351D"/>
    <w:rsid w:val="00A9018B"/>
    <w:rsid w:val="00A920A5"/>
    <w:rsid w:val="00A93AF2"/>
    <w:rsid w:val="00A96B5F"/>
    <w:rsid w:val="00A97E4E"/>
    <w:rsid w:val="00AB7FAC"/>
    <w:rsid w:val="00AC3D38"/>
    <w:rsid w:val="00AD45AC"/>
    <w:rsid w:val="00AE013A"/>
    <w:rsid w:val="00AE0E0B"/>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3F04"/>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0F71"/>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7614B"/>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8FA6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C22468BB-157F-4E11-8AE5-D976FE14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15</TotalTime>
  <Pages>4</Pages>
  <Words>841</Words>
  <Characters>5228</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21</cp:revision>
  <cp:lastPrinted>2016-02-26T19:35:00Z</cp:lastPrinted>
  <dcterms:created xsi:type="dcterms:W3CDTF">2020-07-15T14:21:00Z</dcterms:created>
  <dcterms:modified xsi:type="dcterms:W3CDTF">2020-11-11T20:29:00Z</dcterms:modified>
</cp:coreProperties>
</file>