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6T00:00:00Z">
          <w:dateFormat w:val="M/d/yyyy"/>
          <w:lid w:val="en-US"/>
          <w:storeMappedDataAs w:val="dateTime"/>
          <w:calendar w:val="gregorian"/>
        </w:date>
      </w:sdtPr>
      <w:sdtEndPr/>
      <w:sdtContent>
        <w:p w14:paraId="4D31FC8A" w14:textId="54C1DD41" w:rsidR="00397F62" w:rsidRPr="00891DED" w:rsidRDefault="00FF547E" w:rsidP="0046071E">
          <w:pPr>
            <w:pStyle w:val="Heading1"/>
            <w:rPr>
              <w:b w:val="0"/>
              <w:sz w:val="20"/>
              <w:szCs w:val="20"/>
            </w:rPr>
          </w:pPr>
          <w:r>
            <w:rPr>
              <w:b w:val="0"/>
              <w:sz w:val="20"/>
              <w:szCs w:val="20"/>
              <w:lang w:val="en-US"/>
            </w:rPr>
            <w:t>11/6/2020</w:t>
          </w:r>
        </w:p>
      </w:sdtContent>
    </w:sdt>
    <w:p w14:paraId="4D31FC8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D31FCC6" wp14:editId="4D31FCC7">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D31FC8C" w14:textId="77777777" w:rsidR="00397F62" w:rsidRPr="00397F62" w:rsidRDefault="00397F62" w:rsidP="00397F62">
      <w:pPr>
        <w:jc w:val="center"/>
      </w:pPr>
    </w:p>
    <w:p w14:paraId="4D31FC8D" w14:textId="77777777" w:rsidR="00212958" w:rsidRPr="000660AA" w:rsidRDefault="00212958" w:rsidP="00571E7F">
      <w:pPr>
        <w:jc w:val="center"/>
        <w:rPr>
          <w:sz w:val="36"/>
          <w:szCs w:val="36"/>
        </w:rPr>
      </w:pPr>
      <w:r w:rsidRPr="000660AA">
        <w:rPr>
          <w:sz w:val="36"/>
          <w:szCs w:val="36"/>
        </w:rPr>
        <w:t>Baton Rouge Community College</w:t>
      </w:r>
    </w:p>
    <w:p w14:paraId="4D31FC8E" w14:textId="77777777" w:rsidR="00212958" w:rsidRPr="00853241" w:rsidRDefault="00212958" w:rsidP="000D6C70">
      <w:pPr>
        <w:jc w:val="center"/>
      </w:pPr>
      <w:r w:rsidRPr="000660AA">
        <w:rPr>
          <w:i/>
          <w:sz w:val="32"/>
          <w:szCs w:val="32"/>
        </w:rPr>
        <w:t>Academic Affairs Master Syllabus</w:t>
      </w:r>
    </w:p>
    <w:p w14:paraId="4D31FC8F" w14:textId="77777777" w:rsidR="00212958" w:rsidRPr="000821D6" w:rsidRDefault="00212958" w:rsidP="0074285D">
      <w:pPr>
        <w:jc w:val="center"/>
        <w:rPr>
          <w:szCs w:val="36"/>
        </w:rPr>
      </w:pPr>
    </w:p>
    <w:p w14:paraId="4D31FC90" w14:textId="36AB84CC"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21E9E">
        <w:t>3 September 2020</w:t>
      </w:r>
      <w:r w:rsidRPr="00212958">
        <w:rPr>
          <w:u w:val="single"/>
        </w:rPr>
        <w:fldChar w:fldCharType="end"/>
      </w:r>
      <w:bookmarkEnd w:id="0"/>
    </w:p>
    <w:p w14:paraId="4D31FC91" w14:textId="326610D5"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045F7">
        <w:t>Spring 2021</w:t>
      </w:r>
      <w:r w:rsidRPr="00212958">
        <w:rPr>
          <w:u w:val="single"/>
        </w:rPr>
        <w:fldChar w:fldCharType="end"/>
      </w:r>
      <w:bookmarkEnd w:id="1"/>
    </w:p>
    <w:p w14:paraId="4D31FC92" w14:textId="77777777" w:rsidR="00212958" w:rsidRDefault="00212958" w:rsidP="0074285D">
      <w:pPr>
        <w:jc w:val="center"/>
      </w:pPr>
    </w:p>
    <w:p w14:paraId="4D31FC93" w14:textId="66215B95"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D2751">
        <w:t>Civil Drafting Technology</w:t>
      </w:r>
      <w:r w:rsidR="00D7145B" w:rsidRPr="00D7145B">
        <w:rPr>
          <w:u w:val="single"/>
        </w:rPr>
        <w:fldChar w:fldCharType="end"/>
      </w:r>
      <w:bookmarkEnd w:id="2"/>
    </w:p>
    <w:p w14:paraId="4D31FC94" w14:textId="77777777" w:rsidR="00D7145B" w:rsidRDefault="00D7145B" w:rsidP="00D7145B"/>
    <w:p w14:paraId="4D31FC95" w14:textId="0522D823"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D2751">
        <w:t>DRFT 1323</w:t>
      </w:r>
      <w:r w:rsidRPr="00D7145B">
        <w:rPr>
          <w:u w:val="single"/>
        </w:rPr>
        <w:fldChar w:fldCharType="end"/>
      </w:r>
      <w:bookmarkEnd w:id="3"/>
    </w:p>
    <w:p w14:paraId="4D31FC96" w14:textId="77777777" w:rsidR="00D7145B" w:rsidRDefault="00D7145B" w:rsidP="00D7145B"/>
    <w:p w14:paraId="4D31FC97" w14:textId="77777777" w:rsidR="00516FFE" w:rsidRDefault="00516FFE" w:rsidP="00D7145B">
      <w:r w:rsidRPr="00516FFE">
        <w:rPr>
          <w:b/>
        </w:rPr>
        <w:t>Previous Course Rubric</w:t>
      </w:r>
      <w:r>
        <w:t>:</w:t>
      </w:r>
      <w:r>
        <w:tab/>
      </w:r>
      <w:r w:rsidRPr="00721E9E">
        <w:fldChar w:fldCharType="begin">
          <w:ffData>
            <w:name w:val="Text31"/>
            <w:enabled/>
            <w:calcOnExit w:val="0"/>
            <w:textInput/>
          </w:ffData>
        </w:fldChar>
      </w:r>
      <w:r w:rsidRPr="00721E9E">
        <w:instrText xml:space="preserve"> FORMTEXT </w:instrText>
      </w:r>
      <w:r w:rsidRPr="00721E9E">
        <w:fldChar w:fldCharType="separate"/>
      </w:r>
      <w:r w:rsidRPr="00721E9E">
        <w:rPr>
          <w:noProof/>
        </w:rPr>
        <w:t> </w:t>
      </w:r>
      <w:r w:rsidRPr="00721E9E">
        <w:rPr>
          <w:noProof/>
        </w:rPr>
        <w:t> </w:t>
      </w:r>
      <w:r w:rsidRPr="00721E9E">
        <w:rPr>
          <w:noProof/>
        </w:rPr>
        <w:t> </w:t>
      </w:r>
      <w:r w:rsidRPr="00721E9E">
        <w:rPr>
          <w:noProof/>
        </w:rPr>
        <w:t> </w:t>
      </w:r>
      <w:r w:rsidRPr="00721E9E">
        <w:rPr>
          <w:noProof/>
        </w:rPr>
        <w:t> </w:t>
      </w:r>
      <w:r w:rsidRPr="00721E9E">
        <w:fldChar w:fldCharType="end"/>
      </w:r>
    </w:p>
    <w:p w14:paraId="4D31FC98" w14:textId="77777777" w:rsidR="00516FFE" w:rsidRDefault="00516FFE" w:rsidP="00D7145B"/>
    <w:p w14:paraId="4D31FC99" w14:textId="4020B4F1"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21E9E">
        <w:fldChar w:fldCharType="begin">
          <w:ffData>
            <w:name w:val="Text27"/>
            <w:enabled/>
            <w:calcOnExit w:val="0"/>
            <w:textInput>
              <w:maxLength w:val="30"/>
            </w:textInput>
          </w:ffData>
        </w:fldChar>
      </w:r>
      <w:bookmarkStart w:id="4" w:name="Text27"/>
      <w:r w:rsidRPr="00721E9E">
        <w:instrText xml:space="preserve"> FORMTEXT </w:instrText>
      </w:r>
      <w:r w:rsidRPr="00721E9E">
        <w:fldChar w:fldCharType="separate"/>
      </w:r>
      <w:r w:rsidR="006D2751" w:rsidRPr="00721E9E">
        <w:t>1</w:t>
      </w:r>
      <w:r w:rsidRPr="00721E9E">
        <w:fldChar w:fldCharType="end"/>
      </w:r>
      <w:bookmarkEnd w:id="4"/>
      <w:r w:rsidRPr="00721E9E">
        <w:t>-</w:t>
      </w:r>
      <w:r w:rsidRPr="00721E9E">
        <w:fldChar w:fldCharType="begin">
          <w:ffData>
            <w:name w:val="Text33"/>
            <w:enabled/>
            <w:calcOnExit w:val="0"/>
            <w:textInput/>
          </w:ffData>
        </w:fldChar>
      </w:r>
      <w:bookmarkStart w:id="5" w:name="Text33"/>
      <w:r w:rsidRPr="00721E9E">
        <w:instrText xml:space="preserve"> FORMTEXT </w:instrText>
      </w:r>
      <w:r w:rsidRPr="00721E9E">
        <w:fldChar w:fldCharType="separate"/>
      </w:r>
      <w:r w:rsidR="00721E9E" w:rsidRPr="00721E9E">
        <w:t>4</w:t>
      </w:r>
      <w:r w:rsidRPr="00721E9E">
        <w:fldChar w:fldCharType="end"/>
      </w:r>
      <w:bookmarkEnd w:id="5"/>
      <w:r w:rsidRPr="00721E9E">
        <w:t>-</w:t>
      </w:r>
      <w:r w:rsidRPr="00721E9E">
        <w:fldChar w:fldCharType="begin">
          <w:ffData>
            <w:name w:val="Text34"/>
            <w:enabled/>
            <w:calcOnExit w:val="0"/>
            <w:textInput/>
          </w:ffData>
        </w:fldChar>
      </w:r>
      <w:bookmarkStart w:id="6" w:name="Text34"/>
      <w:r w:rsidRPr="00721E9E">
        <w:instrText xml:space="preserve"> FORMTEXT </w:instrText>
      </w:r>
      <w:r w:rsidRPr="00721E9E">
        <w:fldChar w:fldCharType="separate"/>
      </w:r>
      <w:r w:rsidR="006D2751" w:rsidRPr="00721E9E">
        <w:t>3</w:t>
      </w:r>
      <w:r w:rsidRPr="00721E9E">
        <w:fldChar w:fldCharType="end"/>
      </w:r>
      <w:bookmarkEnd w:id="6"/>
    </w:p>
    <w:p w14:paraId="4D31FC9A" w14:textId="77777777" w:rsidR="00D84D0F" w:rsidRDefault="00D84D0F" w:rsidP="00D84D0F">
      <w:pPr>
        <w:rPr>
          <w:sz w:val="20"/>
        </w:rPr>
      </w:pPr>
    </w:p>
    <w:p w14:paraId="4D31FC9B" w14:textId="65C8BF39"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21E9E">
        <w:fldChar w:fldCharType="begin">
          <w:ffData>
            <w:name w:val="Text27"/>
            <w:enabled/>
            <w:calcOnExit w:val="0"/>
            <w:textInput>
              <w:maxLength w:val="30"/>
            </w:textInput>
          </w:ffData>
        </w:fldChar>
      </w:r>
      <w:r w:rsidRPr="00721E9E">
        <w:instrText xml:space="preserve"> FORMTEXT </w:instrText>
      </w:r>
      <w:r w:rsidRPr="00721E9E">
        <w:fldChar w:fldCharType="separate"/>
      </w:r>
      <w:r w:rsidR="006D2751" w:rsidRPr="00721E9E">
        <w:t>15</w:t>
      </w:r>
      <w:r w:rsidRPr="00721E9E">
        <w:fldChar w:fldCharType="end"/>
      </w:r>
      <w:r w:rsidRPr="00721E9E">
        <w:t>-</w:t>
      </w:r>
      <w:r w:rsidRPr="00721E9E">
        <w:fldChar w:fldCharType="begin">
          <w:ffData>
            <w:name w:val="Text35"/>
            <w:enabled/>
            <w:calcOnExit w:val="0"/>
            <w:textInput/>
          </w:ffData>
        </w:fldChar>
      </w:r>
      <w:bookmarkStart w:id="7" w:name="Text35"/>
      <w:r w:rsidRPr="00721E9E">
        <w:instrText xml:space="preserve"> FORMTEXT </w:instrText>
      </w:r>
      <w:r w:rsidRPr="00721E9E">
        <w:fldChar w:fldCharType="separate"/>
      </w:r>
      <w:r w:rsidR="006D2751" w:rsidRPr="00721E9E">
        <w:t>60</w:t>
      </w:r>
      <w:r w:rsidRPr="00721E9E">
        <w:fldChar w:fldCharType="end"/>
      </w:r>
      <w:bookmarkEnd w:id="7"/>
      <w:r w:rsidRPr="00721E9E">
        <w:t>-</w:t>
      </w:r>
      <w:r w:rsidRPr="00721E9E">
        <w:fldChar w:fldCharType="begin">
          <w:ffData>
            <w:name w:val="Text36"/>
            <w:enabled/>
            <w:calcOnExit w:val="0"/>
            <w:textInput/>
          </w:ffData>
        </w:fldChar>
      </w:r>
      <w:bookmarkStart w:id="8" w:name="Text36"/>
      <w:r w:rsidRPr="00721E9E">
        <w:instrText xml:space="preserve"> FORMTEXT </w:instrText>
      </w:r>
      <w:r w:rsidRPr="00721E9E">
        <w:fldChar w:fldCharType="separate"/>
      </w:r>
      <w:r w:rsidR="006D2751" w:rsidRPr="00721E9E">
        <w:t>75</w:t>
      </w:r>
      <w:r w:rsidRPr="00721E9E">
        <w:fldChar w:fldCharType="end"/>
      </w:r>
      <w:bookmarkEnd w:id="8"/>
    </w:p>
    <w:p w14:paraId="4D31FC9C" w14:textId="77777777" w:rsidR="00D84D0F" w:rsidRPr="00EE4863" w:rsidRDefault="00D84D0F" w:rsidP="00D84D0F">
      <w:pPr>
        <w:rPr>
          <w:sz w:val="20"/>
        </w:rPr>
      </w:pPr>
    </w:p>
    <w:p w14:paraId="4D31FC9D"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14:paraId="4D31FC9E" w14:textId="77777777" w:rsidR="00212958" w:rsidRPr="00D7145B" w:rsidRDefault="00212958" w:rsidP="00D7145B"/>
    <w:p w14:paraId="4D31FC9F" w14:textId="3E749F25"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D2751">
        <w:t>15.</w:t>
      </w:r>
      <w:r w:rsidR="00B63F88">
        <w:t>1301</w:t>
      </w:r>
      <w:r w:rsidR="00212958" w:rsidRPr="00516FFE">
        <w:rPr>
          <w:u w:val="single"/>
        </w:rPr>
        <w:fldChar w:fldCharType="end"/>
      </w:r>
      <w:bookmarkEnd w:id="10"/>
    </w:p>
    <w:p w14:paraId="4D31FCA0" w14:textId="77777777" w:rsidR="00C40487" w:rsidRDefault="00C40487" w:rsidP="00C40487"/>
    <w:p w14:paraId="4D31FCA1" w14:textId="5530E02D"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8B2C43">
        <w:t>Presents</w:t>
      </w:r>
      <w:r w:rsidR="00FA56D1">
        <w:t xml:space="preserve"> aspects of </w:t>
      </w:r>
      <w:r w:rsidR="00B000BF">
        <w:t xml:space="preserve">mapping in </w:t>
      </w:r>
      <w:r w:rsidR="00FA56D1">
        <w:t xml:space="preserve">civil drafting </w:t>
      </w:r>
      <w:r w:rsidR="001F6456">
        <w:t xml:space="preserve">from </w:t>
      </w:r>
      <w:r w:rsidR="00B000BF">
        <w:t xml:space="preserve">surveying to highway layout.  </w:t>
      </w:r>
      <w:r w:rsidR="001634C9">
        <w:t>This course covers basic concepts and techniques such as leveling, longitude and latitude, map scales, symbols, directions</w:t>
      </w:r>
      <w:r w:rsidR="0064770E">
        <w:t xml:space="preserve">, plot plans, contours, profiles, and highway cut and fill.  </w:t>
      </w:r>
      <w:r w:rsidR="00C317D2">
        <w:t xml:space="preserve">Students will use </w:t>
      </w:r>
      <w:r w:rsidR="001E5D50">
        <w:t>computer-aided design (CAD) software to complete projects relat</w:t>
      </w:r>
      <w:r w:rsidR="00031CC4">
        <w:t>ed</w:t>
      </w:r>
      <w:r w:rsidR="001E5D50">
        <w:t xml:space="preserve"> to interpretation of survey d</w:t>
      </w:r>
      <w:r w:rsidR="00031CC4">
        <w:t>ata, profiles and cross sections, land subdivision, site and grading plans, and basic earthwork calculations.</w:t>
      </w:r>
      <w:r>
        <w:fldChar w:fldCharType="end"/>
      </w:r>
      <w:bookmarkEnd w:id="11"/>
    </w:p>
    <w:p w14:paraId="4D31FCA2" w14:textId="77777777" w:rsidR="00860938" w:rsidRDefault="00860938" w:rsidP="007E4F12"/>
    <w:p w14:paraId="4D31FCA3" w14:textId="666F7E99"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B63F88" w:rsidRPr="00B63F88">
        <w:t>DRFT 1213</w:t>
      </w:r>
      <w:r w:rsidR="00B63F88">
        <w:t xml:space="preserve"> and </w:t>
      </w:r>
      <w:r w:rsidR="00B63F88" w:rsidRPr="00B63F88">
        <w:t>DRFT 1223</w:t>
      </w:r>
      <w:r w:rsidR="00B63F88">
        <w:t xml:space="preserve"> and </w:t>
      </w:r>
      <w:r w:rsidR="00B63F88" w:rsidRPr="00B63F88">
        <w:t>DRFT 1233</w:t>
      </w:r>
      <w:r w:rsidR="00B63F88">
        <w:t xml:space="preserve"> and </w:t>
      </w:r>
      <w:r w:rsidR="00B63F88" w:rsidRPr="00B63F88">
        <w:t>DRFT 1243</w:t>
      </w:r>
      <w:r w:rsidRPr="001137F3">
        <w:rPr>
          <w:u w:val="single"/>
        </w:rPr>
        <w:fldChar w:fldCharType="end"/>
      </w:r>
      <w:bookmarkEnd w:id="12"/>
    </w:p>
    <w:p w14:paraId="4D31FCA4" w14:textId="77777777" w:rsidR="00860938" w:rsidRPr="0072265D" w:rsidRDefault="00860938" w:rsidP="00571E7F">
      <w:pPr>
        <w:rPr>
          <w:b/>
        </w:rPr>
      </w:pPr>
    </w:p>
    <w:p w14:paraId="4D31FCA5" w14:textId="5679DC5F"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B63F88" w:rsidRPr="00B63F88">
        <w:t>DRFT 1313</w:t>
      </w:r>
      <w:r w:rsidR="00B63F88">
        <w:t xml:space="preserve"> and </w:t>
      </w:r>
      <w:r w:rsidR="00B63F88" w:rsidRPr="00B63F88">
        <w:t>DRFT 1333</w:t>
      </w:r>
      <w:r w:rsidRPr="001137F3">
        <w:rPr>
          <w:u w:val="single"/>
        </w:rPr>
        <w:fldChar w:fldCharType="end"/>
      </w:r>
      <w:bookmarkEnd w:id="13"/>
    </w:p>
    <w:p w14:paraId="4D31FCA6" w14:textId="77777777" w:rsidR="00860938" w:rsidRPr="001137F3" w:rsidRDefault="00860938" w:rsidP="001137F3"/>
    <w:p w14:paraId="4D31FCA7" w14:textId="56194E2C"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6D2751">
        <w:t>25</w:t>
      </w:r>
      <w:r w:rsidRPr="001137F3">
        <w:rPr>
          <w:u w:val="single"/>
        </w:rPr>
        <w:fldChar w:fldCharType="end"/>
      </w:r>
      <w:bookmarkEnd w:id="14"/>
    </w:p>
    <w:p w14:paraId="4D31FCA8" w14:textId="77777777" w:rsidR="00860938" w:rsidRPr="00926161" w:rsidRDefault="00860938" w:rsidP="00571E7F"/>
    <w:p w14:paraId="4D31FCA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D31FCAA" w14:textId="23AAF505"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4569AB">
        <w:t>Interpret basic civil engineering field data.</w:t>
      </w:r>
      <w:r>
        <w:fldChar w:fldCharType="end"/>
      </w:r>
      <w:bookmarkEnd w:id="15"/>
    </w:p>
    <w:p w14:paraId="4D31FCAB" w14:textId="443011F4"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EF6614">
        <w:t xml:space="preserve">Apply civil drafting techniques </w:t>
      </w:r>
      <w:r w:rsidR="004C5F9B">
        <w:t>to design and layout highways, railroads, airports, and other structures.</w:t>
      </w:r>
      <w:r>
        <w:fldChar w:fldCharType="end"/>
      </w:r>
      <w:bookmarkEnd w:id="16"/>
    </w:p>
    <w:p w14:paraId="4D31FCAC" w14:textId="465344DB"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383FC5">
        <w:t>R</w:t>
      </w:r>
      <w:r w:rsidR="008F13C5">
        <w:t>evise maps.</w:t>
      </w:r>
      <w:r>
        <w:fldChar w:fldCharType="end"/>
      </w:r>
      <w:bookmarkEnd w:id="17"/>
    </w:p>
    <w:p w14:paraId="4D31FCAD" w14:textId="6AD46F5A"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8F13C5">
        <w:t>Describe features.</w:t>
      </w:r>
      <w:r>
        <w:fldChar w:fldCharType="end"/>
      </w:r>
      <w:bookmarkEnd w:id="18"/>
    </w:p>
    <w:p w14:paraId="4D31FCAE" w14:textId="05EC8976"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bookmarkStart w:id="20" w:name="_GoBack"/>
      <w:bookmarkEnd w:id="20"/>
      <w:r w:rsidR="00F017F3">
        <w:t>D</w:t>
      </w:r>
      <w:r w:rsidR="008F13C5">
        <w:t>raw property plats and plot plans</w:t>
      </w:r>
      <w:r w:rsidR="00F017F3">
        <w:t xml:space="preserve"> accurately</w:t>
      </w:r>
      <w:r w:rsidR="008F13C5">
        <w:t>.</w:t>
      </w:r>
      <w:r>
        <w:fldChar w:fldCharType="end"/>
      </w:r>
      <w:bookmarkEnd w:id="19"/>
    </w:p>
    <w:p w14:paraId="4D31FCAF" w14:textId="77777777" w:rsidR="00C40487" w:rsidRDefault="00C40487" w:rsidP="00C40487"/>
    <w:p w14:paraId="4D31FCB0"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D31FCB1" w14:textId="6EE74895"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6D2751" w:rsidRPr="006D2751">
        <w:t>Assessment measures may include, but are not limited to, essays, presentations, speeches, portfolios, individual and collaborative projects, in-class activities, lab reports, homework, quizzes, exams, industry-based standards, and/or simulated training activities.</w:t>
      </w:r>
      <w:r>
        <w:fldChar w:fldCharType="end"/>
      </w:r>
      <w:bookmarkEnd w:id="21"/>
    </w:p>
    <w:p w14:paraId="4D31FCB7" w14:textId="77777777" w:rsidR="00594256" w:rsidRPr="00CC3DF3" w:rsidRDefault="00594256" w:rsidP="0055677F">
      <w:pPr>
        <w:ind w:left="360" w:hanging="360"/>
      </w:pPr>
    </w:p>
    <w:p w14:paraId="4D31FCB8" w14:textId="77777777" w:rsidR="00594256" w:rsidRPr="0072265D" w:rsidRDefault="00594256" w:rsidP="00571E7F">
      <w:pPr>
        <w:rPr>
          <w:b/>
        </w:rPr>
      </w:pPr>
      <w:r w:rsidRPr="0072265D">
        <w:rPr>
          <w:b/>
        </w:rPr>
        <w:t>Information to be included on the Instructor’s Course Syllabi:</w:t>
      </w:r>
    </w:p>
    <w:p w14:paraId="4D31FCB9"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D31FCB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D31FCB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D31FCB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D31FCBD"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D31FCB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D31FCB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D31FCC0" w14:textId="77777777" w:rsidR="00C40487" w:rsidRDefault="00C40487" w:rsidP="00505C66"/>
    <w:p w14:paraId="4D31FCC1" w14:textId="77777777" w:rsidR="00594256" w:rsidRPr="00594256" w:rsidRDefault="00594256" w:rsidP="00505C66">
      <w:pPr>
        <w:rPr>
          <w:b/>
        </w:rPr>
      </w:pPr>
      <w:r w:rsidRPr="00594256">
        <w:rPr>
          <w:b/>
        </w:rPr>
        <w:t>Expanded Course Outline:</w:t>
      </w:r>
    </w:p>
    <w:p w14:paraId="4D31FCC2" w14:textId="77777777" w:rsidR="00594256" w:rsidRDefault="00594256" w:rsidP="00505C66"/>
    <w:p w14:paraId="66705564" w14:textId="77777777" w:rsidR="0045745B" w:rsidRDefault="00594256" w:rsidP="006713B6">
      <w:pPr>
        <w:rPr>
          <w:noProof/>
        </w:rPr>
      </w:pPr>
      <w:r>
        <w:fldChar w:fldCharType="begin">
          <w:ffData>
            <w:name w:val="Text1"/>
            <w:enabled/>
            <w:calcOnExit w:val="0"/>
            <w:textInput/>
          </w:ffData>
        </w:fldChar>
      </w:r>
      <w:bookmarkStart w:id="22" w:name="Text1"/>
      <w:r>
        <w:instrText xml:space="preserve"> FORMTEXT </w:instrText>
      </w:r>
      <w:r>
        <w:fldChar w:fldCharType="separate"/>
      </w:r>
      <w:r w:rsidR="0045745B">
        <w:t>1.  Introduction to Civil Drafting Technology</w:t>
      </w:r>
    </w:p>
    <w:p w14:paraId="1CD96D0C" w14:textId="77777777" w:rsidR="0045745B" w:rsidRDefault="0045745B" w:rsidP="006713B6">
      <w:pPr>
        <w:rPr>
          <w:noProof/>
        </w:rPr>
      </w:pPr>
      <w:r>
        <w:t>2.  Computer-Aided Design and Drafting (CADD)</w:t>
      </w:r>
    </w:p>
    <w:p w14:paraId="138C9203" w14:textId="77777777" w:rsidR="0045745B" w:rsidRDefault="0045745B" w:rsidP="006713B6">
      <w:pPr>
        <w:rPr>
          <w:noProof/>
        </w:rPr>
      </w:pPr>
      <w:r>
        <w:t>3.  Mapping Scales</w:t>
      </w:r>
    </w:p>
    <w:p w14:paraId="3CD5C1EC" w14:textId="77777777" w:rsidR="0045745B" w:rsidRDefault="0045745B" w:rsidP="006713B6">
      <w:pPr>
        <w:rPr>
          <w:noProof/>
        </w:rPr>
      </w:pPr>
      <w:r>
        <w:t>4.  Mapping Symbols</w:t>
      </w:r>
    </w:p>
    <w:p w14:paraId="6AAFA799" w14:textId="77777777" w:rsidR="0045745B" w:rsidRDefault="0045745B" w:rsidP="006713B6">
      <w:pPr>
        <w:rPr>
          <w:noProof/>
        </w:rPr>
      </w:pPr>
      <w:r>
        <w:t>5.  Measuring Distance and Elevation</w:t>
      </w:r>
    </w:p>
    <w:p w14:paraId="3093488A" w14:textId="77777777" w:rsidR="0045745B" w:rsidRDefault="0045745B" w:rsidP="006713B6">
      <w:pPr>
        <w:rPr>
          <w:noProof/>
        </w:rPr>
      </w:pPr>
      <w:r>
        <w:t>6.  Surveying Fundementals</w:t>
      </w:r>
    </w:p>
    <w:p w14:paraId="00162333" w14:textId="77777777" w:rsidR="00822C2A" w:rsidRDefault="0045745B" w:rsidP="006713B6">
      <w:pPr>
        <w:rPr>
          <w:noProof/>
        </w:rPr>
      </w:pPr>
      <w:r>
        <w:t xml:space="preserve">7.  </w:t>
      </w:r>
      <w:r w:rsidR="00822C2A">
        <w:t>Location and Direction</w:t>
      </w:r>
    </w:p>
    <w:p w14:paraId="61DBFFAE" w14:textId="77777777" w:rsidR="00822C2A" w:rsidRDefault="00822C2A" w:rsidP="006713B6">
      <w:pPr>
        <w:rPr>
          <w:noProof/>
        </w:rPr>
      </w:pPr>
      <w:r>
        <w:t>8.  Legal Descriptions and Plot Plans</w:t>
      </w:r>
    </w:p>
    <w:p w14:paraId="4B0AB340" w14:textId="77777777" w:rsidR="00822C2A" w:rsidRDefault="00822C2A" w:rsidP="006713B6">
      <w:pPr>
        <w:rPr>
          <w:noProof/>
        </w:rPr>
      </w:pPr>
      <w:r>
        <w:t>9.  Contour Lines</w:t>
      </w:r>
    </w:p>
    <w:p w14:paraId="4BD18DD0" w14:textId="77777777" w:rsidR="00822C2A" w:rsidRDefault="00822C2A" w:rsidP="006713B6">
      <w:pPr>
        <w:rPr>
          <w:noProof/>
        </w:rPr>
      </w:pPr>
      <w:r>
        <w:t>10. Horizontal Alignment</w:t>
      </w:r>
    </w:p>
    <w:p w14:paraId="38A4B318" w14:textId="77777777" w:rsidR="00822C2A" w:rsidRDefault="00822C2A" w:rsidP="006713B6">
      <w:pPr>
        <w:rPr>
          <w:noProof/>
        </w:rPr>
      </w:pPr>
      <w:r>
        <w:t>11. Profiles</w:t>
      </w:r>
    </w:p>
    <w:p w14:paraId="01BF951A" w14:textId="77777777" w:rsidR="00822C2A" w:rsidRDefault="00822C2A" w:rsidP="006713B6">
      <w:r>
        <w:t>12. Earthwork</w:t>
      </w:r>
    </w:p>
    <w:p w14:paraId="797487EC" w14:textId="77777777" w:rsidR="00822C2A" w:rsidRDefault="00822C2A" w:rsidP="006713B6">
      <w:r>
        <w:t>13. Civil Engineering Detail Drawings</w:t>
      </w:r>
    </w:p>
    <w:p w14:paraId="4B45A2C3" w14:textId="0CF14F0B" w:rsidR="00822C2A" w:rsidRDefault="00822C2A" w:rsidP="006713B6">
      <w:r>
        <w:t xml:space="preserve">14. Intro to Civil </w:t>
      </w:r>
      <w:r w:rsidR="00721E9E">
        <w:t>Three-Dimensional (</w:t>
      </w:r>
      <w:r>
        <w:t>3D</w:t>
      </w:r>
      <w:r w:rsidR="00721E9E">
        <w:t>)</w:t>
      </w:r>
      <w:r>
        <w:t xml:space="preserve"> Software</w:t>
      </w:r>
    </w:p>
    <w:p w14:paraId="4D31FCC3" w14:textId="3739D9A7" w:rsidR="00594256" w:rsidRDefault="00822C2A" w:rsidP="006713B6">
      <w:r>
        <w:t xml:space="preserve">15. Introduction to Geographic Information </w:t>
      </w:r>
      <w:r w:rsidR="002F58BB">
        <w:t>Systems (GIS)</w:t>
      </w:r>
      <w:r w:rsidR="00594256">
        <w:fldChar w:fldCharType="end"/>
      </w:r>
      <w:bookmarkEnd w:id="22"/>
    </w:p>
    <w:p w14:paraId="4D31FCC4" w14:textId="77777777" w:rsidR="00594256" w:rsidRDefault="00594256" w:rsidP="00505C66"/>
    <w:p w14:paraId="4D31FCC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1FCCA" w14:textId="77777777" w:rsidR="00FD2A05" w:rsidRDefault="00FD2A05">
      <w:r>
        <w:separator/>
      </w:r>
    </w:p>
  </w:endnote>
  <w:endnote w:type="continuationSeparator" w:id="0">
    <w:p w14:paraId="4D31FCCB"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FCCC"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1FCC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FCCE" w14:textId="38EA0941"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7F3">
      <w:rPr>
        <w:rStyle w:val="PageNumber"/>
        <w:noProof/>
      </w:rPr>
      <w:t>2</w:t>
    </w:r>
    <w:r>
      <w:rPr>
        <w:rStyle w:val="PageNumber"/>
      </w:rPr>
      <w:fldChar w:fldCharType="end"/>
    </w:r>
  </w:p>
  <w:p w14:paraId="4D31FCC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1FCC8" w14:textId="77777777" w:rsidR="00FD2A05" w:rsidRDefault="00FD2A05">
      <w:r>
        <w:separator/>
      </w:r>
    </w:p>
  </w:footnote>
  <w:footnote w:type="continuationSeparator" w:id="0">
    <w:p w14:paraId="4D31FCC9"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Gj1wUfxUVLGnsAXDTnINp4E+Eje5PnOZ3t+fcWSmr0HuFMZDwLRGCpBRC30Px3W00mXKPsip0HV3R5swyba3Q==" w:salt="wjRPcWOTIHi5b/DiQFy1Z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szQwMTe2NDc3tTBX0lEKTi0uzszPAykwrAUA1QS+rSwAAAA="/>
  </w:docVars>
  <w:rsids>
    <w:rsidRoot w:val="00A96B5F"/>
    <w:rsid w:val="00003C04"/>
    <w:rsid w:val="000126A8"/>
    <w:rsid w:val="00012F7A"/>
    <w:rsid w:val="00021AFD"/>
    <w:rsid w:val="00022164"/>
    <w:rsid w:val="00022A4D"/>
    <w:rsid w:val="00030D91"/>
    <w:rsid w:val="00031CC4"/>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34C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E5D50"/>
    <w:rsid w:val="001F6456"/>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58BB"/>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3FC5"/>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569AB"/>
    <w:rsid w:val="0045745B"/>
    <w:rsid w:val="0046071E"/>
    <w:rsid w:val="00460C25"/>
    <w:rsid w:val="00461048"/>
    <w:rsid w:val="00470B0A"/>
    <w:rsid w:val="00477047"/>
    <w:rsid w:val="00483C49"/>
    <w:rsid w:val="004A6F22"/>
    <w:rsid w:val="004B1485"/>
    <w:rsid w:val="004B44EE"/>
    <w:rsid w:val="004C5E85"/>
    <w:rsid w:val="004C5F9B"/>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70E"/>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2751"/>
    <w:rsid w:val="006D434F"/>
    <w:rsid w:val="006E0BF7"/>
    <w:rsid w:val="006F48BC"/>
    <w:rsid w:val="007039D8"/>
    <w:rsid w:val="0071100A"/>
    <w:rsid w:val="0071245F"/>
    <w:rsid w:val="00721E9E"/>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2C2A"/>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2C43"/>
    <w:rsid w:val="008B4479"/>
    <w:rsid w:val="008C1AB1"/>
    <w:rsid w:val="008C2DC4"/>
    <w:rsid w:val="008C3841"/>
    <w:rsid w:val="008C394D"/>
    <w:rsid w:val="008C72CC"/>
    <w:rsid w:val="008D194A"/>
    <w:rsid w:val="008E7B8E"/>
    <w:rsid w:val="008F13C5"/>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000BF"/>
    <w:rsid w:val="00B20C5F"/>
    <w:rsid w:val="00B24326"/>
    <w:rsid w:val="00B25DAE"/>
    <w:rsid w:val="00B263A9"/>
    <w:rsid w:val="00B3418F"/>
    <w:rsid w:val="00B41ECC"/>
    <w:rsid w:val="00B50AB5"/>
    <w:rsid w:val="00B60B53"/>
    <w:rsid w:val="00B61C54"/>
    <w:rsid w:val="00B62020"/>
    <w:rsid w:val="00B63F88"/>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17D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614"/>
    <w:rsid w:val="00EF6B97"/>
    <w:rsid w:val="00EF7C96"/>
    <w:rsid w:val="00EF7D19"/>
    <w:rsid w:val="00F017F3"/>
    <w:rsid w:val="00F045F7"/>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56D1"/>
    <w:rsid w:val="00FB78EB"/>
    <w:rsid w:val="00FC03EB"/>
    <w:rsid w:val="00FC11F8"/>
    <w:rsid w:val="00FC2C92"/>
    <w:rsid w:val="00FC3ED8"/>
    <w:rsid w:val="00FD2A05"/>
    <w:rsid w:val="00FD63E2"/>
    <w:rsid w:val="00FE00CB"/>
    <w:rsid w:val="00FE27D2"/>
    <w:rsid w:val="00FE2F6F"/>
    <w:rsid w:val="00FE3DAB"/>
    <w:rsid w:val="00FE5B38"/>
    <w:rsid w:val="00FF3E4F"/>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FC8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26969C29-8DEB-40F4-97B6-F7963E87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52</TotalTime>
  <Pages>2</Pages>
  <Words>609</Words>
  <Characters>3898</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26</cp:revision>
  <cp:lastPrinted>2016-02-26T19:35:00Z</cp:lastPrinted>
  <dcterms:created xsi:type="dcterms:W3CDTF">2020-07-15T14:21:00Z</dcterms:created>
  <dcterms:modified xsi:type="dcterms:W3CDTF">2020-11-10T15:49:00Z</dcterms:modified>
</cp:coreProperties>
</file>