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5-28T00:00:00Z">
          <w:dateFormat w:val="M/d/yyyy"/>
          <w:lid w:val="en-US"/>
          <w:storeMappedDataAs w:val="dateTime"/>
          <w:calendar w:val="gregorian"/>
        </w:date>
      </w:sdtPr>
      <w:sdtEndPr/>
      <w:sdtContent>
        <w:p w14:paraId="1882D10A" w14:textId="42B08230" w:rsidR="00397F62" w:rsidRPr="00891DED" w:rsidRDefault="00B97AF4" w:rsidP="0046071E">
          <w:pPr>
            <w:pStyle w:val="Heading1"/>
            <w:rPr>
              <w:b w:val="0"/>
              <w:sz w:val="20"/>
              <w:szCs w:val="20"/>
            </w:rPr>
          </w:pPr>
          <w:r>
            <w:rPr>
              <w:b w:val="0"/>
              <w:sz w:val="20"/>
              <w:szCs w:val="20"/>
              <w:lang w:val="en-US"/>
            </w:rPr>
            <w:t>5/28/2021</w:t>
          </w:r>
        </w:p>
      </w:sdtContent>
    </w:sdt>
    <w:p w14:paraId="1882D10B" w14:textId="77777777" w:rsidR="00397F62" w:rsidRPr="006713B6" w:rsidRDefault="00E02902" w:rsidP="00397F62">
      <w:pPr>
        <w:pStyle w:val="Heading1"/>
        <w:jc w:val="center"/>
        <w:rPr>
          <w:b w:val="0"/>
        </w:rPr>
      </w:pPr>
      <w:r w:rsidRPr="008269F0">
        <w:rPr>
          <w:noProof/>
          <w:lang w:val="en-US" w:eastAsia="en-US"/>
        </w:rPr>
        <w:drawing>
          <wp:inline distT="0" distB="0" distL="0" distR="0" wp14:anchorId="1882D146" wp14:editId="1882D147">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882D10C" w14:textId="77777777" w:rsidR="00397F62" w:rsidRPr="00397F62" w:rsidRDefault="00397F62" w:rsidP="00397F62">
      <w:pPr>
        <w:jc w:val="center"/>
      </w:pPr>
    </w:p>
    <w:p w14:paraId="1882D10D" w14:textId="77777777" w:rsidR="00212958" w:rsidRPr="000660AA" w:rsidRDefault="00212958" w:rsidP="00571E7F">
      <w:pPr>
        <w:jc w:val="center"/>
        <w:rPr>
          <w:sz w:val="36"/>
          <w:szCs w:val="36"/>
        </w:rPr>
      </w:pPr>
      <w:r w:rsidRPr="000660AA">
        <w:rPr>
          <w:sz w:val="36"/>
          <w:szCs w:val="36"/>
        </w:rPr>
        <w:t>Baton Rouge Community College</w:t>
      </w:r>
    </w:p>
    <w:p w14:paraId="1882D10E" w14:textId="77777777" w:rsidR="00212958" w:rsidRPr="00853241" w:rsidRDefault="00212958" w:rsidP="000D6C70">
      <w:pPr>
        <w:jc w:val="center"/>
      </w:pPr>
      <w:r w:rsidRPr="000660AA">
        <w:rPr>
          <w:i/>
          <w:sz w:val="32"/>
          <w:szCs w:val="32"/>
        </w:rPr>
        <w:t>Academic Affairs Master Syllabus</w:t>
      </w:r>
    </w:p>
    <w:p w14:paraId="1882D10F" w14:textId="77777777" w:rsidR="00212958" w:rsidRPr="000821D6" w:rsidRDefault="00212958" w:rsidP="0074285D">
      <w:pPr>
        <w:jc w:val="center"/>
        <w:rPr>
          <w:szCs w:val="36"/>
        </w:rPr>
      </w:pPr>
    </w:p>
    <w:p w14:paraId="1882D110" w14:textId="0B7F61AB"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2B7D67">
        <w:t>12 August 2021</w:t>
      </w:r>
      <w:r w:rsidRPr="00212958">
        <w:rPr>
          <w:u w:val="single"/>
        </w:rPr>
        <w:fldChar w:fldCharType="end"/>
      </w:r>
      <w:bookmarkEnd w:id="0"/>
    </w:p>
    <w:p w14:paraId="1882D111" w14:textId="36624971"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B97AF4">
        <w:t>Fall 2022</w:t>
      </w:r>
      <w:r w:rsidRPr="00212958">
        <w:rPr>
          <w:u w:val="single"/>
        </w:rPr>
        <w:fldChar w:fldCharType="end"/>
      </w:r>
      <w:bookmarkEnd w:id="1"/>
    </w:p>
    <w:p w14:paraId="1882D112" w14:textId="77777777" w:rsidR="00212958" w:rsidRDefault="00212958" w:rsidP="0074285D">
      <w:pPr>
        <w:jc w:val="center"/>
      </w:pPr>
    </w:p>
    <w:p w14:paraId="1882D113" w14:textId="2B1A4239"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97AF4">
        <w:t>Baking and Pastry</w:t>
      </w:r>
      <w:r w:rsidR="00D7145B" w:rsidRPr="00D7145B">
        <w:rPr>
          <w:u w:val="single"/>
        </w:rPr>
        <w:fldChar w:fldCharType="end"/>
      </w:r>
      <w:bookmarkEnd w:id="2"/>
    </w:p>
    <w:p w14:paraId="1882D114" w14:textId="77777777" w:rsidR="00D7145B" w:rsidRDefault="00D7145B" w:rsidP="00D7145B"/>
    <w:p w14:paraId="1882D115" w14:textId="38130735"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B97AF4">
        <w:t xml:space="preserve">CULN </w:t>
      </w:r>
      <w:r w:rsidR="006242DF">
        <w:t>1316</w:t>
      </w:r>
      <w:r w:rsidRPr="00D7145B">
        <w:rPr>
          <w:u w:val="single"/>
        </w:rPr>
        <w:fldChar w:fldCharType="end"/>
      </w:r>
      <w:bookmarkEnd w:id="3"/>
    </w:p>
    <w:p w14:paraId="1882D116" w14:textId="77777777" w:rsidR="00D7145B" w:rsidRDefault="00D7145B" w:rsidP="00D7145B"/>
    <w:p w14:paraId="1882D117" w14:textId="533D8F81"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97AF4">
        <w:t>CULN 231</w:t>
      </w:r>
      <w:r w:rsidR="006242DF">
        <w:t>6</w:t>
      </w:r>
      <w:r w:rsidRPr="00D7145B">
        <w:rPr>
          <w:u w:val="single"/>
        </w:rPr>
        <w:fldChar w:fldCharType="end"/>
      </w:r>
    </w:p>
    <w:p w14:paraId="1882D118" w14:textId="77777777" w:rsidR="00516FFE" w:rsidRDefault="00516FFE" w:rsidP="00D7145B"/>
    <w:p w14:paraId="1882D119" w14:textId="0656D5FE"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2B7D67">
        <w:fldChar w:fldCharType="begin">
          <w:ffData>
            <w:name w:val="Text27"/>
            <w:enabled/>
            <w:calcOnExit w:val="0"/>
            <w:textInput>
              <w:maxLength w:val="30"/>
            </w:textInput>
          </w:ffData>
        </w:fldChar>
      </w:r>
      <w:bookmarkStart w:id="4" w:name="Text27"/>
      <w:r w:rsidRPr="002B7D67">
        <w:instrText xml:space="preserve"> FORMTEXT </w:instrText>
      </w:r>
      <w:r w:rsidRPr="002B7D67">
        <w:fldChar w:fldCharType="separate"/>
      </w:r>
      <w:r w:rsidR="00F22AB2" w:rsidRPr="002B7D67">
        <w:t>2</w:t>
      </w:r>
      <w:r w:rsidRPr="002B7D67">
        <w:fldChar w:fldCharType="end"/>
      </w:r>
      <w:bookmarkEnd w:id="4"/>
      <w:r w:rsidRPr="002B7D67">
        <w:t>-</w:t>
      </w:r>
      <w:r w:rsidRPr="002B7D67">
        <w:fldChar w:fldCharType="begin">
          <w:ffData>
            <w:name w:val="Text33"/>
            <w:enabled/>
            <w:calcOnExit w:val="0"/>
            <w:textInput/>
          </w:ffData>
        </w:fldChar>
      </w:r>
      <w:bookmarkStart w:id="5" w:name="Text33"/>
      <w:r w:rsidRPr="002B7D67">
        <w:instrText xml:space="preserve"> FORMTEXT </w:instrText>
      </w:r>
      <w:r w:rsidRPr="002B7D67">
        <w:fldChar w:fldCharType="separate"/>
      </w:r>
      <w:r w:rsidR="00F22AB2" w:rsidRPr="002B7D67">
        <w:t>12</w:t>
      </w:r>
      <w:r w:rsidRPr="002B7D67">
        <w:fldChar w:fldCharType="end"/>
      </w:r>
      <w:bookmarkEnd w:id="5"/>
      <w:r w:rsidRPr="002B7D67">
        <w:t>-</w:t>
      </w:r>
      <w:r w:rsidRPr="002B7D67">
        <w:fldChar w:fldCharType="begin">
          <w:ffData>
            <w:name w:val="Text34"/>
            <w:enabled/>
            <w:calcOnExit w:val="0"/>
            <w:textInput/>
          </w:ffData>
        </w:fldChar>
      </w:r>
      <w:bookmarkStart w:id="6" w:name="Text34"/>
      <w:r w:rsidRPr="002B7D67">
        <w:instrText xml:space="preserve"> FORMTEXT </w:instrText>
      </w:r>
      <w:r w:rsidRPr="002B7D67">
        <w:fldChar w:fldCharType="separate"/>
      </w:r>
      <w:r w:rsidR="00B97AF4" w:rsidRPr="002B7D67">
        <w:t>6</w:t>
      </w:r>
      <w:r w:rsidRPr="002B7D67">
        <w:fldChar w:fldCharType="end"/>
      </w:r>
      <w:bookmarkEnd w:id="6"/>
    </w:p>
    <w:p w14:paraId="1882D11A" w14:textId="77777777" w:rsidR="00D84D0F" w:rsidRDefault="00D84D0F" w:rsidP="00D84D0F">
      <w:pPr>
        <w:rPr>
          <w:sz w:val="20"/>
        </w:rPr>
      </w:pPr>
    </w:p>
    <w:p w14:paraId="1882D11B" w14:textId="106425E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2B7D67">
        <w:fldChar w:fldCharType="begin">
          <w:ffData>
            <w:name w:val="Text27"/>
            <w:enabled/>
            <w:calcOnExit w:val="0"/>
            <w:textInput>
              <w:maxLength w:val="30"/>
            </w:textInput>
          </w:ffData>
        </w:fldChar>
      </w:r>
      <w:r w:rsidRPr="002B7D67">
        <w:instrText xml:space="preserve"> FORMTEXT </w:instrText>
      </w:r>
      <w:r w:rsidRPr="002B7D67">
        <w:fldChar w:fldCharType="separate"/>
      </w:r>
      <w:r w:rsidR="00F22AB2" w:rsidRPr="002B7D67">
        <w:t>30</w:t>
      </w:r>
      <w:r w:rsidRPr="002B7D67">
        <w:fldChar w:fldCharType="end"/>
      </w:r>
      <w:r w:rsidRPr="002B7D67">
        <w:t>-</w:t>
      </w:r>
      <w:r w:rsidRPr="002B7D67">
        <w:fldChar w:fldCharType="begin">
          <w:ffData>
            <w:name w:val="Text35"/>
            <w:enabled/>
            <w:calcOnExit w:val="0"/>
            <w:textInput/>
          </w:ffData>
        </w:fldChar>
      </w:r>
      <w:bookmarkStart w:id="7" w:name="Text35"/>
      <w:r w:rsidRPr="002B7D67">
        <w:instrText xml:space="preserve"> FORMTEXT </w:instrText>
      </w:r>
      <w:r w:rsidRPr="002B7D67">
        <w:fldChar w:fldCharType="separate"/>
      </w:r>
      <w:r w:rsidR="00B247CA" w:rsidRPr="002B7D67">
        <w:t>180</w:t>
      </w:r>
      <w:r w:rsidRPr="002B7D67">
        <w:fldChar w:fldCharType="end"/>
      </w:r>
      <w:bookmarkEnd w:id="7"/>
      <w:r w:rsidRPr="002B7D67">
        <w:t>-</w:t>
      </w:r>
      <w:r w:rsidRPr="002B7D67">
        <w:fldChar w:fldCharType="begin">
          <w:ffData>
            <w:name w:val="Text36"/>
            <w:enabled/>
            <w:calcOnExit w:val="0"/>
            <w:textInput/>
          </w:ffData>
        </w:fldChar>
      </w:r>
      <w:bookmarkStart w:id="8" w:name="Text36"/>
      <w:r w:rsidRPr="002B7D67">
        <w:instrText xml:space="preserve"> FORMTEXT </w:instrText>
      </w:r>
      <w:r w:rsidRPr="002B7D67">
        <w:fldChar w:fldCharType="separate"/>
      </w:r>
      <w:r w:rsidR="00B247CA" w:rsidRPr="002B7D67">
        <w:t>210</w:t>
      </w:r>
      <w:r w:rsidRPr="002B7D67">
        <w:fldChar w:fldCharType="end"/>
      </w:r>
      <w:bookmarkEnd w:id="8"/>
    </w:p>
    <w:p w14:paraId="1882D11C" w14:textId="77777777" w:rsidR="00D84D0F" w:rsidRPr="00EE4863" w:rsidRDefault="00D84D0F" w:rsidP="00D84D0F">
      <w:pPr>
        <w:rPr>
          <w:sz w:val="20"/>
        </w:rPr>
      </w:pPr>
    </w:p>
    <w:p w14:paraId="1882D11D"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2B7D67">
        <w:fldChar w:fldCharType="begin">
          <w:ffData>
            <w:name w:val="Text24"/>
            <w:enabled/>
            <w:calcOnExit w:val="0"/>
            <w:textInput/>
          </w:ffData>
        </w:fldChar>
      </w:r>
      <w:bookmarkStart w:id="9" w:name="Text24"/>
      <w:r w:rsidRPr="002B7D67">
        <w:instrText xml:space="preserve"> FORMTEXT </w:instrText>
      </w:r>
      <w:r w:rsidRPr="002B7D67">
        <w:fldChar w:fldCharType="separate"/>
      </w:r>
      <w:r w:rsidRPr="002B7D67">
        <w:rPr>
          <w:noProof/>
        </w:rPr>
        <w:t> </w:t>
      </w:r>
      <w:r w:rsidRPr="002B7D67">
        <w:rPr>
          <w:noProof/>
        </w:rPr>
        <w:t> </w:t>
      </w:r>
      <w:r w:rsidRPr="002B7D67">
        <w:rPr>
          <w:noProof/>
        </w:rPr>
        <w:t> </w:t>
      </w:r>
      <w:r w:rsidRPr="002B7D67">
        <w:rPr>
          <w:noProof/>
        </w:rPr>
        <w:t> </w:t>
      </w:r>
      <w:r w:rsidRPr="002B7D67">
        <w:rPr>
          <w:noProof/>
        </w:rPr>
        <w:t> </w:t>
      </w:r>
      <w:r w:rsidRPr="002B7D67">
        <w:fldChar w:fldCharType="end"/>
      </w:r>
      <w:bookmarkEnd w:id="9"/>
    </w:p>
    <w:p w14:paraId="1882D11E" w14:textId="77777777" w:rsidR="00212958" w:rsidRPr="00D7145B" w:rsidRDefault="00212958" w:rsidP="00D7145B"/>
    <w:p w14:paraId="1882D11F" w14:textId="49BE2552"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97AF4">
        <w:t>12.0503</w:t>
      </w:r>
      <w:r w:rsidR="00212958" w:rsidRPr="00516FFE">
        <w:rPr>
          <w:u w:val="single"/>
        </w:rPr>
        <w:fldChar w:fldCharType="end"/>
      </w:r>
      <w:bookmarkEnd w:id="10"/>
    </w:p>
    <w:p w14:paraId="1882D120" w14:textId="77777777" w:rsidR="00C40487" w:rsidRDefault="00C40487" w:rsidP="00C40487"/>
    <w:p w14:paraId="1882D121" w14:textId="46014B4A"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9473BD" w:rsidRPr="009473BD">
        <w:t>Covers the preparation of yeast dough products, quick breads, cakes and icings, cookies, pies, puff pastry, éclair and cream puffs, meringues, soufflés, as well as creams, custards, puddings, sauces, and frozen and fruit desserts.</w:t>
      </w:r>
      <w:r w:rsidR="00C10B99">
        <w:t xml:space="preserve">  This course requires a lab fee.</w:t>
      </w:r>
      <w:r>
        <w:fldChar w:fldCharType="end"/>
      </w:r>
      <w:bookmarkEnd w:id="11"/>
    </w:p>
    <w:p w14:paraId="1882D122" w14:textId="77777777" w:rsidR="00860938" w:rsidRDefault="00860938" w:rsidP="007E4F12"/>
    <w:p w14:paraId="1882D123" w14:textId="17697544"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2D370E" w:rsidRPr="002D370E">
        <w:t>CULN 1213, CULN 1229, CULN 1233</w:t>
      </w:r>
      <w:r w:rsidRPr="001137F3">
        <w:rPr>
          <w:u w:val="single"/>
        </w:rPr>
        <w:fldChar w:fldCharType="end"/>
      </w:r>
      <w:bookmarkEnd w:id="12"/>
    </w:p>
    <w:p w14:paraId="1882D124" w14:textId="77777777" w:rsidR="00860938" w:rsidRPr="0072265D" w:rsidRDefault="00860938" w:rsidP="00571E7F">
      <w:pPr>
        <w:rPr>
          <w:b/>
        </w:rPr>
      </w:pPr>
    </w:p>
    <w:p w14:paraId="1882D125" w14:textId="3D3536E2"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621F5B" w:rsidRPr="00621F5B">
        <w:t>CULN 1323, CULN 1333, CULN 1343</w:t>
      </w:r>
      <w:r w:rsidRPr="001137F3">
        <w:rPr>
          <w:u w:val="single"/>
        </w:rPr>
        <w:fldChar w:fldCharType="end"/>
      </w:r>
      <w:bookmarkEnd w:id="13"/>
    </w:p>
    <w:p w14:paraId="1882D126" w14:textId="77777777" w:rsidR="00860938" w:rsidRPr="001137F3" w:rsidRDefault="00860938" w:rsidP="001137F3"/>
    <w:p w14:paraId="1882D127" w14:textId="5D0422F3"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CC7593">
        <w:t>32</w:t>
      </w:r>
      <w:r w:rsidRPr="001137F3">
        <w:rPr>
          <w:u w:val="single"/>
        </w:rPr>
        <w:fldChar w:fldCharType="end"/>
      </w:r>
      <w:bookmarkEnd w:id="14"/>
    </w:p>
    <w:p w14:paraId="1882D128" w14:textId="77777777" w:rsidR="00860938" w:rsidRPr="00926161" w:rsidRDefault="00860938" w:rsidP="00571E7F"/>
    <w:p w14:paraId="1882D129"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882D12A" w14:textId="4D8F2AC0"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666A97" w:rsidRPr="00666A97">
        <w:t>Recall terms and procedures used in a bakeshop.</w:t>
      </w:r>
      <w:r>
        <w:fldChar w:fldCharType="end"/>
      </w:r>
      <w:bookmarkEnd w:id="15"/>
    </w:p>
    <w:p w14:paraId="1882D12B" w14:textId="3A98D864"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FF3447" w:rsidRPr="00FF3447">
        <w:t>Demonstrate proficiency with quick breads and yeast dough products.</w:t>
      </w:r>
      <w:r>
        <w:fldChar w:fldCharType="end"/>
      </w:r>
      <w:bookmarkEnd w:id="16"/>
    </w:p>
    <w:p w14:paraId="1882D12C" w14:textId="4E3C79F2"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8805DC" w:rsidRPr="008805DC">
        <w:t>Prepare various baked goods with and without fillings and/or toppings.</w:t>
      </w:r>
      <w:r>
        <w:fldChar w:fldCharType="end"/>
      </w:r>
      <w:bookmarkEnd w:id="17"/>
    </w:p>
    <w:p w14:paraId="1882D12D" w14:textId="64FB2887"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633B63" w:rsidRPr="00633B63">
        <w:t>Prepare dessert pastries, custards, creams, puddings, sauces, and frozen and fruit desserts.</w:t>
      </w:r>
      <w:r>
        <w:fldChar w:fldCharType="end"/>
      </w:r>
      <w:bookmarkEnd w:id="18"/>
    </w:p>
    <w:p w14:paraId="1882D12F" w14:textId="77777777" w:rsidR="00C40487" w:rsidRDefault="00C40487" w:rsidP="00C40487"/>
    <w:p w14:paraId="1882D130"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1882D131" w14:textId="7D25E056"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597995" w:rsidRPr="00597995">
        <w:t xml:space="preserve">Assessment measures may include, but are not limited to, homework, quizzes, demonstrations, presentations, in-class activities, reports, and exams. </w:t>
      </w:r>
      <w:r>
        <w:fldChar w:fldCharType="end"/>
      </w:r>
      <w:bookmarkEnd w:id="19"/>
    </w:p>
    <w:p w14:paraId="1882D137" w14:textId="77777777" w:rsidR="00594256" w:rsidRPr="00CC3DF3" w:rsidRDefault="00594256" w:rsidP="0055677F">
      <w:pPr>
        <w:ind w:left="360" w:hanging="360"/>
      </w:pPr>
      <w:bookmarkStart w:id="20" w:name="_GoBack"/>
      <w:bookmarkEnd w:id="20"/>
    </w:p>
    <w:p w14:paraId="1882D138" w14:textId="77777777" w:rsidR="00594256" w:rsidRPr="0072265D" w:rsidRDefault="00594256" w:rsidP="00571E7F">
      <w:pPr>
        <w:rPr>
          <w:b/>
        </w:rPr>
      </w:pPr>
      <w:r w:rsidRPr="0072265D">
        <w:rPr>
          <w:b/>
        </w:rPr>
        <w:t>Information to be included on the Instructor’s Course Syllabi:</w:t>
      </w:r>
    </w:p>
    <w:p w14:paraId="1882D139"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882D13A"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1882D13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882D13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1882D13D"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882D13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1882D13F"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882D140" w14:textId="77777777" w:rsidR="00C40487" w:rsidRDefault="00C40487" w:rsidP="00505C66"/>
    <w:p w14:paraId="1882D141" w14:textId="77777777" w:rsidR="00594256" w:rsidRPr="00594256" w:rsidRDefault="00594256" w:rsidP="00505C66">
      <w:pPr>
        <w:rPr>
          <w:b/>
        </w:rPr>
      </w:pPr>
      <w:r w:rsidRPr="00594256">
        <w:rPr>
          <w:b/>
        </w:rPr>
        <w:t>Expanded Course Outline:</w:t>
      </w:r>
    </w:p>
    <w:p w14:paraId="1882D142" w14:textId="77777777" w:rsidR="00594256" w:rsidRDefault="00594256" w:rsidP="00505C66"/>
    <w:p w14:paraId="40E4874E" w14:textId="77777777" w:rsidR="00A16B24" w:rsidRPr="00A16B24" w:rsidRDefault="00594256" w:rsidP="00A16B24">
      <w:r>
        <w:fldChar w:fldCharType="begin">
          <w:ffData>
            <w:name w:val="Text1"/>
            <w:enabled/>
            <w:calcOnExit w:val="0"/>
            <w:textInput/>
          </w:ffData>
        </w:fldChar>
      </w:r>
      <w:bookmarkStart w:id="21" w:name="Text1"/>
      <w:r>
        <w:instrText xml:space="preserve"> FORMTEXT </w:instrText>
      </w:r>
      <w:r>
        <w:fldChar w:fldCharType="separate"/>
      </w:r>
      <w:r w:rsidR="00A16B24" w:rsidRPr="00A16B24">
        <w:t>1.</w:t>
      </w:r>
      <w:r w:rsidR="00A16B24" w:rsidRPr="00A16B24">
        <w:tab/>
        <w:t>Baking Basics:  terminology, tools, and equipment</w:t>
      </w:r>
    </w:p>
    <w:p w14:paraId="1A27A3B7" w14:textId="77777777" w:rsidR="00A16B24" w:rsidRPr="00A16B24" w:rsidRDefault="00A16B24" w:rsidP="00A16B24">
      <w:r w:rsidRPr="00A16B24">
        <w:t>2.</w:t>
      </w:r>
      <w:r w:rsidRPr="00A16B24">
        <w:tab/>
        <w:t>Yeast dough products</w:t>
      </w:r>
    </w:p>
    <w:p w14:paraId="7DC057ED" w14:textId="77777777" w:rsidR="00A16B24" w:rsidRPr="00A16B24" w:rsidRDefault="00A16B24" w:rsidP="00A16B24">
      <w:r w:rsidRPr="00A16B24">
        <w:t>3.</w:t>
      </w:r>
      <w:r w:rsidRPr="00A16B24">
        <w:tab/>
        <w:t>Quick breads</w:t>
      </w:r>
    </w:p>
    <w:p w14:paraId="56FA24FE" w14:textId="77777777" w:rsidR="00A16B24" w:rsidRPr="00A16B24" w:rsidRDefault="00A16B24" w:rsidP="00A16B24">
      <w:r w:rsidRPr="00A16B24">
        <w:t>4.</w:t>
      </w:r>
      <w:r w:rsidRPr="00A16B24">
        <w:tab/>
        <w:t>Cakes and icings</w:t>
      </w:r>
    </w:p>
    <w:p w14:paraId="556A14E4" w14:textId="77777777" w:rsidR="00A16B24" w:rsidRPr="00A16B24" w:rsidRDefault="00A16B24" w:rsidP="00A16B24">
      <w:r w:rsidRPr="00A16B24">
        <w:t>5.</w:t>
      </w:r>
      <w:r w:rsidRPr="00A16B24">
        <w:tab/>
        <w:t>Cookies</w:t>
      </w:r>
    </w:p>
    <w:p w14:paraId="61B048E4" w14:textId="77777777" w:rsidR="00A16B24" w:rsidRPr="00A16B24" w:rsidRDefault="00A16B24" w:rsidP="00A16B24">
      <w:r w:rsidRPr="00A16B24">
        <w:t>6.</w:t>
      </w:r>
      <w:r w:rsidRPr="00A16B24">
        <w:tab/>
        <w:t>Pies &amp; pastries</w:t>
      </w:r>
    </w:p>
    <w:p w14:paraId="42E93968" w14:textId="77777777" w:rsidR="00A16B24" w:rsidRPr="00A16B24" w:rsidRDefault="00A16B24" w:rsidP="00A16B24">
      <w:r w:rsidRPr="00A16B24">
        <w:t>7.</w:t>
      </w:r>
      <w:r w:rsidRPr="00A16B24">
        <w:tab/>
        <w:t>Creams, custards, puddings, frozen desserts, and sauces</w:t>
      </w:r>
    </w:p>
    <w:p w14:paraId="1882D143" w14:textId="084C17D0" w:rsidR="00594256" w:rsidRDefault="00A16B24" w:rsidP="00A16B24">
      <w:r w:rsidRPr="00A16B24">
        <w:t>8.</w:t>
      </w:r>
      <w:r w:rsidRPr="00A16B24">
        <w:tab/>
        <w:t>Unused portions:  Creating new dishes</w:t>
      </w:r>
      <w:r w:rsidR="00594256">
        <w:fldChar w:fldCharType="end"/>
      </w:r>
      <w:bookmarkEnd w:id="21"/>
    </w:p>
    <w:p w14:paraId="1882D144" w14:textId="77777777" w:rsidR="00594256" w:rsidRDefault="00594256" w:rsidP="00505C66"/>
    <w:p w14:paraId="1882D145"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2D14A" w14:textId="77777777" w:rsidR="00FD2A05" w:rsidRDefault="00FD2A05">
      <w:r>
        <w:separator/>
      </w:r>
    </w:p>
  </w:endnote>
  <w:endnote w:type="continuationSeparator" w:id="0">
    <w:p w14:paraId="1882D14B"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2D14C"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2D14D"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2D14E" w14:textId="00FE4968"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D67">
      <w:rPr>
        <w:rStyle w:val="PageNumber"/>
        <w:noProof/>
      </w:rPr>
      <w:t>2</w:t>
    </w:r>
    <w:r>
      <w:rPr>
        <w:rStyle w:val="PageNumber"/>
      </w:rPr>
      <w:fldChar w:fldCharType="end"/>
    </w:r>
  </w:p>
  <w:p w14:paraId="1882D14F"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2D148" w14:textId="77777777" w:rsidR="00FD2A05" w:rsidRDefault="00FD2A05">
      <w:r>
        <w:separator/>
      </w:r>
    </w:p>
  </w:footnote>
  <w:footnote w:type="continuationSeparator" w:id="0">
    <w:p w14:paraId="1882D149"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Arsg8yPNuv2qwBJj+0mOw+lx0sFHfXyyuwY426YCzd9oGqgQVztcrW3poZvdyDJQr/IsrB3mtGvJuVezdk/IMA==" w:salt="U+hAfzyu2J7VjnZCDl56y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OzNDY1MzcytjSzNDRS0lEKTi0uzszPAykwrgUAcjIK4C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B7D67"/>
    <w:rsid w:val="002C448D"/>
    <w:rsid w:val="002D370E"/>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7995"/>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1F5B"/>
    <w:rsid w:val="00622A22"/>
    <w:rsid w:val="006242DF"/>
    <w:rsid w:val="00624C7C"/>
    <w:rsid w:val="00626B89"/>
    <w:rsid w:val="006310BB"/>
    <w:rsid w:val="00631746"/>
    <w:rsid w:val="00633B63"/>
    <w:rsid w:val="00635C33"/>
    <w:rsid w:val="00636F68"/>
    <w:rsid w:val="00640FD7"/>
    <w:rsid w:val="00646656"/>
    <w:rsid w:val="00647AD1"/>
    <w:rsid w:val="00650568"/>
    <w:rsid w:val="00650793"/>
    <w:rsid w:val="006507E9"/>
    <w:rsid w:val="006516D4"/>
    <w:rsid w:val="00652E6D"/>
    <w:rsid w:val="00664A4E"/>
    <w:rsid w:val="00664F55"/>
    <w:rsid w:val="00666A97"/>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05DC"/>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473B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16B24"/>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47CA"/>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AF4"/>
    <w:rsid w:val="00B97D57"/>
    <w:rsid w:val="00BA4F1D"/>
    <w:rsid w:val="00BB1AF5"/>
    <w:rsid w:val="00BC0399"/>
    <w:rsid w:val="00BC3A94"/>
    <w:rsid w:val="00BC5F77"/>
    <w:rsid w:val="00BC6389"/>
    <w:rsid w:val="00BC66A8"/>
    <w:rsid w:val="00BD7D24"/>
    <w:rsid w:val="00BE49D8"/>
    <w:rsid w:val="00BE6FBB"/>
    <w:rsid w:val="00BF091F"/>
    <w:rsid w:val="00BF2A87"/>
    <w:rsid w:val="00BF4BDE"/>
    <w:rsid w:val="00BF4E9A"/>
    <w:rsid w:val="00C10B99"/>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C7593"/>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2AB2"/>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447"/>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2D10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09DD9F-CDF8-405B-98AB-66AFC9E1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6</TotalTime>
  <Pages>2</Pages>
  <Words>546</Words>
  <Characters>3404</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20</cp:revision>
  <cp:lastPrinted>2016-02-26T19:35:00Z</cp:lastPrinted>
  <dcterms:created xsi:type="dcterms:W3CDTF">2020-07-15T14:21:00Z</dcterms:created>
  <dcterms:modified xsi:type="dcterms:W3CDTF">2021-09-07T19:33:00Z</dcterms:modified>
</cp:coreProperties>
</file>