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5-28T00:00:00Z">
          <w:dateFormat w:val="M/d/yyyy"/>
          <w:lid w:val="en-US"/>
          <w:storeMappedDataAs w:val="dateTime"/>
          <w:calendar w:val="gregorian"/>
        </w:date>
      </w:sdtPr>
      <w:sdtEndPr/>
      <w:sdtContent>
        <w:p w14:paraId="55ACBAE1" w14:textId="556FF35F" w:rsidR="00397F62" w:rsidRPr="00891DED" w:rsidRDefault="004F0F44" w:rsidP="0046071E">
          <w:pPr>
            <w:pStyle w:val="Heading1"/>
            <w:rPr>
              <w:b w:val="0"/>
              <w:sz w:val="20"/>
              <w:szCs w:val="20"/>
            </w:rPr>
          </w:pPr>
          <w:r>
            <w:rPr>
              <w:b w:val="0"/>
              <w:sz w:val="20"/>
              <w:szCs w:val="20"/>
              <w:lang w:val="en-US"/>
            </w:rPr>
            <w:t>5/28/2021</w:t>
          </w:r>
        </w:p>
      </w:sdtContent>
    </w:sdt>
    <w:p w14:paraId="55ACBAE2"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5ACBB1D" wp14:editId="55ACBB1E">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55ACBAE3" w14:textId="77777777" w:rsidR="00397F62" w:rsidRPr="00397F62" w:rsidRDefault="00397F62" w:rsidP="00397F62">
      <w:pPr>
        <w:jc w:val="center"/>
      </w:pPr>
    </w:p>
    <w:p w14:paraId="55ACBAE4" w14:textId="77777777" w:rsidR="00212958" w:rsidRPr="000660AA" w:rsidRDefault="00212958" w:rsidP="00571E7F">
      <w:pPr>
        <w:jc w:val="center"/>
        <w:rPr>
          <w:sz w:val="36"/>
          <w:szCs w:val="36"/>
        </w:rPr>
      </w:pPr>
      <w:r w:rsidRPr="000660AA">
        <w:rPr>
          <w:sz w:val="36"/>
          <w:szCs w:val="36"/>
        </w:rPr>
        <w:t>Baton Rouge Community College</w:t>
      </w:r>
    </w:p>
    <w:p w14:paraId="55ACBAE5" w14:textId="77777777" w:rsidR="00212958" w:rsidRPr="00853241" w:rsidRDefault="00212958" w:rsidP="000D6C70">
      <w:pPr>
        <w:jc w:val="center"/>
      </w:pPr>
      <w:r w:rsidRPr="000660AA">
        <w:rPr>
          <w:i/>
          <w:sz w:val="32"/>
          <w:szCs w:val="32"/>
        </w:rPr>
        <w:t>Academic Affairs Master Syllabus</w:t>
      </w:r>
    </w:p>
    <w:p w14:paraId="55ACBAE6" w14:textId="77777777" w:rsidR="00212958" w:rsidRPr="000821D6" w:rsidRDefault="00212958" w:rsidP="0074285D">
      <w:pPr>
        <w:jc w:val="center"/>
        <w:rPr>
          <w:szCs w:val="36"/>
        </w:rPr>
      </w:pPr>
    </w:p>
    <w:p w14:paraId="55ACBAE7" w14:textId="72DC2FD9"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71494">
        <w:t>12 August 2021</w:t>
      </w:r>
      <w:r w:rsidRPr="00212958">
        <w:rPr>
          <w:u w:val="single"/>
        </w:rPr>
        <w:fldChar w:fldCharType="end"/>
      </w:r>
      <w:bookmarkEnd w:id="0"/>
    </w:p>
    <w:p w14:paraId="55ACBAE8" w14:textId="2C97FDAF"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4F0F44">
        <w:t>Fall 2022</w:t>
      </w:r>
      <w:r w:rsidRPr="00212958">
        <w:rPr>
          <w:u w:val="single"/>
        </w:rPr>
        <w:fldChar w:fldCharType="end"/>
      </w:r>
      <w:bookmarkEnd w:id="1"/>
    </w:p>
    <w:p w14:paraId="55ACBAE9" w14:textId="77777777" w:rsidR="00212958" w:rsidRDefault="00212958" w:rsidP="0074285D">
      <w:pPr>
        <w:jc w:val="center"/>
      </w:pPr>
    </w:p>
    <w:p w14:paraId="55ACBAEA" w14:textId="7D86F038"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F0F44">
        <w:t>Restaurant Management</w:t>
      </w:r>
      <w:r w:rsidR="00D7145B" w:rsidRPr="00D7145B">
        <w:rPr>
          <w:u w:val="single"/>
        </w:rPr>
        <w:fldChar w:fldCharType="end"/>
      </w:r>
      <w:bookmarkEnd w:id="2"/>
    </w:p>
    <w:p w14:paraId="55ACBAEB" w14:textId="77777777" w:rsidR="00D7145B" w:rsidRDefault="00D7145B" w:rsidP="00D7145B"/>
    <w:p w14:paraId="55ACBAEC" w14:textId="6BF685C9"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4F0F44">
        <w:t xml:space="preserve">CULN </w:t>
      </w:r>
      <w:r w:rsidR="00501457">
        <w:t>1233</w:t>
      </w:r>
      <w:r w:rsidRPr="00D7145B">
        <w:rPr>
          <w:u w:val="single"/>
        </w:rPr>
        <w:fldChar w:fldCharType="end"/>
      </w:r>
      <w:bookmarkEnd w:id="3"/>
    </w:p>
    <w:p w14:paraId="55ACBAED" w14:textId="77777777" w:rsidR="00D7145B" w:rsidRDefault="00D7145B" w:rsidP="00D7145B"/>
    <w:p w14:paraId="55ACBAEE" w14:textId="5E614050"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F0F44">
        <w:t>CULN 243</w:t>
      </w:r>
      <w:r w:rsidR="00501457">
        <w:t>3</w:t>
      </w:r>
      <w:r w:rsidRPr="00D7145B">
        <w:rPr>
          <w:u w:val="single"/>
        </w:rPr>
        <w:fldChar w:fldCharType="end"/>
      </w:r>
    </w:p>
    <w:p w14:paraId="55ACBAEF" w14:textId="77777777" w:rsidR="00516FFE" w:rsidRDefault="00516FFE" w:rsidP="00D7145B"/>
    <w:p w14:paraId="55ACBAF0" w14:textId="4EC1B551"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71494">
        <w:fldChar w:fldCharType="begin">
          <w:ffData>
            <w:name w:val="Text27"/>
            <w:enabled/>
            <w:calcOnExit w:val="0"/>
            <w:textInput>
              <w:maxLength w:val="30"/>
            </w:textInput>
          </w:ffData>
        </w:fldChar>
      </w:r>
      <w:bookmarkStart w:id="4" w:name="Text27"/>
      <w:r w:rsidRPr="00C71494">
        <w:instrText xml:space="preserve"> FORMTEXT </w:instrText>
      </w:r>
      <w:r w:rsidRPr="00C71494">
        <w:fldChar w:fldCharType="separate"/>
      </w:r>
      <w:r w:rsidR="004F0F44" w:rsidRPr="00C71494">
        <w:t>3</w:t>
      </w:r>
      <w:r w:rsidRPr="00C71494">
        <w:fldChar w:fldCharType="end"/>
      </w:r>
      <w:bookmarkEnd w:id="4"/>
      <w:r w:rsidRPr="00C71494">
        <w:t>-</w:t>
      </w:r>
      <w:r w:rsidRPr="00C71494">
        <w:fldChar w:fldCharType="begin">
          <w:ffData>
            <w:name w:val="Text33"/>
            <w:enabled/>
            <w:calcOnExit w:val="0"/>
            <w:textInput/>
          </w:ffData>
        </w:fldChar>
      </w:r>
      <w:bookmarkStart w:id="5" w:name="Text33"/>
      <w:r w:rsidRPr="00C71494">
        <w:instrText xml:space="preserve"> FORMTEXT </w:instrText>
      </w:r>
      <w:r w:rsidRPr="00C71494">
        <w:fldChar w:fldCharType="separate"/>
      </w:r>
      <w:r w:rsidR="004F0F44" w:rsidRPr="00C71494">
        <w:t>0</w:t>
      </w:r>
      <w:r w:rsidRPr="00C71494">
        <w:fldChar w:fldCharType="end"/>
      </w:r>
      <w:bookmarkEnd w:id="5"/>
      <w:r w:rsidRPr="00C71494">
        <w:t>-</w:t>
      </w:r>
      <w:r w:rsidRPr="00C71494">
        <w:fldChar w:fldCharType="begin">
          <w:ffData>
            <w:name w:val="Text34"/>
            <w:enabled/>
            <w:calcOnExit w:val="0"/>
            <w:textInput/>
          </w:ffData>
        </w:fldChar>
      </w:r>
      <w:bookmarkStart w:id="6" w:name="Text34"/>
      <w:r w:rsidRPr="00C71494">
        <w:instrText xml:space="preserve"> FORMTEXT </w:instrText>
      </w:r>
      <w:r w:rsidRPr="00C71494">
        <w:fldChar w:fldCharType="separate"/>
      </w:r>
      <w:r w:rsidR="004F0F44" w:rsidRPr="00C71494">
        <w:t>3</w:t>
      </w:r>
      <w:r w:rsidRPr="00C71494">
        <w:fldChar w:fldCharType="end"/>
      </w:r>
      <w:bookmarkEnd w:id="6"/>
    </w:p>
    <w:p w14:paraId="55ACBAF1" w14:textId="77777777" w:rsidR="00D84D0F" w:rsidRDefault="00D84D0F" w:rsidP="00D84D0F">
      <w:pPr>
        <w:rPr>
          <w:sz w:val="20"/>
        </w:rPr>
      </w:pPr>
    </w:p>
    <w:p w14:paraId="55ACBAF2" w14:textId="5B018EAB"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71494">
        <w:fldChar w:fldCharType="begin">
          <w:ffData>
            <w:name w:val="Text27"/>
            <w:enabled/>
            <w:calcOnExit w:val="0"/>
            <w:textInput>
              <w:maxLength w:val="30"/>
            </w:textInput>
          </w:ffData>
        </w:fldChar>
      </w:r>
      <w:r w:rsidRPr="00C71494">
        <w:instrText xml:space="preserve"> FORMTEXT </w:instrText>
      </w:r>
      <w:r w:rsidRPr="00C71494">
        <w:fldChar w:fldCharType="separate"/>
      </w:r>
      <w:r w:rsidR="004F0F44" w:rsidRPr="00C71494">
        <w:t>45</w:t>
      </w:r>
      <w:r w:rsidRPr="00C71494">
        <w:fldChar w:fldCharType="end"/>
      </w:r>
      <w:r w:rsidRPr="00C71494">
        <w:t>-</w:t>
      </w:r>
      <w:r w:rsidRPr="00C71494">
        <w:fldChar w:fldCharType="begin">
          <w:ffData>
            <w:name w:val="Text35"/>
            <w:enabled/>
            <w:calcOnExit w:val="0"/>
            <w:textInput/>
          </w:ffData>
        </w:fldChar>
      </w:r>
      <w:bookmarkStart w:id="7" w:name="Text35"/>
      <w:r w:rsidRPr="00C71494">
        <w:instrText xml:space="preserve"> FORMTEXT </w:instrText>
      </w:r>
      <w:r w:rsidRPr="00C71494">
        <w:fldChar w:fldCharType="separate"/>
      </w:r>
      <w:r w:rsidR="004F0F44" w:rsidRPr="00C71494">
        <w:t>0</w:t>
      </w:r>
      <w:r w:rsidRPr="00C71494">
        <w:fldChar w:fldCharType="end"/>
      </w:r>
      <w:bookmarkEnd w:id="7"/>
      <w:r w:rsidRPr="00C71494">
        <w:t>-</w:t>
      </w:r>
      <w:r w:rsidRPr="00C71494">
        <w:fldChar w:fldCharType="begin">
          <w:ffData>
            <w:name w:val="Text36"/>
            <w:enabled/>
            <w:calcOnExit w:val="0"/>
            <w:textInput/>
          </w:ffData>
        </w:fldChar>
      </w:r>
      <w:bookmarkStart w:id="8" w:name="Text36"/>
      <w:r w:rsidRPr="00C71494">
        <w:instrText xml:space="preserve"> FORMTEXT </w:instrText>
      </w:r>
      <w:r w:rsidRPr="00C71494">
        <w:fldChar w:fldCharType="separate"/>
      </w:r>
      <w:r w:rsidR="004F0F44" w:rsidRPr="00C71494">
        <w:t>45</w:t>
      </w:r>
      <w:r w:rsidRPr="00C71494">
        <w:fldChar w:fldCharType="end"/>
      </w:r>
      <w:bookmarkEnd w:id="8"/>
    </w:p>
    <w:p w14:paraId="55ACBAF3" w14:textId="77777777" w:rsidR="00D84D0F" w:rsidRPr="00EE4863" w:rsidRDefault="00D84D0F" w:rsidP="00D84D0F">
      <w:pPr>
        <w:rPr>
          <w:sz w:val="20"/>
        </w:rPr>
      </w:pPr>
    </w:p>
    <w:p w14:paraId="55ACBAF4"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C71494">
        <w:fldChar w:fldCharType="begin">
          <w:ffData>
            <w:name w:val="Text24"/>
            <w:enabled/>
            <w:calcOnExit w:val="0"/>
            <w:textInput/>
          </w:ffData>
        </w:fldChar>
      </w:r>
      <w:bookmarkStart w:id="9" w:name="Text24"/>
      <w:r w:rsidRPr="00C71494">
        <w:instrText xml:space="preserve"> FORMTEXT </w:instrText>
      </w:r>
      <w:r w:rsidRPr="00C71494">
        <w:fldChar w:fldCharType="separate"/>
      </w:r>
      <w:r w:rsidRPr="00C71494">
        <w:rPr>
          <w:noProof/>
        </w:rPr>
        <w:t> </w:t>
      </w:r>
      <w:r w:rsidRPr="00C71494">
        <w:rPr>
          <w:noProof/>
        </w:rPr>
        <w:t> </w:t>
      </w:r>
      <w:r w:rsidRPr="00C71494">
        <w:rPr>
          <w:noProof/>
        </w:rPr>
        <w:t> </w:t>
      </w:r>
      <w:r w:rsidRPr="00C71494">
        <w:rPr>
          <w:noProof/>
        </w:rPr>
        <w:t> </w:t>
      </w:r>
      <w:r w:rsidRPr="00C71494">
        <w:rPr>
          <w:noProof/>
        </w:rPr>
        <w:t> </w:t>
      </w:r>
      <w:r w:rsidRPr="00C71494">
        <w:fldChar w:fldCharType="end"/>
      </w:r>
      <w:bookmarkEnd w:id="9"/>
    </w:p>
    <w:p w14:paraId="55ACBAF5" w14:textId="77777777" w:rsidR="00212958" w:rsidRPr="00D7145B" w:rsidRDefault="00212958" w:rsidP="00D7145B"/>
    <w:p w14:paraId="55ACBAF6" w14:textId="6497999E"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F0F44">
        <w:t>12.0503</w:t>
      </w:r>
      <w:r w:rsidR="00212958" w:rsidRPr="00516FFE">
        <w:rPr>
          <w:u w:val="single"/>
        </w:rPr>
        <w:fldChar w:fldCharType="end"/>
      </w:r>
      <w:bookmarkEnd w:id="10"/>
    </w:p>
    <w:p w14:paraId="55ACBAF7" w14:textId="77777777" w:rsidR="00C40487" w:rsidRDefault="00C40487" w:rsidP="00C40487"/>
    <w:p w14:paraId="55ACBAF8" w14:textId="23009A71"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D341CD" w:rsidRPr="00D341CD">
        <w:t>Covers human resource management with the overall goal of maintaining food quality and customer satisfaction.  Includes the implementation of appropriate procedures for purchasing, receiving, and issuing food, food products, and cooking supplies, and menu management in pursuit of profit.</w:t>
      </w:r>
      <w:r>
        <w:fldChar w:fldCharType="end"/>
      </w:r>
      <w:bookmarkEnd w:id="11"/>
    </w:p>
    <w:p w14:paraId="55ACBAF9" w14:textId="77777777" w:rsidR="00860938" w:rsidRDefault="00860938" w:rsidP="007E4F12"/>
    <w:p w14:paraId="55ACBAFA" w14:textId="06C780F5"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9B7521" w:rsidRPr="009B7521">
        <w:t>CULN 1113, CULN 1123, CULN 1133, CULN 1143, CULN 1153</w:t>
      </w:r>
      <w:r w:rsidRPr="001137F3">
        <w:rPr>
          <w:u w:val="single"/>
        </w:rPr>
        <w:fldChar w:fldCharType="end"/>
      </w:r>
      <w:bookmarkEnd w:id="12"/>
    </w:p>
    <w:p w14:paraId="55ACBAFB" w14:textId="77777777" w:rsidR="00860938" w:rsidRPr="0072265D" w:rsidRDefault="00860938" w:rsidP="00571E7F">
      <w:pPr>
        <w:rPr>
          <w:b/>
        </w:rPr>
      </w:pPr>
    </w:p>
    <w:p w14:paraId="55ACBAFC" w14:textId="3DBF840A"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E02494" w:rsidRPr="00E02494">
        <w:t>CULN 1213, CULN 1229</w:t>
      </w:r>
      <w:r w:rsidRPr="001137F3">
        <w:rPr>
          <w:u w:val="single"/>
        </w:rPr>
        <w:fldChar w:fldCharType="end"/>
      </w:r>
      <w:bookmarkEnd w:id="13"/>
    </w:p>
    <w:p w14:paraId="55ACBAFD" w14:textId="77777777" w:rsidR="00860938" w:rsidRPr="001137F3" w:rsidRDefault="00860938" w:rsidP="001137F3"/>
    <w:p w14:paraId="55ACBAFE" w14:textId="0A2D5542"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862874">
        <w:t>32</w:t>
      </w:r>
      <w:r w:rsidRPr="001137F3">
        <w:rPr>
          <w:u w:val="single"/>
        </w:rPr>
        <w:fldChar w:fldCharType="end"/>
      </w:r>
      <w:bookmarkEnd w:id="14"/>
    </w:p>
    <w:p w14:paraId="55ACBAFF" w14:textId="77777777" w:rsidR="00860938" w:rsidRPr="00926161" w:rsidRDefault="00860938" w:rsidP="00571E7F"/>
    <w:p w14:paraId="55ACBB00"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55ACBB01" w14:textId="7220EAF5"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DE1BEB" w:rsidRPr="00DE1BEB">
        <w:t>Describe the various styles and responsibilities of management/leadership.</w:t>
      </w:r>
      <w:r>
        <w:fldChar w:fldCharType="end"/>
      </w:r>
      <w:bookmarkEnd w:id="15"/>
    </w:p>
    <w:p w14:paraId="55ACBB02" w14:textId="2DD4A0DD"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BB73A5" w:rsidRPr="00BB73A5">
        <w:t>Describe the barriers to and forms of communication, including organizational (hierarchical) communication.</w:t>
      </w:r>
      <w:r>
        <w:fldChar w:fldCharType="end"/>
      </w:r>
      <w:bookmarkEnd w:id="16"/>
    </w:p>
    <w:p w14:paraId="55ACBB03" w14:textId="4CC1A716"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1B59DF" w:rsidRPr="001B59DF">
        <w:t>Recall the legal ramifications of employment.</w:t>
      </w:r>
      <w:r>
        <w:fldChar w:fldCharType="end"/>
      </w:r>
      <w:bookmarkEnd w:id="17"/>
    </w:p>
    <w:p w14:paraId="55ACBB04" w14:textId="4C890A37"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9F226E" w:rsidRPr="009F226E">
        <w:t>Identify the elements of purchasing and receiving that contribute to profit and loss.</w:t>
      </w:r>
      <w:r>
        <w:fldChar w:fldCharType="end"/>
      </w:r>
      <w:bookmarkEnd w:id="18"/>
    </w:p>
    <w:p w14:paraId="55ACBB06" w14:textId="77777777" w:rsidR="00C40487" w:rsidRDefault="00C40487" w:rsidP="00C40487"/>
    <w:p w14:paraId="55ACBB07"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55ACBB08" w14:textId="1914D16B"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C9731C" w:rsidRPr="00C9731C">
        <w:t xml:space="preserve">Assessment measures may include, but are not limited to, homework, quizzes, demonstrations, presentations, in-class activities, reports, and exams. </w:t>
      </w:r>
      <w:r>
        <w:fldChar w:fldCharType="end"/>
      </w:r>
      <w:bookmarkEnd w:id="19"/>
    </w:p>
    <w:p w14:paraId="55ACBB0E" w14:textId="77777777" w:rsidR="00594256" w:rsidRPr="00CC3DF3" w:rsidRDefault="00594256" w:rsidP="0055677F">
      <w:pPr>
        <w:ind w:left="360" w:hanging="360"/>
      </w:pPr>
      <w:bookmarkStart w:id="20" w:name="_GoBack"/>
      <w:bookmarkEnd w:id="20"/>
    </w:p>
    <w:p w14:paraId="55ACBB0F" w14:textId="77777777" w:rsidR="00594256" w:rsidRPr="0072265D" w:rsidRDefault="00594256" w:rsidP="00571E7F">
      <w:pPr>
        <w:rPr>
          <w:b/>
        </w:rPr>
      </w:pPr>
      <w:r w:rsidRPr="0072265D">
        <w:rPr>
          <w:b/>
        </w:rPr>
        <w:lastRenderedPageBreak/>
        <w:t>Information to be included on the Instructor’s Course Syllabi:</w:t>
      </w:r>
    </w:p>
    <w:p w14:paraId="55ACBB10"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55ACBB11"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55ACBB12"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5ACBB13"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55ACBB14"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5ACBB1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5ACBB16"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5ACBB17" w14:textId="77777777" w:rsidR="00C40487" w:rsidRDefault="00C40487" w:rsidP="00505C66"/>
    <w:p w14:paraId="55ACBB18" w14:textId="77777777" w:rsidR="00594256" w:rsidRPr="00594256" w:rsidRDefault="00594256" w:rsidP="00505C66">
      <w:pPr>
        <w:rPr>
          <w:b/>
        </w:rPr>
      </w:pPr>
      <w:r w:rsidRPr="00594256">
        <w:rPr>
          <w:b/>
        </w:rPr>
        <w:t>Expanded Course Outline:</w:t>
      </w:r>
    </w:p>
    <w:p w14:paraId="55ACBB19" w14:textId="77777777" w:rsidR="00594256" w:rsidRDefault="00594256" w:rsidP="00505C66"/>
    <w:p w14:paraId="6E43F103" w14:textId="77777777" w:rsidR="000A627E" w:rsidRPr="000A627E" w:rsidRDefault="00594256" w:rsidP="000A627E">
      <w:r>
        <w:fldChar w:fldCharType="begin">
          <w:ffData>
            <w:name w:val="Text1"/>
            <w:enabled/>
            <w:calcOnExit w:val="0"/>
            <w:textInput/>
          </w:ffData>
        </w:fldChar>
      </w:r>
      <w:bookmarkStart w:id="21" w:name="Text1"/>
      <w:r>
        <w:instrText xml:space="preserve"> FORMTEXT </w:instrText>
      </w:r>
      <w:r>
        <w:fldChar w:fldCharType="separate"/>
      </w:r>
      <w:r w:rsidR="000A627E" w:rsidRPr="000A627E">
        <w:t>I.</w:t>
      </w:r>
      <w:r w:rsidR="000A627E" w:rsidRPr="000A627E">
        <w:tab/>
        <w:t>Human Resources Management</w:t>
      </w:r>
    </w:p>
    <w:p w14:paraId="3F81F3B4" w14:textId="77777777" w:rsidR="000A627E" w:rsidRPr="000A627E" w:rsidRDefault="000A627E" w:rsidP="00C43DDB">
      <w:pPr>
        <w:ind w:left="720" w:hanging="360"/>
      </w:pPr>
      <w:r w:rsidRPr="000A627E">
        <w:t>A.</w:t>
      </w:r>
      <w:r w:rsidRPr="000A627E">
        <w:tab/>
        <w:t>Communication skills</w:t>
      </w:r>
    </w:p>
    <w:p w14:paraId="776F24B7" w14:textId="77777777" w:rsidR="000A627E" w:rsidRPr="000A627E" w:rsidRDefault="000A627E" w:rsidP="00C43DDB">
      <w:pPr>
        <w:ind w:left="720" w:hanging="360"/>
      </w:pPr>
      <w:r w:rsidRPr="000A627E">
        <w:t>B.</w:t>
      </w:r>
      <w:r w:rsidRPr="000A627E">
        <w:tab/>
        <w:t>Leadership styles</w:t>
      </w:r>
    </w:p>
    <w:p w14:paraId="7DE088FF" w14:textId="77777777" w:rsidR="000A627E" w:rsidRPr="000A627E" w:rsidRDefault="000A627E" w:rsidP="00C43DDB">
      <w:pPr>
        <w:ind w:left="720" w:hanging="360"/>
      </w:pPr>
      <w:r w:rsidRPr="000A627E">
        <w:t>C.</w:t>
      </w:r>
      <w:r w:rsidRPr="000A627E">
        <w:tab/>
        <w:t>The role of the supervisor in decision-making, problem solving and delegation of duties</w:t>
      </w:r>
    </w:p>
    <w:p w14:paraId="29F49D0B" w14:textId="77777777" w:rsidR="000A627E" w:rsidRPr="000A627E" w:rsidRDefault="000A627E" w:rsidP="00C43DDB">
      <w:pPr>
        <w:ind w:left="720" w:hanging="360"/>
      </w:pPr>
      <w:r w:rsidRPr="000A627E">
        <w:t>D.</w:t>
      </w:r>
      <w:r w:rsidRPr="000A627E">
        <w:tab/>
        <w:t>Writing job descriptions</w:t>
      </w:r>
    </w:p>
    <w:p w14:paraId="283972F5" w14:textId="77777777" w:rsidR="000A627E" w:rsidRPr="000A627E" w:rsidRDefault="000A627E" w:rsidP="00C43DDB">
      <w:pPr>
        <w:ind w:left="720" w:hanging="360"/>
      </w:pPr>
      <w:r w:rsidRPr="000A627E">
        <w:t>E.</w:t>
      </w:r>
      <w:r w:rsidRPr="000A627E">
        <w:tab/>
        <w:t>Interviews, resumes, job applications and cover letters</w:t>
      </w:r>
    </w:p>
    <w:p w14:paraId="3EFBF12D" w14:textId="77777777" w:rsidR="000A627E" w:rsidRPr="000A627E" w:rsidRDefault="000A627E" w:rsidP="00C43DDB">
      <w:pPr>
        <w:ind w:left="720" w:hanging="360"/>
      </w:pPr>
      <w:r w:rsidRPr="000A627E">
        <w:t>F.</w:t>
      </w:r>
      <w:r w:rsidRPr="000A627E">
        <w:tab/>
        <w:t>New employee orientation</w:t>
      </w:r>
    </w:p>
    <w:p w14:paraId="626032D2" w14:textId="77777777" w:rsidR="000A627E" w:rsidRPr="000A627E" w:rsidRDefault="000A627E" w:rsidP="00C43DDB">
      <w:pPr>
        <w:ind w:left="720" w:hanging="360"/>
      </w:pPr>
      <w:r w:rsidRPr="000A627E">
        <w:t>G.</w:t>
      </w:r>
      <w:r w:rsidRPr="000A627E">
        <w:tab/>
        <w:t>Employee training programs and methods</w:t>
      </w:r>
    </w:p>
    <w:p w14:paraId="1F8A9C93" w14:textId="77777777" w:rsidR="000A627E" w:rsidRPr="000A627E" w:rsidRDefault="000A627E" w:rsidP="00C43DDB">
      <w:pPr>
        <w:ind w:left="720" w:hanging="360"/>
      </w:pPr>
      <w:r w:rsidRPr="000A627E">
        <w:t>H.</w:t>
      </w:r>
      <w:r w:rsidRPr="000A627E">
        <w:tab/>
        <w:t>Employee evaluations:  types and methods</w:t>
      </w:r>
    </w:p>
    <w:p w14:paraId="23A577AA" w14:textId="77777777" w:rsidR="000A627E" w:rsidRPr="000A627E" w:rsidRDefault="000A627E" w:rsidP="00C43DDB">
      <w:pPr>
        <w:ind w:left="720" w:hanging="360"/>
      </w:pPr>
      <w:r w:rsidRPr="000A627E">
        <w:t>I.</w:t>
      </w:r>
      <w:r w:rsidRPr="000A627E">
        <w:tab/>
        <w:t>Change:  necessity, implementation, and employee resistance</w:t>
      </w:r>
    </w:p>
    <w:p w14:paraId="1DEC7A72" w14:textId="77777777" w:rsidR="000A627E" w:rsidRPr="000A627E" w:rsidRDefault="000A627E" w:rsidP="00C43DDB">
      <w:pPr>
        <w:ind w:left="720" w:hanging="360"/>
      </w:pPr>
      <w:r w:rsidRPr="000A627E">
        <w:t>J.</w:t>
      </w:r>
      <w:r w:rsidRPr="000A627E">
        <w:tab/>
        <w:t>Conflict resolution and grievance procedures (union/non-union)</w:t>
      </w:r>
    </w:p>
    <w:p w14:paraId="1422180C" w14:textId="77777777" w:rsidR="000A627E" w:rsidRPr="000A627E" w:rsidRDefault="000A627E" w:rsidP="00C43DDB">
      <w:pPr>
        <w:ind w:left="720" w:hanging="360"/>
      </w:pPr>
      <w:r w:rsidRPr="000A627E">
        <w:t>K.</w:t>
      </w:r>
      <w:r w:rsidRPr="000A627E">
        <w:tab/>
        <w:t>Disciplinary problems and the role of the supervisor</w:t>
      </w:r>
    </w:p>
    <w:p w14:paraId="7B013369" w14:textId="77777777" w:rsidR="000A627E" w:rsidRPr="000A627E" w:rsidRDefault="000A627E" w:rsidP="00C43DDB">
      <w:pPr>
        <w:ind w:left="720" w:hanging="360"/>
      </w:pPr>
      <w:r w:rsidRPr="000A627E">
        <w:t>L.</w:t>
      </w:r>
      <w:r w:rsidRPr="000A627E">
        <w:tab/>
        <w:t>Terminating employees</w:t>
      </w:r>
    </w:p>
    <w:p w14:paraId="781E460B" w14:textId="77777777" w:rsidR="000A627E" w:rsidRPr="000A627E" w:rsidRDefault="000A627E" w:rsidP="00C43DDB">
      <w:pPr>
        <w:ind w:left="720" w:hanging="360"/>
      </w:pPr>
      <w:r w:rsidRPr="000A627E">
        <w:t>M.</w:t>
      </w:r>
      <w:r w:rsidRPr="000A627E">
        <w:tab/>
        <w:t>Motivational techniques/problems and procedures for attitudinal changes</w:t>
      </w:r>
    </w:p>
    <w:p w14:paraId="3C71FA6C" w14:textId="77777777" w:rsidR="000A627E" w:rsidRPr="000A627E" w:rsidRDefault="000A627E" w:rsidP="00C43DDB">
      <w:pPr>
        <w:ind w:left="720" w:hanging="360"/>
      </w:pPr>
      <w:r w:rsidRPr="000A627E">
        <w:t>N.</w:t>
      </w:r>
      <w:r w:rsidRPr="000A627E">
        <w:tab/>
        <w:t>Dealing with stress in the workplace</w:t>
      </w:r>
    </w:p>
    <w:p w14:paraId="7BA0E6C2" w14:textId="77777777" w:rsidR="000A627E" w:rsidRPr="000A627E" w:rsidRDefault="000A627E" w:rsidP="00C43DDB">
      <w:pPr>
        <w:ind w:left="720" w:hanging="360"/>
      </w:pPr>
      <w:r w:rsidRPr="000A627E">
        <w:t>O.</w:t>
      </w:r>
      <w:r w:rsidRPr="000A627E">
        <w:tab/>
        <w:t>Time management and other organizational management techniques</w:t>
      </w:r>
    </w:p>
    <w:p w14:paraId="66C1A566" w14:textId="77777777" w:rsidR="000A627E" w:rsidRPr="000A627E" w:rsidRDefault="000A627E" w:rsidP="00C43DDB">
      <w:pPr>
        <w:ind w:left="720" w:hanging="360"/>
      </w:pPr>
      <w:r w:rsidRPr="000A627E">
        <w:t>P.</w:t>
      </w:r>
      <w:r w:rsidRPr="000A627E">
        <w:tab/>
        <w:t>Legal issues related to managerial decisions (sexual harassment, discrimination, violence/anger and unemployment compensation)</w:t>
      </w:r>
    </w:p>
    <w:p w14:paraId="2DF31CE3" w14:textId="77777777" w:rsidR="000A627E" w:rsidRPr="000A627E" w:rsidRDefault="000A627E" w:rsidP="00C43DDB">
      <w:pPr>
        <w:ind w:left="720" w:hanging="360"/>
      </w:pPr>
      <w:r w:rsidRPr="000A627E">
        <w:t>Q.</w:t>
      </w:r>
      <w:r w:rsidRPr="000A627E">
        <w:tab/>
        <w:t>The needs, wants and desired of the internal and external customers</w:t>
      </w:r>
    </w:p>
    <w:p w14:paraId="62A7FA58" w14:textId="77777777" w:rsidR="000A627E" w:rsidRPr="000A627E" w:rsidRDefault="000A627E" w:rsidP="000A627E"/>
    <w:p w14:paraId="613BDF8D" w14:textId="77777777" w:rsidR="000A627E" w:rsidRPr="000A627E" w:rsidRDefault="000A627E" w:rsidP="000A627E">
      <w:r w:rsidRPr="000A627E">
        <w:t>II.</w:t>
      </w:r>
      <w:r w:rsidRPr="000A627E">
        <w:tab/>
        <w:t>Purchasing and Receiving</w:t>
      </w:r>
    </w:p>
    <w:p w14:paraId="50FC1F67" w14:textId="77777777" w:rsidR="000A627E" w:rsidRPr="000A627E" w:rsidRDefault="000A627E" w:rsidP="00C43DDB">
      <w:pPr>
        <w:ind w:left="720" w:hanging="360"/>
      </w:pPr>
      <w:r w:rsidRPr="000A627E">
        <w:t>A.</w:t>
      </w:r>
      <w:r w:rsidRPr="000A627E">
        <w:tab/>
        <w:t>Formal and informal purchasing methods</w:t>
      </w:r>
    </w:p>
    <w:p w14:paraId="734DA3EE" w14:textId="77777777" w:rsidR="000A627E" w:rsidRPr="000A627E" w:rsidRDefault="000A627E" w:rsidP="00C43DDB">
      <w:pPr>
        <w:ind w:left="720" w:hanging="360"/>
      </w:pPr>
      <w:r w:rsidRPr="000A627E">
        <w:t>B.</w:t>
      </w:r>
      <w:r w:rsidRPr="000A627E">
        <w:tab/>
        <w:t>Market fluctuations and product cost</w:t>
      </w:r>
    </w:p>
    <w:p w14:paraId="0496E8C9" w14:textId="77777777" w:rsidR="000A627E" w:rsidRPr="000A627E" w:rsidRDefault="000A627E" w:rsidP="00C43DDB">
      <w:pPr>
        <w:ind w:left="720" w:hanging="360"/>
      </w:pPr>
      <w:r w:rsidRPr="000A627E">
        <w:t>C.</w:t>
      </w:r>
      <w:r w:rsidRPr="000A627E">
        <w:tab/>
        <w:t>Legal and ethical considerations of purchasing</w:t>
      </w:r>
    </w:p>
    <w:p w14:paraId="2C6D1C4C" w14:textId="77777777" w:rsidR="000A627E" w:rsidRPr="000A627E" w:rsidRDefault="000A627E" w:rsidP="00C43DDB">
      <w:pPr>
        <w:ind w:left="720" w:hanging="360"/>
      </w:pPr>
      <w:r w:rsidRPr="000A627E">
        <w:lastRenderedPageBreak/>
        <w:t>D.</w:t>
      </w:r>
      <w:r w:rsidRPr="000A627E">
        <w:tab/>
        <w:t>Writing a bid specification</w:t>
      </w:r>
    </w:p>
    <w:p w14:paraId="70E348B4" w14:textId="77777777" w:rsidR="000A627E" w:rsidRPr="000A627E" w:rsidRDefault="000A627E" w:rsidP="00C43DDB">
      <w:pPr>
        <w:ind w:left="720" w:hanging="360"/>
      </w:pPr>
      <w:r w:rsidRPr="000A627E">
        <w:t>E.</w:t>
      </w:r>
      <w:r w:rsidRPr="000A627E">
        <w:tab/>
        <w:t>Evaluation of received goods (e.g., correct quantity)</w:t>
      </w:r>
    </w:p>
    <w:p w14:paraId="5A690AF7" w14:textId="77777777" w:rsidR="000A627E" w:rsidRPr="000A627E" w:rsidRDefault="000A627E" w:rsidP="00C43DDB">
      <w:pPr>
        <w:ind w:left="720" w:hanging="360"/>
      </w:pPr>
      <w:r w:rsidRPr="000A627E">
        <w:t>F.</w:t>
      </w:r>
      <w:r w:rsidRPr="000A627E">
        <w:tab/>
        <w:t>Conducting yield and quality tests on items such as canned, fresh, frozen and prepared products</w:t>
      </w:r>
    </w:p>
    <w:p w14:paraId="0AD67D07" w14:textId="77777777" w:rsidR="000A627E" w:rsidRPr="000A627E" w:rsidRDefault="000A627E" w:rsidP="00C43DDB">
      <w:pPr>
        <w:ind w:left="720" w:hanging="360"/>
      </w:pPr>
      <w:r w:rsidRPr="000A627E">
        <w:t>G.</w:t>
      </w:r>
      <w:r w:rsidRPr="000A627E">
        <w:tab/>
        <w:t>Yield and cost comparison test of pre-fabricated products and on-premises butchered products</w:t>
      </w:r>
    </w:p>
    <w:p w14:paraId="61871A1B" w14:textId="77777777" w:rsidR="000A627E" w:rsidRPr="000A627E" w:rsidRDefault="000A627E" w:rsidP="00C43DDB">
      <w:pPr>
        <w:ind w:left="720" w:hanging="360"/>
      </w:pPr>
      <w:r w:rsidRPr="000A627E">
        <w:t>H.</w:t>
      </w:r>
      <w:r w:rsidRPr="000A627E">
        <w:tab/>
        <w:t>Inventory:  current technologies for food and non-food items</w:t>
      </w:r>
    </w:p>
    <w:p w14:paraId="1701703A" w14:textId="77777777" w:rsidR="000A627E" w:rsidRPr="000A627E" w:rsidRDefault="000A627E" w:rsidP="00C43DDB">
      <w:pPr>
        <w:ind w:left="720" w:hanging="360"/>
      </w:pPr>
      <w:r w:rsidRPr="000A627E">
        <w:t>I.</w:t>
      </w:r>
      <w:r w:rsidRPr="000A627E">
        <w:tab/>
        <w:t>Par stock</w:t>
      </w:r>
    </w:p>
    <w:p w14:paraId="2D3B228F" w14:textId="77777777" w:rsidR="000A627E" w:rsidRPr="000A627E" w:rsidRDefault="000A627E" w:rsidP="00C43DDB">
      <w:pPr>
        <w:ind w:left="720" w:hanging="360"/>
      </w:pPr>
      <w:r w:rsidRPr="000A627E">
        <w:t>J.</w:t>
      </w:r>
      <w:r w:rsidRPr="000A627E">
        <w:tab/>
        <w:t>Issuing product according to requisition</w:t>
      </w:r>
    </w:p>
    <w:p w14:paraId="55ACBB1A" w14:textId="50A99859" w:rsidR="00594256" w:rsidRDefault="000A627E" w:rsidP="00C43DDB">
      <w:pPr>
        <w:ind w:left="720" w:hanging="360"/>
      </w:pPr>
      <w:r w:rsidRPr="000A627E">
        <w:t>K.</w:t>
      </w:r>
      <w:r w:rsidRPr="000A627E">
        <w:tab/>
        <w:t>Computerized systems for purchasing and inventory control</w:t>
      </w:r>
      <w:r w:rsidR="00594256">
        <w:fldChar w:fldCharType="end"/>
      </w:r>
      <w:bookmarkEnd w:id="21"/>
    </w:p>
    <w:p w14:paraId="55ACBB1B" w14:textId="77777777" w:rsidR="00594256" w:rsidRDefault="00594256" w:rsidP="00505C66"/>
    <w:p w14:paraId="55ACBB1C"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119CC" w14:textId="77777777" w:rsidR="004D260F" w:rsidRDefault="004D260F">
      <w:r>
        <w:separator/>
      </w:r>
    </w:p>
  </w:endnote>
  <w:endnote w:type="continuationSeparator" w:id="0">
    <w:p w14:paraId="110A07E9" w14:textId="77777777" w:rsidR="004D260F" w:rsidRDefault="004D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CBB23"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CBB24"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CBB25" w14:textId="5CD5BBD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494">
      <w:rPr>
        <w:rStyle w:val="PageNumber"/>
        <w:noProof/>
      </w:rPr>
      <w:t>3</w:t>
    </w:r>
    <w:r>
      <w:rPr>
        <w:rStyle w:val="PageNumber"/>
      </w:rPr>
      <w:fldChar w:fldCharType="end"/>
    </w:r>
  </w:p>
  <w:p w14:paraId="55ACBB2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8335B" w14:textId="77777777" w:rsidR="004D260F" w:rsidRDefault="004D260F">
      <w:r>
        <w:separator/>
      </w:r>
    </w:p>
  </w:footnote>
  <w:footnote w:type="continuationSeparator" w:id="0">
    <w:p w14:paraId="7FEF8DCD" w14:textId="77777777" w:rsidR="004D260F" w:rsidRDefault="004D26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5HBwO9R/t2oRxz6sKQSs+bgF6ODdmdBcilv5a9wNIT1avkT013CF5QfdiR5L/l/qruYXhD4CS19t/x47kTeOCg==" w:salt="jJFv9sMtzRbh0WpWJ8S5O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OzNDY2szC1NDMwNjRU0lEKTi0uzszPAykwrgUAL8HSOy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A627E"/>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59DF"/>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260F"/>
    <w:rsid w:val="004D7346"/>
    <w:rsid w:val="004E00F2"/>
    <w:rsid w:val="004E4F68"/>
    <w:rsid w:val="004E709D"/>
    <w:rsid w:val="004E780E"/>
    <w:rsid w:val="004F0F44"/>
    <w:rsid w:val="004F1DBE"/>
    <w:rsid w:val="004F6A3F"/>
    <w:rsid w:val="00501457"/>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2874"/>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B7521"/>
    <w:rsid w:val="009C2164"/>
    <w:rsid w:val="009D3658"/>
    <w:rsid w:val="009E1260"/>
    <w:rsid w:val="009F0FF0"/>
    <w:rsid w:val="009F16CB"/>
    <w:rsid w:val="009F226E"/>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3A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3DDB"/>
    <w:rsid w:val="00C612E2"/>
    <w:rsid w:val="00C61B27"/>
    <w:rsid w:val="00C65E6B"/>
    <w:rsid w:val="00C6740E"/>
    <w:rsid w:val="00C71494"/>
    <w:rsid w:val="00C7580E"/>
    <w:rsid w:val="00C9731C"/>
    <w:rsid w:val="00CA58DB"/>
    <w:rsid w:val="00CB2F41"/>
    <w:rsid w:val="00CB7607"/>
    <w:rsid w:val="00CC3DF3"/>
    <w:rsid w:val="00CC65B0"/>
    <w:rsid w:val="00CD2F20"/>
    <w:rsid w:val="00CD5D8B"/>
    <w:rsid w:val="00CE169C"/>
    <w:rsid w:val="00CE33E7"/>
    <w:rsid w:val="00CE4C1E"/>
    <w:rsid w:val="00CE7CF3"/>
    <w:rsid w:val="00CF1D29"/>
    <w:rsid w:val="00CF38CE"/>
    <w:rsid w:val="00D047AF"/>
    <w:rsid w:val="00D04831"/>
    <w:rsid w:val="00D11ADB"/>
    <w:rsid w:val="00D11B62"/>
    <w:rsid w:val="00D260B2"/>
    <w:rsid w:val="00D341CD"/>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1BEB"/>
    <w:rsid w:val="00DE4193"/>
    <w:rsid w:val="00DE4AC0"/>
    <w:rsid w:val="00DE5AA5"/>
    <w:rsid w:val="00DF6C35"/>
    <w:rsid w:val="00E00CD7"/>
    <w:rsid w:val="00E02494"/>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CBAE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DD1049"/>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F2518419-568E-42BB-84C0-F51186C1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6</TotalTime>
  <Pages>3</Pages>
  <Words>726</Words>
  <Characters>4638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18</cp:revision>
  <cp:lastPrinted>2016-02-26T19:35:00Z</cp:lastPrinted>
  <dcterms:created xsi:type="dcterms:W3CDTF">2020-07-15T14:21:00Z</dcterms:created>
  <dcterms:modified xsi:type="dcterms:W3CDTF">2021-09-07T19:22:00Z</dcterms:modified>
</cp:coreProperties>
</file>