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279747B6" w14:textId="2C50C4EC" w:rsidR="00397F62" w:rsidRPr="00891DED" w:rsidRDefault="00893F45" w:rsidP="0046071E">
          <w:pPr>
            <w:pStyle w:val="Heading1"/>
            <w:rPr>
              <w:b w:val="0"/>
              <w:sz w:val="20"/>
              <w:szCs w:val="20"/>
            </w:rPr>
          </w:pPr>
          <w:r>
            <w:rPr>
              <w:b w:val="0"/>
              <w:sz w:val="20"/>
              <w:szCs w:val="20"/>
              <w:lang w:val="en-US"/>
            </w:rPr>
            <w:t>5/28/2021</w:t>
          </w:r>
        </w:p>
      </w:sdtContent>
    </w:sdt>
    <w:p w14:paraId="279747B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79747F2" wp14:editId="279747F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79747B8" w14:textId="77777777" w:rsidR="00397F62" w:rsidRPr="00397F62" w:rsidRDefault="00397F62" w:rsidP="00397F62">
      <w:pPr>
        <w:jc w:val="center"/>
      </w:pPr>
    </w:p>
    <w:p w14:paraId="279747B9" w14:textId="77777777" w:rsidR="00212958" w:rsidRPr="000660AA" w:rsidRDefault="00212958" w:rsidP="00571E7F">
      <w:pPr>
        <w:jc w:val="center"/>
        <w:rPr>
          <w:sz w:val="36"/>
          <w:szCs w:val="36"/>
        </w:rPr>
      </w:pPr>
      <w:r w:rsidRPr="000660AA">
        <w:rPr>
          <w:sz w:val="36"/>
          <w:szCs w:val="36"/>
        </w:rPr>
        <w:t>Baton Rouge Community College</w:t>
      </w:r>
    </w:p>
    <w:p w14:paraId="279747BA" w14:textId="77777777" w:rsidR="00212958" w:rsidRPr="00853241" w:rsidRDefault="00212958" w:rsidP="000D6C70">
      <w:pPr>
        <w:jc w:val="center"/>
      </w:pPr>
      <w:r w:rsidRPr="000660AA">
        <w:rPr>
          <w:i/>
          <w:sz w:val="32"/>
          <w:szCs w:val="32"/>
        </w:rPr>
        <w:t>Academic Affairs Master Syllabus</w:t>
      </w:r>
    </w:p>
    <w:p w14:paraId="279747BB" w14:textId="77777777" w:rsidR="00212958" w:rsidRPr="000821D6" w:rsidRDefault="00212958" w:rsidP="0074285D">
      <w:pPr>
        <w:jc w:val="center"/>
        <w:rPr>
          <w:szCs w:val="36"/>
        </w:rPr>
      </w:pPr>
    </w:p>
    <w:p w14:paraId="279747BC" w14:textId="7E7AE5F7"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660C8">
        <w:t>12 August 2021</w:t>
      </w:r>
      <w:r w:rsidRPr="00212958">
        <w:rPr>
          <w:u w:val="single"/>
        </w:rPr>
        <w:fldChar w:fldCharType="end"/>
      </w:r>
      <w:bookmarkEnd w:id="0"/>
    </w:p>
    <w:p w14:paraId="279747BD" w14:textId="2FE8E44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93F45">
        <w:t>Fall 2022</w:t>
      </w:r>
      <w:r w:rsidRPr="00212958">
        <w:rPr>
          <w:u w:val="single"/>
        </w:rPr>
        <w:fldChar w:fldCharType="end"/>
      </w:r>
      <w:bookmarkEnd w:id="1"/>
    </w:p>
    <w:p w14:paraId="279747BE" w14:textId="77777777" w:rsidR="00212958" w:rsidRDefault="00212958" w:rsidP="0074285D">
      <w:pPr>
        <w:jc w:val="center"/>
      </w:pPr>
    </w:p>
    <w:p w14:paraId="279747BF" w14:textId="469E611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93F45">
        <w:t>Food Preparation and Service</w:t>
      </w:r>
      <w:r w:rsidR="00D7145B" w:rsidRPr="00D7145B">
        <w:rPr>
          <w:u w:val="single"/>
        </w:rPr>
        <w:fldChar w:fldCharType="end"/>
      </w:r>
      <w:bookmarkEnd w:id="2"/>
    </w:p>
    <w:p w14:paraId="279747C0" w14:textId="77777777" w:rsidR="00D7145B" w:rsidRDefault="00D7145B" w:rsidP="00D7145B"/>
    <w:p w14:paraId="279747C1" w14:textId="1C11C61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93F45">
        <w:t>CULN 12</w:t>
      </w:r>
      <w:r w:rsidR="00D1517E">
        <w:t>2</w:t>
      </w:r>
      <w:r w:rsidR="00893F45">
        <w:t>9</w:t>
      </w:r>
      <w:r w:rsidRPr="00D7145B">
        <w:rPr>
          <w:u w:val="single"/>
        </w:rPr>
        <w:fldChar w:fldCharType="end"/>
      </w:r>
      <w:bookmarkEnd w:id="3"/>
    </w:p>
    <w:p w14:paraId="279747C2" w14:textId="77777777" w:rsidR="00D7145B" w:rsidRDefault="00D7145B" w:rsidP="00D7145B"/>
    <w:p w14:paraId="279747C3" w14:textId="6033BCB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93F45">
        <w:t>CULN 124</w:t>
      </w:r>
      <w:r w:rsidR="00D1517E">
        <w:t>9</w:t>
      </w:r>
      <w:r w:rsidRPr="00D7145B">
        <w:rPr>
          <w:u w:val="single"/>
        </w:rPr>
        <w:fldChar w:fldCharType="end"/>
      </w:r>
    </w:p>
    <w:p w14:paraId="279747C4" w14:textId="77777777" w:rsidR="00516FFE" w:rsidRDefault="00516FFE" w:rsidP="00D7145B"/>
    <w:p w14:paraId="279747C5" w14:textId="7B63BF4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660C8">
        <w:fldChar w:fldCharType="begin">
          <w:ffData>
            <w:name w:val="Text27"/>
            <w:enabled/>
            <w:calcOnExit w:val="0"/>
            <w:textInput>
              <w:maxLength w:val="30"/>
            </w:textInput>
          </w:ffData>
        </w:fldChar>
      </w:r>
      <w:bookmarkStart w:id="4" w:name="Text27"/>
      <w:r w:rsidRPr="00C660C8">
        <w:instrText xml:space="preserve"> FORMTEXT </w:instrText>
      </w:r>
      <w:r w:rsidRPr="00C660C8">
        <w:fldChar w:fldCharType="separate"/>
      </w:r>
      <w:r w:rsidR="00D1517E" w:rsidRPr="00C660C8">
        <w:t>3</w:t>
      </w:r>
      <w:r w:rsidRPr="00C660C8">
        <w:fldChar w:fldCharType="end"/>
      </w:r>
      <w:bookmarkEnd w:id="4"/>
      <w:r w:rsidRPr="00C660C8">
        <w:t>-</w:t>
      </w:r>
      <w:r w:rsidRPr="00C660C8">
        <w:fldChar w:fldCharType="begin">
          <w:ffData>
            <w:name w:val="Text33"/>
            <w:enabled/>
            <w:calcOnExit w:val="0"/>
            <w:textInput/>
          </w:ffData>
        </w:fldChar>
      </w:r>
      <w:bookmarkStart w:id="5" w:name="Text33"/>
      <w:r w:rsidRPr="00C660C8">
        <w:instrText xml:space="preserve"> FORMTEXT </w:instrText>
      </w:r>
      <w:r w:rsidRPr="00C660C8">
        <w:fldChar w:fldCharType="separate"/>
      </w:r>
      <w:r w:rsidR="00D1517E" w:rsidRPr="00C660C8">
        <w:t>18</w:t>
      </w:r>
      <w:r w:rsidRPr="00C660C8">
        <w:fldChar w:fldCharType="end"/>
      </w:r>
      <w:bookmarkEnd w:id="5"/>
      <w:r w:rsidRPr="00C660C8">
        <w:t>-</w:t>
      </w:r>
      <w:r w:rsidRPr="00C660C8">
        <w:fldChar w:fldCharType="begin">
          <w:ffData>
            <w:name w:val="Text34"/>
            <w:enabled/>
            <w:calcOnExit w:val="0"/>
            <w:textInput/>
          </w:ffData>
        </w:fldChar>
      </w:r>
      <w:bookmarkStart w:id="6" w:name="Text34"/>
      <w:r w:rsidRPr="00C660C8">
        <w:instrText xml:space="preserve"> FORMTEXT </w:instrText>
      </w:r>
      <w:r w:rsidRPr="00C660C8">
        <w:fldChar w:fldCharType="separate"/>
      </w:r>
      <w:r w:rsidR="00893F45" w:rsidRPr="00C660C8">
        <w:t>9</w:t>
      </w:r>
      <w:r w:rsidRPr="00C660C8">
        <w:fldChar w:fldCharType="end"/>
      </w:r>
      <w:bookmarkEnd w:id="6"/>
    </w:p>
    <w:p w14:paraId="279747C6" w14:textId="77777777" w:rsidR="00D84D0F" w:rsidRDefault="00D84D0F" w:rsidP="00D84D0F">
      <w:pPr>
        <w:rPr>
          <w:sz w:val="20"/>
        </w:rPr>
      </w:pPr>
    </w:p>
    <w:p w14:paraId="279747C7" w14:textId="1CF29B9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660C8">
        <w:fldChar w:fldCharType="begin">
          <w:ffData>
            <w:name w:val="Text27"/>
            <w:enabled/>
            <w:calcOnExit w:val="0"/>
            <w:textInput>
              <w:maxLength w:val="30"/>
            </w:textInput>
          </w:ffData>
        </w:fldChar>
      </w:r>
      <w:r w:rsidRPr="00C660C8">
        <w:instrText xml:space="preserve"> FORMTEXT </w:instrText>
      </w:r>
      <w:r w:rsidRPr="00C660C8">
        <w:fldChar w:fldCharType="separate"/>
      </w:r>
      <w:r w:rsidR="001D3D81" w:rsidRPr="00C660C8">
        <w:t>45</w:t>
      </w:r>
      <w:r w:rsidRPr="00C660C8">
        <w:fldChar w:fldCharType="end"/>
      </w:r>
      <w:r w:rsidRPr="00C660C8">
        <w:t>-</w:t>
      </w:r>
      <w:r w:rsidRPr="00C660C8">
        <w:fldChar w:fldCharType="begin">
          <w:ffData>
            <w:name w:val="Text35"/>
            <w:enabled/>
            <w:calcOnExit w:val="0"/>
            <w:textInput/>
          </w:ffData>
        </w:fldChar>
      </w:r>
      <w:bookmarkStart w:id="7" w:name="Text35"/>
      <w:r w:rsidRPr="00C660C8">
        <w:instrText xml:space="preserve"> FORMTEXT </w:instrText>
      </w:r>
      <w:r w:rsidRPr="00C660C8">
        <w:fldChar w:fldCharType="separate"/>
      </w:r>
      <w:r w:rsidR="001D3D81" w:rsidRPr="00C660C8">
        <w:t>270</w:t>
      </w:r>
      <w:r w:rsidRPr="00C660C8">
        <w:fldChar w:fldCharType="end"/>
      </w:r>
      <w:bookmarkEnd w:id="7"/>
      <w:r w:rsidRPr="00C660C8">
        <w:t>-</w:t>
      </w:r>
      <w:r w:rsidRPr="00C660C8">
        <w:fldChar w:fldCharType="begin">
          <w:ffData>
            <w:name w:val="Text36"/>
            <w:enabled/>
            <w:calcOnExit w:val="0"/>
            <w:textInput/>
          </w:ffData>
        </w:fldChar>
      </w:r>
      <w:bookmarkStart w:id="8" w:name="Text36"/>
      <w:r w:rsidRPr="00C660C8">
        <w:instrText xml:space="preserve"> FORMTEXT </w:instrText>
      </w:r>
      <w:r w:rsidRPr="00C660C8">
        <w:fldChar w:fldCharType="separate"/>
      </w:r>
      <w:r w:rsidR="001D3D81" w:rsidRPr="00C660C8">
        <w:t>315</w:t>
      </w:r>
      <w:r w:rsidRPr="00C660C8">
        <w:fldChar w:fldCharType="end"/>
      </w:r>
      <w:bookmarkEnd w:id="8"/>
    </w:p>
    <w:p w14:paraId="279747C8" w14:textId="77777777" w:rsidR="00D84D0F" w:rsidRPr="00EE4863" w:rsidRDefault="00D84D0F" w:rsidP="00D84D0F">
      <w:pPr>
        <w:rPr>
          <w:sz w:val="20"/>
        </w:rPr>
      </w:pPr>
    </w:p>
    <w:p w14:paraId="279747C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660C8">
        <w:fldChar w:fldCharType="begin">
          <w:ffData>
            <w:name w:val="Text24"/>
            <w:enabled/>
            <w:calcOnExit w:val="0"/>
            <w:textInput/>
          </w:ffData>
        </w:fldChar>
      </w:r>
      <w:bookmarkStart w:id="9" w:name="Text24"/>
      <w:r w:rsidRPr="00C660C8">
        <w:instrText xml:space="preserve"> FORMTEXT </w:instrText>
      </w:r>
      <w:r w:rsidRPr="00C660C8">
        <w:fldChar w:fldCharType="separate"/>
      </w:r>
      <w:r w:rsidRPr="00C660C8">
        <w:rPr>
          <w:noProof/>
        </w:rPr>
        <w:t> </w:t>
      </w:r>
      <w:r w:rsidRPr="00C660C8">
        <w:rPr>
          <w:noProof/>
        </w:rPr>
        <w:t> </w:t>
      </w:r>
      <w:r w:rsidRPr="00C660C8">
        <w:rPr>
          <w:noProof/>
        </w:rPr>
        <w:t> </w:t>
      </w:r>
      <w:r w:rsidRPr="00C660C8">
        <w:rPr>
          <w:noProof/>
        </w:rPr>
        <w:t> </w:t>
      </w:r>
      <w:r w:rsidRPr="00C660C8">
        <w:rPr>
          <w:noProof/>
        </w:rPr>
        <w:t> </w:t>
      </w:r>
      <w:r w:rsidRPr="00C660C8">
        <w:fldChar w:fldCharType="end"/>
      </w:r>
      <w:bookmarkEnd w:id="9"/>
    </w:p>
    <w:p w14:paraId="279747CA" w14:textId="77777777" w:rsidR="00212958" w:rsidRPr="00D7145B" w:rsidRDefault="00212958" w:rsidP="00D7145B"/>
    <w:p w14:paraId="279747CB" w14:textId="00BB75D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93F45">
        <w:t>12.0503</w:t>
      </w:r>
      <w:r w:rsidR="00212958" w:rsidRPr="00516FFE">
        <w:rPr>
          <w:u w:val="single"/>
        </w:rPr>
        <w:fldChar w:fldCharType="end"/>
      </w:r>
      <w:bookmarkEnd w:id="10"/>
    </w:p>
    <w:p w14:paraId="279747CC" w14:textId="77777777" w:rsidR="00C40487" w:rsidRDefault="00C40487" w:rsidP="00C40487"/>
    <w:p w14:paraId="279747CD" w14:textId="41494C6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34B14" w:rsidRPr="00934B14">
        <w:t>Provides instructions in preparation of Garde Manger (hot and cold appetizers, hors d’ouvres, salads, sandwiches, cured meats, cheeses, centerpieces), main course items (stocks, sauces, soups, fresh and frozen meats, poultry, fish and seafood, vegetables, potatoes, starches), breakfast items, and unused portions using appropriate preparation, holding, and serving procedures to maintain a quality product.</w:t>
      </w:r>
      <w:r w:rsidR="00125EAC">
        <w:t xml:space="preserve">  This course requires a lab fee.</w:t>
      </w:r>
      <w:r>
        <w:fldChar w:fldCharType="end"/>
      </w:r>
      <w:bookmarkEnd w:id="11"/>
    </w:p>
    <w:p w14:paraId="279747CE" w14:textId="77777777" w:rsidR="00860938" w:rsidRDefault="00860938" w:rsidP="007E4F12"/>
    <w:p w14:paraId="279747CF" w14:textId="53B2D5F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A18F1" w:rsidRPr="008A18F1">
        <w:t>CULN 1113, CULN 1123, CULN 1133, CULN 1143, CULN 1153</w:t>
      </w:r>
      <w:r w:rsidRPr="001137F3">
        <w:rPr>
          <w:u w:val="single"/>
        </w:rPr>
        <w:fldChar w:fldCharType="end"/>
      </w:r>
      <w:bookmarkEnd w:id="12"/>
    </w:p>
    <w:p w14:paraId="279747D0" w14:textId="77777777" w:rsidR="00860938" w:rsidRPr="0072265D" w:rsidRDefault="00860938" w:rsidP="00571E7F">
      <w:pPr>
        <w:rPr>
          <w:b/>
        </w:rPr>
      </w:pPr>
    </w:p>
    <w:p w14:paraId="279747D1" w14:textId="0072ED7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A18F1" w:rsidRPr="008A18F1">
        <w:t>CULN 1213, CULN 1233</w:t>
      </w:r>
      <w:r w:rsidRPr="001137F3">
        <w:rPr>
          <w:u w:val="single"/>
        </w:rPr>
        <w:fldChar w:fldCharType="end"/>
      </w:r>
      <w:bookmarkEnd w:id="13"/>
    </w:p>
    <w:p w14:paraId="279747D2" w14:textId="77777777" w:rsidR="00860938" w:rsidRPr="001137F3" w:rsidRDefault="00860938" w:rsidP="001137F3"/>
    <w:p w14:paraId="279747D3" w14:textId="01B9DAA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34B14">
        <w:t>32</w:t>
      </w:r>
      <w:r w:rsidRPr="001137F3">
        <w:rPr>
          <w:u w:val="single"/>
        </w:rPr>
        <w:fldChar w:fldCharType="end"/>
      </w:r>
      <w:bookmarkEnd w:id="14"/>
    </w:p>
    <w:p w14:paraId="279747D4" w14:textId="77777777" w:rsidR="00860938" w:rsidRPr="00926161" w:rsidRDefault="00860938" w:rsidP="00571E7F"/>
    <w:p w14:paraId="279747D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79747D6" w14:textId="0166E9F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12764" w:rsidRPr="00A12764">
        <w:t>Prepare Garde Manger menu items from a variety of ingredients.</w:t>
      </w:r>
      <w:r>
        <w:fldChar w:fldCharType="end"/>
      </w:r>
      <w:bookmarkEnd w:id="15"/>
    </w:p>
    <w:p w14:paraId="279747D7" w14:textId="38D7FB1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F48F9" w:rsidRPr="002F48F9">
        <w:t>Prepare main course items from a variety of ingredients.</w:t>
      </w:r>
      <w:r>
        <w:fldChar w:fldCharType="end"/>
      </w:r>
      <w:bookmarkEnd w:id="16"/>
    </w:p>
    <w:p w14:paraId="279747D8" w14:textId="7E0C2CD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C5985" w:rsidRPr="00AC5985">
        <w:t>Prepare breakfast items from a variety of ingredients.</w:t>
      </w:r>
      <w:r>
        <w:fldChar w:fldCharType="end"/>
      </w:r>
      <w:bookmarkEnd w:id="17"/>
    </w:p>
    <w:p w14:paraId="279747D9" w14:textId="77C54C1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4D643F" w:rsidRPr="004D643F">
        <w:t>Demonstrate creativity in the use of leftovers (unused portions).</w:t>
      </w:r>
      <w:r>
        <w:fldChar w:fldCharType="end"/>
      </w:r>
      <w:bookmarkEnd w:id="18"/>
    </w:p>
    <w:p w14:paraId="279747DB" w14:textId="77777777" w:rsidR="00C40487" w:rsidRDefault="00C40487" w:rsidP="00C40487"/>
    <w:p w14:paraId="279747DC"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79747DD" w14:textId="05BF4DC9"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624E2" w:rsidRPr="00E624E2">
        <w:t xml:space="preserve">Assessment measures may include, but are not limited to, homework, quizzes, demonstrations, presentations, in-class activities, reports, and exams. </w:t>
      </w:r>
      <w:r>
        <w:fldChar w:fldCharType="end"/>
      </w:r>
      <w:bookmarkEnd w:id="19"/>
    </w:p>
    <w:p w14:paraId="279747E3" w14:textId="77777777" w:rsidR="00594256" w:rsidRPr="00CC3DF3" w:rsidRDefault="00594256" w:rsidP="0055677F">
      <w:pPr>
        <w:ind w:left="360" w:hanging="360"/>
      </w:pPr>
    </w:p>
    <w:p w14:paraId="279747E4" w14:textId="77777777" w:rsidR="00594256" w:rsidRPr="0072265D" w:rsidRDefault="00594256" w:rsidP="00571E7F">
      <w:pPr>
        <w:rPr>
          <w:b/>
        </w:rPr>
      </w:pPr>
      <w:r w:rsidRPr="0072265D">
        <w:rPr>
          <w:b/>
        </w:rPr>
        <w:t>Information to be included on the Instructor’s Course Syllabi:</w:t>
      </w:r>
    </w:p>
    <w:p w14:paraId="279747E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79747E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79747E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79747E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79747E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79747E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79747E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79747EC" w14:textId="77777777" w:rsidR="00C40487" w:rsidRDefault="00C40487" w:rsidP="00505C66"/>
    <w:p w14:paraId="279747ED" w14:textId="77777777" w:rsidR="00594256" w:rsidRPr="00594256" w:rsidRDefault="00594256" w:rsidP="00505C66">
      <w:pPr>
        <w:rPr>
          <w:b/>
        </w:rPr>
      </w:pPr>
      <w:r w:rsidRPr="00594256">
        <w:rPr>
          <w:b/>
        </w:rPr>
        <w:t>Expanded Course Outline:</w:t>
      </w:r>
    </w:p>
    <w:p w14:paraId="279747EE" w14:textId="77777777" w:rsidR="00594256" w:rsidRDefault="00594256" w:rsidP="00505C66"/>
    <w:p w14:paraId="5D7668EC" w14:textId="77777777" w:rsidR="00E76C63" w:rsidRPr="00E76C63" w:rsidRDefault="00594256" w:rsidP="00E76C63">
      <w:r>
        <w:fldChar w:fldCharType="begin">
          <w:ffData>
            <w:name w:val="Text1"/>
            <w:enabled/>
            <w:calcOnExit w:val="0"/>
            <w:textInput/>
          </w:ffData>
        </w:fldChar>
      </w:r>
      <w:bookmarkStart w:id="20" w:name="Text1"/>
      <w:r>
        <w:instrText xml:space="preserve"> FORMTEXT </w:instrText>
      </w:r>
      <w:r>
        <w:fldChar w:fldCharType="separate"/>
      </w:r>
      <w:r w:rsidR="00E76C63" w:rsidRPr="00E76C63">
        <w:t>1.</w:t>
      </w:r>
      <w:r w:rsidR="00E76C63" w:rsidRPr="00E76C63">
        <w:tab/>
        <w:t>Preparing garnish for foods</w:t>
      </w:r>
    </w:p>
    <w:p w14:paraId="22A40F29" w14:textId="77777777" w:rsidR="00E76C63" w:rsidRPr="00E76C63" w:rsidRDefault="00E76C63" w:rsidP="00E76C63">
      <w:r w:rsidRPr="00E76C63">
        <w:t>2.</w:t>
      </w:r>
      <w:r w:rsidRPr="00E76C63">
        <w:tab/>
        <w:t>Preparing cold appetizers</w:t>
      </w:r>
    </w:p>
    <w:p w14:paraId="0AE6612E" w14:textId="77777777" w:rsidR="00E76C63" w:rsidRPr="00E76C63" w:rsidRDefault="00E76C63" w:rsidP="00E76C63">
      <w:r w:rsidRPr="00E76C63">
        <w:t>3.</w:t>
      </w:r>
      <w:r w:rsidRPr="00E76C63">
        <w:tab/>
        <w:t>Preparing canapés, pates, mousses, galantines, and terrines</w:t>
      </w:r>
    </w:p>
    <w:p w14:paraId="432AC78D" w14:textId="77777777" w:rsidR="00E76C63" w:rsidRPr="00E76C63" w:rsidRDefault="00E76C63" w:rsidP="00E76C63">
      <w:r w:rsidRPr="00E76C63">
        <w:t>4.</w:t>
      </w:r>
      <w:r w:rsidRPr="00E76C63">
        <w:tab/>
        <w:t>Availability of food and seasonal menus</w:t>
      </w:r>
    </w:p>
    <w:p w14:paraId="5B363BA5" w14:textId="77777777" w:rsidR="00E76C63" w:rsidRPr="00E76C63" w:rsidRDefault="00E76C63" w:rsidP="00E76C63">
      <w:r w:rsidRPr="00E76C63">
        <w:t>5.</w:t>
      </w:r>
      <w:r w:rsidRPr="00E76C63">
        <w:tab/>
        <w:t>Methods of food preservation (i.e., brining, salting, curing, and smoking)</w:t>
      </w:r>
    </w:p>
    <w:p w14:paraId="4A9B1776" w14:textId="77777777" w:rsidR="00E76C63" w:rsidRPr="00E76C63" w:rsidRDefault="00E76C63" w:rsidP="00E76C63">
      <w:r w:rsidRPr="00E76C63">
        <w:t>6.</w:t>
      </w:r>
      <w:r w:rsidRPr="00E76C63">
        <w:tab/>
        <w:t>Preparing foods for preservation</w:t>
      </w:r>
    </w:p>
    <w:p w14:paraId="3ADFE0A3" w14:textId="77777777" w:rsidR="00E76C63" w:rsidRPr="00E76C63" w:rsidRDefault="00E76C63" w:rsidP="00E76C63">
      <w:r w:rsidRPr="00E76C63">
        <w:t>7.</w:t>
      </w:r>
      <w:r w:rsidRPr="00E76C63">
        <w:tab/>
        <w:t>Preparing preserved foods</w:t>
      </w:r>
    </w:p>
    <w:p w14:paraId="279747EF" w14:textId="39B98DBB" w:rsidR="00594256" w:rsidRDefault="00E76C63" w:rsidP="00450335">
      <w:pPr>
        <w:ind w:left="360" w:hanging="360"/>
      </w:pPr>
      <w:r w:rsidRPr="00E76C63">
        <w:t>8.</w:t>
      </w:r>
      <w:r w:rsidRPr="00E76C63">
        <w:tab/>
        <w:t>Preparing, holding, and serving procedures:  stocks, sauces, soups, meats, poultry, fish and seafood, vegetables, potatoes, starches, hot appetizers, and unused portions</w:t>
      </w:r>
      <w:r w:rsidR="00594256">
        <w:fldChar w:fldCharType="end"/>
      </w:r>
      <w:bookmarkStart w:id="21" w:name="_GoBack"/>
      <w:bookmarkEnd w:id="20"/>
      <w:bookmarkEnd w:id="21"/>
    </w:p>
    <w:p w14:paraId="279747F0" w14:textId="77777777" w:rsidR="00594256" w:rsidRDefault="00594256" w:rsidP="00505C66"/>
    <w:p w14:paraId="279747F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747F6" w14:textId="77777777" w:rsidR="00FD2A05" w:rsidRDefault="00FD2A05">
      <w:r>
        <w:separator/>
      </w:r>
    </w:p>
  </w:endnote>
  <w:endnote w:type="continuationSeparator" w:id="0">
    <w:p w14:paraId="279747F7"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47F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747F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47FA" w14:textId="46D958B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335">
      <w:rPr>
        <w:rStyle w:val="PageNumber"/>
        <w:noProof/>
      </w:rPr>
      <w:t>2</w:t>
    </w:r>
    <w:r>
      <w:rPr>
        <w:rStyle w:val="PageNumber"/>
      </w:rPr>
      <w:fldChar w:fldCharType="end"/>
    </w:r>
  </w:p>
  <w:p w14:paraId="279747F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47F4" w14:textId="77777777" w:rsidR="00FD2A05" w:rsidRDefault="00FD2A05">
      <w:r>
        <w:separator/>
      </w:r>
    </w:p>
  </w:footnote>
  <w:footnote w:type="continuationSeparator" w:id="0">
    <w:p w14:paraId="279747F5"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vL4Bp6BmWiKqQw17ENjpljb8KERviTptLf28VnMC8A0ci8xQ3megIImMBRTJbbS7xITkDmBvxUuCA7G3kmjdg==" w:salt="qHAxwZcE56NJOfvnBnSf4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Da0MDEwsjQ0MDNU0lEKTi0uzszPAykwrgUAEi9do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5EAC"/>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3D81"/>
    <w:rsid w:val="001E1890"/>
    <w:rsid w:val="001E4C79"/>
    <w:rsid w:val="00203E47"/>
    <w:rsid w:val="002044F5"/>
    <w:rsid w:val="0020535C"/>
    <w:rsid w:val="002067FF"/>
    <w:rsid w:val="00212782"/>
    <w:rsid w:val="00212958"/>
    <w:rsid w:val="00214F6D"/>
    <w:rsid w:val="0021551E"/>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48F9"/>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0335"/>
    <w:rsid w:val="00451FEF"/>
    <w:rsid w:val="0046071E"/>
    <w:rsid w:val="00460C25"/>
    <w:rsid w:val="00461048"/>
    <w:rsid w:val="00470B0A"/>
    <w:rsid w:val="00477047"/>
    <w:rsid w:val="00483C49"/>
    <w:rsid w:val="004A6F22"/>
    <w:rsid w:val="004B1485"/>
    <w:rsid w:val="004B44EE"/>
    <w:rsid w:val="004C5E85"/>
    <w:rsid w:val="004D643F"/>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45"/>
    <w:rsid w:val="00896B76"/>
    <w:rsid w:val="008A12FE"/>
    <w:rsid w:val="008A18F1"/>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4B14"/>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2764"/>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C5985"/>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60C8"/>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517E"/>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24E2"/>
    <w:rsid w:val="00E67598"/>
    <w:rsid w:val="00E717A8"/>
    <w:rsid w:val="00E73C21"/>
    <w:rsid w:val="00E76C63"/>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747B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1CD8C4-49FB-4695-BE20-B46E17B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14</TotalTime>
  <Pages>2</Pages>
  <Words>593</Words>
  <Characters>3756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2021-09-07T19:21:00Z</dcterms:modified>
</cp:coreProperties>
</file>