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4-12T00:00:00Z">
          <w:dateFormat w:val="M/d/yyyy"/>
          <w:lid w:val="en-US"/>
          <w:storeMappedDataAs w:val="dateTime"/>
          <w:calendar w:val="gregorian"/>
        </w:date>
      </w:sdtPr>
      <w:sdtEndPr/>
      <w:sdtContent>
        <w:p w14:paraId="4F72AFB3" w14:textId="2488849E" w:rsidR="00397F62" w:rsidRPr="00891DED" w:rsidRDefault="00484F3F" w:rsidP="0046071E">
          <w:pPr>
            <w:pStyle w:val="Heading1"/>
            <w:rPr>
              <w:b w:val="0"/>
              <w:sz w:val="20"/>
              <w:szCs w:val="20"/>
            </w:rPr>
          </w:pPr>
          <w:r>
            <w:rPr>
              <w:b w:val="0"/>
              <w:sz w:val="20"/>
              <w:szCs w:val="20"/>
              <w:lang w:val="en-US"/>
            </w:rPr>
            <w:t>4/12/2021</w:t>
          </w:r>
        </w:p>
      </w:sdtContent>
    </w:sdt>
    <w:p w14:paraId="7DCB36DF" w14:textId="77777777" w:rsidR="00397F62" w:rsidRPr="006713B6" w:rsidRDefault="00E02902" w:rsidP="00397F62">
      <w:pPr>
        <w:pStyle w:val="Heading1"/>
        <w:jc w:val="center"/>
        <w:rPr>
          <w:b w:val="0"/>
        </w:rPr>
      </w:pPr>
      <w:r w:rsidRPr="008269F0">
        <w:rPr>
          <w:noProof/>
          <w:lang w:val="en-US" w:eastAsia="en-US"/>
        </w:rPr>
        <w:drawing>
          <wp:inline distT="0" distB="0" distL="0" distR="0" wp14:anchorId="46CF74BB" wp14:editId="1FBDF923">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780508D6" w14:textId="77777777" w:rsidR="00397F62" w:rsidRPr="00397F62" w:rsidRDefault="00397F62" w:rsidP="00397F62">
      <w:pPr>
        <w:jc w:val="center"/>
      </w:pPr>
    </w:p>
    <w:p w14:paraId="7430F572" w14:textId="77777777" w:rsidR="00212958" w:rsidRPr="000660AA" w:rsidRDefault="00212958" w:rsidP="00571E7F">
      <w:pPr>
        <w:jc w:val="center"/>
        <w:rPr>
          <w:sz w:val="36"/>
          <w:szCs w:val="36"/>
        </w:rPr>
      </w:pPr>
      <w:r w:rsidRPr="000660AA">
        <w:rPr>
          <w:sz w:val="36"/>
          <w:szCs w:val="36"/>
        </w:rPr>
        <w:t>Baton Rouge Community College</w:t>
      </w:r>
    </w:p>
    <w:p w14:paraId="1545126C" w14:textId="77777777" w:rsidR="00212958" w:rsidRPr="00853241" w:rsidRDefault="00212958" w:rsidP="000D6C70">
      <w:pPr>
        <w:jc w:val="center"/>
      </w:pPr>
      <w:r w:rsidRPr="000660AA">
        <w:rPr>
          <w:i/>
          <w:sz w:val="32"/>
          <w:szCs w:val="32"/>
        </w:rPr>
        <w:t>Academic Affairs Master Syllabus</w:t>
      </w:r>
    </w:p>
    <w:p w14:paraId="15E08464" w14:textId="77777777" w:rsidR="00212958" w:rsidRPr="000821D6" w:rsidRDefault="00212958" w:rsidP="0074285D">
      <w:pPr>
        <w:jc w:val="center"/>
        <w:rPr>
          <w:szCs w:val="36"/>
        </w:rPr>
      </w:pPr>
    </w:p>
    <w:p w14:paraId="6143AAEC" w14:textId="6510D3FC"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725F94">
        <w:t>27 April 2021</w:t>
      </w:r>
      <w:r w:rsidRPr="00212958">
        <w:rPr>
          <w:u w:val="single"/>
        </w:rPr>
        <w:fldChar w:fldCharType="end"/>
      </w:r>
      <w:bookmarkEnd w:id="0"/>
    </w:p>
    <w:p w14:paraId="7C00FB38" w14:textId="6953AA83"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484F3F">
        <w:t>Fall 2021</w:t>
      </w:r>
      <w:r w:rsidRPr="00212958">
        <w:rPr>
          <w:u w:val="single"/>
        </w:rPr>
        <w:fldChar w:fldCharType="end"/>
      </w:r>
      <w:bookmarkEnd w:id="1"/>
    </w:p>
    <w:p w14:paraId="4CB28B3B" w14:textId="77777777" w:rsidR="00212958" w:rsidRDefault="00212958" w:rsidP="0074285D">
      <w:pPr>
        <w:jc w:val="center"/>
      </w:pPr>
    </w:p>
    <w:p w14:paraId="789421E2" w14:textId="0CA1B6A9"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962D95">
        <w:t>Introduction to Cybersecurity</w:t>
      </w:r>
      <w:r w:rsidR="00D7145B" w:rsidRPr="00D7145B">
        <w:rPr>
          <w:u w:val="single"/>
        </w:rPr>
        <w:fldChar w:fldCharType="end"/>
      </w:r>
      <w:bookmarkEnd w:id="2"/>
    </w:p>
    <w:p w14:paraId="65E4D7EE" w14:textId="77777777" w:rsidR="00D7145B" w:rsidRDefault="00D7145B" w:rsidP="00D7145B"/>
    <w:p w14:paraId="173CB6FB" w14:textId="0D94D44A"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962D95">
        <w:t>CSCI 2123</w:t>
      </w:r>
      <w:r w:rsidRPr="00D7145B">
        <w:rPr>
          <w:u w:val="single"/>
        </w:rPr>
        <w:fldChar w:fldCharType="end"/>
      </w:r>
      <w:bookmarkEnd w:id="3"/>
    </w:p>
    <w:p w14:paraId="0F4475C8" w14:textId="77777777" w:rsidR="00D7145B" w:rsidRDefault="00D7145B" w:rsidP="00D7145B"/>
    <w:p w14:paraId="50672EC8" w14:textId="77777777" w:rsidR="00516FFE" w:rsidRDefault="00516FFE" w:rsidP="00D7145B">
      <w:r w:rsidRPr="00516FFE">
        <w:rPr>
          <w:b/>
        </w:rPr>
        <w:t>Previous Course Rubric</w:t>
      </w:r>
      <w:r>
        <w:t>:</w:t>
      </w:r>
      <w:r>
        <w:tab/>
      </w:r>
      <w:r w:rsidRPr="00484F3F">
        <w:fldChar w:fldCharType="begin">
          <w:ffData>
            <w:name w:val="Text31"/>
            <w:enabled/>
            <w:calcOnExit w:val="0"/>
            <w:textInput/>
          </w:ffData>
        </w:fldChar>
      </w:r>
      <w:r w:rsidRPr="00484F3F">
        <w:instrText xml:space="preserve"> FORMTEXT </w:instrText>
      </w:r>
      <w:r w:rsidRPr="00484F3F">
        <w:fldChar w:fldCharType="separate"/>
      </w:r>
      <w:r w:rsidRPr="00484F3F">
        <w:rPr>
          <w:noProof/>
        </w:rPr>
        <w:t> </w:t>
      </w:r>
      <w:r w:rsidRPr="00484F3F">
        <w:rPr>
          <w:noProof/>
        </w:rPr>
        <w:t> </w:t>
      </w:r>
      <w:r w:rsidRPr="00484F3F">
        <w:rPr>
          <w:noProof/>
        </w:rPr>
        <w:t> </w:t>
      </w:r>
      <w:r w:rsidRPr="00484F3F">
        <w:rPr>
          <w:noProof/>
        </w:rPr>
        <w:t> </w:t>
      </w:r>
      <w:r w:rsidRPr="00484F3F">
        <w:rPr>
          <w:noProof/>
        </w:rPr>
        <w:t> </w:t>
      </w:r>
      <w:r w:rsidRPr="00484F3F">
        <w:fldChar w:fldCharType="end"/>
      </w:r>
    </w:p>
    <w:p w14:paraId="217A802E" w14:textId="77777777" w:rsidR="00516FFE" w:rsidRDefault="00516FFE" w:rsidP="00D7145B"/>
    <w:p w14:paraId="73943029" w14:textId="4D678504"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484F3F">
        <w:fldChar w:fldCharType="begin">
          <w:ffData>
            <w:name w:val="Text27"/>
            <w:enabled/>
            <w:calcOnExit w:val="0"/>
            <w:textInput>
              <w:maxLength w:val="30"/>
            </w:textInput>
          </w:ffData>
        </w:fldChar>
      </w:r>
      <w:bookmarkStart w:id="4" w:name="Text27"/>
      <w:r w:rsidRPr="00484F3F">
        <w:instrText xml:space="preserve"> FORMTEXT </w:instrText>
      </w:r>
      <w:r w:rsidRPr="00484F3F">
        <w:fldChar w:fldCharType="separate"/>
      </w:r>
      <w:r w:rsidR="00962D95" w:rsidRPr="00484F3F">
        <w:t>3</w:t>
      </w:r>
      <w:r w:rsidRPr="00484F3F">
        <w:fldChar w:fldCharType="end"/>
      </w:r>
      <w:bookmarkEnd w:id="4"/>
      <w:r w:rsidRPr="00484F3F">
        <w:t>-</w:t>
      </w:r>
      <w:r w:rsidRPr="00484F3F">
        <w:fldChar w:fldCharType="begin">
          <w:ffData>
            <w:name w:val="Text33"/>
            <w:enabled/>
            <w:calcOnExit w:val="0"/>
            <w:textInput/>
          </w:ffData>
        </w:fldChar>
      </w:r>
      <w:bookmarkStart w:id="5" w:name="Text33"/>
      <w:r w:rsidRPr="00484F3F">
        <w:instrText xml:space="preserve"> FORMTEXT </w:instrText>
      </w:r>
      <w:r w:rsidRPr="00484F3F">
        <w:fldChar w:fldCharType="separate"/>
      </w:r>
      <w:r w:rsidR="00962D95" w:rsidRPr="00484F3F">
        <w:t>0</w:t>
      </w:r>
      <w:r w:rsidRPr="00484F3F">
        <w:fldChar w:fldCharType="end"/>
      </w:r>
      <w:bookmarkEnd w:id="5"/>
      <w:r w:rsidRPr="00484F3F">
        <w:t>-</w:t>
      </w:r>
      <w:r w:rsidRPr="00484F3F">
        <w:fldChar w:fldCharType="begin">
          <w:ffData>
            <w:name w:val="Text34"/>
            <w:enabled/>
            <w:calcOnExit w:val="0"/>
            <w:textInput/>
          </w:ffData>
        </w:fldChar>
      </w:r>
      <w:bookmarkStart w:id="6" w:name="Text34"/>
      <w:r w:rsidRPr="00484F3F">
        <w:instrText xml:space="preserve"> FORMTEXT </w:instrText>
      </w:r>
      <w:r w:rsidRPr="00484F3F">
        <w:fldChar w:fldCharType="separate"/>
      </w:r>
      <w:r w:rsidR="00962D95" w:rsidRPr="00484F3F">
        <w:t>3</w:t>
      </w:r>
      <w:r w:rsidRPr="00484F3F">
        <w:fldChar w:fldCharType="end"/>
      </w:r>
      <w:bookmarkEnd w:id="6"/>
    </w:p>
    <w:p w14:paraId="170891BA" w14:textId="77777777" w:rsidR="00D84D0F" w:rsidRDefault="00D84D0F" w:rsidP="00D84D0F">
      <w:pPr>
        <w:rPr>
          <w:sz w:val="20"/>
        </w:rPr>
      </w:pPr>
    </w:p>
    <w:p w14:paraId="3ECB57B9" w14:textId="547F2CB2"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484F3F">
        <w:fldChar w:fldCharType="begin">
          <w:ffData>
            <w:name w:val="Text27"/>
            <w:enabled/>
            <w:calcOnExit w:val="0"/>
            <w:textInput>
              <w:maxLength w:val="30"/>
            </w:textInput>
          </w:ffData>
        </w:fldChar>
      </w:r>
      <w:r w:rsidRPr="00484F3F">
        <w:instrText xml:space="preserve"> FORMTEXT </w:instrText>
      </w:r>
      <w:r w:rsidRPr="00484F3F">
        <w:fldChar w:fldCharType="separate"/>
      </w:r>
      <w:r w:rsidR="00962D95" w:rsidRPr="00484F3F">
        <w:t>45</w:t>
      </w:r>
      <w:r w:rsidRPr="00484F3F">
        <w:fldChar w:fldCharType="end"/>
      </w:r>
      <w:r w:rsidRPr="00484F3F">
        <w:t>-</w:t>
      </w:r>
      <w:r w:rsidRPr="00484F3F">
        <w:fldChar w:fldCharType="begin">
          <w:ffData>
            <w:name w:val="Text35"/>
            <w:enabled/>
            <w:calcOnExit w:val="0"/>
            <w:textInput/>
          </w:ffData>
        </w:fldChar>
      </w:r>
      <w:bookmarkStart w:id="7" w:name="Text35"/>
      <w:r w:rsidRPr="00484F3F">
        <w:instrText xml:space="preserve"> FORMTEXT </w:instrText>
      </w:r>
      <w:r w:rsidRPr="00484F3F">
        <w:fldChar w:fldCharType="separate"/>
      </w:r>
      <w:r w:rsidR="00962D95" w:rsidRPr="00484F3F">
        <w:t>0</w:t>
      </w:r>
      <w:r w:rsidRPr="00484F3F">
        <w:fldChar w:fldCharType="end"/>
      </w:r>
      <w:bookmarkEnd w:id="7"/>
      <w:r w:rsidRPr="00484F3F">
        <w:t>-</w:t>
      </w:r>
      <w:r w:rsidRPr="00484F3F">
        <w:fldChar w:fldCharType="begin">
          <w:ffData>
            <w:name w:val="Text36"/>
            <w:enabled/>
            <w:calcOnExit w:val="0"/>
            <w:textInput/>
          </w:ffData>
        </w:fldChar>
      </w:r>
      <w:bookmarkStart w:id="8" w:name="Text36"/>
      <w:r w:rsidRPr="00484F3F">
        <w:instrText xml:space="preserve"> FORMTEXT </w:instrText>
      </w:r>
      <w:r w:rsidRPr="00484F3F">
        <w:fldChar w:fldCharType="separate"/>
      </w:r>
      <w:r w:rsidR="00962D95" w:rsidRPr="00484F3F">
        <w:t>45</w:t>
      </w:r>
      <w:r w:rsidRPr="00484F3F">
        <w:fldChar w:fldCharType="end"/>
      </w:r>
      <w:bookmarkEnd w:id="8"/>
    </w:p>
    <w:p w14:paraId="19F1352B" w14:textId="77777777" w:rsidR="00D84D0F" w:rsidRPr="00EE4863" w:rsidRDefault="00D84D0F" w:rsidP="00D84D0F">
      <w:pPr>
        <w:rPr>
          <w:sz w:val="20"/>
        </w:rPr>
      </w:pPr>
    </w:p>
    <w:p w14:paraId="559167BF"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484F3F">
        <w:fldChar w:fldCharType="begin">
          <w:ffData>
            <w:name w:val="Text24"/>
            <w:enabled/>
            <w:calcOnExit w:val="0"/>
            <w:textInput/>
          </w:ffData>
        </w:fldChar>
      </w:r>
      <w:bookmarkStart w:id="9" w:name="Text24"/>
      <w:r w:rsidRPr="00484F3F">
        <w:instrText xml:space="preserve"> FORMTEXT </w:instrText>
      </w:r>
      <w:r w:rsidRPr="00484F3F">
        <w:fldChar w:fldCharType="separate"/>
      </w:r>
      <w:r w:rsidRPr="00484F3F">
        <w:rPr>
          <w:noProof/>
        </w:rPr>
        <w:t> </w:t>
      </w:r>
      <w:r w:rsidRPr="00484F3F">
        <w:rPr>
          <w:noProof/>
        </w:rPr>
        <w:t> </w:t>
      </w:r>
      <w:r w:rsidRPr="00484F3F">
        <w:rPr>
          <w:noProof/>
        </w:rPr>
        <w:t> </w:t>
      </w:r>
      <w:r w:rsidRPr="00484F3F">
        <w:rPr>
          <w:noProof/>
        </w:rPr>
        <w:t> </w:t>
      </w:r>
      <w:r w:rsidRPr="00484F3F">
        <w:rPr>
          <w:noProof/>
        </w:rPr>
        <w:t> </w:t>
      </w:r>
      <w:r w:rsidRPr="00484F3F">
        <w:fldChar w:fldCharType="end"/>
      </w:r>
      <w:bookmarkEnd w:id="9"/>
    </w:p>
    <w:p w14:paraId="4645DBE9" w14:textId="77777777" w:rsidR="00212958" w:rsidRPr="00D7145B" w:rsidRDefault="00212958" w:rsidP="00D7145B"/>
    <w:p w14:paraId="0112451A" w14:textId="145A3136"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132885">
        <w:t>11.100</w:t>
      </w:r>
      <w:r w:rsidR="00725F94">
        <w:t>3</w:t>
      </w:r>
      <w:r w:rsidR="00212958" w:rsidRPr="00516FFE">
        <w:rPr>
          <w:u w:val="single"/>
        </w:rPr>
        <w:fldChar w:fldCharType="end"/>
      </w:r>
      <w:bookmarkEnd w:id="10"/>
    </w:p>
    <w:p w14:paraId="34F1A68D" w14:textId="77777777" w:rsidR="00C40487" w:rsidRDefault="00C40487" w:rsidP="00C40487"/>
    <w:p w14:paraId="358F3A3A" w14:textId="3BA0543C"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740C28">
        <w:t>Provides an introduct</w:t>
      </w:r>
      <w:r w:rsidR="00EA1C12">
        <w:t>ionto to</w:t>
      </w:r>
      <w:r w:rsidR="005D07AF" w:rsidRPr="005D07AF">
        <w:t xml:space="preserve"> </w:t>
      </w:r>
      <w:r w:rsidR="00C22E4A">
        <w:t>cybersecurity terminology, principles, and technologies.</w:t>
      </w:r>
      <w:r w:rsidR="005D07AF" w:rsidRPr="005D07AF">
        <w:t xml:space="preserve"> </w:t>
      </w:r>
      <w:r>
        <w:fldChar w:fldCharType="end"/>
      </w:r>
      <w:bookmarkEnd w:id="11"/>
    </w:p>
    <w:p w14:paraId="52B9A197" w14:textId="77777777" w:rsidR="00860938" w:rsidRDefault="00860938" w:rsidP="007E4F12"/>
    <w:p w14:paraId="36791032" w14:textId="55E43FE2"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962D95">
        <w:t>None</w:t>
      </w:r>
      <w:r w:rsidRPr="001137F3">
        <w:rPr>
          <w:u w:val="single"/>
        </w:rPr>
        <w:fldChar w:fldCharType="end"/>
      </w:r>
      <w:bookmarkEnd w:id="12"/>
    </w:p>
    <w:p w14:paraId="5D6F2F0B" w14:textId="77777777" w:rsidR="00860938" w:rsidRPr="0072265D" w:rsidRDefault="00860938" w:rsidP="00571E7F">
      <w:pPr>
        <w:rPr>
          <w:b/>
        </w:rPr>
      </w:pPr>
    </w:p>
    <w:p w14:paraId="0D6CB3E2" w14:textId="1BFDEEF9"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962D95">
        <w:t>None</w:t>
      </w:r>
      <w:r w:rsidRPr="001137F3">
        <w:rPr>
          <w:u w:val="single"/>
        </w:rPr>
        <w:fldChar w:fldCharType="end"/>
      </w:r>
      <w:bookmarkEnd w:id="13"/>
    </w:p>
    <w:p w14:paraId="1E3D9462" w14:textId="77777777" w:rsidR="00860938" w:rsidRPr="001137F3" w:rsidRDefault="00860938" w:rsidP="001137F3"/>
    <w:p w14:paraId="3B723EAE" w14:textId="5D600D4D"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962D95">
        <w:t>30</w:t>
      </w:r>
      <w:r w:rsidRPr="001137F3">
        <w:rPr>
          <w:u w:val="single"/>
        </w:rPr>
        <w:fldChar w:fldCharType="end"/>
      </w:r>
      <w:bookmarkEnd w:id="14"/>
    </w:p>
    <w:p w14:paraId="28DB7334" w14:textId="77777777" w:rsidR="00860938" w:rsidRPr="00926161" w:rsidRDefault="00860938" w:rsidP="00571E7F"/>
    <w:p w14:paraId="05DF4B24"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62524EDC" w14:textId="031EF8BB"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EF3AC5" w:rsidRPr="00EF3AC5">
        <w:t xml:space="preserve">Describe what cybersecurity means </w:t>
      </w:r>
      <w:r w:rsidR="00C87D13">
        <w:t>and</w:t>
      </w:r>
      <w:r w:rsidR="00EF3AC5" w:rsidRPr="00EF3AC5">
        <w:t xml:space="preserve"> why it is important.</w:t>
      </w:r>
      <w:r>
        <w:fldChar w:fldCharType="end"/>
      </w:r>
      <w:bookmarkEnd w:id="15"/>
    </w:p>
    <w:p w14:paraId="0AA84343" w14:textId="28781D1B"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EF3AC5" w:rsidRPr="00EF3AC5">
        <w:t>Describe basic network security.</w:t>
      </w:r>
      <w:r>
        <w:fldChar w:fldCharType="end"/>
      </w:r>
      <w:bookmarkEnd w:id="16"/>
    </w:p>
    <w:p w14:paraId="7429260C" w14:textId="0907AA8E"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EF3AC5" w:rsidRPr="00EF3AC5">
        <w:t>Describe malware and cyber attacks.</w:t>
      </w:r>
      <w:r>
        <w:fldChar w:fldCharType="end"/>
      </w:r>
      <w:bookmarkEnd w:id="17"/>
    </w:p>
    <w:p w14:paraId="69A589DA" w14:textId="0314F650"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EF3AC5" w:rsidRPr="00EF3AC5">
        <w:t>Describe the importance of security training.</w:t>
      </w:r>
      <w:r>
        <w:fldChar w:fldCharType="end"/>
      </w:r>
      <w:bookmarkEnd w:id="18"/>
    </w:p>
    <w:p w14:paraId="1E10FA52" w14:textId="77777777" w:rsidR="00C40487" w:rsidRDefault="00C40487" w:rsidP="00C40487"/>
    <w:p w14:paraId="0C5FE333"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559BD2F9" w14:textId="7E280E6F"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36322D" w:rsidRPr="0036322D">
        <w:t>Instructor-prepared quizzes, tests, and final exam</w:t>
      </w:r>
      <w:r>
        <w:fldChar w:fldCharType="end"/>
      </w:r>
      <w:bookmarkEnd w:id="19"/>
    </w:p>
    <w:p w14:paraId="55F9842E" w14:textId="50B626CB"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5D093E">
        <w:t>Instructor prepared a</w:t>
      </w:r>
      <w:r w:rsidR="0036322D" w:rsidRPr="0036322D">
        <w:t>ssignments</w:t>
      </w:r>
      <w:r w:rsidR="005D093E">
        <w:t xml:space="preserve"> including, but not limited to, written and oral assignments, projects, homework, discussions, problem-solving, presentations</w:t>
      </w:r>
      <w:r w:rsidR="009C663B">
        <w:t>, and group/individual projects.</w:t>
      </w:r>
      <w:r>
        <w:fldChar w:fldCharType="end"/>
      </w:r>
      <w:bookmarkEnd w:id="20"/>
    </w:p>
    <w:p w14:paraId="730BD787" w14:textId="77777777" w:rsidR="00594256" w:rsidRPr="00CC3DF3" w:rsidRDefault="00594256" w:rsidP="0055677F">
      <w:pPr>
        <w:ind w:left="360" w:hanging="360"/>
      </w:pPr>
      <w:bookmarkStart w:id="21" w:name="_GoBack"/>
      <w:bookmarkEnd w:id="21"/>
    </w:p>
    <w:p w14:paraId="28584490" w14:textId="77777777" w:rsidR="00594256" w:rsidRPr="0072265D" w:rsidRDefault="00594256" w:rsidP="00571E7F">
      <w:pPr>
        <w:rPr>
          <w:b/>
        </w:rPr>
      </w:pPr>
      <w:r w:rsidRPr="0072265D">
        <w:rPr>
          <w:b/>
        </w:rPr>
        <w:t>Information to be included on the Instructor’s Course Syllabi:</w:t>
      </w:r>
    </w:p>
    <w:p w14:paraId="5D4B1F27" w14:textId="77777777"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25F70904"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11219CDF"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518BD640"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7CA73AC6"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3686C2DA"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6AEE0806"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48B6BE6C" w14:textId="77777777" w:rsidR="00C40487" w:rsidRDefault="00C40487" w:rsidP="00505C66"/>
    <w:p w14:paraId="25B412F9" w14:textId="77777777" w:rsidR="00594256" w:rsidRPr="00594256" w:rsidRDefault="00594256" w:rsidP="00505C66">
      <w:pPr>
        <w:rPr>
          <w:b/>
        </w:rPr>
      </w:pPr>
      <w:r w:rsidRPr="00594256">
        <w:rPr>
          <w:b/>
        </w:rPr>
        <w:t>Expanded Course Outline:</w:t>
      </w:r>
    </w:p>
    <w:p w14:paraId="084896DA" w14:textId="77777777" w:rsidR="00594256" w:rsidRDefault="00594256" w:rsidP="00505C66"/>
    <w:p w14:paraId="24308296" w14:textId="484A957D" w:rsidR="00972A22" w:rsidRDefault="00594256" w:rsidP="00484F3F">
      <w:pPr>
        <w:ind w:left="720" w:hanging="720"/>
        <w:rPr>
          <w:noProof/>
        </w:rPr>
      </w:pPr>
      <w:r>
        <w:fldChar w:fldCharType="begin">
          <w:ffData>
            <w:name w:val="Text1"/>
            <w:enabled/>
            <w:calcOnExit w:val="0"/>
            <w:textInput/>
          </w:ffData>
        </w:fldChar>
      </w:r>
      <w:bookmarkStart w:id="22" w:name="Text1"/>
      <w:r>
        <w:instrText xml:space="preserve"> FORMTEXT </w:instrText>
      </w:r>
      <w:r>
        <w:fldChar w:fldCharType="separate"/>
      </w:r>
      <w:r w:rsidR="00972A22">
        <w:t>I.</w:t>
      </w:r>
      <w:r w:rsidR="00484F3F">
        <w:tab/>
      </w:r>
      <w:r w:rsidR="00972A22">
        <w:t>Introduction</w:t>
      </w:r>
    </w:p>
    <w:p w14:paraId="4427468F" w14:textId="0C9E97A2" w:rsidR="00972A22" w:rsidRDefault="00972A22" w:rsidP="00484F3F">
      <w:pPr>
        <w:ind w:left="720" w:hanging="720"/>
      </w:pPr>
      <w:r>
        <w:t>II.</w:t>
      </w:r>
      <w:r w:rsidR="00484F3F">
        <w:tab/>
      </w:r>
      <w:r>
        <w:t>Cybersecurity Fundamentals</w:t>
      </w:r>
    </w:p>
    <w:p w14:paraId="0C6DD104" w14:textId="6BBEBE3C" w:rsidR="00972A22" w:rsidRDefault="00972A22" w:rsidP="00484F3F">
      <w:pPr>
        <w:ind w:left="720" w:hanging="720"/>
      </w:pPr>
      <w:r>
        <w:t>III.</w:t>
      </w:r>
      <w:r w:rsidR="00484F3F">
        <w:tab/>
      </w:r>
      <w:r>
        <w:t>Types of Malware</w:t>
      </w:r>
    </w:p>
    <w:p w14:paraId="20912228" w14:textId="5B7AA32D" w:rsidR="00972A22" w:rsidRDefault="00972A22" w:rsidP="00484F3F">
      <w:pPr>
        <w:ind w:left="1080" w:hanging="360"/>
      </w:pPr>
      <w:r>
        <w:t>a.</w:t>
      </w:r>
      <w:r w:rsidR="00484F3F">
        <w:tab/>
      </w:r>
      <w:r>
        <w:t>Worms</w:t>
      </w:r>
    </w:p>
    <w:p w14:paraId="68F58093" w14:textId="31A84D60" w:rsidR="00972A22" w:rsidRDefault="00972A22" w:rsidP="00484F3F">
      <w:pPr>
        <w:ind w:left="1080" w:hanging="360"/>
      </w:pPr>
      <w:r>
        <w:t>b.</w:t>
      </w:r>
      <w:r w:rsidR="00484F3F">
        <w:tab/>
      </w:r>
      <w:r>
        <w:t>Viruses</w:t>
      </w:r>
    </w:p>
    <w:p w14:paraId="2C132C4B" w14:textId="3B79C2F3" w:rsidR="00972A22" w:rsidRDefault="00972A22" w:rsidP="00484F3F">
      <w:pPr>
        <w:ind w:left="1080" w:hanging="360"/>
      </w:pPr>
      <w:r>
        <w:t>c.</w:t>
      </w:r>
      <w:r w:rsidR="00484F3F">
        <w:tab/>
      </w:r>
      <w:r>
        <w:t>Spyware</w:t>
      </w:r>
    </w:p>
    <w:p w14:paraId="385172E4" w14:textId="2623BE94" w:rsidR="00972A22" w:rsidRDefault="00972A22" w:rsidP="00484F3F">
      <w:pPr>
        <w:ind w:left="1080" w:hanging="360"/>
      </w:pPr>
      <w:r>
        <w:t>d.</w:t>
      </w:r>
      <w:r w:rsidR="00484F3F">
        <w:tab/>
      </w:r>
      <w:r>
        <w:t>Trojans</w:t>
      </w:r>
    </w:p>
    <w:p w14:paraId="2B888C2D" w14:textId="5B042C41" w:rsidR="00972A22" w:rsidRDefault="00972A22" w:rsidP="00484F3F">
      <w:pPr>
        <w:ind w:left="720" w:hanging="720"/>
      </w:pPr>
      <w:r>
        <w:t>IV.</w:t>
      </w:r>
      <w:r w:rsidR="00484F3F">
        <w:tab/>
      </w:r>
      <w:r>
        <w:t>Cybersecurity Breaches</w:t>
      </w:r>
    </w:p>
    <w:p w14:paraId="190F17DA" w14:textId="1F30A59E" w:rsidR="00972A22" w:rsidRDefault="00972A22" w:rsidP="00484F3F">
      <w:pPr>
        <w:ind w:left="1080" w:hanging="360"/>
      </w:pPr>
      <w:r>
        <w:t>a.</w:t>
      </w:r>
      <w:r w:rsidR="00484F3F">
        <w:tab/>
      </w:r>
      <w:r>
        <w:t>Phishing</w:t>
      </w:r>
    </w:p>
    <w:p w14:paraId="5F26BBB9" w14:textId="6B091428" w:rsidR="00972A22" w:rsidRDefault="00972A22" w:rsidP="00484F3F">
      <w:pPr>
        <w:ind w:left="1080" w:hanging="360"/>
      </w:pPr>
      <w:r>
        <w:t>b.</w:t>
      </w:r>
      <w:r w:rsidR="00484F3F">
        <w:tab/>
      </w:r>
      <w:r>
        <w:t>Identity Theft</w:t>
      </w:r>
    </w:p>
    <w:p w14:paraId="3E0AC11A" w14:textId="347A7A27" w:rsidR="00972A22" w:rsidRDefault="00972A22" w:rsidP="00484F3F">
      <w:pPr>
        <w:ind w:left="1080" w:hanging="360"/>
      </w:pPr>
      <w:r>
        <w:t>c.</w:t>
      </w:r>
      <w:r w:rsidR="00484F3F">
        <w:tab/>
      </w:r>
      <w:r>
        <w:t>Harassment</w:t>
      </w:r>
    </w:p>
    <w:p w14:paraId="5B6C465B" w14:textId="7E2F8C3A" w:rsidR="00972A22" w:rsidRDefault="00972A22" w:rsidP="00484F3F">
      <w:pPr>
        <w:ind w:left="1080" w:hanging="360"/>
      </w:pPr>
      <w:r>
        <w:t>d.</w:t>
      </w:r>
      <w:r w:rsidR="00484F3F">
        <w:tab/>
      </w:r>
      <w:r>
        <w:t>Cyberstalking</w:t>
      </w:r>
    </w:p>
    <w:p w14:paraId="5D79E6DC" w14:textId="3A076400" w:rsidR="00972A22" w:rsidRDefault="00484F3F" w:rsidP="00484F3F">
      <w:pPr>
        <w:ind w:left="720" w:hanging="720"/>
      </w:pPr>
      <w:r>
        <w:t>V.</w:t>
      </w:r>
      <w:r>
        <w:tab/>
      </w:r>
      <w:r w:rsidR="00972A22">
        <w:t>Types of Cyber Attacks</w:t>
      </w:r>
    </w:p>
    <w:p w14:paraId="10022D34" w14:textId="2D5E75C1" w:rsidR="004535BB" w:rsidRDefault="004535BB" w:rsidP="00484F3F">
      <w:pPr>
        <w:ind w:left="1080" w:hanging="360"/>
      </w:pPr>
      <w:r>
        <w:t>a.</w:t>
      </w:r>
      <w:r w:rsidR="00484F3F">
        <w:tab/>
      </w:r>
      <w:r>
        <w:t>Password Attacks</w:t>
      </w:r>
    </w:p>
    <w:p w14:paraId="40C3091E" w14:textId="033D3CEA" w:rsidR="004535BB" w:rsidRDefault="004535BB" w:rsidP="00484F3F">
      <w:pPr>
        <w:ind w:left="1080" w:hanging="360"/>
      </w:pPr>
      <w:r>
        <w:t>b.</w:t>
      </w:r>
      <w:r w:rsidR="00484F3F">
        <w:tab/>
      </w:r>
      <w:r>
        <w:t>Denial of Service Attacks</w:t>
      </w:r>
    </w:p>
    <w:p w14:paraId="4D9E1503" w14:textId="6F8DB270" w:rsidR="004535BB" w:rsidRDefault="004535BB" w:rsidP="00484F3F">
      <w:pPr>
        <w:ind w:left="1080" w:hanging="360"/>
      </w:pPr>
      <w:r>
        <w:t>c.</w:t>
      </w:r>
      <w:r w:rsidR="00484F3F">
        <w:tab/>
      </w:r>
      <w:r>
        <w:t>Passive Attack</w:t>
      </w:r>
    </w:p>
    <w:p w14:paraId="7A038AA8" w14:textId="0041DED3" w:rsidR="004535BB" w:rsidRDefault="004535BB" w:rsidP="00484F3F">
      <w:pPr>
        <w:ind w:left="1080" w:hanging="360"/>
      </w:pPr>
      <w:r>
        <w:t>d.</w:t>
      </w:r>
      <w:r w:rsidR="00484F3F">
        <w:tab/>
      </w:r>
      <w:r>
        <w:t>Penetration Testing</w:t>
      </w:r>
    </w:p>
    <w:p w14:paraId="3B670946" w14:textId="3A2305B5" w:rsidR="00972A22" w:rsidRDefault="00972A22" w:rsidP="00484F3F">
      <w:pPr>
        <w:ind w:left="720" w:hanging="720"/>
      </w:pPr>
      <w:r>
        <w:t>VI.</w:t>
      </w:r>
      <w:r w:rsidR="00484F3F">
        <w:tab/>
      </w:r>
      <w:r>
        <w:t>Prevention</w:t>
      </w:r>
    </w:p>
    <w:p w14:paraId="75FE35DD" w14:textId="399A01A6" w:rsidR="00972A22" w:rsidRDefault="00972A22" w:rsidP="00484F3F">
      <w:pPr>
        <w:ind w:left="720" w:hanging="720"/>
      </w:pPr>
      <w:r>
        <w:t>VII.</w:t>
      </w:r>
      <w:r w:rsidR="00484F3F">
        <w:tab/>
      </w:r>
      <w:r>
        <w:t>Mobile Protection</w:t>
      </w:r>
    </w:p>
    <w:p w14:paraId="61636936" w14:textId="415BD0FB" w:rsidR="004535BB" w:rsidRDefault="00972A22" w:rsidP="00484F3F">
      <w:pPr>
        <w:ind w:left="720" w:hanging="720"/>
      </w:pPr>
      <w:r>
        <w:t>VIII.</w:t>
      </w:r>
      <w:r w:rsidR="00484F3F">
        <w:tab/>
      </w:r>
      <w:r>
        <w:t>Social Network Security</w:t>
      </w:r>
    </w:p>
    <w:p w14:paraId="5DFB8663" w14:textId="24B936EC" w:rsidR="00972A22" w:rsidRDefault="00972A22" w:rsidP="00484F3F">
      <w:pPr>
        <w:ind w:left="720" w:hanging="720"/>
      </w:pPr>
      <w:r>
        <w:t>IX.</w:t>
      </w:r>
      <w:r w:rsidR="00484F3F">
        <w:tab/>
      </w:r>
      <w:r>
        <w:t>Prevention Software</w:t>
      </w:r>
    </w:p>
    <w:p w14:paraId="0BD8756C" w14:textId="59B2C6BD" w:rsidR="004535BB" w:rsidRDefault="004535BB" w:rsidP="00484F3F">
      <w:pPr>
        <w:ind w:left="1080" w:hanging="360"/>
      </w:pPr>
      <w:r>
        <w:t>a.</w:t>
      </w:r>
      <w:r w:rsidR="00484F3F">
        <w:tab/>
      </w:r>
      <w:r>
        <w:t>Firewalls</w:t>
      </w:r>
    </w:p>
    <w:p w14:paraId="4CC9FBFA" w14:textId="5B24C1EC" w:rsidR="004535BB" w:rsidRDefault="004535BB" w:rsidP="00484F3F">
      <w:pPr>
        <w:ind w:left="1080" w:hanging="360"/>
      </w:pPr>
      <w:r>
        <w:t>b.</w:t>
      </w:r>
      <w:r w:rsidR="00484F3F">
        <w:tab/>
      </w:r>
      <w:r>
        <w:t>Virtual Private Networks</w:t>
      </w:r>
    </w:p>
    <w:p w14:paraId="26FF6940" w14:textId="61AD1913" w:rsidR="004535BB" w:rsidRDefault="004535BB" w:rsidP="00484F3F">
      <w:pPr>
        <w:ind w:left="1080" w:hanging="360"/>
      </w:pPr>
      <w:r>
        <w:t>c.</w:t>
      </w:r>
      <w:r w:rsidR="00484F3F">
        <w:tab/>
      </w:r>
      <w:r>
        <w:t>Anti-Virus &amp; Anti-Spyware</w:t>
      </w:r>
    </w:p>
    <w:p w14:paraId="7773BF2B" w14:textId="4CB5545F" w:rsidR="004535BB" w:rsidRDefault="004535BB" w:rsidP="00484F3F">
      <w:pPr>
        <w:ind w:left="1080" w:hanging="360"/>
      </w:pPr>
      <w:r>
        <w:t>d.</w:t>
      </w:r>
      <w:r w:rsidR="00484F3F">
        <w:tab/>
      </w:r>
      <w:r>
        <w:t>Routines</w:t>
      </w:r>
    </w:p>
    <w:p w14:paraId="5D490018" w14:textId="0FCEDAB3" w:rsidR="00972A22" w:rsidRDefault="00972A22" w:rsidP="00484F3F">
      <w:pPr>
        <w:ind w:left="720" w:hanging="720"/>
      </w:pPr>
      <w:r>
        <w:lastRenderedPageBreak/>
        <w:t>X.</w:t>
      </w:r>
      <w:r w:rsidR="00484F3F">
        <w:tab/>
      </w:r>
      <w:r>
        <w:t>Critical Cyber Threats</w:t>
      </w:r>
    </w:p>
    <w:p w14:paraId="49EF0B85" w14:textId="238E59C9" w:rsidR="004535BB" w:rsidRDefault="004535BB" w:rsidP="00484F3F">
      <w:pPr>
        <w:ind w:left="1080" w:hanging="360"/>
      </w:pPr>
      <w:r>
        <w:t>a.</w:t>
      </w:r>
      <w:r w:rsidR="00484F3F">
        <w:tab/>
      </w:r>
      <w:r>
        <w:t>Critical Cyber Threats</w:t>
      </w:r>
    </w:p>
    <w:p w14:paraId="2582AA92" w14:textId="10C568EA" w:rsidR="004535BB" w:rsidRDefault="004535BB" w:rsidP="00484F3F">
      <w:pPr>
        <w:ind w:left="1080" w:hanging="360"/>
      </w:pPr>
      <w:r>
        <w:t>b.</w:t>
      </w:r>
      <w:r w:rsidR="00484F3F">
        <w:tab/>
      </w:r>
      <w:r>
        <w:t>Cyber Terrorism</w:t>
      </w:r>
    </w:p>
    <w:p w14:paraId="15BBD4F0" w14:textId="3BEE7E29" w:rsidR="004535BB" w:rsidRDefault="004535BB" w:rsidP="00484F3F">
      <w:pPr>
        <w:ind w:left="1080" w:hanging="360"/>
      </w:pPr>
      <w:r>
        <w:t>c.</w:t>
      </w:r>
      <w:r w:rsidR="00484F3F">
        <w:tab/>
      </w:r>
      <w:r>
        <w:t>Cyberwarfare</w:t>
      </w:r>
    </w:p>
    <w:p w14:paraId="0A73E612" w14:textId="03FB4885" w:rsidR="004535BB" w:rsidRDefault="004535BB" w:rsidP="00484F3F">
      <w:pPr>
        <w:ind w:left="1080" w:hanging="360"/>
      </w:pPr>
      <w:r>
        <w:t>d.</w:t>
      </w:r>
      <w:r w:rsidR="00484F3F">
        <w:tab/>
      </w:r>
      <w:r>
        <w:t>Cyberespionage</w:t>
      </w:r>
    </w:p>
    <w:p w14:paraId="7902DCFF" w14:textId="745A9F3F" w:rsidR="004535BB" w:rsidRDefault="00972A22" w:rsidP="00484F3F">
      <w:pPr>
        <w:ind w:left="720" w:hanging="720"/>
      </w:pPr>
      <w:r>
        <w:t>XI.</w:t>
      </w:r>
      <w:r w:rsidR="00484F3F">
        <w:tab/>
      </w:r>
      <w:r>
        <w:t>Defense Against Hackers</w:t>
      </w:r>
    </w:p>
    <w:p w14:paraId="1C1A9B87" w14:textId="57FDFC3E" w:rsidR="004535BB" w:rsidRDefault="004535BB" w:rsidP="00484F3F">
      <w:pPr>
        <w:ind w:left="1080" w:hanging="360"/>
      </w:pPr>
      <w:r>
        <w:t>a.</w:t>
      </w:r>
      <w:r w:rsidR="00484F3F">
        <w:tab/>
      </w:r>
      <w:r>
        <w:t>Crypography</w:t>
      </w:r>
    </w:p>
    <w:p w14:paraId="35799C2E" w14:textId="55FB33EB" w:rsidR="004535BB" w:rsidRDefault="004535BB" w:rsidP="00484F3F">
      <w:pPr>
        <w:ind w:left="1080" w:hanging="360"/>
      </w:pPr>
      <w:r>
        <w:t>b.</w:t>
      </w:r>
      <w:r w:rsidR="00484F3F">
        <w:tab/>
      </w:r>
      <w:r>
        <w:t>Digital Forensics</w:t>
      </w:r>
    </w:p>
    <w:p w14:paraId="71D5B52F" w14:textId="59CBCD75" w:rsidR="004535BB" w:rsidRDefault="004535BB" w:rsidP="00484F3F">
      <w:pPr>
        <w:ind w:left="1080" w:hanging="360"/>
      </w:pPr>
      <w:r>
        <w:t>c.</w:t>
      </w:r>
      <w:r w:rsidR="00484F3F">
        <w:tab/>
      </w:r>
      <w:r>
        <w:t>Intrusion Detection</w:t>
      </w:r>
    </w:p>
    <w:p w14:paraId="63CFEC1B" w14:textId="03F3149C" w:rsidR="00594256" w:rsidRDefault="004535BB" w:rsidP="00484F3F">
      <w:pPr>
        <w:ind w:left="1080" w:hanging="360"/>
      </w:pPr>
      <w:r>
        <w:t>d.</w:t>
      </w:r>
      <w:r w:rsidR="00484F3F">
        <w:tab/>
      </w:r>
      <w:r>
        <w:t>Legal Recourse</w:t>
      </w:r>
      <w:r w:rsidR="00594256">
        <w:fldChar w:fldCharType="end"/>
      </w:r>
      <w:bookmarkEnd w:id="22"/>
    </w:p>
    <w:p w14:paraId="3AA1A984" w14:textId="77777777" w:rsidR="00594256" w:rsidRDefault="00594256" w:rsidP="00505C66"/>
    <w:p w14:paraId="66F10165"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B52E0" w14:textId="77777777" w:rsidR="00160C43" w:rsidRDefault="00160C43">
      <w:r>
        <w:separator/>
      </w:r>
    </w:p>
  </w:endnote>
  <w:endnote w:type="continuationSeparator" w:id="0">
    <w:p w14:paraId="573FD743" w14:textId="77777777" w:rsidR="00160C43" w:rsidRDefault="0016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B285E"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A86CD4"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FB607" w14:textId="0065F0C4"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5F94">
      <w:rPr>
        <w:rStyle w:val="PageNumber"/>
        <w:noProof/>
      </w:rPr>
      <w:t>3</w:t>
    </w:r>
    <w:r>
      <w:rPr>
        <w:rStyle w:val="PageNumber"/>
      </w:rPr>
      <w:fldChar w:fldCharType="end"/>
    </w:r>
  </w:p>
  <w:p w14:paraId="0566D69B"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317F2" w14:textId="77777777" w:rsidR="00160C43" w:rsidRDefault="00160C43">
      <w:r>
        <w:separator/>
      </w:r>
    </w:p>
  </w:footnote>
  <w:footnote w:type="continuationSeparator" w:id="0">
    <w:p w14:paraId="207E866A" w14:textId="77777777" w:rsidR="00160C43" w:rsidRDefault="00160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JTNdgdla91L49sRH1z7Qg8W29LpGOuqGVcWCKVeFFHH8WqXAnfoInMTzmHtDYE2pSqfxtLo+SZ3/XP/dSvthQA==" w:salt="sdDR5kV+gpzdjNTpTJR0o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32885"/>
    <w:rsid w:val="00143E03"/>
    <w:rsid w:val="00150E7A"/>
    <w:rsid w:val="00151B65"/>
    <w:rsid w:val="00151F66"/>
    <w:rsid w:val="001527D6"/>
    <w:rsid w:val="00160C43"/>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22D"/>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535BB"/>
    <w:rsid w:val="0046071E"/>
    <w:rsid w:val="00460C25"/>
    <w:rsid w:val="00461048"/>
    <w:rsid w:val="00470B0A"/>
    <w:rsid w:val="00477047"/>
    <w:rsid w:val="00483C49"/>
    <w:rsid w:val="00484F3F"/>
    <w:rsid w:val="004A6F22"/>
    <w:rsid w:val="004B1485"/>
    <w:rsid w:val="004B44EE"/>
    <w:rsid w:val="004C46C7"/>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07AF"/>
    <w:rsid w:val="005D093E"/>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5F94"/>
    <w:rsid w:val="00727E0C"/>
    <w:rsid w:val="0073007E"/>
    <w:rsid w:val="00735208"/>
    <w:rsid w:val="00740C2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E6C66"/>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3FDB"/>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2D95"/>
    <w:rsid w:val="00966233"/>
    <w:rsid w:val="009662EB"/>
    <w:rsid w:val="0096713B"/>
    <w:rsid w:val="00972A22"/>
    <w:rsid w:val="00980367"/>
    <w:rsid w:val="009831A9"/>
    <w:rsid w:val="009874BC"/>
    <w:rsid w:val="009926C9"/>
    <w:rsid w:val="00993E71"/>
    <w:rsid w:val="00995496"/>
    <w:rsid w:val="00996BF4"/>
    <w:rsid w:val="009970C6"/>
    <w:rsid w:val="009B1B5A"/>
    <w:rsid w:val="009B417A"/>
    <w:rsid w:val="009B71CE"/>
    <w:rsid w:val="009C2164"/>
    <w:rsid w:val="009C663B"/>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22E4A"/>
    <w:rsid w:val="00C345E7"/>
    <w:rsid w:val="00C40487"/>
    <w:rsid w:val="00C612E2"/>
    <w:rsid w:val="00C61B27"/>
    <w:rsid w:val="00C65E6B"/>
    <w:rsid w:val="00C6740E"/>
    <w:rsid w:val="00C7580E"/>
    <w:rsid w:val="00C87D13"/>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A1C12"/>
    <w:rsid w:val="00EB0AD3"/>
    <w:rsid w:val="00EB4B6F"/>
    <w:rsid w:val="00EB4E94"/>
    <w:rsid w:val="00EB7B57"/>
    <w:rsid w:val="00EC6D74"/>
    <w:rsid w:val="00ED2F16"/>
    <w:rsid w:val="00EE2199"/>
    <w:rsid w:val="00EE3054"/>
    <w:rsid w:val="00EE3235"/>
    <w:rsid w:val="00EE4295"/>
    <w:rsid w:val="00EE6065"/>
    <w:rsid w:val="00EE6450"/>
    <w:rsid w:val="00EF35B6"/>
    <w:rsid w:val="00EF3AC5"/>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736EC"/>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04A41"/>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167C5"/>
    <w:rsid w:val="00370EF2"/>
    <w:rsid w:val="00384506"/>
    <w:rsid w:val="003D51A3"/>
    <w:rsid w:val="004123CD"/>
    <w:rsid w:val="00512228"/>
    <w:rsid w:val="00540FB3"/>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www.w3.org/XML/1998/namespace"/>
    <ds:schemaRef ds:uri="http://schemas.microsoft.com/office/2006/metadata/properties"/>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0003AB49-49DE-45E8-A9B0-910A68185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17</TotalTime>
  <Pages>3</Pages>
  <Words>562</Words>
  <Characters>3619</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2021-03-31T00:52:00Z</dcterms:created>
  <dcterms:modified xsi:type="dcterms:W3CDTF">2021-05-22T16:10:00Z</dcterms:modified>
</cp:coreProperties>
</file>