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1709FD"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539B3">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1709FD">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05677">
        <w:t>Society and Ethics in Computing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05677">
        <w:t>CSCI 1953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AD777F">
        <w:fldChar w:fldCharType="begin">
          <w:ffData>
            <w:name w:val="Text31"/>
            <w:enabled/>
            <w:calcOnExit w:val="0"/>
            <w:textInput/>
          </w:ffData>
        </w:fldChar>
      </w:r>
      <w:r w:rsidRPr="00AD777F">
        <w:instrText xml:space="preserve"> FORMTEXT </w:instrText>
      </w:r>
      <w:r w:rsidRPr="00AD777F">
        <w:fldChar w:fldCharType="separate"/>
      </w:r>
      <w:r w:rsidRPr="00AD777F">
        <w:rPr>
          <w:noProof/>
        </w:rPr>
        <w:t> </w:t>
      </w:r>
      <w:r w:rsidRPr="00AD777F">
        <w:rPr>
          <w:noProof/>
        </w:rPr>
        <w:t> </w:t>
      </w:r>
      <w:r w:rsidRPr="00AD777F">
        <w:rPr>
          <w:noProof/>
        </w:rPr>
        <w:t> </w:t>
      </w:r>
      <w:r w:rsidRPr="00AD777F">
        <w:rPr>
          <w:noProof/>
        </w:rPr>
        <w:t> </w:t>
      </w:r>
      <w:r w:rsidRPr="00AD777F">
        <w:rPr>
          <w:noProof/>
        </w:rPr>
        <w:t> </w:t>
      </w:r>
      <w:r w:rsidRPr="00AD777F">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94E18">
        <w:fldChar w:fldCharType="begin">
          <w:ffData>
            <w:name w:val="Text27"/>
            <w:enabled/>
            <w:calcOnExit w:val="0"/>
            <w:textInput>
              <w:maxLength w:val="30"/>
            </w:textInput>
          </w:ffData>
        </w:fldChar>
      </w:r>
      <w:bookmarkStart w:id="5" w:name="Text27"/>
      <w:r w:rsidRPr="00094E18">
        <w:instrText xml:space="preserve"> FORMTEXT </w:instrText>
      </w:r>
      <w:r w:rsidRPr="00094E18">
        <w:fldChar w:fldCharType="separate"/>
      </w:r>
      <w:r w:rsidR="00705677" w:rsidRPr="00094E18">
        <w:t>3</w:t>
      </w:r>
      <w:r w:rsidRPr="00094E18">
        <w:fldChar w:fldCharType="end"/>
      </w:r>
      <w:bookmarkEnd w:id="5"/>
      <w:r w:rsidRPr="00094E18">
        <w:t>-</w:t>
      </w:r>
      <w:r w:rsidRPr="00094E18">
        <w:fldChar w:fldCharType="begin">
          <w:ffData>
            <w:name w:val="Text33"/>
            <w:enabled/>
            <w:calcOnExit w:val="0"/>
            <w:textInput/>
          </w:ffData>
        </w:fldChar>
      </w:r>
      <w:bookmarkStart w:id="6" w:name="Text33"/>
      <w:r w:rsidRPr="00094E18">
        <w:instrText xml:space="preserve"> FORMTEXT </w:instrText>
      </w:r>
      <w:r w:rsidRPr="00094E18">
        <w:fldChar w:fldCharType="separate"/>
      </w:r>
      <w:r w:rsidR="00705677" w:rsidRPr="00094E18">
        <w:t>0</w:t>
      </w:r>
      <w:r w:rsidRPr="00094E18">
        <w:fldChar w:fldCharType="end"/>
      </w:r>
      <w:bookmarkEnd w:id="6"/>
      <w:r w:rsidRPr="00094E18">
        <w:t>-</w:t>
      </w:r>
      <w:r w:rsidRPr="00094E18">
        <w:fldChar w:fldCharType="begin">
          <w:ffData>
            <w:name w:val="Text34"/>
            <w:enabled/>
            <w:calcOnExit w:val="0"/>
            <w:textInput/>
          </w:ffData>
        </w:fldChar>
      </w:r>
      <w:bookmarkStart w:id="7" w:name="Text34"/>
      <w:r w:rsidRPr="00094E18">
        <w:instrText xml:space="preserve"> FORMTEXT </w:instrText>
      </w:r>
      <w:r w:rsidRPr="00094E18">
        <w:fldChar w:fldCharType="separate"/>
      </w:r>
      <w:r w:rsidR="00705677" w:rsidRPr="00094E18">
        <w:t>3</w:t>
      </w:r>
      <w:r w:rsidRPr="00094E1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94E18">
        <w:fldChar w:fldCharType="begin">
          <w:ffData>
            <w:name w:val="Text27"/>
            <w:enabled/>
            <w:calcOnExit w:val="0"/>
            <w:textInput>
              <w:maxLength w:val="30"/>
            </w:textInput>
          </w:ffData>
        </w:fldChar>
      </w:r>
      <w:r w:rsidRPr="00094E18">
        <w:instrText xml:space="preserve"> FORMTEXT </w:instrText>
      </w:r>
      <w:r w:rsidRPr="00094E18">
        <w:fldChar w:fldCharType="separate"/>
      </w:r>
      <w:r w:rsidR="00705677" w:rsidRPr="00094E18">
        <w:t>45</w:t>
      </w:r>
      <w:r w:rsidRPr="00094E18">
        <w:fldChar w:fldCharType="end"/>
      </w:r>
      <w:r w:rsidRPr="00094E18">
        <w:t>-</w:t>
      </w:r>
      <w:r w:rsidRPr="00094E18">
        <w:fldChar w:fldCharType="begin">
          <w:ffData>
            <w:name w:val="Text35"/>
            <w:enabled/>
            <w:calcOnExit w:val="0"/>
            <w:textInput/>
          </w:ffData>
        </w:fldChar>
      </w:r>
      <w:bookmarkStart w:id="8" w:name="Text35"/>
      <w:r w:rsidRPr="00094E18">
        <w:instrText xml:space="preserve"> FORMTEXT </w:instrText>
      </w:r>
      <w:r w:rsidRPr="00094E18">
        <w:fldChar w:fldCharType="separate"/>
      </w:r>
      <w:r w:rsidR="00705677" w:rsidRPr="00094E18">
        <w:t>0</w:t>
      </w:r>
      <w:r w:rsidRPr="00094E18">
        <w:fldChar w:fldCharType="end"/>
      </w:r>
      <w:bookmarkEnd w:id="8"/>
      <w:r w:rsidRPr="00094E18">
        <w:t>-</w:t>
      </w:r>
      <w:r w:rsidRPr="00094E18">
        <w:fldChar w:fldCharType="begin">
          <w:ffData>
            <w:name w:val="Text36"/>
            <w:enabled/>
            <w:calcOnExit w:val="0"/>
            <w:textInput/>
          </w:ffData>
        </w:fldChar>
      </w:r>
      <w:bookmarkStart w:id="9" w:name="Text36"/>
      <w:r w:rsidRPr="00094E18">
        <w:instrText xml:space="preserve"> FORMTEXT </w:instrText>
      </w:r>
      <w:r w:rsidRPr="00094E18">
        <w:fldChar w:fldCharType="separate"/>
      </w:r>
      <w:r w:rsidR="00705677" w:rsidRPr="00094E18">
        <w:t>45</w:t>
      </w:r>
      <w:r w:rsidRPr="00094E1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D777F">
        <w:fldChar w:fldCharType="begin">
          <w:ffData>
            <w:name w:val="Text24"/>
            <w:enabled/>
            <w:calcOnExit w:val="0"/>
            <w:textInput/>
          </w:ffData>
        </w:fldChar>
      </w:r>
      <w:bookmarkStart w:id="10" w:name="Text24"/>
      <w:r w:rsidRPr="00AD777F">
        <w:instrText xml:space="preserve"> FORMTEXT </w:instrText>
      </w:r>
      <w:r w:rsidRPr="00AD777F">
        <w:fldChar w:fldCharType="separate"/>
      </w:r>
      <w:r w:rsidRPr="00AD777F">
        <w:rPr>
          <w:noProof/>
        </w:rPr>
        <w:t> </w:t>
      </w:r>
      <w:r w:rsidRPr="00AD777F">
        <w:rPr>
          <w:noProof/>
        </w:rPr>
        <w:t> </w:t>
      </w:r>
      <w:r w:rsidRPr="00AD777F">
        <w:rPr>
          <w:noProof/>
        </w:rPr>
        <w:t> </w:t>
      </w:r>
      <w:r w:rsidRPr="00AD777F">
        <w:rPr>
          <w:noProof/>
        </w:rPr>
        <w:t> </w:t>
      </w:r>
      <w:r w:rsidRPr="00AD777F">
        <w:rPr>
          <w:noProof/>
        </w:rPr>
        <w:t> </w:t>
      </w:r>
      <w:r w:rsidRPr="00AD777F">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05677">
        <w:t>11.0801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05677" w:rsidRPr="00705677">
        <w:t>Introduces students to computer and information technology ethics, ethical decision making techniques, and societal implications of technology in real world situations.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709FD">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0567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05677">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05677" w:rsidRPr="00705677">
        <w:t>Identify basic concepts in the field of computers and society.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05677" w:rsidRPr="00705677">
        <w:t>Identify traditional and current issues related to computers, ethics, society, and human value.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05677" w:rsidRPr="00705677">
        <w:t>Recognize ethical issues related to cyberspace.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05677" w:rsidRPr="00705677">
        <w:t>Analyze the impact of computing on individuals, organizations, and society, including ethical, legal, security and global policy issues.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05677" w:rsidRPr="00705677">
        <w:t>Discuss professional, ethical, and social responsibilities.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705677" w:rsidRPr="00705677">
        <w:t>Instructor prepared quizzes, tests, and final exam</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705677" w:rsidRPr="00705677">
        <w:t>Homework assignments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705677" w:rsidRPr="00705677">
        <w:t>Group/individual project</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705677" w:rsidRPr="00705677">
        <w:t>Oral presentations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05677" w:rsidRPr="00705677" w:rsidRDefault="00594256" w:rsidP="00705677">
      <w:pPr>
        <w:ind w:left="720" w:hanging="720"/>
      </w:pPr>
      <w:r>
        <w:fldChar w:fldCharType="begin">
          <w:ffData>
            <w:name w:val="Text1"/>
            <w:enabled/>
            <w:calcOnExit w:val="0"/>
            <w:textInput/>
          </w:ffData>
        </w:fldChar>
      </w:r>
      <w:bookmarkStart w:id="25" w:name="Text1"/>
      <w:r>
        <w:instrText xml:space="preserve"> FORMTEXT </w:instrText>
      </w:r>
      <w:r>
        <w:fldChar w:fldCharType="separate"/>
      </w:r>
      <w:r w:rsidR="00705677" w:rsidRPr="00705677">
        <w:t>I.</w:t>
      </w:r>
      <w:r w:rsidR="00705677" w:rsidRPr="00705677">
        <w:tab/>
        <w:t>Introduction</w:t>
      </w:r>
    </w:p>
    <w:p w:rsidR="00705677" w:rsidRPr="00705677" w:rsidRDefault="00705677" w:rsidP="00705677">
      <w:pPr>
        <w:ind w:left="720" w:hanging="720"/>
      </w:pPr>
      <w:r w:rsidRPr="00705677">
        <w:t>II.</w:t>
      </w:r>
      <w:r w:rsidRPr="00705677">
        <w:tab/>
        <w:t>Computers and Ethics</w:t>
      </w:r>
    </w:p>
    <w:p w:rsidR="00705677" w:rsidRPr="00705677" w:rsidRDefault="00705677" w:rsidP="00705677">
      <w:pPr>
        <w:ind w:left="720" w:hanging="720"/>
      </w:pPr>
      <w:r w:rsidRPr="00705677">
        <w:t>III.</w:t>
      </w:r>
      <w:r>
        <w:tab/>
      </w:r>
      <w:r w:rsidRPr="00705677">
        <w:t>Ethics</w:t>
      </w:r>
    </w:p>
    <w:p w:rsidR="00705677" w:rsidRPr="00705677" w:rsidRDefault="00705677" w:rsidP="00705677">
      <w:pPr>
        <w:ind w:left="720" w:hanging="720"/>
      </w:pPr>
      <w:r>
        <w:t>IV.</w:t>
      </w:r>
      <w:r>
        <w:tab/>
      </w:r>
      <w:r w:rsidRPr="00705677">
        <w:t>Intellectual Property</w:t>
      </w:r>
    </w:p>
    <w:p w:rsidR="00705677" w:rsidRPr="00705677" w:rsidRDefault="00705677" w:rsidP="00705677">
      <w:pPr>
        <w:ind w:left="720" w:hanging="720"/>
      </w:pPr>
      <w:r w:rsidRPr="00705677">
        <w:t>V.</w:t>
      </w:r>
      <w:r w:rsidRPr="00705677">
        <w:tab/>
        <w:t>Privacy</w:t>
      </w:r>
    </w:p>
    <w:p w:rsidR="00705677" w:rsidRPr="00705677" w:rsidRDefault="00705677" w:rsidP="00705677">
      <w:pPr>
        <w:ind w:left="720" w:hanging="720"/>
      </w:pPr>
      <w:r w:rsidRPr="00705677">
        <w:t>VI.</w:t>
      </w:r>
      <w:r>
        <w:tab/>
      </w:r>
      <w:r w:rsidRPr="00705677">
        <w:t>Crime and Misbehavior</w:t>
      </w:r>
    </w:p>
    <w:p w:rsidR="00705677" w:rsidRPr="00705677" w:rsidRDefault="00705677" w:rsidP="00705677">
      <w:pPr>
        <w:ind w:left="720" w:hanging="720"/>
      </w:pPr>
      <w:r>
        <w:t>VII.</w:t>
      </w:r>
      <w:r>
        <w:tab/>
      </w:r>
      <w:r w:rsidRPr="00705677">
        <w:t>Cybercrime</w:t>
      </w:r>
    </w:p>
    <w:p w:rsidR="00594256" w:rsidRDefault="00705677" w:rsidP="00705677">
      <w:pPr>
        <w:ind w:left="720" w:hanging="720"/>
      </w:pPr>
      <w:r>
        <w:t>VII.</w:t>
      </w:r>
      <w:r>
        <w:tab/>
      </w:r>
      <w:r w:rsidRPr="00705677">
        <w:t>Social Change</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9F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1eGhVCoegdg1WQB6JELC7/DHR1GXUuIv1HRi68prN4U9rbu6vWlM0mBFJqeXGrhKAaFbEGHL0RZZIkLtpQs7g==" w:salt="ZT1c+4U0GuhGMiHmspH6N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4E18"/>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709FD"/>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4FB8"/>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05677"/>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777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78F"/>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39B3"/>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8158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2CBDB9-24CE-4711-8C45-83AE4E17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2</Pages>
  <Words>515</Words>
  <Characters>3363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2022-11-26T17:42:00Z</dcterms:created>
  <dcterms:modified xsi:type="dcterms:W3CDTF">2023-02-04T22:17:00Z</dcterms:modified>
</cp:coreProperties>
</file>